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65" w:rsidRDefault="007F2065" w:rsidP="00742B43">
      <w:bookmarkStart w:id="0" w:name="_GoBack"/>
      <w:bookmarkEnd w:id="0"/>
    </w:p>
    <w:p w:rsidR="007F2065" w:rsidRPr="00706807" w:rsidRDefault="007F2065" w:rsidP="007F2065">
      <w:pPr>
        <w:pStyle w:val="EventHeader"/>
      </w:pPr>
      <w:r>
        <w:t>EVENT</w:t>
      </w:r>
      <w:r w:rsidRPr="00706807">
        <w:t xml:space="preserve"> 101 Boys 08/12 Yrs 200m IM             </w:t>
      </w:r>
    </w:p>
    <w:p w:rsidR="007F2065" w:rsidRPr="00706807" w:rsidRDefault="007F2065" w:rsidP="007F2065">
      <w:pPr>
        <w:pStyle w:val="AgeGroupHeader"/>
      </w:pPr>
      <w:r w:rsidRPr="00706807">
        <w:t xml:space="preserve">08 Yrs </w:t>
      </w:r>
      <w:r>
        <w:t>Age Group</w:t>
      </w:r>
      <w:r w:rsidRPr="00706807">
        <w:t xml:space="preserve"> - Full Results</w:t>
      </w:r>
    </w:p>
    <w:p w:rsidR="007F2065" w:rsidRPr="00706807" w:rsidRDefault="007F2065" w:rsidP="007F2065">
      <w:pPr>
        <w:pStyle w:val="PlaceHeader"/>
      </w:pPr>
      <w:r>
        <w:t>Place</w:t>
      </w:r>
      <w:r w:rsidRPr="00706807">
        <w:tab/>
        <w:t>Name</w:t>
      </w:r>
      <w:r w:rsidRPr="00706807">
        <w:tab/>
      </w:r>
      <w:proofErr w:type="spellStart"/>
      <w:r w:rsidRPr="00706807">
        <w:t>AaD</w:t>
      </w:r>
      <w:proofErr w:type="spellEnd"/>
      <w:r w:rsidRPr="00706807">
        <w:tab/>
        <w:t>Club</w:t>
      </w:r>
      <w:r w:rsidRPr="00706807">
        <w:tab/>
      </w:r>
      <w:r w:rsidRPr="00706807">
        <w:tab/>
        <w:t>Time</w:t>
      </w:r>
      <w:r w:rsidRPr="00706807">
        <w:tab/>
      </w:r>
      <w:r w:rsidRPr="00706807">
        <w:tab/>
      </w:r>
      <w:r w:rsidRPr="00706807">
        <w:tab/>
        <w:t>FINA Pt</w:t>
      </w:r>
      <w:r w:rsidRPr="00706807">
        <w:tab/>
      </w:r>
      <w:r w:rsidRPr="00706807">
        <w:tab/>
        <w:t>50</w:t>
      </w:r>
      <w:r w:rsidRPr="00706807">
        <w:tab/>
        <w:t>100</w:t>
      </w:r>
      <w:r w:rsidRPr="00706807">
        <w:tab/>
        <w:t>150</w:t>
      </w:r>
    </w:p>
    <w:p w:rsidR="007F2065" w:rsidRPr="00706807" w:rsidRDefault="007F2065" w:rsidP="007F2065">
      <w:pPr>
        <w:pStyle w:val="PlaceEven"/>
      </w:pPr>
      <w:r w:rsidRPr="00706807">
        <w:t>1.</w:t>
      </w:r>
      <w:r w:rsidRPr="00706807">
        <w:tab/>
        <w:t>Charles Simpson</w:t>
      </w:r>
      <w:r w:rsidRPr="00706807">
        <w:tab/>
        <w:t>8</w:t>
      </w:r>
      <w:r w:rsidRPr="00706807">
        <w:tab/>
        <w:t>Chester Le S</w:t>
      </w:r>
      <w:r w:rsidRPr="00706807">
        <w:tab/>
      </w:r>
      <w:r w:rsidRPr="00706807">
        <w:tab/>
        <w:t xml:space="preserve"> 3:35.78</w:t>
      </w:r>
      <w:r w:rsidRPr="00706807">
        <w:tab/>
      </w:r>
      <w:r w:rsidRPr="00706807">
        <w:tab/>
      </w:r>
      <w:r w:rsidRPr="00706807">
        <w:tab/>
        <w:t>131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AgeGroupHeader"/>
      </w:pPr>
      <w:r w:rsidRPr="00706807">
        <w:t xml:space="preserve">09 Yrs </w:t>
      </w:r>
      <w:r>
        <w:t>Age Group</w:t>
      </w:r>
      <w:r w:rsidRPr="00706807">
        <w:t xml:space="preserve"> - Full Results</w:t>
      </w:r>
    </w:p>
    <w:p w:rsidR="007F2065" w:rsidRPr="00706807" w:rsidRDefault="007F2065" w:rsidP="007F2065">
      <w:pPr>
        <w:pStyle w:val="PlaceHeader"/>
      </w:pPr>
      <w:r>
        <w:t>Place</w:t>
      </w:r>
      <w:r w:rsidRPr="00706807">
        <w:tab/>
        <w:t>Name</w:t>
      </w:r>
      <w:r w:rsidRPr="00706807">
        <w:tab/>
      </w:r>
      <w:proofErr w:type="spellStart"/>
      <w:r w:rsidRPr="00706807">
        <w:t>AaD</w:t>
      </w:r>
      <w:proofErr w:type="spellEnd"/>
      <w:r w:rsidRPr="00706807">
        <w:tab/>
        <w:t>Club</w:t>
      </w:r>
      <w:r w:rsidRPr="00706807">
        <w:tab/>
      </w:r>
      <w:r w:rsidRPr="00706807">
        <w:tab/>
        <w:t>Time</w:t>
      </w:r>
      <w:r w:rsidRPr="00706807">
        <w:tab/>
      </w:r>
      <w:r w:rsidRPr="00706807">
        <w:tab/>
      </w:r>
      <w:r w:rsidRPr="00706807">
        <w:tab/>
        <w:t>FINA Pt</w:t>
      </w:r>
      <w:r w:rsidRPr="00706807">
        <w:tab/>
      </w:r>
      <w:r w:rsidRPr="00706807">
        <w:tab/>
        <w:t>50</w:t>
      </w:r>
      <w:r w:rsidRPr="00706807">
        <w:tab/>
        <w:t>100</w:t>
      </w:r>
      <w:r w:rsidRPr="00706807">
        <w:tab/>
        <w:t>150</w:t>
      </w:r>
    </w:p>
    <w:p w:rsidR="007F2065" w:rsidRPr="00706807" w:rsidRDefault="007F2065" w:rsidP="007F2065">
      <w:pPr>
        <w:pStyle w:val="PlaceEven"/>
      </w:pPr>
      <w:r w:rsidRPr="00706807">
        <w:t xml:space="preserve"> </w:t>
      </w:r>
      <w:r w:rsidRPr="00706807">
        <w:tab/>
        <w:t>Vincent McArthur</w:t>
      </w:r>
      <w:r w:rsidRPr="00706807">
        <w:tab/>
        <w:t>9</w:t>
      </w:r>
      <w:r w:rsidRPr="00706807">
        <w:tab/>
      </w:r>
      <w:proofErr w:type="spellStart"/>
      <w:r w:rsidRPr="00706807">
        <w:t>Tynedale</w:t>
      </w:r>
      <w:proofErr w:type="spellEnd"/>
      <w:r w:rsidRPr="00706807">
        <w:tab/>
      </w:r>
      <w:r w:rsidRPr="00706807">
        <w:tab/>
        <w:t xml:space="preserve">DQ      </w:t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</w:p>
    <w:p w:rsidR="007F2065" w:rsidRPr="00706807" w:rsidRDefault="007F2065" w:rsidP="007F2065">
      <w:pPr>
        <w:pStyle w:val="PlaceEven"/>
      </w:pPr>
      <w:r w:rsidRPr="00706807">
        <w:t xml:space="preserve"> </w:t>
      </w:r>
      <w:r w:rsidRPr="00706807">
        <w:tab/>
        <w:t>Benjamin Thorpe</w:t>
      </w:r>
      <w:r w:rsidRPr="00706807">
        <w:tab/>
        <w:t>9</w:t>
      </w:r>
      <w:r w:rsidRPr="00706807">
        <w:tab/>
        <w:t>Newcastle</w:t>
      </w:r>
      <w:r w:rsidRPr="00706807">
        <w:tab/>
      </w:r>
      <w:r w:rsidRPr="00706807">
        <w:tab/>
        <w:t xml:space="preserve">DQ     </w:t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</w:p>
    <w:p w:rsidR="007F2065" w:rsidRPr="00706807" w:rsidRDefault="007F2065" w:rsidP="007F2065">
      <w:pPr>
        <w:pStyle w:val="AgeGroupHeader"/>
      </w:pPr>
      <w:r w:rsidRPr="00706807">
        <w:t xml:space="preserve">10 Yrs </w:t>
      </w:r>
      <w:r>
        <w:t>Age Group</w:t>
      </w:r>
      <w:r w:rsidRPr="00706807">
        <w:t xml:space="preserve"> - Full Results</w:t>
      </w:r>
    </w:p>
    <w:p w:rsidR="007F2065" w:rsidRPr="00706807" w:rsidRDefault="007F2065" w:rsidP="007F2065">
      <w:pPr>
        <w:pStyle w:val="PlaceHeader"/>
      </w:pPr>
      <w:r>
        <w:t>Place</w:t>
      </w:r>
      <w:r w:rsidRPr="00706807">
        <w:tab/>
        <w:t>Name</w:t>
      </w:r>
      <w:r w:rsidRPr="00706807">
        <w:tab/>
      </w:r>
      <w:proofErr w:type="spellStart"/>
      <w:r w:rsidRPr="00706807">
        <w:t>AaD</w:t>
      </w:r>
      <w:proofErr w:type="spellEnd"/>
      <w:r w:rsidRPr="00706807">
        <w:tab/>
        <w:t>Club</w:t>
      </w:r>
      <w:r w:rsidRPr="00706807">
        <w:tab/>
      </w:r>
      <w:r w:rsidRPr="00706807">
        <w:tab/>
        <w:t>Time</w:t>
      </w:r>
      <w:r w:rsidRPr="00706807">
        <w:tab/>
      </w:r>
      <w:r w:rsidRPr="00706807">
        <w:tab/>
      </w:r>
      <w:r w:rsidRPr="00706807">
        <w:tab/>
        <w:t>FINA Pt</w:t>
      </w:r>
      <w:r w:rsidRPr="00706807">
        <w:tab/>
      </w:r>
      <w:r w:rsidRPr="00706807">
        <w:tab/>
        <w:t>50</w:t>
      </w:r>
      <w:r w:rsidRPr="00706807">
        <w:tab/>
        <w:t>100</w:t>
      </w:r>
      <w:r w:rsidRPr="00706807">
        <w:tab/>
        <w:t>150</w:t>
      </w:r>
    </w:p>
    <w:p w:rsidR="007F2065" w:rsidRPr="00706807" w:rsidRDefault="007F2065" w:rsidP="007F2065">
      <w:pPr>
        <w:pStyle w:val="PlaceEven"/>
      </w:pPr>
      <w:r w:rsidRPr="00706807">
        <w:t>1.</w:t>
      </w:r>
      <w:r w:rsidRPr="00706807">
        <w:tab/>
        <w:t>Kyle English</w:t>
      </w:r>
      <w:r w:rsidRPr="00706807">
        <w:tab/>
        <w:t>10</w:t>
      </w:r>
      <w:r w:rsidRPr="00706807">
        <w:tab/>
      </w:r>
      <w:proofErr w:type="spellStart"/>
      <w:r w:rsidRPr="00706807">
        <w:t>Tynedale</w:t>
      </w:r>
      <w:proofErr w:type="spellEnd"/>
      <w:r w:rsidRPr="00706807">
        <w:tab/>
      </w:r>
      <w:r w:rsidRPr="00706807">
        <w:tab/>
        <w:t xml:space="preserve"> 3:10.17</w:t>
      </w:r>
      <w:r w:rsidRPr="00706807">
        <w:tab/>
      </w:r>
      <w:r w:rsidRPr="00706807">
        <w:tab/>
      </w:r>
      <w:r w:rsidRPr="00706807">
        <w:tab/>
        <w:t>191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2.</w:t>
      </w:r>
      <w:r w:rsidRPr="00706807">
        <w:tab/>
        <w:t>George Willis</w:t>
      </w:r>
      <w:r w:rsidRPr="00706807">
        <w:tab/>
        <w:t>10</w:t>
      </w:r>
      <w:r w:rsidRPr="00706807">
        <w:tab/>
        <w:t>Newcastle</w:t>
      </w:r>
      <w:r w:rsidRPr="00706807">
        <w:tab/>
      </w:r>
      <w:r w:rsidRPr="00706807">
        <w:tab/>
        <w:t xml:space="preserve"> 3:14.44</w:t>
      </w:r>
      <w:r w:rsidRPr="00706807">
        <w:tab/>
      </w:r>
      <w:r w:rsidRPr="00706807">
        <w:tab/>
      </w:r>
      <w:r w:rsidRPr="00706807">
        <w:tab/>
        <w:t>179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3.</w:t>
      </w:r>
      <w:r w:rsidRPr="00706807">
        <w:tab/>
        <w:t>Gregor Batley</w:t>
      </w:r>
      <w:r w:rsidRPr="00706807">
        <w:tab/>
        <w:t>10</w:t>
      </w:r>
      <w:r w:rsidRPr="00706807">
        <w:tab/>
        <w:t xml:space="preserve">Alnwick </w:t>
      </w:r>
      <w:proofErr w:type="spellStart"/>
      <w:r w:rsidRPr="00706807">
        <w:t>Dol</w:t>
      </w:r>
      <w:proofErr w:type="spellEnd"/>
      <w:r w:rsidRPr="00706807">
        <w:tab/>
      </w:r>
      <w:r w:rsidRPr="00706807">
        <w:tab/>
        <w:t xml:space="preserve"> 3:16.39</w:t>
      </w:r>
      <w:r w:rsidRPr="00706807">
        <w:tab/>
      </w:r>
      <w:r w:rsidRPr="00706807">
        <w:tab/>
      </w:r>
      <w:r w:rsidRPr="00706807">
        <w:tab/>
        <w:t>173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4.</w:t>
      </w:r>
      <w:r w:rsidRPr="00706807">
        <w:tab/>
        <w:t xml:space="preserve">Colby </w:t>
      </w:r>
      <w:proofErr w:type="spellStart"/>
      <w:r w:rsidRPr="00706807">
        <w:t>McKim</w:t>
      </w:r>
      <w:proofErr w:type="spellEnd"/>
      <w:r w:rsidRPr="00706807">
        <w:tab/>
        <w:t>10</w:t>
      </w:r>
      <w:r w:rsidRPr="00706807">
        <w:tab/>
        <w:t>Chester Le S</w:t>
      </w:r>
      <w:r w:rsidRPr="00706807">
        <w:tab/>
      </w:r>
      <w:r w:rsidRPr="00706807">
        <w:tab/>
        <w:t xml:space="preserve"> 3:19.85</w:t>
      </w:r>
      <w:r w:rsidRPr="00706807">
        <w:tab/>
      </w:r>
      <w:r w:rsidRPr="00706807">
        <w:tab/>
      </w:r>
      <w:r w:rsidRPr="00706807">
        <w:tab/>
        <w:t>165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5.</w:t>
      </w:r>
      <w:r w:rsidRPr="00706807">
        <w:tab/>
        <w:t>James Hodgson</w:t>
      </w:r>
      <w:r w:rsidRPr="00706807">
        <w:tab/>
        <w:t>10</w:t>
      </w:r>
      <w:r w:rsidRPr="00706807">
        <w:tab/>
        <w:t>Newcastle</w:t>
      </w:r>
      <w:r w:rsidRPr="00706807">
        <w:tab/>
      </w:r>
      <w:r w:rsidRPr="00706807">
        <w:tab/>
        <w:t xml:space="preserve"> 3:23.10</w:t>
      </w:r>
      <w:r w:rsidRPr="00706807">
        <w:tab/>
      </w:r>
      <w:r w:rsidRPr="00706807">
        <w:tab/>
      </w:r>
      <w:r w:rsidRPr="00706807">
        <w:tab/>
        <w:t>157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6.</w:t>
      </w:r>
      <w:r w:rsidRPr="00706807">
        <w:tab/>
        <w:t>Ralph Robson</w:t>
      </w:r>
      <w:r w:rsidRPr="00706807">
        <w:tab/>
        <w:t>10</w:t>
      </w:r>
      <w:r w:rsidRPr="00706807">
        <w:tab/>
      </w:r>
      <w:proofErr w:type="spellStart"/>
      <w:r w:rsidRPr="00706807">
        <w:t>Tynedale</w:t>
      </w:r>
      <w:proofErr w:type="spellEnd"/>
      <w:r w:rsidRPr="00706807">
        <w:tab/>
      </w:r>
      <w:r w:rsidRPr="00706807">
        <w:tab/>
        <w:t xml:space="preserve"> 3:27.29</w:t>
      </w:r>
      <w:r w:rsidRPr="00706807">
        <w:tab/>
      </w:r>
      <w:r w:rsidRPr="00706807">
        <w:tab/>
      </w:r>
      <w:r w:rsidRPr="00706807">
        <w:tab/>
        <w:t>147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7.</w:t>
      </w:r>
      <w:r w:rsidRPr="00706807">
        <w:tab/>
        <w:t>Cameron Macpherson</w:t>
      </w:r>
      <w:r w:rsidRPr="00706807">
        <w:tab/>
        <w:t>10</w:t>
      </w:r>
      <w:r w:rsidRPr="00706807">
        <w:tab/>
        <w:t>Newcastle</w:t>
      </w:r>
      <w:r w:rsidRPr="00706807">
        <w:tab/>
      </w:r>
      <w:r w:rsidRPr="00706807">
        <w:tab/>
        <w:t xml:space="preserve"> 3:32.69</w:t>
      </w:r>
      <w:r w:rsidRPr="00706807">
        <w:tab/>
      </w:r>
      <w:r w:rsidRPr="00706807">
        <w:tab/>
      </w:r>
      <w:r w:rsidRPr="00706807">
        <w:tab/>
        <w:t>136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8.</w:t>
      </w:r>
      <w:r w:rsidRPr="00706807">
        <w:tab/>
        <w:t>Ethan Blackett</w:t>
      </w:r>
      <w:r w:rsidRPr="00706807">
        <w:tab/>
        <w:t>10</w:t>
      </w:r>
      <w:r w:rsidRPr="00706807">
        <w:tab/>
        <w:t>Newcastle</w:t>
      </w:r>
      <w:r w:rsidRPr="00706807">
        <w:tab/>
      </w:r>
      <w:r w:rsidRPr="00706807">
        <w:tab/>
        <w:t xml:space="preserve"> 3:34.75</w:t>
      </w:r>
      <w:r w:rsidRPr="00706807">
        <w:tab/>
      </w:r>
      <w:r w:rsidRPr="00706807">
        <w:tab/>
      </w:r>
      <w:r w:rsidRPr="00706807">
        <w:tab/>
        <w:t>133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9.</w:t>
      </w:r>
      <w:r w:rsidRPr="00706807">
        <w:tab/>
      </w:r>
      <w:proofErr w:type="spellStart"/>
      <w:r w:rsidRPr="00706807">
        <w:t>Miiko</w:t>
      </w:r>
      <w:proofErr w:type="spellEnd"/>
      <w:r w:rsidRPr="00706807">
        <w:t xml:space="preserve"> Wilson-</w:t>
      </w:r>
      <w:proofErr w:type="spellStart"/>
      <w:r w:rsidRPr="00706807">
        <w:t>Gielnik</w:t>
      </w:r>
      <w:proofErr w:type="spellEnd"/>
      <w:r w:rsidRPr="00706807">
        <w:tab/>
        <w:t>10</w:t>
      </w:r>
      <w:r w:rsidRPr="00706807">
        <w:tab/>
        <w:t>Newcastle</w:t>
      </w:r>
      <w:r w:rsidRPr="00706807">
        <w:tab/>
      </w:r>
      <w:r w:rsidRPr="00706807">
        <w:tab/>
        <w:t xml:space="preserve"> 3:42.56</w:t>
      </w:r>
      <w:r w:rsidRPr="00706807">
        <w:tab/>
      </w:r>
      <w:r w:rsidRPr="00706807">
        <w:tab/>
      </w:r>
      <w:r w:rsidRPr="00706807">
        <w:tab/>
        <w:t>119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AgeGroupHeader"/>
      </w:pPr>
      <w:r w:rsidRPr="00706807">
        <w:t xml:space="preserve">11 Yrs </w:t>
      </w:r>
      <w:r>
        <w:t>Age Group</w:t>
      </w:r>
      <w:r w:rsidRPr="00706807">
        <w:t xml:space="preserve"> - Full Results</w:t>
      </w:r>
    </w:p>
    <w:p w:rsidR="007F2065" w:rsidRPr="00706807" w:rsidRDefault="007F2065" w:rsidP="007F2065">
      <w:pPr>
        <w:pStyle w:val="PlaceHeader"/>
      </w:pPr>
      <w:r>
        <w:t>Place</w:t>
      </w:r>
      <w:r w:rsidRPr="00706807">
        <w:tab/>
        <w:t>Name</w:t>
      </w:r>
      <w:r w:rsidRPr="00706807">
        <w:tab/>
      </w:r>
      <w:proofErr w:type="spellStart"/>
      <w:r w:rsidRPr="00706807">
        <w:t>AaD</w:t>
      </w:r>
      <w:proofErr w:type="spellEnd"/>
      <w:r w:rsidRPr="00706807">
        <w:tab/>
        <w:t>Club</w:t>
      </w:r>
      <w:r w:rsidRPr="00706807">
        <w:tab/>
      </w:r>
      <w:r w:rsidRPr="00706807">
        <w:tab/>
        <w:t>Time</w:t>
      </w:r>
      <w:r w:rsidRPr="00706807">
        <w:tab/>
      </w:r>
      <w:r w:rsidRPr="00706807">
        <w:tab/>
      </w:r>
      <w:r w:rsidRPr="00706807">
        <w:tab/>
        <w:t>FINA Pt</w:t>
      </w:r>
      <w:r w:rsidRPr="00706807">
        <w:tab/>
      </w:r>
      <w:r w:rsidRPr="00706807">
        <w:tab/>
        <w:t>50</w:t>
      </w:r>
      <w:r w:rsidRPr="00706807">
        <w:tab/>
        <w:t>100</w:t>
      </w:r>
      <w:r w:rsidRPr="00706807">
        <w:tab/>
        <w:t>150</w:t>
      </w:r>
    </w:p>
    <w:p w:rsidR="007F2065" w:rsidRPr="00706807" w:rsidRDefault="007F2065" w:rsidP="007F2065">
      <w:pPr>
        <w:pStyle w:val="PlaceEven"/>
      </w:pPr>
      <w:r w:rsidRPr="00706807">
        <w:t>1.</w:t>
      </w:r>
      <w:r w:rsidRPr="00706807">
        <w:tab/>
        <w:t>Joseph Fairbairn</w:t>
      </w:r>
      <w:r w:rsidRPr="00706807">
        <w:tab/>
        <w:t>11</w:t>
      </w:r>
      <w:r w:rsidRPr="00706807">
        <w:tab/>
        <w:t>Chester Le S</w:t>
      </w:r>
      <w:r w:rsidRPr="00706807">
        <w:tab/>
      </w:r>
      <w:r w:rsidRPr="00706807">
        <w:tab/>
        <w:t xml:space="preserve"> 2:57.74</w:t>
      </w:r>
      <w:r w:rsidRPr="00706807">
        <w:tab/>
      </w:r>
      <w:r w:rsidRPr="00706807">
        <w:tab/>
      </w:r>
      <w:r w:rsidRPr="00706807">
        <w:tab/>
        <w:t>234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2.</w:t>
      </w:r>
      <w:r w:rsidRPr="00706807">
        <w:tab/>
        <w:t>Daniel Morris</w:t>
      </w:r>
      <w:r w:rsidRPr="00706807">
        <w:tab/>
        <w:t>11</w:t>
      </w:r>
      <w:r w:rsidRPr="00706807">
        <w:tab/>
        <w:t>Tynemouth</w:t>
      </w:r>
      <w:r w:rsidRPr="00706807">
        <w:tab/>
      </w:r>
      <w:r w:rsidRPr="00706807">
        <w:tab/>
        <w:t xml:space="preserve"> 3:04.27</w:t>
      </w:r>
      <w:r w:rsidRPr="00706807">
        <w:tab/>
      </w:r>
      <w:r w:rsidRPr="00706807">
        <w:tab/>
      </w:r>
      <w:r w:rsidRPr="00706807">
        <w:tab/>
        <w:t>210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3.</w:t>
      </w:r>
      <w:r w:rsidRPr="00706807">
        <w:tab/>
        <w:t>Elliot Best</w:t>
      </w:r>
      <w:r w:rsidRPr="00706807">
        <w:tab/>
        <w:t>11</w:t>
      </w:r>
      <w:r w:rsidRPr="00706807">
        <w:tab/>
        <w:t>Newcastle</w:t>
      </w:r>
      <w:r w:rsidRPr="00706807">
        <w:tab/>
      </w:r>
      <w:r w:rsidRPr="00706807">
        <w:tab/>
        <w:t xml:space="preserve"> 3:06.08</w:t>
      </w:r>
      <w:r w:rsidRPr="00706807">
        <w:tab/>
      </w:r>
      <w:r w:rsidRPr="00706807">
        <w:tab/>
      </w:r>
      <w:r w:rsidRPr="00706807">
        <w:tab/>
        <w:t>204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4.</w:t>
      </w:r>
      <w:r w:rsidRPr="00706807">
        <w:tab/>
        <w:t>Joshua Mitchell-Rayner</w:t>
      </w:r>
      <w:r w:rsidRPr="00706807">
        <w:tab/>
        <w:t>11</w:t>
      </w:r>
      <w:r w:rsidRPr="00706807">
        <w:tab/>
        <w:t>Newcastle</w:t>
      </w:r>
      <w:r w:rsidRPr="00706807">
        <w:tab/>
      </w:r>
      <w:r w:rsidRPr="00706807">
        <w:tab/>
        <w:t xml:space="preserve"> 3:09.65</w:t>
      </w:r>
      <w:r w:rsidRPr="00706807">
        <w:tab/>
      </w:r>
      <w:r w:rsidRPr="00706807">
        <w:tab/>
      </w:r>
      <w:r w:rsidRPr="00706807">
        <w:tab/>
        <w:t>193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5.</w:t>
      </w:r>
      <w:r w:rsidRPr="00706807">
        <w:tab/>
        <w:t>Ben Walker</w:t>
      </w:r>
      <w:r w:rsidRPr="00706807">
        <w:tab/>
        <w:t>11</w:t>
      </w:r>
      <w:r w:rsidRPr="00706807">
        <w:tab/>
        <w:t>Morpeth</w:t>
      </w:r>
      <w:r w:rsidRPr="00706807">
        <w:tab/>
      </w:r>
      <w:r w:rsidRPr="00706807">
        <w:tab/>
        <w:t xml:space="preserve"> 3:10.45</w:t>
      </w:r>
      <w:r w:rsidRPr="00706807">
        <w:tab/>
      </w:r>
      <w:r w:rsidRPr="00706807">
        <w:tab/>
      </w:r>
      <w:r w:rsidRPr="00706807">
        <w:tab/>
        <w:t>190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6.</w:t>
      </w:r>
      <w:r w:rsidRPr="00706807">
        <w:tab/>
        <w:t>Charlie Hammersley</w:t>
      </w:r>
      <w:r w:rsidRPr="00706807">
        <w:tab/>
        <w:t>11</w:t>
      </w:r>
      <w:r w:rsidRPr="00706807">
        <w:tab/>
      </w:r>
      <w:proofErr w:type="spellStart"/>
      <w:r w:rsidRPr="00706807">
        <w:t>Tynedale</w:t>
      </w:r>
      <w:proofErr w:type="spellEnd"/>
      <w:r w:rsidRPr="00706807">
        <w:tab/>
      </w:r>
      <w:r w:rsidRPr="00706807">
        <w:tab/>
        <w:t xml:space="preserve"> 3:13.68</w:t>
      </w:r>
      <w:r w:rsidRPr="00706807">
        <w:tab/>
      </w:r>
      <w:r w:rsidRPr="00706807">
        <w:tab/>
      </w:r>
      <w:r w:rsidRPr="00706807">
        <w:tab/>
        <w:t>181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7.</w:t>
      </w:r>
      <w:r w:rsidRPr="00706807">
        <w:tab/>
        <w:t xml:space="preserve">Jamie </w:t>
      </w:r>
      <w:proofErr w:type="spellStart"/>
      <w:r w:rsidRPr="00706807">
        <w:t>Setch</w:t>
      </w:r>
      <w:proofErr w:type="spellEnd"/>
      <w:r w:rsidRPr="00706807">
        <w:tab/>
        <w:t>11</w:t>
      </w:r>
      <w:r w:rsidRPr="00706807">
        <w:tab/>
        <w:t>Newcastle</w:t>
      </w:r>
      <w:r w:rsidRPr="00706807">
        <w:tab/>
      </w:r>
      <w:r w:rsidRPr="00706807">
        <w:tab/>
        <w:t xml:space="preserve"> 3:31.66</w:t>
      </w:r>
      <w:r w:rsidRPr="00706807">
        <w:tab/>
      </w:r>
      <w:r w:rsidRPr="00706807">
        <w:tab/>
      </w:r>
      <w:r w:rsidRPr="00706807">
        <w:tab/>
        <w:t>138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8.</w:t>
      </w:r>
      <w:r w:rsidRPr="00706807">
        <w:tab/>
        <w:t>Titus Pike</w:t>
      </w:r>
      <w:r w:rsidRPr="00706807">
        <w:tab/>
        <w:t>11</w:t>
      </w:r>
      <w:r w:rsidRPr="00706807">
        <w:tab/>
        <w:t>Newcastle</w:t>
      </w:r>
      <w:r w:rsidRPr="00706807">
        <w:tab/>
      </w:r>
      <w:r w:rsidRPr="00706807">
        <w:tab/>
        <w:t xml:space="preserve"> 3:36.31</w:t>
      </w:r>
      <w:r w:rsidRPr="00706807">
        <w:tab/>
      </w:r>
      <w:r w:rsidRPr="00706807">
        <w:tab/>
      </w:r>
      <w:r w:rsidRPr="00706807">
        <w:tab/>
        <w:t>130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 xml:space="preserve"> </w:t>
      </w:r>
      <w:r w:rsidRPr="00706807">
        <w:tab/>
        <w:t>Thomas James</w:t>
      </w:r>
      <w:r w:rsidRPr="00706807">
        <w:tab/>
        <w:t>11</w:t>
      </w:r>
      <w:r w:rsidRPr="00706807">
        <w:tab/>
        <w:t>Newcastle</w:t>
      </w:r>
      <w:r w:rsidRPr="00706807">
        <w:tab/>
      </w:r>
      <w:r w:rsidRPr="00706807">
        <w:tab/>
        <w:t xml:space="preserve">DQ    </w:t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</w:p>
    <w:p w:rsidR="007F2065" w:rsidRPr="00706807" w:rsidRDefault="007F2065" w:rsidP="007F2065">
      <w:pPr>
        <w:pStyle w:val="AgeGroupHeader"/>
      </w:pPr>
      <w:r w:rsidRPr="00706807">
        <w:t xml:space="preserve">12 Yrs </w:t>
      </w:r>
      <w:r>
        <w:t>Age Group</w:t>
      </w:r>
      <w:r w:rsidRPr="00706807">
        <w:t xml:space="preserve"> - Full Results</w:t>
      </w:r>
    </w:p>
    <w:p w:rsidR="007F2065" w:rsidRPr="00706807" w:rsidRDefault="007F2065" w:rsidP="007F2065">
      <w:pPr>
        <w:pStyle w:val="PlaceHeader"/>
      </w:pPr>
      <w:r>
        <w:t>Place</w:t>
      </w:r>
      <w:r w:rsidRPr="00706807">
        <w:tab/>
        <w:t>Name</w:t>
      </w:r>
      <w:r w:rsidRPr="00706807">
        <w:tab/>
      </w:r>
      <w:proofErr w:type="spellStart"/>
      <w:r w:rsidRPr="00706807">
        <w:t>AaD</w:t>
      </w:r>
      <w:proofErr w:type="spellEnd"/>
      <w:r w:rsidRPr="00706807">
        <w:tab/>
        <w:t>Club</w:t>
      </w:r>
      <w:r w:rsidRPr="00706807">
        <w:tab/>
      </w:r>
      <w:r w:rsidRPr="00706807">
        <w:tab/>
        <w:t>Time</w:t>
      </w:r>
      <w:r w:rsidRPr="00706807">
        <w:tab/>
      </w:r>
      <w:r w:rsidRPr="00706807">
        <w:tab/>
      </w:r>
      <w:r w:rsidRPr="00706807">
        <w:tab/>
        <w:t>FINA Pt</w:t>
      </w:r>
      <w:r w:rsidRPr="00706807">
        <w:tab/>
      </w:r>
      <w:r w:rsidRPr="00706807">
        <w:tab/>
        <w:t>50</w:t>
      </w:r>
      <w:r w:rsidRPr="00706807">
        <w:tab/>
        <w:t>100</w:t>
      </w:r>
      <w:r w:rsidRPr="00706807">
        <w:tab/>
        <w:t>150</w:t>
      </w:r>
    </w:p>
    <w:p w:rsidR="007F2065" w:rsidRPr="00706807" w:rsidRDefault="007F2065" w:rsidP="007F2065">
      <w:pPr>
        <w:pStyle w:val="PlaceEven"/>
      </w:pPr>
      <w:r w:rsidRPr="00706807">
        <w:t>1.</w:t>
      </w:r>
      <w:r w:rsidRPr="00706807">
        <w:tab/>
        <w:t>Alfie Scott</w:t>
      </w:r>
      <w:r w:rsidRPr="00706807">
        <w:tab/>
        <w:t>12</w:t>
      </w:r>
      <w:r w:rsidRPr="00706807">
        <w:tab/>
        <w:t>Newcastle</w:t>
      </w:r>
      <w:r w:rsidRPr="00706807">
        <w:tab/>
      </w:r>
      <w:r w:rsidRPr="00706807">
        <w:tab/>
        <w:t xml:space="preserve"> 2:49.50</w:t>
      </w:r>
      <w:r w:rsidRPr="00706807">
        <w:tab/>
      </w:r>
      <w:r w:rsidRPr="00706807">
        <w:tab/>
      </w:r>
      <w:r w:rsidRPr="00706807">
        <w:tab/>
        <w:t>270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2.</w:t>
      </w:r>
      <w:r w:rsidRPr="00706807">
        <w:tab/>
        <w:t>Sam Elliott</w:t>
      </w:r>
      <w:r w:rsidRPr="00706807">
        <w:tab/>
        <w:t>12</w:t>
      </w:r>
      <w:r w:rsidRPr="00706807">
        <w:tab/>
        <w:t>Tynemouth</w:t>
      </w:r>
      <w:r w:rsidRPr="00706807">
        <w:tab/>
      </w:r>
      <w:r w:rsidRPr="00706807">
        <w:tab/>
        <w:t xml:space="preserve"> 2:55.98</w:t>
      </w:r>
      <w:r w:rsidRPr="00706807">
        <w:tab/>
      </w:r>
      <w:r w:rsidRPr="00706807">
        <w:tab/>
      </w:r>
      <w:r w:rsidRPr="00706807">
        <w:tab/>
        <w:t>241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3.</w:t>
      </w:r>
      <w:r w:rsidRPr="00706807">
        <w:tab/>
        <w:t>Matthew Lowry</w:t>
      </w:r>
      <w:r w:rsidRPr="00706807">
        <w:tab/>
        <w:t>12</w:t>
      </w:r>
      <w:r w:rsidRPr="00706807">
        <w:tab/>
        <w:t>Newcastle</w:t>
      </w:r>
      <w:r w:rsidRPr="00706807">
        <w:tab/>
      </w:r>
      <w:r w:rsidRPr="00706807">
        <w:tab/>
        <w:t xml:space="preserve"> 2:57.33</w:t>
      </w:r>
      <w:r w:rsidRPr="00706807">
        <w:tab/>
      </w:r>
      <w:r w:rsidRPr="00706807">
        <w:tab/>
      </w:r>
      <w:r w:rsidRPr="00706807">
        <w:tab/>
        <w:t>236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4.</w:t>
      </w:r>
      <w:r w:rsidRPr="00706807">
        <w:tab/>
        <w:t>Elliott Lackey</w:t>
      </w:r>
      <w:r w:rsidRPr="00706807">
        <w:tab/>
        <w:t>12</w:t>
      </w:r>
      <w:r w:rsidRPr="00706807">
        <w:tab/>
      </w:r>
      <w:proofErr w:type="spellStart"/>
      <w:r w:rsidRPr="00706807">
        <w:t>Tynedale</w:t>
      </w:r>
      <w:proofErr w:type="spellEnd"/>
      <w:r w:rsidRPr="00706807">
        <w:tab/>
      </w:r>
      <w:r w:rsidRPr="00706807">
        <w:tab/>
        <w:t xml:space="preserve"> 3:06.90</w:t>
      </w:r>
      <w:r w:rsidRPr="00706807">
        <w:tab/>
      </w:r>
      <w:r w:rsidRPr="00706807">
        <w:tab/>
      </w:r>
      <w:r w:rsidRPr="00706807">
        <w:tab/>
        <w:t>201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Pr="00706807" w:rsidRDefault="007F2065" w:rsidP="007F2065">
      <w:pPr>
        <w:pStyle w:val="PlaceEven"/>
      </w:pPr>
      <w:r w:rsidRPr="00706807">
        <w:t>5.</w:t>
      </w:r>
      <w:r w:rsidRPr="00706807">
        <w:tab/>
        <w:t>Luke Baker</w:t>
      </w:r>
      <w:r w:rsidRPr="00706807">
        <w:tab/>
        <w:t>12</w:t>
      </w:r>
      <w:r w:rsidRPr="00706807">
        <w:tab/>
        <w:t>Tynemouth</w:t>
      </w:r>
      <w:r w:rsidRPr="00706807">
        <w:tab/>
      </w:r>
      <w:r w:rsidRPr="00706807">
        <w:tab/>
        <w:t xml:space="preserve"> 3:12.66</w:t>
      </w:r>
      <w:r w:rsidRPr="00706807">
        <w:tab/>
      </w:r>
      <w:r w:rsidRPr="00706807">
        <w:tab/>
      </w:r>
      <w:r w:rsidRPr="00706807">
        <w:tab/>
        <w:t>184</w:t>
      </w:r>
      <w:r w:rsidRPr="00706807">
        <w:tab/>
      </w:r>
      <w:r w:rsidRPr="00706807">
        <w:tab/>
        <w:t>-</w:t>
      </w:r>
      <w:r w:rsidRPr="00706807">
        <w:tab/>
        <w:t>-</w:t>
      </w:r>
      <w:r w:rsidRPr="00706807">
        <w:tab/>
        <w:t>-</w:t>
      </w:r>
    </w:p>
    <w:p w:rsidR="007F2065" w:rsidRDefault="007F2065" w:rsidP="007F2065">
      <w:pPr>
        <w:pStyle w:val="PlaceEven"/>
      </w:pPr>
      <w:r w:rsidRPr="00706807">
        <w:t xml:space="preserve"> </w:t>
      </w:r>
      <w:r w:rsidRPr="00706807">
        <w:tab/>
        <w:t>Harry Morris</w:t>
      </w:r>
      <w:r w:rsidRPr="00706807">
        <w:tab/>
        <w:t>12</w:t>
      </w:r>
      <w:r w:rsidRPr="00706807">
        <w:tab/>
        <w:t>Newcastle</w:t>
      </w:r>
      <w:r w:rsidRPr="00706807">
        <w:tab/>
      </w:r>
      <w:r w:rsidRPr="00706807">
        <w:tab/>
        <w:t xml:space="preserve">DQ     </w:t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  <w:r w:rsidRPr="00706807">
        <w:tab/>
      </w:r>
    </w:p>
    <w:p w:rsidR="00930409" w:rsidRDefault="00930409" w:rsidP="007F2065">
      <w:pPr>
        <w:pStyle w:val="SplitLong"/>
      </w:pPr>
      <w:r>
        <w:br/>
      </w:r>
    </w:p>
    <w:p w:rsidR="00930409" w:rsidRDefault="0093040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30409" w:rsidRDefault="00930409" w:rsidP="007F2065">
      <w:pPr>
        <w:pStyle w:val="SplitLong"/>
      </w:pPr>
    </w:p>
    <w:p w:rsidR="00930409" w:rsidRPr="0059181B" w:rsidRDefault="00930409" w:rsidP="00930409">
      <w:pPr>
        <w:pStyle w:val="EventHeader"/>
      </w:pPr>
      <w:r>
        <w:t>EVENT</w:t>
      </w:r>
      <w:r w:rsidRPr="0059181B">
        <w:t xml:space="preserve"> 102 Girls 08/12 Yrs 50m Backstroke     </w:t>
      </w:r>
    </w:p>
    <w:p w:rsidR="00930409" w:rsidRPr="0059181B" w:rsidRDefault="00930409" w:rsidP="00930409">
      <w:pPr>
        <w:pStyle w:val="AgeGroupHeader"/>
      </w:pPr>
      <w:r w:rsidRPr="0059181B">
        <w:t xml:space="preserve">08 Yrs </w:t>
      </w:r>
      <w:r>
        <w:t>Age Group</w:t>
      </w:r>
      <w:r w:rsidRPr="0059181B">
        <w:t xml:space="preserve"> - Full Results</w:t>
      </w:r>
    </w:p>
    <w:p w:rsidR="00930409" w:rsidRPr="0059181B" w:rsidRDefault="00930409" w:rsidP="00930409">
      <w:pPr>
        <w:pStyle w:val="PlaceHeader"/>
      </w:pPr>
      <w:r>
        <w:t>Place</w:t>
      </w:r>
      <w:r w:rsidRPr="0059181B">
        <w:tab/>
        <w:t>Name</w:t>
      </w:r>
      <w:r w:rsidRPr="0059181B">
        <w:tab/>
      </w:r>
      <w:proofErr w:type="spellStart"/>
      <w:r w:rsidRPr="0059181B">
        <w:t>AaD</w:t>
      </w:r>
      <w:proofErr w:type="spellEnd"/>
      <w:r w:rsidRPr="0059181B">
        <w:tab/>
        <w:t>Club</w:t>
      </w:r>
      <w:r w:rsidRPr="0059181B">
        <w:tab/>
      </w:r>
      <w:r w:rsidRPr="0059181B">
        <w:tab/>
        <w:t>Time</w:t>
      </w:r>
      <w:r w:rsidRPr="0059181B">
        <w:tab/>
      </w:r>
      <w:r w:rsidRPr="0059181B">
        <w:tab/>
      </w:r>
      <w:r w:rsidRPr="0059181B">
        <w:tab/>
        <w:t>FINA Pt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1.</w:t>
      </w:r>
      <w:r w:rsidRPr="0059181B">
        <w:tab/>
        <w:t>Evie Hutchinson</w:t>
      </w:r>
      <w:r w:rsidRPr="0059181B">
        <w:tab/>
        <w:t>8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48.56</w:t>
      </w:r>
      <w:r w:rsidRPr="0059181B">
        <w:tab/>
      </w:r>
      <w:r w:rsidRPr="0059181B">
        <w:tab/>
      </w:r>
      <w:r w:rsidRPr="0059181B">
        <w:tab/>
        <w:t>147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2.</w:t>
      </w:r>
      <w:r w:rsidRPr="0059181B">
        <w:tab/>
        <w:t>Kate Kennedy</w:t>
      </w:r>
      <w:r w:rsidRPr="0059181B">
        <w:tab/>
        <w:t>8</w:t>
      </w:r>
      <w:r w:rsidRPr="0059181B">
        <w:tab/>
        <w:t>Morpeth</w:t>
      </w:r>
      <w:r w:rsidRPr="0059181B">
        <w:tab/>
      </w:r>
      <w:r w:rsidRPr="0059181B">
        <w:tab/>
        <w:t xml:space="preserve">   49.17</w:t>
      </w:r>
      <w:r w:rsidRPr="0059181B">
        <w:tab/>
      </w:r>
      <w:r w:rsidRPr="0059181B">
        <w:tab/>
      </w:r>
      <w:r w:rsidRPr="0059181B">
        <w:tab/>
        <w:t>142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3.</w:t>
      </w:r>
      <w:r w:rsidRPr="0059181B">
        <w:tab/>
        <w:t>Zoe Scott</w:t>
      </w:r>
      <w:r w:rsidRPr="0059181B">
        <w:tab/>
        <w:t>8</w:t>
      </w:r>
      <w:r w:rsidRPr="0059181B">
        <w:tab/>
        <w:t>Newcastle</w:t>
      </w:r>
      <w:r w:rsidRPr="0059181B">
        <w:tab/>
      </w:r>
      <w:r w:rsidRPr="0059181B">
        <w:tab/>
        <w:t xml:space="preserve">   49.30</w:t>
      </w:r>
      <w:r w:rsidRPr="0059181B">
        <w:tab/>
      </w:r>
      <w:r w:rsidRPr="0059181B">
        <w:tab/>
      </w:r>
      <w:r w:rsidRPr="0059181B">
        <w:tab/>
        <w:t>141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4.</w:t>
      </w:r>
      <w:r w:rsidRPr="0059181B">
        <w:tab/>
        <w:t>Faye Brown</w:t>
      </w:r>
      <w:r w:rsidRPr="0059181B">
        <w:tab/>
        <w:t>8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50.97</w:t>
      </w:r>
      <w:r w:rsidRPr="0059181B">
        <w:tab/>
      </w:r>
      <w:r w:rsidRPr="0059181B">
        <w:tab/>
      </w:r>
      <w:r w:rsidRPr="0059181B">
        <w:tab/>
        <w:t>127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5.</w:t>
      </w:r>
      <w:r w:rsidRPr="0059181B">
        <w:tab/>
        <w:t xml:space="preserve">Katie </w:t>
      </w:r>
      <w:proofErr w:type="spellStart"/>
      <w:r w:rsidRPr="0059181B">
        <w:t>Sandeman</w:t>
      </w:r>
      <w:proofErr w:type="spellEnd"/>
      <w:r w:rsidRPr="0059181B">
        <w:tab/>
        <w:t>8</w:t>
      </w:r>
      <w:r w:rsidRPr="0059181B">
        <w:tab/>
        <w:t>Morpeth</w:t>
      </w:r>
      <w:r w:rsidRPr="0059181B">
        <w:tab/>
      </w:r>
      <w:r w:rsidRPr="0059181B">
        <w:tab/>
        <w:t xml:space="preserve">   51.56</w:t>
      </w:r>
      <w:r w:rsidRPr="0059181B">
        <w:tab/>
      </w:r>
      <w:r w:rsidRPr="0059181B">
        <w:tab/>
      </w:r>
      <w:r w:rsidRPr="0059181B">
        <w:tab/>
        <w:t>123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6.</w:t>
      </w:r>
      <w:r w:rsidRPr="0059181B">
        <w:tab/>
        <w:t>Keira Peck</w:t>
      </w:r>
      <w:r w:rsidRPr="0059181B">
        <w:tab/>
        <w:t>8</w:t>
      </w:r>
      <w:r w:rsidRPr="0059181B">
        <w:tab/>
        <w:t>Morpeth</w:t>
      </w:r>
      <w:r w:rsidRPr="0059181B">
        <w:tab/>
      </w:r>
      <w:r w:rsidRPr="0059181B">
        <w:tab/>
        <w:t xml:space="preserve">   51.81</w:t>
      </w:r>
      <w:r w:rsidRPr="0059181B">
        <w:tab/>
      </w:r>
      <w:r w:rsidRPr="0059181B">
        <w:tab/>
      </w:r>
      <w:r w:rsidRPr="0059181B">
        <w:tab/>
        <w:t>121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7.</w:t>
      </w:r>
      <w:r w:rsidRPr="0059181B">
        <w:tab/>
        <w:t>Natasha Rice</w:t>
      </w:r>
      <w:r w:rsidRPr="0059181B">
        <w:tab/>
        <w:t>8</w:t>
      </w:r>
      <w:r w:rsidRPr="0059181B">
        <w:tab/>
        <w:t>Chester Le S</w:t>
      </w:r>
      <w:r w:rsidRPr="0059181B">
        <w:tab/>
      </w:r>
      <w:r w:rsidRPr="0059181B">
        <w:tab/>
        <w:t xml:space="preserve">   53.91</w:t>
      </w:r>
      <w:r w:rsidRPr="0059181B">
        <w:tab/>
      </w:r>
      <w:r w:rsidRPr="0059181B">
        <w:tab/>
      </w:r>
      <w:r w:rsidRPr="0059181B">
        <w:tab/>
        <w:t>107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8.</w:t>
      </w:r>
      <w:r w:rsidRPr="0059181B">
        <w:tab/>
        <w:t>Myla Pike</w:t>
      </w:r>
      <w:r w:rsidRPr="0059181B">
        <w:tab/>
        <w:t>8</w:t>
      </w:r>
      <w:r w:rsidRPr="0059181B">
        <w:tab/>
        <w:t>Newcastle</w:t>
      </w:r>
      <w:r w:rsidRPr="0059181B">
        <w:tab/>
      </w:r>
      <w:r w:rsidRPr="0059181B">
        <w:tab/>
        <w:t xml:space="preserve">   54.31</w:t>
      </w:r>
      <w:r w:rsidRPr="0059181B">
        <w:tab/>
      </w:r>
      <w:r w:rsidRPr="0059181B">
        <w:tab/>
      </w:r>
      <w:r w:rsidRPr="0059181B">
        <w:tab/>
        <w:t>105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9.</w:t>
      </w:r>
      <w:r w:rsidRPr="0059181B">
        <w:tab/>
        <w:t>Iona Johnstone</w:t>
      </w:r>
      <w:r w:rsidRPr="0059181B">
        <w:tab/>
        <w:t>8</w:t>
      </w:r>
      <w:r w:rsidRPr="0059181B">
        <w:tab/>
        <w:t>Newcastle</w:t>
      </w:r>
      <w:r w:rsidRPr="0059181B">
        <w:tab/>
      </w:r>
      <w:r w:rsidRPr="0059181B">
        <w:tab/>
        <w:t xml:space="preserve">   54.88</w:t>
      </w:r>
      <w:r w:rsidRPr="0059181B">
        <w:tab/>
      </w:r>
      <w:r w:rsidRPr="0059181B">
        <w:tab/>
      </w:r>
      <w:r w:rsidRPr="0059181B">
        <w:tab/>
        <w:t>102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10.</w:t>
      </w:r>
      <w:r w:rsidRPr="0059181B">
        <w:tab/>
        <w:t xml:space="preserve">Faith </w:t>
      </w:r>
      <w:proofErr w:type="spellStart"/>
      <w:r w:rsidRPr="0059181B">
        <w:t>Omoregbe</w:t>
      </w:r>
      <w:proofErr w:type="spellEnd"/>
      <w:r w:rsidRPr="0059181B">
        <w:tab/>
        <w:t>8</w:t>
      </w:r>
      <w:r w:rsidRPr="0059181B">
        <w:tab/>
        <w:t>Chester Le S</w:t>
      </w:r>
      <w:r w:rsidRPr="0059181B">
        <w:tab/>
      </w:r>
      <w:r w:rsidRPr="0059181B">
        <w:tab/>
        <w:t xml:space="preserve">   58.53</w:t>
      </w:r>
      <w:r w:rsidRPr="0059181B">
        <w:tab/>
      </w:r>
      <w:r w:rsidRPr="0059181B">
        <w:tab/>
      </w:r>
      <w:r w:rsidRPr="0059181B">
        <w:tab/>
        <w:t>84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11.</w:t>
      </w:r>
      <w:r w:rsidRPr="0059181B">
        <w:tab/>
        <w:t>Abigail White</w:t>
      </w:r>
      <w:r w:rsidRPr="0059181B">
        <w:tab/>
        <w:t>8</w:t>
      </w:r>
      <w:r w:rsidRPr="0059181B">
        <w:tab/>
        <w:t>Newcastle</w:t>
      </w:r>
      <w:r w:rsidRPr="0059181B">
        <w:tab/>
      </w:r>
      <w:r w:rsidRPr="0059181B">
        <w:tab/>
        <w:t xml:space="preserve">   58.62</w:t>
      </w:r>
      <w:r w:rsidRPr="0059181B">
        <w:tab/>
      </w:r>
      <w:r w:rsidRPr="0059181B">
        <w:tab/>
      </w:r>
      <w:r w:rsidRPr="0059181B">
        <w:tab/>
        <w:t>83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12.</w:t>
      </w:r>
      <w:r w:rsidRPr="0059181B">
        <w:tab/>
        <w:t>Ellie Henderson</w:t>
      </w:r>
      <w:r w:rsidRPr="0059181B">
        <w:tab/>
        <w:t>8</w:t>
      </w:r>
      <w:r w:rsidRPr="0059181B">
        <w:tab/>
        <w:t>Morpeth</w:t>
      </w:r>
      <w:r w:rsidRPr="0059181B">
        <w:tab/>
      </w:r>
      <w:r w:rsidRPr="0059181B">
        <w:tab/>
        <w:t xml:space="preserve">   59.85</w:t>
      </w:r>
      <w:r w:rsidRPr="0059181B">
        <w:tab/>
      </w:r>
      <w:r w:rsidRPr="0059181B">
        <w:tab/>
      </w:r>
      <w:r w:rsidRPr="0059181B">
        <w:tab/>
        <w:t>78</w:t>
      </w:r>
      <w:r w:rsidRPr="0059181B">
        <w:tab/>
      </w:r>
    </w:p>
    <w:p w:rsidR="00930409" w:rsidRPr="0059181B" w:rsidRDefault="00930409" w:rsidP="00930409">
      <w:pPr>
        <w:pStyle w:val="AgeGroupHeader"/>
      </w:pPr>
      <w:r w:rsidRPr="0059181B">
        <w:t xml:space="preserve">09 Yrs </w:t>
      </w:r>
      <w:r>
        <w:t>Age Group</w:t>
      </w:r>
      <w:r w:rsidRPr="0059181B">
        <w:t xml:space="preserve"> - Full Results</w:t>
      </w:r>
    </w:p>
    <w:p w:rsidR="00930409" w:rsidRPr="0059181B" w:rsidRDefault="00930409" w:rsidP="00930409">
      <w:pPr>
        <w:pStyle w:val="PlaceHeader"/>
      </w:pPr>
      <w:r>
        <w:t>Place</w:t>
      </w:r>
      <w:r w:rsidRPr="0059181B">
        <w:tab/>
        <w:t>Name</w:t>
      </w:r>
      <w:r w:rsidRPr="0059181B">
        <w:tab/>
      </w:r>
      <w:proofErr w:type="spellStart"/>
      <w:r w:rsidRPr="0059181B">
        <w:t>AaD</w:t>
      </w:r>
      <w:proofErr w:type="spellEnd"/>
      <w:r w:rsidRPr="0059181B">
        <w:tab/>
        <w:t>Club</w:t>
      </w:r>
      <w:r w:rsidRPr="0059181B">
        <w:tab/>
      </w:r>
      <w:r w:rsidRPr="0059181B">
        <w:tab/>
        <w:t>Time</w:t>
      </w:r>
      <w:r w:rsidRPr="0059181B">
        <w:tab/>
      </w:r>
      <w:r w:rsidRPr="0059181B">
        <w:tab/>
      </w:r>
      <w:r w:rsidRPr="0059181B">
        <w:tab/>
        <w:t>FINA Pt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1.</w:t>
      </w:r>
      <w:r w:rsidRPr="0059181B">
        <w:tab/>
        <w:t xml:space="preserve">Lauren </w:t>
      </w:r>
      <w:proofErr w:type="spellStart"/>
      <w:r w:rsidRPr="0059181B">
        <w:t>Heppell</w:t>
      </w:r>
      <w:proofErr w:type="spellEnd"/>
      <w:r w:rsidRPr="0059181B">
        <w:tab/>
        <w:t>9</w:t>
      </w:r>
      <w:r w:rsidRPr="0059181B">
        <w:tab/>
        <w:t>Chester Le S</w:t>
      </w:r>
      <w:r w:rsidRPr="0059181B">
        <w:tab/>
      </w:r>
      <w:r w:rsidRPr="0059181B">
        <w:tab/>
        <w:t xml:space="preserve">   41.82</w:t>
      </w:r>
      <w:r w:rsidRPr="0059181B">
        <w:tab/>
      </w:r>
      <w:r w:rsidRPr="0059181B">
        <w:tab/>
      </w:r>
      <w:r w:rsidRPr="0059181B">
        <w:tab/>
        <w:t>231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2.</w:t>
      </w:r>
      <w:r w:rsidRPr="0059181B">
        <w:tab/>
        <w:t>Lydia Hall</w:t>
      </w:r>
      <w:r w:rsidRPr="0059181B">
        <w:tab/>
        <w:t>9</w:t>
      </w:r>
      <w:r w:rsidRPr="0059181B">
        <w:tab/>
        <w:t>Chester Le S</w:t>
      </w:r>
      <w:r w:rsidRPr="0059181B">
        <w:tab/>
      </w:r>
      <w:r w:rsidRPr="0059181B">
        <w:tab/>
        <w:t xml:space="preserve">   43.71</w:t>
      </w:r>
      <w:r w:rsidRPr="0059181B">
        <w:tab/>
      </w:r>
      <w:r w:rsidRPr="0059181B">
        <w:tab/>
      </w:r>
      <w:r w:rsidRPr="0059181B">
        <w:tab/>
        <w:t>202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3.</w:t>
      </w:r>
      <w:r w:rsidRPr="0059181B">
        <w:tab/>
        <w:t>Olivia Harper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44.16</w:t>
      </w:r>
      <w:r w:rsidRPr="0059181B">
        <w:tab/>
      </w:r>
      <w:r w:rsidRPr="0059181B">
        <w:tab/>
      </w:r>
      <w:r w:rsidRPr="0059181B">
        <w:tab/>
        <w:t>196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4.</w:t>
      </w:r>
      <w:r w:rsidRPr="0059181B">
        <w:tab/>
        <w:t>Sophie Brown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44.38</w:t>
      </w:r>
      <w:r w:rsidRPr="0059181B">
        <w:tab/>
      </w:r>
      <w:r w:rsidRPr="0059181B">
        <w:tab/>
      </w:r>
      <w:r w:rsidRPr="0059181B">
        <w:tab/>
        <w:t>193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5.</w:t>
      </w:r>
      <w:r w:rsidRPr="0059181B">
        <w:tab/>
        <w:t xml:space="preserve">Ffion </w:t>
      </w:r>
      <w:proofErr w:type="spellStart"/>
      <w:r w:rsidRPr="0059181B">
        <w:t>Tallantyre</w:t>
      </w:r>
      <w:proofErr w:type="spellEnd"/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45.09</w:t>
      </w:r>
      <w:r w:rsidRPr="0059181B">
        <w:tab/>
      </w:r>
      <w:r w:rsidRPr="0059181B">
        <w:tab/>
      </w:r>
      <w:r w:rsidRPr="0059181B">
        <w:tab/>
        <w:t>184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6.</w:t>
      </w:r>
      <w:r w:rsidRPr="0059181B">
        <w:tab/>
        <w:t>Eloise Dickinson</w:t>
      </w:r>
      <w:r w:rsidRPr="0059181B">
        <w:tab/>
        <w:t>9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45.67</w:t>
      </w:r>
      <w:r w:rsidRPr="0059181B">
        <w:tab/>
      </w:r>
      <w:r w:rsidRPr="0059181B">
        <w:tab/>
      </w:r>
      <w:r w:rsidRPr="0059181B">
        <w:tab/>
        <w:t>177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7.</w:t>
      </w:r>
      <w:r w:rsidRPr="0059181B">
        <w:tab/>
        <w:t>Imogen Bungay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45.78</w:t>
      </w:r>
      <w:r w:rsidRPr="0059181B">
        <w:tab/>
      </w:r>
      <w:r w:rsidRPr="0059181B">
        <w:tab/>
      </w:r>
      <w:r w:rsidRPr="0059181B">
        <w:tab/>
        <w:t>176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8.</w:t>
      </w:r>
      <w:r w:rsidRPr="0059181B">
        <w:tab/>
        <w:t>Molly Turnbull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47.31</w:t>
      </w:r>
      <w:r w:rsidRPr="0059181B">
        <w:tab/>
      </w:r>
      <w:r w:rsidRPr="0059181B">
        <w:tab/>
      </w:r>
      <w:r w:rsidRPr="0059181B">
        <w:tab/>
        <w:t>159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9.</w:t>
      </w:r>
      <w:r w:rsidRPr="0059181B">
        <w:tab/>
        <w:t>Bethany Heron</w:t>
      </w:r>
      <w:r w:rsidRPr="0059181B">
        <w:tab/>
        <w:t>9</w:t>
      </w:r>
      <w:r w:rsidRPr="0059181B">
        <w:tab/>
        <w:t>Tynemouth</w:t>
      </w:r>
      <w:r w:rsidRPr="0059181B">
        <w:tab/>
      </w:r>
      <w:r w:rsidRPr="0059181B">
        <w:tab/>
        <w:t xml:space="preserve">   47.83</w:t>
      </w:r>
      <w:r w:rsidRPr="0059181B">
        <w:tab/>
      </w:r>
      <w:r w:rsidRPr="0059181B">
        <w:tab/>
      </w:r>
      <w:r w:rsidRPr="0059181B">
        <w:tab/>
        <w:t>154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10.</w:t>
      </w:r>
      <w:r w:rsidRPr="0059181B">
        <w:tab/>
        <w:t>Hannah Sharpe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47.85</w:t>
      </w:r>
      <w:r w:rsidRPr="0059181B">
        <w:tab/>
      </w:r>
      <w:r w:rsidRPr="0059181B">
        <w:tab/>
      </w:r>
      <w:r w:rsidRPr="0059181B">
        <w:tab/>
        <w:t>154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11.</w:t>
      </w:r>
      <w:r w:rsidRPr="0059181B">
        <w:tab/>
        <w:t>Charlotte Wilson</w:t>
      </w:r>
      <w:r w:rsidRPr="0059181B">
        <w:tab/>
        <w:t>9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48.75</w:t>
      </w:r>
      <w:r w:rsidRPr="0059181B">
        <w:tab/>
      </w:r>
      <w:r w:rsidRPr="0059181B">
        <w:tab/>
      </w:r>
      <w:r w:rsidRPr="0059181B">
        <w:tab/>
        <w:t>146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12.</w:t>
      </w:r>
      <w:r w:rsidRPr="0059181B">
        <w:tab/>
        <w:t>Maddie Wilson</w:t>
      </w:r>
      <w:r w:rsidRPr="0059181B">
        <w:tab/>
        <w:t>9</w:t>
      </w:r>
      <w:r w:rsidRPr="0059181B">
        <w:tab/>
        <w:t>Tynemouth</w:t>
      </w:r>
      <w:r w:rsidRPr="0059181B">
        <w:tab/>
      </w:r>
      <w:r w:rsidRPr="0059181B">
        <w:tab/>
        <w:t xml:space="preserve">   48.77</w:t>
      </w:r>
      <w:r w:rsidRPr="0059181B">
        <w:tab/>
      </w:r>
      <w:r w:rsidRPr="0059181B">
        <w:tab/>
      </w:r>
      <w:r w:rsidRPr="0059181B">
        <w:tab/>
        <w:t>145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13.</w:t>
      </w:r>
      <w:r w:rsidRPr="0059181B">
        <w:tab/>
        <w:t>Imogen Lackey</w:t>
      </w:r>
      <w:r w:rsidRPr="0059181B">
        <w:tab/>
        <w:t>9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49.01</w:t>
      </w:r>
      <w:r w:rsidRPr="0059181B">
        <w:tab/>
      </w:r>
      <w:r w:rsidRPr="0059181B">
        <w:tab/>
      </w:r>
      <w:r w:rsidRPr="0059181B">
        <w:tab/>
        <w:t>143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14.</w:t>
      </w:r>
      <w:r w:rsidRPr="0059181B">
        <w:tab/>
        <w:t>Celia Talks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50.14</w:t>
      </w:r>
      <w:r w:rsidRPr="0059181B">
        <w:tab/>
      </w:r>
      <w:r w:rsidRPr="0059181B">
        <w:tab/>
      </w:r>
      <w:r w:rsidRPr="0059181B">
        <w:tab/>
        <w:t>134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15.</w:t>
      </w:r>
      <w:r w:rsidRPr="0059181B">
        <w:tab/>
        <w:t>Isabelle Goodwin</w:t>
      </w:r>
      <w:r w:rsidRPr="0059181B">
        <w:tab/>
        <w:t>9</w:t>
      </w:r>
      <w:r w:rsidRPr="0059181B">
        <w:tab/>
        <w:t>Tynemouth</w:t>
      </w:r>
      <w:r w:rsidRPr="0059181B">
        <w:tab/>
      </w:r>
      <w:r w:rsidRPr="0059181B">
        <w:tab/>
        <w:t xml:space="preserve">   50.25</w:t>
      </w:r>
      <w:r w:rsidRPr="0059181B">
        <w:tab/>
      </w:r>
      <w:r w:rsidRPr="0059181B">
        <w:tab/>
      </w:r>
      <w:r w:rsidRPr="0059181B">
        <w:tab/>
        <w:t>133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16.</w:t>
      </w:r>
      <w:r w:rsidRPr="0059181B">
        <w:tab/>
        <w:t xml:space="preserve">Carman </w:t>
      </w:r>
      <w:proofErr w:type="spellStart"/>
      <w:r w:rsidRPr="0059181B">
        <w:t>Gaish</w:t>
      </w:r>
      <w:proofErr w:type="spellEnd"/>
      <w:r w:rsidRPr="0059181B">
        <w:tab/>
        <w:t>9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50.54</w:t>
      </w:r>
      <w:r w:rsidRPr="0059181B">
        <w:tab/>
      </w:r>
      <w:r w:rsidRPr="0059181B">
        <w:tab/>
      </w:r>
      <w:r w:rsidRPr="0059181B">
        <w:tab/>
        <w:t>131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17.</w:t>
      </w:r>
      <w:r w:rsidRPr="0059181B">
        <w:tab/>
        <w:t>Halle Seymour</w:t>
      </w:r>
      <w:r w:rsidRPr="0059181B">
        <w:tab/>
        <w:t>9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51.19</w:t>
      </w:r>
      <w:r w:rsidRPr="0059181B">
        <w:tab/>
      </w:r>
      <w:r w:rsidRPr="0059181B">
        <w:tab/>
      </w:r>
      <w:r w:rsidRPr="0059181B">
        <w:tab/>
        <w:t>126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18.</w:t>
      </w:r>
      <w:r w:rsidRPr="0059181B">
        <w:tab/>
        <w:t xml:space="preserve">Emma </w:t>
      </w:r>
      <w:proofErr w:type="spellStart"/>
      <w:r w:rsidRPr="0059181B">
        <w:t>Hainsworth</w:t>
      </w:r>
      <w:proofErr w:type="spellEnd"/>
      <w:r w:rsidRPr="0059181B">
        <w:tab/>
        <w:t>9</w:t>
      </w:r>
      <w:r w:rsidRPr="0059181B">
        <w:tab/>
        <w:t>North Tyne</w:t>
      </w:r>
      <w:r w:rsidRPr="0059181B">
        <w:tab/>
      </w:r>
      <w:r w:rsidRPr="0059181B">
        <w:tab/>
        <w:t xml:space="preserve">   51.48</w:t>
      </w:r>
      <w:r w:rsidRPr="0059181B">
        <w:tab/>
      </w:r>
      <w:r w:rsidRPr="0059181B">
        <w:tab/>
      </w:r>
      <w:r w:rsidRPr="0059181B">
        <w:tab/>
        <w:t>123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19.</w:t>
      </w:r>
      <w:r w:rsidRPr="0059181B">
        <w:tab/>
        <w:t>Nicola Aldridge</w:t>
      </w:r>
      <w:r w:rsidRPr="0059181B">
        <w:tab/>
        <w:t>9</w:t>
      </w:r>
      <w:r w:rsidRPr="0059181B">
        <w:tab/>
        <w:t>Tynemouth</w:t>
      </w:r>
      <w:r w:rsidRPr="0059181B">
        <w:tab/>
      </w:r>
      <w:r w:rsidRPr="0059181B">
        <w:tab/>
        <w:t xml:space="preserve">   51.67</w:t>
      </w:r>
      <w:r w:rsidRPr="0059181B">
        <w:tab/>
      </w:r>
      <w:r w:rsidRPr="0059181B">
        <w:tab/>
      </w:r>
      <w:r w:rsidRPr="0059181B">
        <w:tab/>
        <w:t>122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20.</w:t>
      </w:r>
      <w:r w:rsidRPr="0059181B">
        <w:tab/>
        <w:t>Evie Johnson</w:t>
      </w:r>
      <w:r w:rsidRPr="0059181B">
        <w:tab/>
        <w:t>9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52.34</w:t>
      </w:r>
      <w:r w:rsidRPr="0059181B">
        <w:tab/>
      </w:r>
      <w:r w:rsidRPr="0059181B">
        <w:tab/>
      </w:r>
      <w:r w:rsidRPr="0059181B">
        <w:tab/>
        <w:t>117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21.</w:t>
      </w:r>
      <w:r w:rsidRPr="0059181B">
        <w:tab/>
        <w:t>Amelia Stephenson</w:t>
      </w:r>
      <w:r w:rsidRPr="0059181B">
        <w:tab/>
        <w:t>9</w:t>
      </w:r>
      <w:r w:rsidRPr="0059181B">
        <w:tab/>
        <w:t>Tynemouth</w:t>
      </w:r>
      <w:r w:rsidRPr="0059181B">
        <w:tab/>
      </w:r>
      <w:r w:rsidRPr="0059181B">
        <w:tab/>
        <w:t xml:space="preserve">   53.03</w:t>
      </w:r>
      <w:r w:rsidRPr="0059181B">
        <w:tab/>
      </w:r>
      <w:r w:rsidRPr="0059181B">
        <w:tab/>
      </w:r>
      <w:r w:rsidRPr="0059181B">
        <w:tab/>
        <w:t>113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22.</w:t>
      </w:r>
      <w:r w:rsidRPr="0059181B">
        <w:tab/>
        <w:t>Charlotte Gray</w:t>
      </w:r>
      <w:r w:rsidRPr="0059181B">
        <w:tab/>
        <w:t>9</w:t>
      </w:r>
      <w:r w:rsidRPr="0059181B">
        <w:tab/>
        <w:t>North Tyne</w:t>
      </w:r>
      <w:r w:rsidRPr="0059181B">
        <w:tab/>
      </w:r>
      <w:r w:rsidRPr="0059181B">
        <w:tab/>
        <w:t xml:space="preserve">   53.93</w:t>
      </w:r>
      <w:r w:rsidRPr="0059181B">
        <w:tab/>
      </w:r>
      <w:r w:rsidRPr="0059181B">
        <w:tab/>
      </w:r>
      <w:r w:rsidRPr="0059181B">
        <w:tab/>
        <w:t>107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23.</w:t>
      </w:r>
      <w:r w:rsidRPr="0059181B">
        <w:tab/>
        <w:t xml:space="preserve">Moira </w:t>
      </w:r>
      <w:proofErr w:type="spellStart"/>
      <w:r w:rsidRPr="0059181B">
        <w:t>Shiel</w:t>
      </w:r>
      <w:proofErr w:type="spellEnd"/>
      <w:r w:rsidRPr="0059181B">
        <w:t>-Diego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  <w:t xml:space="preserve">   54.87</w:t>
      </w:r>
      <w:r w:rsidRPr="0059181B">
        <w:tab/>
      </w:r>
      <w:r w:rsidRPr="0059181B">
        <w:tab/>
      </w:r>
      <w:r w:rsidRPr="0059181B">
        <w:tab/>
        <w:t>102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24.</w:t>
      </w:r>
      <w:r w:rsidRPr="0059181B">
        <w:tab/>
      </w:r>
      <w:proofErr w:type="spellStart"/>
      <w:r w:rsidRPr="0059181B">
        <w:t>Erikka</w:t>
      </w:r>
      <w:proofErr w:type="spellEnd"/>
      <w:r w:rsidRPr="0059181B">
        <w:t xml:space="preserve"> </w:t>
      </w:r>
      <w:proofErr w:type="spellStart"/>
      <w:r w:rsidRPr="0059181B">
        <w:t>Rayson</w:t>
      </w:r>
      <w:proofErr w:type="spellEnd"/>
      <w:r w:rsidRPr="0059181B">
        <w:tab/>
        <w:t>9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55.12</w:t>
      </w:r>
      <w:r w:rsidRPr="0059181B">
        <w:tab/>
      </w:r>
      <w:r w:rsidRPr="0059181B">
        <w:tab/>
      </w:r>
      <w:r w:rsidRPr="0059181B">
        <w:tab/>
        <w:t>101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25.</w:t>
      </w:r>
      <w:r w:rsidRPr="0059181B">
        <w:tab/>
        <w:t>Gabrielle Jones</w:t>
      </w:r>
      <w:r w:rsidRPr="0059181B">
        <w:tab/>
        <w:t>9</w:t>
      </w:r>
      <w:r w:rsidRPr="0059181B">
        <w:tab/>
        <w:t>Morpeth</w:t>
      </w:r>
      <w:r w:rsidRPr="0059181B">
        <w:tab/>
      </w:r>
      <w:r w:rsidRPr="0059181B">
        <w:tab/>
        <w:t xml:space="preserve">   57.03</w:t>
      </w:r>
      <w:r w:rsidRPr="0059181B">
        <w:tab/>
      </w:r>
      <w:r w:rsidRPr="0059181B">
        <w:tab/>
      </w:r>
      <w:r w:rsidRPr="0059181B">
        <w:tab/>
        <w:t>91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26.</w:t>
      </w:r>
      <w:r w:rsidRPr="0059181B">
        <w:tab/>
        <w:t>Georgia Hutchinson</w:t>
      </w:r>
      <w:r w:rsidRPr="0059181B">
        <w:tab/>
        <w:t>9</w:t>
      </w:r>
      <w:r w:rsidRPr="0059181B">
        <w:tab/>
        <w:t>Morpeth</w:t>
      </w:r>
      <w:r w:rsidRPr="0059181B">
        <w:tab/>
      </w:r>
      <w:r w:rsidRPr="0059181B">
        <w:tab/>
        <w:t xml:space="preserve"> 1:00.76</w:t>
      </w:r>
      <w:r w:rsidRPr="0059181B">
        <w:tab/>
      </w:r>
      <w:r w:rsidRPr="0059181B">
        <w:tab/>
      </w:r>
      <w:r w:rsidRPr="0059181B">
        <w:tab/>
        <w:t>75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27.</w:t>
      </w:r>
      <w:r w:rsidRPr="0059181B">
        <w:tab/>
        <w:t>Lucy Summers</w:t>
      </w:r>
      <w:r w:rsidRPr="0059181B">
        <w:tab/>
        <w:t>9</w:t>
      </w:r>
      <w:r w:rsidRPr="0059181B">
        <w:tab/>
        <w:t>Morpeth</w:t>
      </w:r>
      <w:r w:rsidRPr="0059181B">
        <w:tab/>
      </w:r>
      <w:r w:rsidRPr="0059181B">
        <w:tab/>
        <w:t xml:space="preserve"> 1:02.76</w:t>
      </w:r>
      <w:r w:rsidRPr="0059181B">
        <w:tab/>
      </w:r>
      <w:r w:rsidRPr="0059181B">
        <w:tab/>
      </w:r>
      <w:r w:rsidRPr="0059181B">
        <w:tab/>
        <w:t>68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 xml:space="preserve"> </w:t>
      </w:r>
      <w:r w:rsidRPr="0059181B">
        <w:tab/>
        <w:t>Lucy Wood</w:t>
      </w:r>
      <w:r w:rsidRPr="0059181B">
        <w:tab/>
        <w:t>9</w:t>
      </w:r>
      <w:r w:rsidRPr="0059181B">
        <w:tab/>
        <w:t>Newcastle</w:t>
      </w:r>
      <w:r w:rsidRPr="0059181B">
        <w:tab/>
      </w:r>
      <w:r w:rsidRPr="0059181B">
        <w:tab/>
      </w:r>
      <w:r>
        <w:t>DNC</w:t>
      </w:r>
      <w:r w:rsidRPr="0059181B">
        <w:tab/>
      </w:r>
      <w:r w:rsidRPr="0059181B">
        <w:tab/>
      </w:r>
      <w:r w:rsidRPr="0059181B">
        <w:tab/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 xml:space="preserve"> </w:t>
      </w:r>
      <w:r w:rsidRPr="0059181B">
        <w:tab/>
        <w:t>Aoife Bell</w:t>
      </w:r>
      <w:r w:rsidRPr="0059181B">
        <w:tab/>
        <w:t>9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DQ      </w:t>
      </w:r>
      <w:r w:rsidRPr="0059181B">
        <w:tab/>
      </w:r>
      <w:r w:rsidRPr="0059181B">
        <w:tab/>
      </w:r>
      <w:r w:rsidRPr="0059181B">
        <w:tab/>
      </w:r>
      <w:r w:rsidRPr="0059181B">
        <w:tab/>
      </w:r>
    </w:p>
    <w:p w:rsidR="00930409" w:rsidRPr="0059181B" w:rsidRDefault="00930409" w:rsidP="00930409">
      <w:pPr>
        <w:pStyle w:val="AgeGroupHeader"/>
      </w:pPr>
      <w:r w:rsidRPr="0059181B">
        <w:t xml:space="preserve">10 Yrs </w:t>
      </w:r>
      <w:r>
        <w:t>Age Group</w:t>
      </w:r>
      <w:r w:rsidRPr="0059181B">
        <w:t xml:space="preserve"> - Full Results</w:t>
      </w:r>
    </w:p>
    <w:p w:rsidR="00930409" w:rsidRPr="0059181B" w:rsidRDefault="00930409" w:rsidP="00930409">
      <w:pPr>
        <w:pStyle w:val="PlaceHeader"/>
      </w:pPr>
      <w:r>
        <w:t>Place</w:t>
      </w:r>
      <w:r w:rsidRPr="0059181B">
        <w:tab/>
        <w:t>Name</w:t>
      </w:r>
      <w:r w:rsidRPr="0059181B">
        <w:tab/>
      </w:r>
      <w:proofErr w:type="spellStart"/>
      <w:r w:rsidRPr="0059181B">
        <w:t>AaD</w:t>
      </w:r>
      <w:proofErr w:type="spellEnd"/>
      <w:r w:rsidRPr="0059181B">
        <w:tab/>
        <w:t>Club</w:t>
      </w:r>
      <w:r w:rsidRPr="0059181B">
        <w:tab/>
      </w:r>
      <w:r w:rsidRPr="0059181B">
        <w:tab/>
        <w:t>Time</w:t>
      </w:r>
      <w:r w:rsidRPr="0059181B">
        <w:tab/>
      </w:r>
      <w:r w:rsidRPr="0059181B">
        <w:tab/>
      </w:r>
      <w:r w:rsidRPr="0059181B">
        <w:tab/>
        <w:t>FINA Pt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1.</w:t>
      </w:r>
      <w:r w:rsidRPr="0059181B">
        <w:tab/>
        <w:t>Megan Wilson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40.66</w:t>
      </w:r>
      <w:r w:rsidRPr="0059181B">
        <w:tab/>
      </w:r>
      <w:r w:rsidRPr="0059181B">
        <w:tab/>
      </w:r>
      <w:r w:rsidRPr="0059181B">
        <w:tab/>
        <w:t>251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2.</w:t>
      </w:r>
      <w:r w:rsidRPr="0059181B">
        <w:tab/>
        <w:t>Millie Fenton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41.67</w:t>
      </w:r>
      <w:r w:rsidRPr="0059181B">
        <w:tab/>
      </w:r>
      <w:r w:rsidRPr="0059181B">
        <w:tab/>
      </w:r>
      <w:r w:rsidRPr="0059181B">
        <w:tab/>
        <w:t>233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3.</w:t>
      </w:r>
      <w:r w:rsidRPr="0059181B">
        <w:tab/>
        <w:t>Alexa Page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42.09</w:t>
      </w:r>
      <w:r w:rsidRPr="0059181B">
        <w:tab/>
      </w:r>
      <w:r w:rsidRPr="0059181B">
        <w:tab/>
      </w:r>
      <w:r w:rsidRPr="0059181B">
        <w:tab/>
        <w:t>226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4.</w:t>
      </w:r>
      <w:r w:rsidRPr="0059181B">
        <w:tab/>
        <w:t>Jasmine Campbell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42.27</w:t>
      </w:r>
      <w:r w:rsidRPr="0059181B">
        <w:tab/>
      </w:r>
      <w:r w:rsidRPr="0059181B">
        <w:tab/>
      </w:r>
      <w:r w:rsidRPr="0059181B">
        <w:tab/>
        <w:t>223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5.</w:t>
      </w:r>
      <w:r w:rsidRPr="0059181B">
        <w:tab/>
        <w:t>Erica Mould</w:t>
      </w:r>
      <w:r w:rsidRPr="0059181B">
        <w:tab/>
        <w:t>10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42.60</w:t>
      </w:r>
      <w:r w:rsidRPr="0059181B">
        <w:tab/>
      </w:r>
      <w:r w:rsidRPr="0059181B">
        <w:tab/>
      </w:r>
      <w:r w:rsidRPr="0059181B">
        <w:tab/>
        <w:t>218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6.</w:t>
      </w:r>
      <w:r w:rsidRPr="0059181B">
        <w:tab/>
        <w:t xml:space="preserve">Lucy </w:t>
      </w:r>
      <w:proofErr w:type="spellStart"/>
      <w:r w:rsidRPr="0059181B">
        <w:t>Neasham</w:t>
      </w:r>
      <w:proofErr w:type="spellEnd"/>
      <w:r w:rsidRPr="0059181B">
        <w:tab/>
        <w:t>10</w:t>
      </w:r>
      <w:r w:rsidRPr="0059181B">
        <w:tab/>
        <w:t>North Tyne</w:t>
      </w:r>
      <w:r w:rsidRPr="0059181B">
        <w:tab/>
      </w:r>
      <w:r w:rsidRPr="0059181B">
        <w:tab/>
        <w:t xml:space="preserve">   44.25</w:t>
      </w:r>
      <w:r w:rsidRPr="0059181B">
        <w:tab/>
      </w:r>
      <w:r w:rsidRPr="0059181B">
        <w:tab/>
      </w:r>
      <w:r w:rsidRPr="0059181B">
        <w:tab/>
        <w:t>195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7.</w:t>
      </w:r>
      <w:r w:rsidRPr="0059181B">
        <w:tab/>
        <w:t>Rachael Scott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44.27</w:t>
      </w:r>
      <w:r w:rsidRPr="0059181B">
        <w:tab/>
      </w:r>
      <w:r w:rsidRPr="0059181B">
        <w:tab/>
      </w:r>
      <w:r w:rsidRPr="0059181B">
        <w:tab/>
        <w:t>194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8.</w:t>
      </w:r>
      <w:r w:rsidRPr="0059181B">
        <w:tab/>
        <w:t xml:space="preserve">Rosie </w:t>
      </w:r>
      <w:proofErr w:type="spellStart"/>
      <w:r w:rsidRPr="0059181B">
        <w:t>Swatman</w:t>
      </w:r>
      <w:proofErr w:type="spellEnd"/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44.52</w:t>
      </w:r>
      <w:r w:rsidRPr="0059181B">
        <w:tab/>
      </w:r>
      <w:r w:rsidRPr="0059181B">
        <w:tab/>
      </w:r>
      <w:r w:rsidRPr="0059181B">
        <w:tab/>
        <w:t>191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9.</w:t>
      </w:r>
      <w:r w:rsidRPr="0059181B">
        <w:tab/>
        <w:t>Amelia Simpson</w:t>
      </w:r>
      <w:r w:rsidRPr="0059181B">
        <w:tab/>
        <w:t>10</w:t>
      </w:r>
      <w:r w:rsidRPr="0059181B">
        <w:tab/>
        <w:t>Chester Le S</w:t>
      </w:r>
      <w:r w:rsidRPr="0059181B">
        <w:tab/>
      </w:r>
      <w:r w:rsidRPr="0059181B">
        <w:tab/>
        <w:t xml:space="preserve">   44.87</w:t>
      </w:r>
      <w:r w:rsidRPr="0059181B">
        <w:tab/>
      </w:r>
      <w:r w:rsidRPr="0059181B">
        <w:tab/>
      </w:r>
      <w:r w:rsidRPr="0059181B">
        <w:tab/>
        <w:t>187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10.</w:t>
      </w:r>
      <w:r w:rsidRPr="0059181B">
        <w:tab/>
        <w:t>Ellie Van Der Merwe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44.95</w:t>
      </w:r>
      <w:r w:rsidRPr="0059181B">
        <w:tab/>
      </w:r>
      <w:r w:rsidRPr="0059181B">
        <w:tab/>
      </w:r>
      <w:r w:rsidRPr="0059181B">
        <w:tab/>
        <w:t>186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11.</w:t>
      </w:r>
      <w:r w:rsidRPr="0059181B">
        <w:tab/>
        <w:t>Millie Gray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45.15</w:t>
      </w:r>
      <w:r w:rsidRPr="0059181B">
        <w:tab/>
      </w:r>
      <w:r w:rsidRPr="0059181B">
        <w:tab/>
      </w:r>
      <w:r w:rsidRPr="0059181B">
        <w:tab/>
        <w:t>183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12.</w:t>
      </w:r>
      <w:r w:rsidRPr="0059181B">
        <w:tab/>
        <w:t>Willow Morris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45.35</w:t>
      </w:r>
      <w:r w:rsidRPr="0059181B">
        <w:tab/>
      </w:r>
      <w:r w:rsidRPr="0059181B">
        <w:tab/>
      </w:r>
      <w:r w:rsidRPr="0059181B">
        <w:tab/>
        <w:t>181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13.</w:t>
      </w:r>
      <w:r w:rsidRPr="0059181B">
        <w:tab/>
        <w:t>Katy Sykes</w:t>
      </w:r>
      <w:r w:rsidRPr="0059181B">
        <w:tab/>
        <w:t>10</w:t>
      </w:r>
      <w:r w:rsidRPr="0059181B">
        <w:tab/>
        <w:t>North Tyne</w:t>
      </w:r>
      <w:r w:rsidRPr="0059181B">
        <w:tab/>
      </w:r>
      <w:r w:rsidRPr="0059181B">
        <w:tab/>
        <w:t xml:space="preserve">   46.19</w:t>
      </w:r>
      <w:r w:rsidRPr="0059181B">
        <w:tab/>
      </w:r>
      <w:r w:rsidRPr="0059181B">
        <w:tab/>
      </w:r>
      <w:r w:rsidRPr="0059181B">
        <w:tab/>
        <w:t>171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14.</w:t>
      </w:r>
      <w:r w:rsidRPr="0059181B">
        <w:tab/>
        <w:t>Keira Jayne Fallon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47.24</w:t>
      </w:r>
      <w:r w:rsidRPr="0059181B">
        <w:tab/>
      </w:r>
      <w:r w:rsidRPr="0059181B">
        <w:tab/>
      </w:r>
      <w:r w:rsidRPr="0059181B">
        <w:tab/>
        <w:t>160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15.</w:t>
      </w:r>
      <w:r w:rsidRPr="0059181B">
        <w:tab/>
        <w:t>Amy Davis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47.37</w:t>
      </w:r>
      <w:r w:rsidRPr="0059181B">
        <w:tab/>
      </w:r>
      <w:r w:rsidRPr="0059181B">
        <w:tab/>
      </w:r>
      <w:r w:rsidRPr="0059181B">
        <w:tab/>
        <w:t>159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16.</w:t>
      </w:r>
      <w:r w:rsidRPr="0059181B">
        <w:tab/>
        <w:t>Ella Telfer</w:t>
      </w:r>
      <w:r w:rsidRPr="0059181B">
        <w:tab/>
        <w:t>10</w:t>
      </w:r>
      <w:r w:rsidRPr="0059181B">
        <w:tab/>
        <w:t>North Tyne</w:t>
      </w:r>
      <w:r w:rsidRPr="0059181B">
        <w:tab/>
      </w:r>
      <w:r w:rsidRPr="0059181B">
        <w:tab/>
        <w:t xml:space="preserve">   47.65</w:t>
      </w:r>
      <w:r w:rsidRPr="0059181B">
        <w:tab/>
      </w:r>
      <w:r w:rsidRPr="0059181B">
        <w:tab/>
      </w:r>
      <w:r w:rsidRPr="0059181B">
        <w:tab/>
        <w:t>156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17.</w:t>
      </w:r>
      <w:r w:rsidRPr="0059181B">
        <w:tab/>
      </w:r>
      <w:proofErr w:type="spellStart"/>
      <w:r w:rsidRPr="0059181B">
        <w:t>Jui</w:t>
      </w:r>
      <w:proofErr w:type="spellEnd"/>
      <w:r w:rsidRPr="0059181B">
        <w:t xml:space="preserve"> </w:t>
      </w:r>
      <w:proofErr w:type="spellStart"/>
      <w:r w:rsidRPr="0059181B">
        <w:t>Nadkarni</w:t>
      </w:r>
      <w:proofErr w:type="spellEnd"/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48.19</w:t>
      </w:r>
      <w:r w:rsidRPr="0059181B">
        <w:tab/>
      </w:r>
      <w:r w:rsidRPr="0059181B">
        <w:tab/>
      </w:r>
      <w:r w:rsidRPr="0059181B">
        <w:tab/>
        <w:t>151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18.</w:t>
      </w:r>
      <w:r w:rsidRPr="0059181B">
        <w:tab/>
        <w:t>Charlotte Payton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48.84</w:t>
      </w:r>
      <w:r w:rsidRPr="0059181B">
        <w:tab/>
      </w:r>
      <w:r w:rsidRPr="0059181B">
        <w:tab/>
      </w:r>
      <w:r w:rsidRPr="0059181B">
        <w:tab/>
        <w:t>145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19.</w:t>
      </w:r>
      <w:r w:rsidRPr="0059181B">
        <w:tab/>
        <w:t>Alice Hudson</w:t>
      </w:r>
      <w:r w:rsidRPr="0059181B">
        <w:tab/>
        <w:t>10</w:t>
      </w:r>
      <w:r w:rsidRPr="0059181B">
        <w:tab/>
        <w:t>Morpeth</w:t>
      </w:r>
      <w:r w:rsidRPr="0059181B">
        <w:tab/>
      </w:r>
      <w:r w:rsidRPr="0059181B">
        <w:tab/>
        <w:t xml:space="preserve">   49.37</w:t>
      </w:r>
      <w:r w:rsidRPr="0059181B">
        <w:tab/>
      </w:r>
      <w:r w:rsidRPr="0059181B">
        <w:tab/>
      </w:r>
      <w:r w:rsidRPr="0059181B">
        <w:tab/>
        <w:t>140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20.</w:t>
      </w:r>
      <w:r w:rsidRPr="0059181B">
        <w:tab/>
      </w:r>
      <w:proofErr w:type="spellStart"/>
      <w:r w:rsidRPr="0059181B">
        <w:t>Alix</w:t>
      </w:r>
      <w:proofErr w:type="spellEnd"/>
      <w:r w:rsidRPr="0059181B">
        <w:t xml:space="preserve"> </w:t>
      </w:r>
      <w:proofErr w:type="spellStart"/>
      <w:r w:rsidRPr="0059181B">
        <w:t>Vallely</w:t>
      </w:r>
      <w:proofErr w:type="spellEnd"/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50.45</w:t>
      </w:r>
      <w:r w:rsidRPr="0059181B">
        <w:tab/>
      </w:r>
      <w:r w:rsidRPr="0059181B">
        <w:tab/>
      </w:r>
      <w:r w:rsidRPr="0059181B">
        <w:tab/>
        <w:t>131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21.</w:t>
      </w:r>
      <w:r w:rsidRPr="0059181B">
        <w:tab/>
        <w:t>Abigail Murray</w:t>
      </w:r>
      <w:r w:rsidRPr="0059181B">
        <w:tab/>
        <w:t>10</w:t>
      </w:r>
      <w:r w:rsidRPr="0059181B">
        <w:tab/>
        <w:t>Morpeth</w:t>
      </w:r>
      <w:r w:rsidRPr="0059181B">
        <w:tab/>
      </w:r>
      <w:r w:rsidRPr="0059181B">
        <w:tab/>
        <w:t xml:space="preserve">   53.30</w:t>
      </w:r>
      <w:r w:rsidRPr="0059181B">
        <w:tab/>
      </w:r>
      <w:r w:rsidRPr="0059181B">
        <w:tab/>
      </w:r>
      <w:r w:rsidRPr="0059181B">
        <w:tab/>
        <w:t>111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22.</w:t>
      </w:r>
      <w:r w:rsidRPr="0059181B">
        <w:tab/>
        <w:t>Lucy Urquhart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   53.63</w:t>
      </w:r>
      <w:r w:rsidRPr="0059181B">
        <w:tab/>
      </w:r>
      <w:r w:rsidRPr="0059181B">
        <w:tab/>
      </w:r>
      <w:r w:rsidRPr="0059181B">
        <w:tab/>
        <w:t>109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23.</w:t>
      </w:r>
      <w:r w:rsidRPr="0059181B">
        <w:tab/>
        <w:t xml:space="preserve">Eva </w:t>
      </w:r>
      <w:proofErr w:type="spellStart"/>
      <w:r w:rsidRPr="0059181B">
        <w:t>Lavery</w:t>
      </w:r>
      <w:proofErr w:type="spellEnd"/>
      <w:r w:rsidRPr="0059181B">
        <w:tab/>
        <w:t>10</w:t>
      </w:r>
      <w:r w:rsidRPr="0059181B">
        <w:tab/>
        <w:t>North Tyne</w:t>
      </w:r>
      <w:r w:rsidRPr="0059181B">
        <w:tab/>
      </w:r>
      <w:r w:rsidRPr="0059181B">
        <w:tab/>
        <w:t xml:space="preserve">   53.99</w:t>
      </w:r>
      <w:r w:rsidRPr="0059181B">
        <w:tab/>
      </w:r>
      <w:r w:rsidRPr="0059181B">
        <w:tab/>
      </w:r>
      <w:r w:rsidRPr="0059181B">
        <w:tab/>
        <w:t>107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24.</w:t>
      </w:r>
      <w:r w:rsidRPr="0059181B">
        <w:tab/>
        <w:t>Alice Heaton</w:t>
      </w:r>
      <w:r w:rsidRPr="0059181B">
        <w:tab/>
        <w:t>10</w:t>
      </w:r>
      <w:r w:rsidRPr="0059181B">
        <w:tab/>
        <w:t>Morpeth</w:t>
      </w:r>
      <w:r w:rsidRPr="0059181B">
        <w:tab/>
      </w:r>
      <w:r w:rsidRPr="0059181B">
        <w:tab/>
        <w:t xml:space="preserve">   56.87</w:t>
      </w:r>
      <w:r w:rsidRPr="0059181B">
        <w:tab/>
      </w:r>
      <w:r w:rsidRPr="0059181B">
        <w:tab/>
      </w:r>
      <w:r w:rsidRPr="0059181B">
        <w:tab/>
        <w:t>91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25.</w:t>
      </w:r>
      <w:r w:rsidRPr="0059181B">
        <w:tab/>
        <w:t>Olivia Graham</w:t>
      </w:r>
      <w:r w:rsidRPr="0059181B">
        <w:tab/>
        <w:t>10</w:t>
      </w:r>
      <w:r w:rsidRPr="0059181B">
        <w:tab/>
        <w:t>Tynemouth</w:t>
      </w:r>
      <w:r w:rsidRPr="0059181B">
        <w:tab/>
      </w:r>
      <w:r w:rsidRPr="0059181B">
        <w:tab/>
        <w:t xml:space="preserve">   59.34</w:t>
      </w:r>
      <w:r w:rsidRPr="0059181B">
        <w:tab/>
      </w:r>
      <w:r w:rsidRPr="0059181B">
        <w:tab/>
      </w:r>
      <w:r w:rsidRPr="0059181B">
        <w:tab/>
        <w:t>80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 xml:space="preserve"> </w:t>
      </w:r>
      <w:r w:rsidRPr="0059181B">
        <w:tab/>
        <w:t>Olivia Robertson</w:t>
      </w:r>
      <w:r w:rsidRPr="0059181B">
        <w:tab/>
        <w:t>10</w:t>
      </w:r>
      <w:r w:rsidRPr="0059181B">
        <w:tab/>
        <w:t>Newcastle</w:t>
      </w:r>
      <w:r w:rsidRPr="0059181B">
        <w:tab/>
      </w:r>
      <w:r w:rsidRPr="0059181B">
        <w:tab/>
        <w:t xml:space="preserve">DQ     </w:t>
      </w:r>
      <w:r w:rsidRPr="0059181B">
        <w:tab/>
      </w:r>
      <w:r w:rsidRPr="0059181B">
        <w:tab/>
      </w:r>
      <w:r w:rsidRPr="0059181B">
        <w:tab/>
      </w:r>
      <w:r w:rsidRPr="0059181B">
        <w:tab/>
      </w: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AgeGroupHeader"/>
      </w:pPr>
    </w:p>
    <w:p w:rsidR="00930409" w:rsidRDefault="00930409" w:rsidP="00930409">
      <w:pPr>
        <w:pStyle w:val="SplitLong"/>
      </w:pPr>
    </w:p>
    <w:p w:rsidR="00930409" w:rsidRDefault="00930409" w:rsidP="00930409">
      <w:pPr>
        <w:pStyle w:val="EventHeader"/>
      </w:pPr>
      <w:r>
        <w:t>EVENT</w:t>
      </w:r>
      <w:r w:rsidRPr="0059181B">
        <w:t xml:space="preserve"> 102 Girls 08/12 Yrs 50m Backstroke </w:t>
      </w:r>
      <w:r>
        <w:t>(Continued)</w:t>
      </w:r>
      <w:r w:rsidRPr="0059181B">
        <w:t xml:space="preserve">    </w:t>
      </w:r>
    </w:p>
    <w:p w:rsidR="00930409" w:rsidRPr="0059181B" w:rsidRDefault="00930409" w:rsidP="00930409">
      <w:pPr>
        <w:pStyle w:val="EventHeader"/>
      </w:pPr>
      <w:r w:rsidRPr="0059181B">
        <w:t xml:space="preserve">11 Yrs </w:t>
      </w:r>
      <w:r>
        <w:t>Age Group</w:t>
      </w:r>
      <w:r w:rsidRPr="0059181B">
        <w:t xml:space="preserve"> - Full Results</w:t>
      </w:r>
    </w:p>
    <w:p w:rsidR="00930409" w:rsidRPr="0059181B" w:rsidRDefault="00930409" w:rsidP="00930409">
      <w:pPr>
        <w:pStyle w:val="PlaceHeader"/>
      </w:pPr>
      <w:r>
        <w:t>Place</w:t>
      </w:r>
      <w:r w:rsidRPr="0059181B">
        <w:tab/>
        <w:t>Name</w:t>
      </w:r>
      <w:r w:rsidRPr="0059181B">
        <w:tab/>
      </w:r>
      <w:proofErr w:type="spellStart"/>
      <w:r w:rsidRPr="0059181B">
        <w:t>AaD</w:t>
      </w:r>
      <w:proofErr w:type="spellEnd"/>
      <w:r w:rsidRPr="0059181B">
        <w:tab/>
        <w:t>Club</w:t>
      </w:r>
      <w:r w:rsidRPr="0059181B">
        <w:tab/>
      </w:r>
      <w:r w:rsidRPr="0059181B">
        <w:tab/>
        <w:t>Time</w:t>
      </w:r>
      <w:r w:rsidRPr="0059181B">
        <w:tab/>
      </w:r>
      <w:r w:rsidRPr="0059181B">
        <w:tab/>
      </w:r>
      <w:r w:rsidRPr="0059181B">
        <w:tab/>
        <w:t>FINA Pt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1.</w:t>
      </w:r>
      <w:r w:rsidRPr="0059181B">
        <w:tab/>
        <w:t>Anna O'Brien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37.72</w:t>
      </w:r>
      <w:r w:rsidRPr="0059181B">
        <w:tab/>
      </w:r>
      <w:r w:rsidRPr="0059181B">
        <w:tab/>
      </w:r>
      <w:r w:rsidRPr="0059181B">
        <w:tab/>
        <w:t>315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2.</w:t>
      </w:r>
      <w:r w:rsidRPr="0059181B">
        <w:tab/>
        <w:t>Lucy Hedley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38.77</w:t>
      </w:r>
      <w:r w:rsidRPr="0059181B">
        <w:tab/>
      </w:r>
      <w:r w:rsidRPr="0059181B">
        <w:tab/>
      </w:r>
      <w:r w:rsidRPr="0059181B">
        <w:tab/>
        <w:t>290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3.</w:t>
      </w:r>
      <w:r w:rsidRPr="0059181B">
        <w:tab/>
        <w:t>Niamh Atchison</w:t>
      </w:r>
      <w:r w:rsidRPr="0059181B">
        <w:tab/>
        <w:t>11</w:t>
      </w:r>
      <w:r w:rsidRPr="0059181B">
        <w:tab/>
        <w:t>Morpeth</w:t>
      </w:r>
      <w:r w:rsidRPr="0059181B">
        <w:tab/>
      </w:r>
      <w:r w:rsidRPr="0059181B">
        <w:tab/>
        <w:t xml:space="preserve">   39.62</w:t>
      </w:r>
      <w:r w:rsidRPr="0059181B">
        <w:tab/>
      </w:r>
      <w:r w:rsidRPr="0059181B">
        <w:tab/>
      </w:r>
      <w:r w:rsidRPr="0059181B">
        <w:tab/>
        <w:t>271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4.</w:t>
      </w:r>
      <w:r w:rsidRPr="0059181B">
        <w:tab/>
        <w:t>Ella Hall</w:t>
      </w:r>
      <w:r w:rsidRPr="0059181B">
        <w:tab/>
        <w:t>11</w:t>
      </w:r>
      <w:r w:rsidRPr="0059181B">
        <w:tab/>
        <w:t>Chester Le S</w:t>
      </w:r>
      <w:r w:rsidRPr="0059181B">
        <w:tab/>
      </w:r>
      <w:r w:rsidRPr="0059181B">
        <w:tab/>
        <w:t xml:space="preserve">   40.05</w:t>
      </w:r>
      <w:r w:rsidRPr="0059181B">
        <w:tab/>
      </w:r>
      <w:r w:rsidRPr="0059181B">
        <w:tab/>
      </w:r>
      <w:r w:rsidRPr="0059181B">
        <w:tab/>
        <w:t>263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5.</w:t>
      </w:r>
      <w:r w:rsidRPr="0059181B">
        <w:tab/>
        <w:t xml:space="preserve">Naomi </w:t>
      </w:r>
      <w:proofErr w:type="spellStart"/>
      <w:r w:rsidRPr="0059181B">
        <w:t>Sheavills</w:t>
      </w:r>
      <w:proofErr w:type="spellEnd"/>
      <w:r w:rsidRPr="0059181B">
        <w:tab/>
        <w:t>11</w:t>
      </w:r>
      <w:r w:rsidRPr="0059181B">
        <w:tab/>
        <w:t>Chester Le S</w:t>
      </w:r>
      <w:r w:rsidRPr="0059181B">
        <w:tab/>
      </w:r>
      <w:r w:rsidRPr="0059181B">
        <w:tab/>
        <w:t xml:space="preserve">   40.25</w:t>
      </w:r>
      <w:r w:rsidRPr="0059181B">
        <w:tab/>
      </w:r>
      <w:r w:rsidRPr="0059181B">
        <w:tab/>
      </w:r>
      <w:r w:rsidRPr="0059181B">
        <w:tab/>
        <w:t>259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6.</w:t>
      </w:r>
      <w:r w:rsidRPr="0059181B">
        <w:tab/>
        <w:t>Niamh Hope</w:t>
      </w:r>
      <w:r w:rsidRPr="0059181B">
        <w:tab/>
        <w:t>11</w:t>
      </w:r>
      <w:r w:rsidRPr="0059181B">
        <w:tab/>
        <w:t xml:space="preserve">Alnwick </w:t>
      </w:r>
      <w:proofErr w:type="spellStart"/>
      <w:r w:rsidRPr="0059181B">
        <w:t>Dol</w:t>
      </w:r>
      <w:proofErr w:type="spellEnd"/>
      <w:r w:rsidRPr="0059181B">
        <w:tab/>
      </w:r>
      <w:r w:rsidRPr="0059181B">
        <w:tab/>
        <w:t xml:space="preserve">   40.85</w:t>
      </w:r>
      <w:r w:rsidRPr="0059181B">
        <w:tab/>
      </w:r>
      <w:r w:rsidRPr="0059181B">
        <w:tab/>
      </w:r>
      <w:r w:rsidRPr="0059181B">
        <w:tab/>
        <w:t>248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7.</w:t>
      </w:r>
      <w:r w:rsidRPr="0059181B">
        <w:tab/>
        <w:t xml:space="preserve">Lucy </w:t>
      </w:r>
      <w:proofErr w:type="spellStart"/>
      <w:r w:rsidRPr="0059181B">
        <w:t>Ivison</w:t>
      </w:r>
      <w:proofErr w:type="spellEnd"/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41.11</w:t>
      </w:r>
      <w:r w:rsidRPr="0059181B">
        <w:tab/>
      </w:r>
      <w:r w:rsidRPr="0059181B">
        <w:tab/>
      </w:r>
      <w:r w:rsidRPr="0059181B">
        <w:tab/>
        <w:t>243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8.</w:t>
      </w:r>
      <w:r w:rsidRPr="0059181B">
        <w:tab/>
        <w:t>Emily Smith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41.68</w:t>
      </w:r>
      <w:r w:rsidRPr="0059181B">
        <w:tab/>
      </w:r>
      <w:r w:rsidRPr="0059181B">
        <w:tab/>
      </w:r>
      <w:r w:rsidRPr="0059181B">
        <w:tab/>
        <w:t>233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9.</w:t>
      </w:r>
      <w:r w:rsidRPr="0059181B">
        <w:tab/>
        <w:t>Emma-Louise Lithgow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41.85</w:t>
      </w:r>
      <w:r w:rsidRPr="0059181B">
        <w:tab/>
      </w:r>
      <w:r w:rsidRPr="0059181B">
        <w:tab/>
      </w:r>
      <w:r w:rsidRPr="0059181B">
        <w:tab/>
        <w:t>230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10.</w:t>
      </w:r>
      <w:r w:rsidRPr="0059181B">
        <w:tab/>
        <w:t>Ailsa Batley</w:t>
      </w:r>
      <w:r w:rsidRPr="0059181B">
        <w:tab/>
        <w:t>11</w:t>
      </w:r>
      <w:r w:rsidRPr="0059181B">
        <w:tab/>
        <w:t xml:space="preserve">Alnwick </w:t>
      </w:r>
      <w:proofErr w:type="spellStart"/>
      <w:r w:rsidRPr="0059181B">
        <w:t>Dol</w:t>
      </w:r>
      <w:proofErr w:type="spellEnd"/>
      <w:r w:rsidRPr="0059181B">
        <w:tab/>
      </w:r>
      <w:r w:rsidRPr="0059181B">
        <w:tab/>
        <w:t xml:space="preserve">   42.09</w:t>
      </w:r>
      <w:r w:rsidRPr="0059181B">
        <w:tab/>
      </w:r>
      <w:r w:rsidRPr="0059181B">
        <w:tab/>
      </w:r>
      <w:r w:rsidRPr="0059181B">
        <w:tab/>
        <w:t>226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11.</w:t>
      </w:r>
      <w:r w:rsidRPr="0059181B">
        <w:tab/>
        <w:t>Milly Bradley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42.55</w:t>
      </w:r>
      <w:r w:rsidRPr="0059181B">
        <w:tab/>
      </w:r>
      <w:r w:rsidRPr="0059181B">
        <w:tab/>
      </w:r>
      <w:r w:rsidRPr="0059181B">
        <w:tab/>
        <w:t>219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12.</w:t>
      </w:r>
      <w:r w:rsidRPr="0059181B">
        <w:tab/>
        <w:t>Esme Douglas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43.95</w:t>
      </w:r>
      <w:r w:rsidRPr="0059181B">
        <w:tab/>
      </w:r>
      <w:r w:rsidRPr="0059181B">
        <w:tab/>
      </w:r>
      <w:r w:rsidRPr="0059181B">
        <w:tab/>
        <w:t>199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13.</w:t>
      </w:r>
      <w:r w:rsidRPr="0059181B">
        <w:tab/>
        <w:t>Emily Morris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44.22</w:t>
      </w:r>
      <w:r w:rsidRPr="0059181B">
        <w:tab/>
      </w:r>
      <w:r w:rsidRPr="0059181B">
        <w:tab/>
      </w:r>
      <w:r w:rsidRPr="0059181B">
        <w:tab/>
        <w:t>195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14.</w:t>
      </w:r>
      <w:r w:rsidRPr="0059181B">
        <w:tab/>
        <w:t>Ellie Turnbull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44.28</w:t>
      </w:r>
      <w:r w:rsidRPr="0059181B">
        <w:tab/>
      </w:r>
      <w:r w:rsidRPr="0059181B">
        <w:tab/>
      </w:r>
      <w:r w:rsidRPr="0059181B">
        <w:tab/>
        <w:t>194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15.</w:t>
      </w:r>
      <w:r w:rsidRPr="0059181B">
        <w:tab/>
        <w:t>Abigail Charlton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45.31</w:t>
      </w:r>
      <w:r w:rsidRPr="0059181B">
        <w:tab/>
      </w:r>
      <w:r w:rsidRPr="0059181B">
        <w:tab/>
      </w:r>
      <w:r w:rsidRPr="0059181B">
        <w:tab/>
        <w:t>181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16.</w:t>
      </w:r>
      <w:r w:rsidRPr="0059181B">
        <w:tab/>
        <w:t>Taylor Lewis</w:t>
      </w:r>
      <w:r w:rsidRPr="0059181B">
        <w:tab/>
        <w:t>11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45.63</w:t>
      </w:r>
      <w:r w:rsidRPr="0059181B">
        <w:tab/>
      </w:r>
      <w:r w:rsidRPr="0059181B">
        <w:tab/>
      </w:r>
      <w:r w:rsidRPr="0059181B">
        <w:tab/>
        <w:t>178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17.</w:t>
      </w:r>
      <w:r w:rsidRPr="0059181B">
        <w:tab/>
        <w:t xml:space="preserve">Lucy </w:t>
      </w:r>
      <w:proofErr w:type="spellStart"/>
      <w:r w:rsidRPr="0059181B">
        <w:t>Wealleans</w:t>
      </w:r>
      <w:proofErr w:type="spellEnd"/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46.02</w:t>
      </w:r>
      <w:r w:rsidRPr="0059181B">
        <w:tab/>
      </w:r>
      <w:r w:rsidRPr="0059181B">
        <w:tab/>
      </w:r>
      <w:r w:rsidRPr="0059181B">
        <w:tab/>
        <w:t>173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18.</w:t>
      </w:r>
      <w:r w:rsidRPr="0059181B">
        <w:tab/>
        <w:t xml:space="preserve">Zara </w:t>
      </w:r>
      <w:proofErr w:type="spellStart"/>
      <w:r w:rsidRPr="0059181B">
        <w:t>Ratcliffe</w:t>
      </w:r>
      <w:proofErr w:type="spellEnd"/>
      <w:r w:rsidRPr="0059181B">
        <w:tab/>
        <w:t>11</w:t>
      </w:r>
      <w:r w:rsidRPr="0059181B">
        <w:tab/>
        <w:t>North Tyne</w:t>
      </w:r>
      <w:r w:rsidRPr="0059181B">
        <w:tab/>
      </w:r>
      <w:r w:rsidRPr="0059181B">
        <w:tab/>
        <w:t xml:space="preserve">   46.44</w:t>
      </w:r>
      <w:r w:rsidRPr="0059181B">
        <w:tab/>
      </w:r>
      <w:r w:rsidRPr="0059181B">
        <w:tab/>
      </w:r>
      <w:r w:rsidRPr="0059181B">
        <w:tab/>
        <w:t>168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19.</w:t>
      </w:r>
      <w:r w:rsidRPr="0059181B">
        <w:tab/>
        <w:t xml:space="preserve">Jessica </w:t>
      </w:r>
      <w:proofErr w:type="spellStart"/>
      <w:r w:rsidRPr="0059181B">
        <w:t>Stichbury</w:t>
      </w:r>
      <w:proofErr w:type="spellEnd"/>
      <w:r w:rsidRPr="0059181B">
        <w:tab/>
        <w:t>11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   47.02</w:t>
      </w:r>
      <w:r w:rsidRPr="0059181B">
        <w:tab/>
      </w:r>
      <w:r w:rsidRPr="0059181B">
        <w:tab/>
      </w:r>
      <w:r w:rsidRPr="0059181B">
        <w:tab/>
        <w:t>162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20.</w:t>
      </w:r>
      <w:r w:rsidRPr="0059181B">
        <w:tab/>
        <w:t>Olivia Van Delft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49.51</w:t>
      </w:r>
      <w:r w:rsidRPr="0059181B">
        <w:tab/>
      </w:r>
      <w:r w:rsidRPr="0059181B">
        <w:tab/>
      </w:r>
      <w:r w:rsidRPr="0059181B">
        <w:tab/>
        <w:t>139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21.</w:t>
      </w:r>
      <w:r w:rsidRPr="0059181B">
        <w:tab/>
        <w:t xml:space="preserve">Sophie </w:t>
      </w:r>
      <w:proofErr w:type="spellStart"/>
      <w:r w:rsidRPr="0059181B">
        <w:t>Ormerod</w:t>
      </w:r>
      <w:proofErr w:type="spellEnd"/>
      <w:r w:rsidRPr="0059181B">
        <w:t xml:space="preserve"> </w:t>
      </w:r>
      <w:proofErr w:type="spellStart"/>
      <w:r w:rsidRPr="0059181B">
        <w:t>Harriso</w:t>
      </w:r>
      <w:proofErr w:type="spellEnd"/>
      <w:r w:rsidRPr="0059181B">
        <w:tab/>
        <w:t>11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49.60</w:t>
      </w:r>
      <w:r w:rsidRPr="0059181B">
        <w:tab/>
      </w:r>
      <w:r w:rsidRPr="0059181B">
        <w:tab/>
      </w:r>
      <w:r w:rsidRPr="0059181B">
        <w:tab/>
        <w:t>138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22.</w:t>
      </w:r>
      <w:r w:rsidRPr="0059181B">
        <w:tab/>
        <w:t>Jessica Armstrong</w:t>
      </w:r>
      <w:r w:rsidRPr="0059181B">
        <w:tab/>
        <w:t>11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49.96</w:t>
      </w:r>
      <w:r w:rsidRPr="0059181B">
        <w:tab/>
      </w:r>
      <w:r w:rsidRPr="0059181B">
        <w:tab/>
      </w:r>
      <w:r w:rsidRPr="0059181B">
        <w:tab/>
        <w:t>135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23.</w:t>
      </w:r>
      <w:r w:rsidRPr="0059181B">
        <w:tab/>
        <w:t xml:space="preserve">Henrietta </w:t>
      </w:r>
      <w:proofErr w:type="spellStart"/>
      <w:r w:rsidRPr="0059181B">
        <w:t>Pisarevic</w:t>
      </w:r>
      <w:proofErr w:type="spellEnd"/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  51.30</w:t>
      </w:r>
      <w:r w:rsidRPr="0059181B">
        <w:tab/>
      </w:r>
      <w:r w:rsidRPr="0059181B">
        <w:tab/>
      </w:r>
      <w:r w:rsidRPr="0059181B">
        <w:tab/>
        <w:t>125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24.</w:t>
      </w:r>
      <w:r w:rsidRPr="0059181B">
        <w:tab/>
        <w:t>Molly Holland</w:t>
      </w:r>
      <w:r w:rsidRPr="0059181B">
        <w:tab/>
        <w:t>11</w:t>
      </w:r>
      <w:r w:rsidRPr="0059181B">
        <w:tab/>
        <w:t>North Tyne</w:t>
      </w:r>
      <w:r w:rsidRPr="0059181B">
        <w:tab/>
      </w:r>
      <w:r w:rsidRPr="0059181B">
        <w:tab/>
        <w:t xml:space="preserve">   53.74</w:t>
      </w:r>
      <w:r w:rsidRPr="0059181B">
        <w:tab/>
      </w:r>
      <w:r w:rsidRPr="0059181B">
        <w:tab/>
      </w:r>
      <w:r w:rsidRPr="0059181B">
        <w:tab/>
        <w:t>108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25.</w:t>
      </w:r>
      <w:r w:rsidRPr="0059181B">
        <w:tab/>
        <w:t>Lucy Taws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53.80</w:t>
      </w:r>
      <w:r w:rsidRPr="0059181B">
        <w:tab/>
      </w:r>
      <w:r w:rsidRPr="0059181B">
        <w:tab/>
      </w:r>
      <w:r w:rsidRPr="0059181B">
        <w:tab/>
        <w:t>108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26.</w:t>
      </w:r>
      <w:r w:rsidRPr="0059181B">
        <w:tab/>
        <w:t>Abbie Mills</w:t>
      </w:r>
      <w:r w:rsidRPr="0059181B">
        <w:tab/>
        <w:t>11</w:t>
      </w:r>
      <w:r w:rsidRPr="0059181B">
        <w:tab/>
        <w:t>Tynemouth</w:t>
      </w:r>
      <w:r w:rsidRPr="0059181B">
        <w:tab/>
      </w:r>
      <w:r w:rsidRPr="0059181B">
        <w:tab/>
        <w:t xml:space="preserve">   56.31</w:t>
      </w:r>
      <w:r w:rsidRPr="0059181B">
        <w:tab/>
      </w:r>
      <w:r w:rsidRPr="0059181B">
        <w:tab/>
      </w:r>
      <w:r w:rsidRPr="0059181B">
        <w:tab/>
        <w:t>94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27.</w:t>
      </w:r>
      <w:r w:rsidRPr="0059181B">
        <w:tab/>
        <w:t>Ellen Stephenson</w:t>
      </w:r>
      <w:r w:rsidRPr="0059181B">
        <w:tab/>
        <w:t>11</w:t>
      </w:r>
      <w:r w:rsidRPr="0059181B">
        <w:tab/>
        <w:t>Newcastle</w:t>
      </w:r>
      <w:r w:rsidRPr="0059181B">
        <w:tab/>
      </w:r>
      <w:r w:rsidRPr="0059181B">
        <w:tab/>
        <w:t xml:space="preserve"> 1:07.89</w:t>
      </w:r>
      <w:r w:rsidRPr="0059181B">
        <w:tab/>
      </w:r>
      <w:r w:rsidRPr="0059181B">
        <w:tab/>
      </w:r>
      <w:r w:rsidRPr="0059181B">
        <w:tab/>
        <w:t>54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 xml:space="preserve"> </w:t>
      </w:r>
      <w:r w:rsidRPr="0059181B">
        <w:tab/>
        <w:t>Rebecca Hinchcliffe</w:t>
      </w:r>
      <w:r w:rsidRPr="0059181B">
        <w:tab/>
        <w:t>11</w:t>
      </w:r>
      <w:r w:rsidRPr="0059181B">
        <w:tab/>
      </w:r>
      <w:proofErr w:type="spellStart"/>
      <w:r w:rsidRPr="0059181B">
        <w:t>Tynedale</w:t>
      </w:r>
      <w:proofErr w:type="spellEnd"/>
      <w:r w:rsidRPr="0059181B">
        <w:tab/>
      </w:r>
      <w:r w:rsidRPr="0059181B">
        <w:tab/>
        <w:t xml:space="preserve">DQ     </w:t>
      </w:r>
      <w:r w:rsidRPr="0059181B">
        <w:tab/>
      </w:r>
      <w:r w:rsidRPr="0059181B">
        <w:tab/>
      </w:r>
      <w:r w:rsidRPr="0059181B">
        <w:tab/>
      </w:r>
      <w:r w:rsidRPr="0059181B">
        <w:tab/>
      </w:r>
    </w:p>
    <w:p w:rsidR="00930409" w:rsidRPr="0059181B" w:rsidRDefault="00930409" w:rsidP="00930409">
      <w:pPr>
        <w:pStyle w:val="AgeGroupHeader"/>
      </w:pPr>
      <w:r w:rsidRPr="0059181B">
        <w:t xml:space="preserve">12 Yrs </w:t>
      </w:r>
      <w:r>
        <w:t>Age Group</w:t>
      </w:r>
      <w:r w:rsidRPr="0059181B">
        <w:t xml:space="preserve"> - Full Results</w:t>
      </w:r>
    </w:p>
    <w:p w:rsidR="00930409" w:rsidRPr="0059181B" w:rsidRDefault="00930409" w:rsidP="00930409">
      <w:pPr>
        <w:pStyle w:val="PlaceHeader"/>
      </w:pPr>
      <w:r>
        <w:t>Place</w:t>
      </w:r>
      <w:r w:rsidRPr="0059181B">
        <w:tab/>
        <w:t>Name</w:t>
      </w:r>
      <w:r w:rsidRPr="0059181B">
        <w:tab/>
      </w:r>
      <w:proofErr w:type="spellStart"/>
      <w:r w:rsidRPr="0059181B">
        <w:t>AaD</w:t>
      </w:r>
      <w:proofErr w:type="spellEnd"/>
      <w:r w:rsidRPr="0059181B">
        <w:tab/>
        <w:t>Club</w:t>
      </w:r>
      <w:r w:rsidRPr="0059181B">
        <w:tab/>
      </w:r>
      <w:r w:rsidRPr="0059181B">
        <w:tab/>
        <w:t>Time</w:t>
      </w:r>
      <w:r w:rsidRPr="0059181B">
        <w:tab/>
      </w:r>
      <w:r w:rsidRPr="0059181B">
        <w:tab/>
      </w:r>
      <w:r w:rsidRPr="0059181B">
        <w:tab/>
        <w:t>FINA Pt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1.</w:t>
      </w:r>
      <w:r w:rsidRPr="0059181B">
        <w:tab/>
        <w:t>Katherine Mooney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36.75</w:t>
      </w:r>
      <w:r w:rsidRPr="0059181B">
        <w:tab/>
      </w:r>
      <w:r w:rsidRPr="0059181B">
        <w:tab/>
      </w:r>
      <w:r w:rsidRPr="0059181B">
        <w:tab/>
        <w:t>340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2.</w:t>
      </w:r>
      <w:r w:rsidRPr="0059181B">
        <w:tab/>
        <w:t xml:space="preserve">Hannah </w:t>
      </w:r>
      <w:proofErr w:type="spellStart"/>
      <w:r w:rsidRPr="0059181B">
        <w:t>Crowdy</w:t>
      </w:r>
      <w:proofErr w:type="spellEnd"/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36.99</w:t>
      </w:r>
      <w:r w:rsidRPr="0059181B">
        <w:tab/>
      </w:r>
      <w:r w:rsidRPr="0059181B">
        <w:tab/>
      </w:r>
      <w:r w:rsidRPr="0059181B">
        <w:tab/>
        <w:t>334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3.</w:t>
      </w:r>
      <w:r w:rsidRPr="0059181B">
        <w:tab/>
        <w:t>Trinity Todd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38.10</w:t>
      </w:r>
      <w:r w:rsidRPr="0059181B">
        <w:tab/>
      </w:r>
      <w:r w:rsidRPr="0059181B">
        <w:tab/>
      </w:r>
      <w:r w:rsidRPr="0059181B">
        <w:tab/>
        <w:t>305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4.</w:t>
      </w:r>
      <w:r w:rsidRPr="0059181B">
        <w:tab/>
        <w:t>Lily Shaw</w:t>
      </w:r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38.38</w:t>
      </w:r>
      <w:r w:rsidRPr="0059181B">
        <w:tab/>
      </w:r>
      <w:r w:rsidRPr="0059181B">
        <w:tab/>
      </w:r>
      <w:r w:rsidRPr="0059181B">
        <w:tab/>
        <w:t>299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5.</w:t>
      </w:r>
      <w:r w:rsidRPr="0059181B">
        <w:tab/>
        <w:t>Eleanor Bradbury</w:t>
      </w:r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39.11</w:t>
      </w:r>
      <w:r w:rsidRPr="0059181B">
        <w:tab/>
      </w:r>
      <w:r w:rsidRPr="0059181B">
        <w:tab/>
      </w:r>
      <w:r w:rsidRPr="0059181B">
        <w:tab/>
        <w:t>282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6.</w:t>
      </w:r>
      <w:r w:rsidRPr="0059181B">
        <w:tab/>
        <w:t>Fay Smith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39.76</w:t>
      </w:r>
      <w:r w:rsidRPr="0059181B">
        <w:tab/>
      </w:r>
      <w:r w:rsidRPr="0059181B">
        <w:tab/>
      </w:r>
      <w:r w:rsidRPr="0059181B">
        <w:tab/>
        <w:t>269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7.</w:t>
      </w:r>
      <w:r w:rsidRPr="0059181B">
        <w:tab/>
        <w:t>Polly Reed</w:t>
      </w:r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39.83</w:t>
      </w:r>
      <w:r w:rsidRPr="0059181B">
        <w:tab/>
      </w:r>
      <w:r w:rsidRPr="0059181B">
        <w:tab/>
      </w:r>
      <w:r w:rsidRPr="0059181B">
        <w:tab/>
        <w:t>267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8.</w:t>
      </w:r>
      <w:r w:rsidRPr="0059181B">
        <w:tab/>
      </w:r>
      <w:proofErr w:type="spellStart"/>
      <w:r w:rsidRPr="0059181B">
        <w:t>Suzannah</w:t>
      </w:r>
      <w:proofErr w:type="spellEnd"/>
      <w:r w:rsidRPr="0059181B">
        <w:t xml:space="preserve"> Fielding</w:t>
      </w:r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42.37</w:t>
      </w:r>
      <w:r w:rsidRPr="0059181B">
        <w:tab/>
      </w:r>
      <w:r w:rsidRPr="0059181B">
        <w:tab/>
      </w:r>
      <w:r w:rsidRPr="0059181B">
        <w:tab/>
        <w:t>222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9.</w:t>
      </w:r>
      <w:r w:rsidRPr="0059181B">
        <w:tab/>
      </w:r>
      <w:proofErr w:type="spellStart"/>
      <w:r w:rsidRPr="0059181B">
        <w:t>Daire</w:t>
      </w:r>
      <w:proofErr w:type="spellEnd"/>
      <w:r w:rsidRPr="0059181B">
        <w:t xml:space="preserve"> </w:t>
      </w:r>
      <w:proofErr w:type="spellStart"/>
      <w:r w:rsidRPr="0059181B">
        <w:t>Treumann</w:t>
      </w:r>
      <w:proofErr w:type="spellEnd"/>
      <w:r w:rsidRPr="0059181B">
        <w:tab/>
        <w:t>12</w:t>
      </w:r>
      <w:r w:rsidRPr="0059181B">
        <w:tab/>
        <w:t>Tynemouth</w:t>
      </w:r>
      <w:r w:rsidRPr="0059181B">
        <w:tab/>
      </w:r>
      <w:r w:rsidRPr="0059181B">
        <w:tab/>
        <w:t xml:space="preserve">   42.46</w:t>
      </w:r>
      <w:r w:rsidRPr="0059181B">
        <w:tab/>
      </w:r>
      <w:r w:rsidRPr="0059181B">
        <w:tab/>
      </w:r>
      <w:r w:rsidRPr="0059181B">
        <w:tab/>
        <w:t>220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10.</w:t>
      </w:r>
      <w:r w:rsidRPr="0059181B">
        <w:tab/>
      </w:r>
      <w:proofErr w:type="spellStart"/>
      <w:r w:rsidRPr="0059181B">
        <w:t>Breeanne</w:t>
      </w:r>
      <w:proofErr w:type="spellEnd"/>
      <w:r w:rsidRPr="0059181B">
        <w:t xml:space="preserve"> Moody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42.58</w:t>
      </w:r>
      <w:r w:rsidRPr="0059181B">
        <w:tab/>
      </w:r>
      <w:r w:rsidRPr="0059181B">
        <w:tab/>
      </w:r>
      <w:r w:rsidRPr="0059181B">
        <w:tab/>
        <w:t>219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11.</w:t>
      </w:r>
      <w:r w:rsidRPr="0059181B">
        <w:tab/>
        <w:t>Rebekah Hudson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43.24</w:t>
      </w:r>
      <w:r w:rsidRPr="0059181B">
        <w:tab/>
      </w:r>
      <w:r w:rsidRPr="0059181B">
        <w:tab/>
      </w:r>
      <w:r w:rsidRPr="0059181B">
        <w:tab/>
        <w:t>209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12.</w:t>
      </w:r>
      <w:r w:rsidRPr="0059181B">
        <w:tab/>
        <w:t>Holly Sykes</w:t>
      </w:r>
      <w:r w:rsidRPr="0059181B">
        <w:tab/>
        <w:t>12</w:t>
      </w:r>
      <w:r w:rsidRPr="0059181B">
        <w:tab/>
        <w:t>North Tyne</w:t>
      </w:r>
      <w:r w:rsidRPr="0059181B">
        <w:tab/>
      </w:r>
      <w:r w:rsidRPr="0059181B">
        <w:tab/>
        <w:t xml:space="preserve">   43.45</w:t>
      </w:r>
      <w:r w:rsidRPr="0059181B">
        <w:tab/>
      </w:r>
      <w:r w:rsidRPr="0059181B">
        <w:tab/>
      </w:r>
      <w:r w:rsidRPr="0059181B">
        <w:tab/>
        <w:t>206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13.</w:t>
      </w:r>
      <w:r w:rsidRPr="0059181B">
        <w:tab/>
        <w:t>Grace Coffey</w:t>
      </w:r>
      <w:r w:rsidRPr="0059181B">
        <w:tab/>
        <w:t>12</w:t>
      </w:r>
      <w:r w:rsidRPr="0059181B">
        <w:tab/>
        <w:t>Morpeth</w:t>
      </w:r>
      <w:r w:rsidRPr="0059181B">
        <w:tab/>
      </w:r>
      <w:r w:rsidRPr="0059181B">
        <w:tab/>
        <w:t xml:space="preserve">   43.98</w:t>
      </w:r>
      <w:r w:rsidRPr="0059181B">
        <w:tab/>
      </w:r>
      <w:r w:rsidRPr="0059181B">
        <w:tab/>
      </w:r>
      <w:r w:rsidRPr="0059181B">
        <w:tab/>
        <w:t>198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14.</w:t>
      </w:r>
      <w:r w:rsidRPr="0059181B">
        <w:tab/>
        <w:t>Isabel Gordon</w:t>
      </w:r>
      <w:r w:rsidRPr="0059181B">
        <w:tab/>
        <w:t>12</w:t>
      </w:r>
      <w:r w:rsidRPr="0059181B">
        <w:tab/>
        <w:t>Gates &amp;</w:t>
      </w:r>
      <w:proofErr w:type="spellStart"/>
      <w:r w:rsidRPr="0059181B">
        <w:t>Whick</w:t>
      </w:r>
      <w:proofErr w:type="spellEnd"/>
      <w:r w:rsidRPr="0059181B">
        <w:tab/>
      </w:r>
      <w:r w:rsidRPr="0059181B">
        <w:tab/>
        <w:t xml:space="preserve">   44.30</w:t>
      </w:r>
      <w:r w:rsidRPr="0059181B">
        <w:tab/>
      </w:r>
      <w:r w:rsidRPr="0059181B">
        <w:tab/>
      </w:r>
      <w:r w:rsidRPr="0059181B">
        <w:tab/>
        <w:t>194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15.</w:t>
      </w:r>
      <w:r w:rsidRPr="0059181B">
        <w:tab/>
        <w:t xml:space="preserve">Sophie </w:t>
      </w:r>
      <w:proofErr w:type="spellStart"/>
      <w:r w:rsidRPr="0059181B">
        <w:t>Trattles</w:t>
      </w:r>
      <w:proofErr w:type="spellEnd"/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   47.52</w:t>
      </w:r>
      <w:r w:rsidRPr="0059181B">
        <w:tab/>
      </w:r>
      <w:r w:rsidRPr="0059181B">
        <w:tab/>
      </w:r>
      <w:r w:rsidRPr="0059181B">
        <w:tab/>
        <w:t>157</w:t>
      </w:r>
      <w:r w:rsidRPr="0059181B">
        <w:tab/>
      </w:r>
    </w:p>
    <w:p w:rsidR="00930409" w:rsidRPr="0059181B" w:rsidRDefault="00930409" w:rsidP="00930409">
      <w:pPr>
        <w:pStyle w:val="PlaceEven"/>
      </w:pPr>
      <w:r w:rsidRPr="0059181B">
        <w:t>16.</w:t>
      </w:r>
      <w:r w:rsidRPr="0059181B">
        <w:tab/>
        <w:t xml:space="preserve">Alice </w:t>
      </w:r>
      <w:proofErr w:type="spellStart"/>
      <w:r w:rsidRPr="0059181B">
        <w:t>Crossland</w:t>
      </w:r>
      <w:proofErr w:type="spellEnd"/>
      <w:r w:rsidRPr="0059181B">
        <w:tab/>
        <w:t>12</w:t>
      </w:r>
      <w:r w:rsidRPr="0059181B">
        <w:tab/>
        <w:t>Tynemouth</w:t>
      </w:r>
      <w:r w:rsidRPr="0059181B">
        <w:tab/>
      </w:r>
      <w:r w:rsidRPr="0059181B">
        <w:tab/>
        <w:t xml:space="preserve">   52.42</w:t>
      </w:r>
      <w:r w:rsidRPr="0059181B">
        <w:tab/>
      </w:r>
      <w:r w:rsidRPr="0059181B">
        <w:tab/>
      </w:r>
      <w:r w:rsidRPr="0059181B">
        <w:tab/>
        <w:t>117</w:t>
      </w:r>
      <w:r w:rsidRPr="0059181B">
        <w:tab/>
      </w:r>
    </w:p>
    <w:p w:rsidR="00582117" w:rsidRDefault="00930409" w:rsidP="00930409">
      <w:pPr>
        <w:pStyle w:val="PlaceEven"/>
      </w:pPr>
      <w:r w:rsidRPr="0059181B">
        <w:t xml:space="preserve"> </w:t>
      </w:r>
      <w:r w:rsidRPr="0059181B">
        <w:tab/>
        <w:t xml:space="preserve">Francesca </w:t>
      </w:r>
      <w:proofErr w:type="spellStart"/>
      <w:r w:rsidRPr="0059181B">
        <w:t>Bellantoni</w:t>
      </w:r>
      <w:proofErr w:type="spellEnd"/>
      <w:r w:rsidRPr="0059181B">
        <w:tab/>
        <w:t>12</w:t>
      </w:r>
      <w:r w:rsidRPr="0059181B">
        <w:tab/>
        <w:t>Newcastle</w:t>
      </w:r>
      <w:r w:rsidRPr="0059181B">
        <w:tab/>
      </w:r>
      <w:r w:rsidRPr="0059181B">
        <w:tab/>
        <w:t xml:space="preserve">DQ </w:t>
      </w:r>
    </w:p>
    <w:p w:rsidR="00582117" w:rsidRDefault="0058211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930409" w:rsidRDefault="00930409" w:rsidP="00930409">
      <w:pPr>
        <w:pStyle w:val="PlaceEven"/>
      </w:pPr>
      <w:r w:rsidRPr="0059181B">
        <w:lastRenderedPageBreak/>
        <w:t xml:space="preserve">     </w:t>
      </w:r>
      <w:r w:rsidRPr="0059181B">
        <w:tab/>
      </w:r>
      <w:r w:rsidRPr="0059181B">
        <w:tab/>
      </w:r>
      <w:r w:rsidRPr="0059181B">
        <w:tab/>
      </w:r>
      <w:r w:rsidRPr="0059181B">
        <w:tab/>
      </w:r>
    </w:p>
    <w:p w:rsidR="00582117" w:rsidRDefault="00582117" w:rsidP="00930409">
      <w:pPr>
        <w:pStyle w:val="SplitLong"/>
      </w:pPr>
    </w:p>
    <w:p w:rsidR="00582117" w:rsidRPr="00C71CEE" w:rsidRDefault="00582117" w:rsidP="00582117">
      <w:pPr>
        <w:pStyle w:val="EventHeader"/>
      </w:pPr>
      <w:r>
        <w:t>EVENT</w:t>
      </w:r>
      <w:r w:rsidRPr="00C71CEE">
        <w:t xml:space="preserve"> 103 Boys 08/12 Yrs 50m Freestyle       </w:t>
      </w:r>
    </w:p>
    <w:p w:rsidR="00582117" w:rsidRPr="00C71CEE" w:rsidRDefault="00582117" w:rsidP="00582117">
      <w:pPr>
        <w:pStyle w:val="AgeGroupHeader"/>
      </w:pPr>
      <w:r w:rsidRPr="00C71CEE">
        <w:t xml:space="preserve">08 Yrs </w:t>
      </w:r>
      <w:r>
        <w:t>Age Group</w:t>
      </w:r>
      <w:r w:rsidRPr="00C71CEE">
        <w:t xml:space="preserve"> - Full Results</w:t>
      </w:r>
    </w:p>
    <w:p w:rsidR="00582117" w:rsidRPr="00C71CEE" w:rsidRDefault="00582117" w:rsidP="00582117">
      <w:pPr>
        <w:pStyle w:val="PlaceHeader"/>
      </w:pPr>
      <w:r>
        <w:t>Place</w:t>
      </w:r>
      <w:r w:rsidRPr="00C71CEE">
        <w:tab/>
        <w:t>Name</w:t>
      </w:r>
      <w:r w:rsidRPr="00C71CEE">
        <w:tab/>
      </w:r>
      <w:proofErr w:type="spellStart"/>
      <w:r w:rsidRPr="00C71CEE">
        <w:t>AaD</w:t>
      </w:r>
      <w:proofErr w:type="spellEnd"/>
      <w:r w:rsidRPr="00C71CEE">
        <w:tab/>
        <w:t>Club</w:t>
      </w:r>
      <w:r w:rsidRPr="00C71CEE">
        <w:tab/>
      </w:r>
      <w:r w:rsidRPr="00C71CEE">
        <w:tab/>
        <w:t>Time</w:t>
      </w:r>
      <w:r w:rsidRPr="00C71CEE">
        <w:tab/>
      </w:r>
      <w:r w:rsidRPr="00C71CEE">
        <w:tab/>
      </w:r>
      <w:r w:rsidRPr="00C71CEE">
        <w:tab/>
        <w:t>FINA Pt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1.</w:t>
      </w:r>
      <w:r w:rsidRPr="00C71CEE">
        <w:tab/>
        <w:t>Maximus Murray</w:t>
      </w:r>
      <w:r w:rsidRPr="00C71CEE">
        <w:tab/>
        <w:t>8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40.56</w:t>
      </w:r>
      <w:r w:rsidRPr="00C71CEE">
        <w:tab/>
      </w:r>
      <w:r w:rsidRPr="00C71CEE">
        <w:tab/>
      </w:r>
      <w:r w:rsidRPr="00C71CEE">
        <w:tab/>
        <w:t>124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2.</w:t>
      </w:r>
      <w:r w:rsidRPr="00C71CEE">
        <w:tab/>
        <w:t>Charles Simpson</w:t>
      </w:r>
      <w:r w:rsidRPr="00C71CEE">
        <w:tab/>
        <w:t>8</w:t>
      </w:r>
      <w:r w:rsidRPr="00C71CEE">
        <w:tab/>
        <w:t>Chester Le S</w:t>
      </w:r>
      <w:r w:rsidRPr="00C71CEE">
        <w:tab/>
      </w:r>
      <w:r w:rsidRPr="00C71CEE">
        <w:tab/>
        <w:t xml:space="preserve">   40.70</w:t>
      </w:r>
      <w:r w:rsidRPr="00C71CEE">
        <w:tab/>
      </w:r>
      <w:r w:rsidRPr="00C71CEE">
        <w:tab/>
      </w:r>
      <w:r w:rsidRPr="00C71CEE">
        <w:tab/>
        <w:t>123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3.</w:t>
      </w:r>
      <w:r w:rsidRPr="00C71CEE">
        <w:tab/>
        <w:t>Jake Fairbairn</w:t>
      </w:r>
      <w:r w:rsidRPr="00C71CEE">
        <w:tab/>
        <w:t>8</w:t>
      </w:r>
      <w:r w:rsidRPr="00C71CEE">
        <w:tab/>
        <w:t>Chester Le S</w:t>
      </w:r>
      <w:r w:rsidRPr="00C71CEE">
        <w:tab/>
      </w:r>
      <w:r w:rsidRPr="00C71CEE">
        <w:tab/>
        <w:t xml:space="preserve">   41.80</w:t>
      </w:r>
      <w:r w:rsidRPr="00C71CEE">
        <w:tab/>
      </w:r>
      <w:r w:rsidRPr="00C71CEE">
        <w:tab/>
      </w:r>
      <w:r w:rsidRPr="00C71CEE">
        <w:tab/>
        <w:t>113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4.</w:t>
      </w:r>
      <w:r w:rsidRPr="00C71CEE">
        <w:tab/>
        <w:t>Ben Brown</w:t>
      </w:r>
      <w:r w:rsidRPr="00C71CEE">
        <w:tab/>
        <w:t>8</w:t>
      </w:r>
      <w:r w:rsidRPr="00C71CEE">
        <w:tab/>
        <w:t>Chester Le S</w:t>
      </w:r>
      <w:r w:rsidRPr="00C71CEE">
        <w:tab/>
      </w:r>
      <w:r w:rsidRPr="00C71CEE">
        <w:tab/>
        <w:t xml:space="preserve">   41.88</w:t>
      </w:r>
      <w:r w:rsidRPr="00C71CEE">
        <w:tab/>
      </w:r>
      <w:r w:rsidRPr="00C71CEE">
        <w:tab/>
      </w:r>
      <w:r w:rsidRPr="00C71CEE">
        <w:tab/>
        <w:t>113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5.</w:t>
      </w:r>
      <w:r w:rsidRPr="00C71CEE">
        <w:tab/>
        <w:t>Jimmy Crozier</w:t>
      </w:r>
      <w:r w:rsidRPr="00C71CEE">
        <w:tab/>
        <w:t>8</w:t>
      </w:r>
      <w:r w:rsidRPr="00C71CEE">
        <w:tab/>
        <w:t>North Tyne</w:t>
      </w:r>
      <w:r w:rsidRPr="00C71CEE">
        <w:tab/>
      </w:r>
      <w:r w:rsidRPr="00C71CEE">
        <w:tab/>
        <w:t xml:space="preserve">   42.93</w:t>
      </w:r>
      <w:r w:rsidRPr="00C71CEE">
        <w:tab/>
      </w:r>
      <w:r w:rsidRPr="00C71CEE">
        <w:tab/>
      </w:r>
      <w:r w:rsidRPr="00C71CEE">
        <w:tab/>
        <w:t>105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6.</w:t>
      </w:r>
      <w:r w:rsidRPr="00C71CEE">
        <w:tab/>
        <w:t>Jake Renwick</w:t>
      </w:r>
      <w:r w:rsidRPr="00C71CEE">
        <w:tab/>
        <w:t>8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45.29</w:t>
      </w:r>
      <w:r w:rsidRPr="00C71CEE">
        <w:tab/>
      </w:r>
      <w:r w:rsidRPr="00C71CEE">
        <w:tab/>
      </w:r>
      <w:r w:rsidRPr="00C71CEE">
        <w:tab/>
        <w:t>89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7.</w:t>
      </w:r>
      <w:r w:rsidRPr="00C71CEE">
        <w:tab/>
        <w:t xml:space="preserve">Ben </w:t>
      </w:r>
      <w:proofErr w:type="spellStart"/>
      <w:r w:rsidRPr="00C71CEE">
        <w:t>Belshaw</w:t>
      </w:r>
      <w:proofErr w:type="spellEnd"/>
      <w:r w:rsidRPr="00C71CEE">
        <w:tab/>
        <w:t>8</w:t>
      </w:r>
      <w:r w:rsidRPr="00C71CEE">
        <w:tab/>
        <w:t>Morpeth</w:t>
      </w:r>
      <w:r w:rsidRPr="00C71CEE">
        <w:tab/>
      </w:r>
      <w:r w:rsidRPr="00C71CEE">
        <w:tab/>
        <w:t xml:space="preserve">   48.75</w:t>
      </w:r>
      <w:r w:rsidRPr="00C71CEE">
        <w:tab/>
      </w:r>
      <w:r w:rsidRPr="00C71CEE">
        <w:tab/>
      </w:r>
      <w:r w:rsidRPr="00C71CEE">
        <w:tab/>
        <w:t>71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8.</w:t>
      </w:r>
      <w:r w:rsidRPr="00C71CEE">
        <w:tab/>
        <w:t>Cooper Wilde</w:t>
      </w:r>
      <w:r w:rsidRPr="00C71CEE">
        <w:tab/>
        <w:t>8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49.92</w:t>
      </w:r>
      <w:r w:rsidRPr="00C71CEE">
        <w:tab/>
      </w:r>
      <w:r w:rsidRPr="00C71CEE">
        <w:tab/>
      </w:r>
      <w:r w:rsidRPr="00C71CEE">
        <w:tab/>
        <w:t>66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9.</w:t>
      </w:r>
      <w:r w:rsidRPr="00C71CEE">
        <w:tab/>
        <w:t>George Turner</w:t>
      </w:r>
      <w:r w:rsidRPr="00C71CEE">
        <w:tab/>
        <w:t>8</w:t>
      </w:r>
      <w:r w:rsidRPr="00C71CEE">
        <w:tab/>
        <w:t>Tynemouth</w:t>
      </w:r>
      <w:r w:rsidRPr="00C71CEE">
        <w:tab/>
      </w:r>
      <w:r w:rsidRPr="00C71CEE">
        <w:tab/>
        <w:t xml:space="preserve">   50.11</w:t>
      </w:r>
      <w:r w:rsidRPr="00C71CEE">
        <w:tab/>
      </w:r>
      <w:r w:rsidRPr="00C71CEE">
        <w:tab/>
      </w:r>
      <w:r w:rsidRPr="00C71CEE">
        <w:tab/>
        <w:t>66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10.</w:t>
      </w:r>
      <w:r w:rsidRPr="00C71CEE">
        <w:tab/>
        <w:t>Benjamin Hope</w:t>
      </w:r>
      <w:r w:rsidRPr="00C71CEE">
        <w:tab/>
        <w:t>8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51.89</w:t>
      </w:r>
      <w:r w:rsidRPr="00C71CEE">
        <w:tab/>
      </w:r>
      <w:r w:rsidRPr="00C71CEE">
        <w:tab/>
      </w:r>
      <w:r w:rsidRPr="00C71CEE">
        <w:tab/>
        <w:t>59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11.</w:t>
      </w:r>
      <w:r w:rsidRPr="00C71CEE">
        <w:tab/>
        <w:t>Alfie Barr</w:t>
      </w:r>
      <w:r w:rsidRPr="00C71CEE">
        <w:tab/>
        <w:t>8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57.84</w:t>
      </w:r>
      <w:r w:rsidRPr="00C71CEE">
        <w:tab/>
      </w:r>
      <w:r w:rsidRPr="00C71CEE">
        <w:tab/>
      </w:r>
      <w:r w:rsidRPr="00C71CEE">
        <w:tab/>
        <w:t>42</w:t>
      </w:r>
      <w:r w:rsidRPr="00C71CEE">
        <w:tab/>
      </w:r>
    </w:p>
    <w:p w:rsidR="00582117" w:rsidRPr="00C71CEE" w:rsidRDefault="00582117" w:rsidP="00582117">
      <w:pPr>
        <w:pStyle w:val="AgeGroupHeader"/>
      </w:pPr>
      <w:r w:rsidRPr="00C71CEE">
        <w:t xml:space="preserve">09 Yrs </w:t>
      </w:r>
      <w:r>
        <w:t>Age Group</w:t>
      </w:r>
      <w:r w:rsidRPr="00C71CEE">
        <w:t xml:space="preserve"> - Full Results</w:t>
      </w:r>
    </w:p>
    <w:p w:rsidR="00582117" w:rsidRPr="00C71CEE" w:rsidRDefault="00582117" w:rsidP="00582117">
      <w:pPr>
        <w:pStyle w:val="PlaceHeader"/>
      </w:pPr>
      <w:r>
        <w:t>Place</w:t>
      </w:r>
      <w:r w:rsidRPr="00C71CEE">
        <w:tab/>
        <w:t>Name</w:t>
      </w:r>
      <w:r w:rsidRPr="00C71CEE">
        <w:tab/>
      </w:r>
      <w:proofErr w:type="spellStart"/>
      <w:r w:rsidRPr="00C71CEE">
        <w:t>AaD</w:t>
      </w:r>
      <w:proofErr w:type="spellEnd"/>
      <w:r w:rsidRPr="00C71CEE">
        <w:tab/>
        <w:t>Club</w:t>
      </w:r>
      <w:r w:rsidRPr="00C71CEE">
        <w:tab/>
      </w:r>
      <w:r w:rsidRPr="00C71CEE">
        <w:tab/>
        <w:t>Time</w:t>
      </w:r>
      <w:r w:rsidRPr="00C71CEE">
        <w:tab/>
      </w:r>
      <w:r w:rsidRPr="00C71CEE">
        <w:tab/>
      </w:r>
      <w:r w:rsidRPr="00C71CEE">
        <w:tab/>
        <w:t>FINA Pt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1.</w:t>
      </w:r>
      <w:r w:rsidRPr="00C71CEE">
        <w:tab/>
        <w:t xml:space="preserve">Brandon </w:t>
      </w:r>
      <w:proofErr w:type="spellStart"/>
      <w:r w:rsidRPr="00C71CEE">
        <w:t>Pye</w:t>
      </w:r>
      <w:proofErr w:type="spellEnd"/>
      <w:r w:rsidRPr="00C71CEE">
        <w:tab/>
        <w:t>9</w:t>
      </w:r>
      <w:r w:rsidRPr="00C71CEE">
        <w:tab/>
        <w:t>Chester Le S</w:t>
      </w:r>
      <w:r w:rsidRPr="00C71CEE">
        <w:tab/>
      </w:r>
      <w:r w:rsidRPr="00C71CEE">
        <w:tab/>
        <w:t xml:space="preserve">   35.64</w:t>
      </w:r>
      <w:r w:rsidRPr="00C71CEE">
        <w:tab/>
      </w:r>
      <w:r w:rsidRPr="00C71CEE">
        <w:tab/>
      </w:r>
      <w:r w:rsidRPr="00C71CEE">
        <w:tab/>
        <w:t>183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2.</w:t>
      </w:r>
      <w:r w:rsidRPr="00C71CEE">
        <w:tab/>
        <w:t>Jacob Davison</w:t>
      </w:r>
      <w:r w:rsidRPr="00C71CEE">
        <w:tab/>
        <w:t>9</w:t>
      </w:r>
      <w:r w:rsidRPr="00C71CEE">
        <w:tab/>
        <w:t>Chester Le S</w:t>
      </w:r>
      <w:r w:rsidRPr="00C71CEE">
        <w:tab/>
      </w:r>
      <w:r w:rsidRPr="00C71CEE">
        <w:tab/>
        <w:t xml:space="preserve">   35.97</w:t>
      </w:r>
      <w:r w:rsidRPr="00C71CEE">
        <w:tab/>
      </w:r>
      <w:r w:rsidRPr="00C71CEE">
        <w:tab/>
      </w:r>
      <w:r w:rsidRPr="00C71CEE">
        <w:tab/>
        <w:t>178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3.</w:t>
      </w:r>
      <w:r w:rsidRPr="00C71CEE">
        <w:tab/>
        <w:t>James Hewson</w:t>
      </w:r>
      <w:r w:rsidRPr="00C71CEE">
        <w:tab/>
        <w:t>9</w:t>
      </w:r>
      <w:r w:rsidRPr="00C71CEE">
        <w:tab/>
        <w:t>Newcastle</w:t>
      </w:r>
      <w:r w:rsidRPr="00C71CEE">
        <w:tab/>
      </w:r>
      <w:r w:rsidRPr="00C71CEE">
        <w:tab/>
        <w:t xml:space="preserve">   38.57</w:t>
      </w:r>
      <w:r w:rsidRPr="00C71CEE">
        <w:tab/>
      </w:r>
      <w:r w:rsidRPr="00C71CEE">
        <w:tab/>
      </w:r>
      <w:r w:rsidRPr="00C71CEE">
        <w:tab/>
        <w:t>144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4.</w:t>
      </w:r>
      <w:r w:rsidRPr="00C71CEE">
        <w:tab/>
        <w:t xml:space="preserve">William </w:t>
      </w:r>
      <w:proofErr w:type="spellStart"/>
      <w:r w:rsidRPr="00C71CEE">
        <w:t>Buckton</w:t>
      </w:r>
      <w:proofErr w:type="spellEnd"/>
      <w:r w:rsidRPr="00C71CEE">
        <w:t>-Graham</w:t>
      </w:r>
      <w:r w:rsidRPr="00C71CEE">
        <w:tab/>
        <w:t>9</w:t>
      </w:r>
      <w:r w:rsidRPr="00C71CEE">
        <w:tab/>
        <w:t>North Tyne</w:t>
      </w:r>
      <w:r w:rsidRPr="00C71CEE">
        <w:tab/>
      </w:r>
      <w:r w:rsidRPr="00C71CEE">
        <w:tab/>
        <w:t xml:space="preserve">   38.83</w:t>
      </w:r>
      <w:r w:rsidRPr="00C71CEE">
        <w:tab/>
      </w:r>
      <w:r w:rsidRPr="00C71CEE">
        <w:tab/>
      </w:r>
      <w:r w:rsidRPr="00C71CEE">
        <w:tab/>
        <w:t>142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5.</w:t>
      </w:r>
      <w:r w:rsidRPr="00C71CEE">
        <w:tab/>
        <w:t>Joseph Chandler</w:t>
      </w:r>
      <w:r w:rsidRPr="00C71CEE">
        <w:tab/>
        <w:t>9</w:t>
      </w:r>
      <w:r w:rsidRPr="00C71CEE">
        <w:tab/>
        <w:t>Tynemouth</w:t>
      </w:r>
      <w:r w:rsidRPr="00C71CEE">
        <w:tab/>
      </w:r>
      <w:r w:rsidRPr="00C71CEE">
        <w:tab/>
        <w:t xml:space="preserve">   39.39</w:t>
      </w:r>
      <w:r w:rsidRPr="00C71CEE">
        <w:tab/>
      </w:r>
      <w:r w:rsidRPr="00C71CEE">
        <w:tab/>
      </w:r>
      <w:r w:rsidRPr="00C71CEE">
        <w:tab/>
        <w:t>136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6.</w:t>
      </w:r>
      <w:r w:rsidRPr="00C71CEE">
        <w:tab/>
        <w:t>Reece Blackett</w:t>
      </w:r>
      <w:r w:rsidRPr="00C71CEE">
        <w:tab/>
        <w:t>9</w:t>
      </w:r>
      <w:r w:rsidRPr="00C71CEE">
        <w:tab/>
        <w:t>Newcastle</w:t>
      </w:r>
      <w:r w:rsidRPr="00C71CEE">
        <w:tab/>
      </w:r>
      <w:r w:rsidRPr="00C71CEE">
        <w:tab/>
        <w:t xml:space="preserve">   40.46</w:t>
      </w:r>
      <w:r w:rsidRPr="00C71CEE">
        <w:tab/>
      </w:r>
      <w:r w:rsidRPr="00C71CEE">
        <w:tab/>
      </w:r>
      <w:r w:rsidRPr="00C71CEE">
        <w:tab/>
        <w:t>125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7.</w:t>
      </w:r>
      <w:r w:rsidRPr="00C71CEE">
        <w:tab/>
        <w:t>Angus Cummings</w:t>
      </w:r>
      <w:r w:rsidRPr="00C71CEE">
        <w:tab/>
        <w:t>9</w:t>
      </w:r>
      <w:r w:rsidRPr="00C71CEE">
        <w:tab/>
        <w:t>Morpeth</w:t>
      </w:r>
      <w:r w:rsidRPr="00C71CEE">
        <w:tab/>
      </w:r>
      <w:r w:rsidRPr="00C71CEE">
        <w:tab/>
        <w:t xml:space="preserve">   41.63</w:t>
      </w:r>
      <w:r w:rsidRPr="00C71CEE">
        <w:tab/>
      </w:r>
      <w:r w:rsidRPr="00C71CEE">
        <w:tab/>
      </w:r>
      <w:r w:rsidRPr="00C71CEE">
        <w:tab/>
        <w:t>115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8.</w:t>
      </w:r>
      <w:r w:rsidRPr="00C71CEE">
        <w:tab/>
        <w:t>Aidan Moody</w:t>
      </w:r>
      <w:r w:rsidRPr="00C71CEE">
        <w:tab/>
        <w:t>9</w:t>
      </w:r>
      <w:r w:rsidRPr="00C71CEE">
        <w:tab/>
        <w:t>Morpeth</w:t>
      </w:r>
      <w:r w:rsidRPr="00C71CEE">
        <w:tab/>
      </w:r>
      <w:r w:rsidRPr="00C71CEE">
        <w:tab/>
        <w:t xml:space="preserve">   42.34</w:t>
      </w:r>
      <w:r w:rsidRPr="00C71CEE">
        <w:tab/>
      </w:r>
      <w:r w:rsidRPr="00C71CEE">
        <w:tab/>
      </w:r>
      <w:r w:rsidRPr="00C71CEE">
        <w:tab/>
        <w:t>109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9.</w:t>
      </w:r>
      <w:r w:rsidRPr="00C71CEE">
        <w:tab/>
        <w:t>Edward Brown</w:t>
      </w:r>
      <w:r w:rsidRPr="00C71CEE">
        <w:tab/>
        <w:t>9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43.08</w:t>
      </w:r>
      <w:r w:rsidRPr="00C71CEE">
        <w:tab/>
      </w:r>
      <w:r w:rsidRPr="00C71CEE">
        <w:tab/>
      </w:r>
      <w:r w:rsidRPr="00C71CEE">
        <w:tab/>
        <w:t>104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10.</w:t>
      </w:r>
      <w:r w:rsidRPr="00C71CEE">
        <w:tab/>
        <w:t>Max Holland</w:t>
      </w:r>
      <w:r w:rsidRPr="00C71CEE">
        <w:tab/>
        <w:t>9</w:t>
      </w:r>
      <w:r w:rsidRPr="00C71CEE">
        <w:tab/>
        <w:t>North Tyne</w:t>
      </w:r>
      <w:r w:rsidRPr="00C71CEE">
        <w:tab/>
      </w:r>
      <w:r w:rsidRPr="00C71CEE">
        <w:tab/>
        <w:t xml:space="preserve">   43.76</w:t>
      </w:r>
      <w:r w:rsidRPr="00C71CEE">
        <w:tab/>
      </w:r>
      <w:r w:rsidRPr="00C71CEE">
        <w:tab/>
      </w:r>
      <w:r w:rsidRPr="00C71CEE">
        <w:tab/>
        <w:t>99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11.</w:t>
      </w:r>
      <w:r w:rsidRPr="00C71CEE">
        <w:tab/>
      </w:r>
      <w:proofErr w:type="spellStart"/>
      <w:r w:rsidRPr="00C71CEE">
        <w:t>Kemitha</w:t>
      </w:r>
      <w:proofErr w:type="spellEnd"/>
      <w:r w:rsidRPr="00C71CEE">
        <w:t xml:space="preserve"> </w:t>
      </w:r>
      <w:proofErr w:type="spellStart"/>
      <w:r w:rsidRPr="00C71CEE">
        <w:t>Mudalige</w:t>
      </w:r>
      <w:proofErr w:type="spellEnd"/>
      <w:r w:rsidRPr="00C71CEE">
        <w:tab/>
        <w:t>9</w:t>
      </w:r>
      <w:r w:rsidRPr="00C71CEE">
        <w:tab/>
        <w:t>Newcastle</w:t>
      </w:r>
      <w:r w:rsidRPr="00C71CEE">
        <w:tab/>
      </w:r>
      <w:r w:rsidRPr="00C71CEE">
        <w:tab/>
        <w:t xml:space="preserve">   44.39</w:t>
      </w:r>
      <w:r w:rsidRPr="00C71CEE">
        <w:tab/>
      </w:r>
      <w:r w:rsidRPr="00C71CEE">
        <w:tab/>
      </w:r>
      <w:r w:rsidRPr="00C71CEE">
        <w:tab/>
        <w:t>95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12.</w:t>
      </w:r>
      <w:r w:rsidRPr="00C71CEE">
        <w:tab/>
      </w:r>
      <w:proofErr w:type="spellStart"/>
      <w:r w:rsidRPr="00C71CEE">
        <w:t>Alaster</w:t>
      </w:r>
      <w:proofErr w:type="spellEnd"/>
      <w:r w:rsidRPr="00C71CEE">
        <w:t xml:space="preserve"> </w:t>
      </w:r>
      <w:proofErr w:type="spellStart"/>
      <w:r w:rsidRPr="00C71CEE">
        <w:t>Hartworth</w:t>
      </w:r>
      <w:proofErr w:type="spellEnd"/>
      <w:r w:rsidRPr="00C71CEE">
        <w:tab/>
        <w:t>9</w:t>
      </w:r>
      <w:r w:rsidRPr="00C71CEE">
        <w:tab/>
        <w:t>Newcastle</w:t>
      </w:r>
      <w:r w:rsidRPr="00C71CEE">
        <w:tab/>
      </w:r>
      <w:r w:rsidRPr="00C71CEE">
        <w:tab/>
        <w:t xml:space="preserve">   45.29</w:t>
      </w:r>
      <w:r w:rsidRPr="00C71CEE">
        <w:tab/>
      </w:r>
      <w:r w:rsidRPr="00C71CEE">
        <w:tab/>
      </w:r>
      <w:r w:rsidRPr="00C71CEE">
        <w:tab/>
        <w:t>89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13.</w:t>
      </w:r>
      <w:r w:rsidRPr="00C71CEE">
        <w:tab/>
        <w:t>Vincent McArthur</w:t>
      </w:r>
      <w:r w:rsidRPr="00C71CEE">
        <w:tab/>
        <w:t>9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45.42</w:t>
      </w:r>
      <w:r w:rsidRPr="00C71CEE">
        <w:tab/>
      </w:r>
      <w:r w:rsidRPr="00C71CEE">
        <w:tab/>
      </w:r>
      <w:r w:rsidRPr="00C71CEE">
        <w:tab/>
        <w:t>88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14.</w:t>
      </w:r>
      <w:r w:rsidRPr="00C71CEE">
        <w:tab/>
        <w:t xml:space="preserve">Simon </w:t>
      </w:r>
      <w:proofErr w:type="spellStart"/>
      <w:r w:rsidRPr="00C71CEE">
        <w:t>McKim</w:t>
      </w:r>
      <w:proofErr w:type="spellEnd"/>
      <w:r w:rsidRPr="00C71CEE">
        <w:tab/>
        <w:t>9</w:t>
      </w:r>
      <w:r w:rsidRPr="00C71CEE">
        <w:tab/>
        <w:t>Chester Le S</w:t>
      </w:r>
      <w:r w:rsidRPr="00C71CEE">
        <w:tab/>
      </w:r>
      <w:r w:rsidRPr="00C71CEE">
        <w:tab/>
        <w:t xml:space="preserve">   45.46</w:t>
      </w:r>
      <w:r w:rsidRPr="00C71CEE">
        <w:tab/>
      </w:r>
      <w:r w:rsidRPr="00C71CEE">
        <w:tab/>
      </w:r>
      <w:r w:rsidRPr="00C71CEE">
        <w:tab/>
        <w:t>88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15.</w:t>
      </w:r>
      <w:r w:rsidRPr="00C71CEE">
        <w:tab/>
        <w:t>Alastair McLeod</w:t>
      </w:r>
      <w:r w:rsidRPr="00C71CEE">
        <w:tab/>
        <w:t>9</w:t>
      </w:r>
      <w:r w:rsidRPr="00C71CEE">
        <w:tab/>
        <w:t>Newcastle</w:t>
      </w:r>
      <w:r w:rsidRPr="00C71CEE">
        <w:tab/>
      </w:r>
      <w:r w:rsidRPr="00C71CEE">
        <w:tab/>
        <w:t xml:space="preserve">   45.72</w:t>
      </w:r>
      <w:r w:rsidRPr="00C71CEE">
        <w:tab/>
      </w:r>
      <w:r w:rsidRPr="00C71CEE">
        <w:tab/>
      </w:r>
      <w:r w:rsidRPr="00C71CEE">
        <w:tab/>
        <w:t>87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16.</w:t>
      </w:r>
      <w:r w:rsidRPr="00C71CEE">
        <w:tab/>
        <w:t>Matthew Chandler</w:t>
      </w:r>
      <w:r w:rsidRPr="00C71CEE">
        <w:tab/>
        <w:t>9</w:t>
      </w:r>
      <w:r w:rsidRPr="00C71CEE">
        <w:tab/>
        <w:t>Tynemouth</w:t>
      </w:r>
      <w:r w:rsidRPr="00C71CEE">
        <w:tab/>
      </w:r>
      <w:r w:rsidRPr="00C71CEE">
        <w:tab/>
        <w:t xml:space="preserve">   46.13</w:t>
      </w:r>
      <w:r w:rsidRPr="00C71CEE">
        <w:tab/>
      </w:r>
      <w:r w:rsidRPr="00C71CEE">
        <w:tab/>
      </w:r>
      <w:r w:rsidRPr="00C71CEE">
        <w:tab/>
        <w:t>84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17.</w:t>
      </w:r>
      <w:r w:rsidRPr="00C71CEE">
        <w:tab/>
        <w:t>Joe Edmondson</w:t>
      </w:r>
      <w:r w:rsidRPr="00C71CEE">
        <w:tab/>
        <w:t>9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47.81</w:t>
      </w:r>
      <w:r w:rsidRPr="00C71CEE">
        <w:tab/>
      </w:r>
      <w:r w:rsidRPr="00C71CEE">
        <w:tab/>
      </w:r>
      <w:r w:rsidRPr="00C71CEE">
        <w:tab/>
        <w:t>76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18.</w:t>
      </w:r>
      <w:r w:rsidRPr="00C71CEE">
        <w:tab/>
        <w:t>Zach Larsen</w:t>
      </w:r>
      <w:r w:rsidRPr="00C71CEE">
        <w:tab/>
        <w:t>9</w:t>
      </w:r>
      <w:r w:rsidRPr="00C71CEE">
        <w:tab/>
        <w:t>Chester Le S</w:t>
      </w:r>
      <w:r w:rsidRPr="00C71CEE">
        <w:tab/>
      </w:r>
      <w:r w:rsidRPr="00C71CEE">
        <w:tab/>
        <w:t xml:space="preserve">   48.40</w:t>
      </w:r>
      <w:r w:rsidRPr="00C71CEE">
        <w:tab/>
      </w:r>
      <w:r w:rsidRPr="00C71CEE">
        <w:tab/>
      </w:r>
      <w:r w:rsidRPr="00C71CEE">
        <w:tab/>
        <w:t>73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19.</w:t>
      </w:r>
      <w:r w:rsidRPr="00C71CEE">
        <w:tab/>
        <w:t>Daniel Robinson</w:t>
      </w:r>
      <w:r w:rsidRPr="00C71CEE">
        <w:tab/>
        <w:t>9</w:t>
      </w:r>
      <w:r w:rsidRPr="00C71CEE">
        <w:tab/>
        <w:t>Tynemouth</w:t>
      </w:r>
      <w:r w:rsidRPr="00C71CEE">
        <w:tab/>
      </w:r>
      <w:r w:rsidRPr="00C71CEE">
        <w:tab/>
        <w:t xml:space="preserve">   48.43</w:t>
      </w:r>
      <w:r w:rsidRPr="00C71CEE">
        <w:tab/>
      </w:r>
      <w:r w:rsidRPr="00C71CEE">
        <w:tab/>
      </w:r>
      <w:r w:rsidRPr="00C71CEE">
        <w:tab/>
        <w:t>73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20.</w:t>
      </w:r>
      <w:r w:rsidRPr="00C71CEE">
        <w:tab/>
        <w:t xml:space="preserve">Ben </w:t>
      </w:r>
      <w:proofErr w:type="spellStart"/>
      <w:r w:rsidRPr="00C71CEE">
        <w:t>Stichbury</w:t>
      </w:r>
      <w:proofErr w:type="spellEnd"/>
      <w:r w:rsidRPr="00C71CEE">
        <w:tab/>
        <w:t>9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52.45</w:t>
      </w:r>
      <w:r w:rsidRPr="00C71CEE">
        <w:tab/>
      </w:r>
      <w:r w:rsidRPr="00C71CEE">
        <w:tab/>
      </w:r>
      <w:r w:rsidRPr="00C71CEE">
        <w:tab/>
        <w:t>57</w:t>
      </w:r>
      <w:r w:rsidRPr="00C71CEE">
        <w:tab/>
      </w:r>
    </w:p>
    <w:p w:rsidR="00582117" w:rsidRPr="00C71CEE" w:rsidRDefault="00582117" w:rsidP="00582117">
      <w:pPr>
        <w:pStyle w:val="AgeGroupHeader"/>
      </w:pPr>
      <w:r w:rsidRPr="00C71CEE">
        <w:t xml:space="preserve">10 Yrs </w:t>
      </w:r>
      <w:r>
        <w:t>Age Group</w:t>
      </w:r>
      <w:r w:rsidRPr="00C71CEE">
        <w:t xml:space="preserve"> - Full Results</w:t>
      </w:r>
    </w:p>
    <w:p w:rsidR="00582117" w:rsidRPr="00C71CEE" w:rsidRDefault="00582117" w:rsidP="00582117">
      <w:pPr>
        <w:pStyle w:val="PlaceHeader"/>
      </w:pPr>
      <w:r>
        <w:t>Place</w:t>
      </w:r>
      <w:r w:rsidRPr="00C71CEE">
        <w:tab/>
        <w:t>Name</w:t>
      </w:r>
      <w:r w:rsidRPr="00C71CEE">
        <w:tab/>
      </w:r>
      <w:proofErr w:type="spellStart"/>
      <w:r w:rsidRPr="00C71CEE">
        <w:t>AaD</w:t>
      </w:r>
      <w:proofErr w:type="spellEnd"/>
      <w:r w:rsidRPr="00C71CEE">
        <w:tab/>
        <w:t>Club</w:t>
      </w:r>
      <w:r w:rsidRPr="00C71CEE">
        <w:tab/>
      </w:r>
      <w:r w:rsidRPr="00C71CEE">
        <w:tab/>
        <w:t>Time</w:t>
      </w:r>
      <w:r w:rsidRPr="00C71CEE">
        <w:tab/>
      </w:r>
      <w:r w:rsidRPr="00C71CEE">
        <w:tab/>
      </w:r>
      <w:r w:rsidRPr="00C71CEE">
        <w:tab/>
        <w:t>FINA Pt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1.</w:t>
      </w:r>
      <w:r w:rsidRPr="00C71CEE">
        <w:tab/>
        <w:t>Samuel Tate</w:t>
      </w:r>
      <w:r w:rsidRPr="00C71CEE">
        <w:tab/>
        <w:t>10</w:t>
      </w:r>
      <w:r w:rsidRPr="00C71CEE">
        <w:tab/>
        <w:t>Morpeth</w:t>
      </w:r>
      <w:r w:rsidRPr="00C71CEE">
        <w:tab/>
      </w:r>
      <w:r w:rsidRPr="00C71CEE">
        <w:tab/>
        <w:t xml:space="preserve">   34.05</w:t>
      </w:r>
      <w:r w:rsidRPr="00C71CEE">
        <w:tab/>
      </w:r>
      <w:r w:rsidRPr="00C71CEE">
        <w:tab/>
      </w:r>
      <w:r w:rsidRPr="00C71CEE">
        <w:tab/>
        <w:t>210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2.</w:t>
      </w:r>
      <w:r w:rsidRPr="00C71CEE">
        <w:tab/>
        <w:t>Kyle English</w:t>
      </w:r>
      <w:r w:rsidRPr="00C71CEE">
        <w:tab/>
        <w:t>10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34.63</w:t>
      </w:r>
      <w:r w:rsidRPr="00C71CEE">
        <w:tab/>
      </w:r>
      <w:r w:rsidRPr="00C71CEE">
        <w:tab/>
      </w:r>
      <w:r w:rsidRPr="00C71CEE">
        <w:tab/>
        <w:t>200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3.</w:t>
      </w:r>
      <w:r w:rsidRPr="00C71CEE">
        <w:tab/>
        <w:t>Gregor Batley</w:t>
      </w:r>
      <w:r w:rsidRPr="00C71CEE">
        <w:tab/>
        <w:t>10</w:t>
      </w:r>
      <w:r w:rsidRPr="00C71CEE">
        <w:tab/>
        <w:t xml:space="preserve">Alnwick </w:t>
      </w:r>
      <w:proofErr w:type="spellStart"/>
      <w:r w:rsidRPr="00C71CEE">
        <w:t>Dol</w:t>
      </w:r>
      <w:proofErr w:type="spellEnd"/>
      <w:r w:rsidRPr="00C71CEE">
        <w:tab/>
      </w:r>
      <w:r w:rsidRPr="00C71CEE">
        <w:tab/>
        <w:t xml:space="preserve">   35.99</w:t>
      </w:r>
      <w:r w:rsidRPr="00C71CEE">
        <w:tab/>
      </w:r>
      <w:r w:rsidRPr="00C71CEE">
        <w:tab/>
      </w:r>
      <w:r w:rsidRPr="00C71CEE">
        <w:tab/>
        <w:t>178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4.</w:t>
      </w:r>
      <w:r w:rsidRPr="00C71CEE">
        <w:tab/>
        <w:t>George Willis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36.14</w:t>
      </w:r>
      <w:r w:rsidRPr="00C71CEE">
        <w:tab/>
      </w:r>
      <w:r w:rsidRPr="00C71CEE">
        <w:tab/>
      </w:r>
      <w:r w:rsidRPr="00C71CEE">
        <w:tab/>
        <w:t>176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5.</w:t>
      </w:r>
      <w:r w:rsidRPr="00C71CEE">
        <w:tab/>
        <w:t xml:space="preserve">Colby </w:t>
      </w:r>
      <w:proofErr w:type="spellStart"/>
      <w:r w:rsidRPr="00C71CEE">
        <w:t>McKim</w:t>
      </w:r>
      <w:proofErr w:type="spellEnd"/>
      <w:r w:rsidRPr="00C71CEE">
        <w:tab/>
        <w:t>10</w:t>
      </w:r>
      <w:r w:rsidRPr="00C71CEE">
        <w:tab/>
        <w:t>Chester Le S</w:t>
      </w:r>
      <w:r w:rsidRPr="00C71CEE">
        <w:tab/>
      </w:r>
      <w:r w:rsidRPr="00C71CEE">
        <w:tab/>
        <w:t xml:space="preserve">   37.03</w:t>
      </w:r>
      <w:r w:rsidRPr="00C71CEE">
        <w:tab/>
      </w:r>
      <w:r w:rsidRPr="00C71CEE">
        <w:tab/>
      </w:r>
      <w:r w:rsidRPr="00C71CEE">
        <w:tab/>
        <w:t>163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6.</w:t>
      </w:r>
      <w:r w:rsidRPr="00C71CEE">
        <w:tab/>
        <w:t>Cameron Macpherson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38.26</w:t>
      </w:r>
      <w:r w:rsidRPr="00C71CEE">
        <w:tab/>
      </w:r>
      <w:r w:rsidRPr="00C71CEE">
        <w:tab/>
      </w:r>
      <w:r w:rsidRPr="00C71CEE">
        <w:tab/>
        <w:t>148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7.</w:t>
      </w:r>
      <w:r w:rsidRPr="00C71CEE">
        <w:tab/>
        <w:t>Ethan Blackett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38.46</w:t>
      </w:r>
      <w:r w:rsidRPr="00C71CEE">
        <w:tab/>
      </w:r>
      <w:r w:rsidRPr="00C71CEE">
        <w:tab/>
      </w:r>
      <w:r w:rsidRPr="00C71CEE">
        <w:tab/>
        <w:t>146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8.</w:t>
      </w:r>
      <w:r w:rsidRPr="00C71CEE">
        <w:tab/>
        <w:t>Ralph Robson</w:t>
      </w:r>
      <w:r w:rsidRPr="00C71CEE">
        <w:tab/>
        <w:t>10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38.75</w:t>
      </w:r>
      <w:r w:rsidRPr="00C71CEE">
        <w:tab/>
      </w:r>
      <w:r w:rsidRPr="00C71CEE">
        <w:tab/>
      </w:r>
      <w:r w:rsidRPr="00C71CEE">
        <w:tab/>
        <w:t>142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9.</w:t>
      </w:r>
      <w:r w:rsidRPr="00C71CEE">
        <w:tab/>
        <w:t>Harry Bowers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39.45</w:t>
      </w:r>
      <w:r w:rsidRPr="00C71CEE">
        <w:tab/>
      </w:r>
      <w:r w:rsidRPr="00C71CEE">
        <w:tab/>
      </w:r>
      <w:r w:rsidRPr="00C71CEE">
        <w:tab/>
        <w:t>135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10.</w:t>
      </w:r>
      <w:r w:rsidRPr="00C71CEE">
        <w:tab/>
        <w:t>Jake Davie</w:t>
      </w:r>
      <w:r w:rsidRPr="00C71CEE">
        <w:tab/>
        <w:t>10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39.93</w:t>
      </w:r>
      <w:r w:rsidRPr="00C71CEE">
        <w:tab/>
      </w:r>
      <w:r w:rsidRPr="00C71CEE">
        <w:tab/>
      </w:r>
      <w:r w:rsidRPr="00C71CEE">
        <w:tab/>
        <w:t>130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11.</w:t>
      </w:r>
      <w:r w:rsidRPr="00C71CEE">
        <w:tab/>
        <w:t xml:space="preserve">Roman </w:t>
      </w:r>
      <w:proofErr w:type="spellStart"/>
      <w:r w:rsidRPr="00C71CEE">
        <w:t>Viereckl</w:t>
      </w:r>
      <w:proofErr w:type="spellEnd"/>
      <w:r w:rsidRPr="00C71CEE">
        <w:tab/>
        <w:t>10</w:t>
      </w:r>
      <w:r w:rsidRPr="00C71CEE">
        <w:tab/>
        <w:t>North Tyne</w:t>
      </w:r>
      <w:r w:rsidRPr="00C71CEE">
        <w:tab/>
      </w:r>
      <w:r w:rsidRPr="00C71CEE">
        <w:tab/>
        <w:t xml:space="preserve">   40.38</w:t>
      </w:r>
      <w:r w:rsidRPr="00C71CEE">
        <w:tab/>
      </w:r>
      <w:r w:rsidRPr="00C71CEE">
        <w:tab/>
      </w:r>
      <w:r w:rsidRPr="00C71CEE">
        <w:tab/>
        <w:t>126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12.</w:t>
      </w:r>
      <w:r w:rsidRPr="00C71CEE">
        <w:tab/>
        <w:t xml:space="preserve">Leon </w:t>
      </w:r>
      <w:proofErr w:type="spellStart"/>
      <w:r w:rsidRPr="00C71CEE">
        <w:t>Avornyo</w:t>
      </w:r>
      <w:proofErr w:type="spellEnd"/>
      <w:r w:rsidRPr="00C71CEE">
        <w:tab/>
        <w:t>10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41.07</w:t>
      </w:r>
      <w:r w:rsidRPr="00C71CEE">
        <w:tab/>
      </w:r>
      <w:r w:rsidRPr="00C71CEE">
        <w:tab/>
      </w:r>
      <w:r w:rsidRPr="00C71CEE">
        <w:tab/>
        <w:t>120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13.</w:t>
      </w:r>
      <w:r w:rsidRPr="00C71CEE">
        <w:tab/>
      </w:r>
      <w:proofErr w:type="spellStart"/>
      <w:r w:rsidRPr="00C71CEE">
        <w:t>Miiko</w:t>
      </w:r>
      <w:proofErr w:type="spellEnd"/>
      <w:r w:rsidRPr="00C71CEE">
        <w:t xml:space="preserve"> Wilson-</w:t>
      </w:r>
      <w:proofErr w:type="spellStart"/>
      <w:r w:rsidRPr="00C71CEE">
        <w:t>Gielnik</w:t>
      </w:r>
      <w:proofErr w:type="spellEnd"/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41.41</w:t>
      </w:r>
      <w:r w:rsidRPr="00C71CEE">
        <w:tab/>
      </w:r>
      <w:r w:rsidRPr="00C71CEE">
        <w:tab/>
      </w:r>
      <w:r w:rsidRPr="00C71CEE">
        <w:tab/>
        <w:t>117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14.</w:t>
      </w:r>
      <w:r w:rsidRPr="00C71CEE">
        <w:tab/>
        <w:t>James Hayes</w:t>
      </w:r>
      <w:r w:rsidRPr="00C71CEE">
        <w:tab/>
        <w:t>10</w:t>
      </w:r>
      <w:r w:rsidRPr="00C71CEE">
        <w:tab/>
        <w:t>Tynemouth</w:t>
      </w:r>
      <w:r w:rsidRPr="00C71CEE">
        <w:tab/>
      </w:r>
      <w:r w:rsidRPr="00C71CEE">
        <w:tab/>
        <w:t xml:space="preserve">   42.30</w:t>
      </w:r>
      <w:r w:rsidRPr="00C71CEE">
        <w:tab/>
      </w:r>
      <w:r w:rsidRPr="00C71CEE">
        <w:tab/>
      </w:r>
      <w:r w:rsidRPr="00C71CEE">
        <w:tab/>
        <w:t>109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15.</w:t>
      </w:r>
      <w:r w:rsidRPr="00C71CEE">
        <w:tab/>
        <w:t>Ryan Elliott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42.44</w:t>
      </w:r>
      <w:r w:rsidRPr="00C71CEE">
        <w:tab/>
      </w:r>
      <w:r w:rsidRPr="00C71CEE">
        <w:tab/>
      </w:r>
      <w:r w:rsidRPr="00C71CEE">
        <w:tab/>
        <w:t>108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16.</w:t>
      </w:r>
      <w:r w:rsidRPr="00C71CEE">
        <w:tab/>
        <w:t>Logan Morton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42.50</w:t>
      </w:r>
      <w:r w:rsidRPr="00C71CEE">
        <w:tab/>
      </w:r>
      <w:r w:rsidRPr="00C71CEE">
        <w:tab/>
      </w:r>
      <w:r w:rsidRPr="00C71CEE">
        <w:tab/>
        <w:t>108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17.</w:t>
      </w:r>
      <w:r w:rsidRPr="00C71CEE">
        <w:tab/>
        <w:t>Cameron Butler</w:t>
      </w:r>
      <w:r w:rsidRPr="00C71CEE">
        <w:tab/>
        <w:t>10</w:t>
      </w:r>
      <w:r w:rsidRPr="00C71CEE">
        <w:tab/>
        <w:t>North Tyne</w:t>
      </w:r>
      <w:r w:rsidRPr="00C71CEE">
        <w:tab/>
      </w:r>
      <w:r w:rsidRPr="00C71CEE">
        <w:tab/>
        <w:t xml:space="preserve">   42.55</w:t>
      </w:r>
      <w:r w:rsidRPr="00C71CEE">
        <w:tab/>
      </w:r>
      <w:r w:rsidRPr="00C71CEE">
        <w:tab/>
      </w:r>
      <w:r w:rsidRPr="00C71CEE">
        <w:tab/>
        <w:t>107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18.</w:t>
      </w:r>
      <w:r w:rsidRPr="00C71CEE">
        <w:tab/>
        <w:t>Leon Bowman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43.39</w:t>
      </w:r>
      <w:r w:rsidRPr="00C71CEE">
        <w:tab/>
      </w:r>
      <w:r w:rsidRPr="00C71CEE">
        <w:tab/>
      </w:r>
      <w:r w:rsidRPr="00C71CEE">
        <w:tab/>
        <w:t>101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19.</w:t>
      </w:r>
      <w:r w:rsidRPr="00C71CEE">
        <w:tab/>
        <w:t>Liam Bennison-Fordyce</w:t>
      </w:r>
      <w:r w:rsidRPr="00C71CEE">
        <w:tab/>
        <w:t>10</w:t>
      </w:r>
      <w:r w:rsidRPr="00C71CEE">
        <w:tab/>
        <w:t>North Tyne</w:t>
      </w:r>
      <w:r w:rsidRPr="00C71CEE">
        <w:tab/>
      </w:r>
      <w:r w:rsidRPr="00C71CEE">
        <w:tab/>
        <w:t xml:space="preserve">   43.47</w:t>
      </w:r>
      <w:r w:rsidRPr="00C71CEE">
        <w:tab/>
      </w:r>
      <w:r w:rsidRPr="00C71CEE">
        <w:tab/>
      </w:r>
      <w:r w:rsidRPr="00C71CEE">
        <w:tab/>
        <w:t>101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20.</w:t>
      </w:r>
      <w:r w:rsidRPr="00C71CEE">
        <w:tab/>
        <w:t xml:space="preserve">Kudus </w:t>
      </w:r>
      <w:proofErr w:type="spellStart"/>
      <w:r w:rsidRPr="00C71CEE">
        <w:t>Berhie</w:t>
      </w:r>
      <w:proofErr w:type="spellEnd"/>
      <w:r w:rsidRPr="00C71CEE">
        <w:tab/>
        <w:t>10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44.09</w:t>
      </w:r>
      <w:r w:rsidRPr="00C71CEE">
        <w:tab/>
      </w:r>
      <w:r w:rsidRPr="00C71CEE">
        <w:tab/>
      </w:r>
      <w:r w:rsidRPr="00C71CEE">
        <w:tab/>
        <w:t>97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21.</w:t>
      </w:r>
      <w:r w:rsidRPr="00C71CEE">
        <w:tab/>
        <w:t>James Slater</w:t>
      </w:r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46.20</w:t>
      </w:r>
      <w:r w:rsidRPr="00C71CEE">
        <w:tab/>
      </w:r>
      <w:r w:rsidRPr="00C71CEE">
        <w:tab/>
      </w:r>
      <w:r w:rsidRPr="00C71CEE">
        <w:tab/>
        <w:t>84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22.</w:t>
      </w:r>
      <w:r w:rsidRPr="00C71CEE">
        <w:tab/>
        <w:t xml:space="preserve">Luke </w:t>
      </w:r>
      <w:proofErr w:type="spellStart"/>
      <w:r w:rsidRPr="00C71CEE">
        <w:t>Neillis</w:t>
      </w:r>
      <w:proofErr w:type="spellEnd"/>
      <w:r w:rsidRPr="00C71CEE">
        <w:tab/>
        <w:t>10</w:t>
      </w:r>
      <w:r w:rsidRPr="00C71CEE">
        <w:tab/>
        <w:t>Newcastle</w:t>
      </w:r>
      <w:r w:rsidRPr="00C71CEE">
        <w:tab/>
      </w:r>
      <w:r w:rsidRPr="00C71CEE">
        <w:tab/>
        <w:t xml:space="preserve">   46.47</w:t>
      </w:r>
      <w:r w:rsidRPr="00C71CEE">
        <w:tab/>
      </w:r>
      <w:r w:rsidRPr="00C71CEE">
        <w:tab/>
      </w:r>
      <w:r w:rsidRPr="00C71CEE">
        <w:tab/>
        <w:t>82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23.</w:t>
      </w:r>
      <w:r w:rsidRPr="00C71CEE">
        <w:tab/>
        <w:t>Benjamin Martin</w:t>
      </w:r>
      <w:r w:rsidRPr="00C71CEE">
        <w:tab/>
        <w:t>10</w:t>
      </w:r>
      <w:r w:rsidRPr="00C71CEE">
        <w:tab/>
        <w:t>North Tyne</w:t>
      </w:r>
      <w:r w:rsidRPr="00C71CEE">
        <w:tab/>
      </w:r>
      <w:r w:rsidRPr="00C71CEE">
        <w:tab/>
        <w:t xml:space="preserve">   46.71</w:t>
      </w:r>
      <w:r w:rsidRPr="00C71CEE">
        <w:tab/>
      </w:r>
      <w:r w:rsidRPr="00C71CEE">
        <w:tab/>
      </w:r>
      <w:r w:rsidRPr="00C71CEE">
        <w:tab/>
        <w:t>81</w:t>
      </w:r>
      <w:r w:rsidRPr="00C71CEE">
        <w:tab/>
      </w:r>
    </w:p>
    <w:p w:rsidR="00582117" w:rsidRPr="00C71CEE" w:rsidRDefault="00582117" w:rsidP="00582117">
      <w:pPr>
        <w:pStyle w:val="AgeGroupHeader"/>
      </w:pPr>
      <w:r w:rsidRPr="00C71CEE">
        <w:t xml:space="preserve">11 Yrs </w:t>
      </w:r>
      <w:r>
        <w:t>Age Group</w:t>
      </w:r>
      <w:r w:rsidRPr="00C71CEE">
        <w:t xml:space="preserve"> - Full Results</w:t>
      </w:r>
    </w:p>
    <w:p w:rsidR="00582117" w:rsidRPr="00C71CEE" w:rsidRDefault="00582117" w:rsidP="00582117">
      <w:pPr>
        <w:pStyle w:val="PlaceHeader"/>
      </w:pPr>
      <w:r>
        <w:t>Place</w:t>
      </w:r>
      <w:r w:rsidRPr="00C71CEE">
        <w:tab/>
        <w:t>Name</w:t>
      </w:r>
      <w:r w:rsidRPr="00C71CEE">
        <w:tab/>
      </w:r>
      <w:proofErr w:type="spellStart"/>
      <w:r w:rsidRPr="00C71CEE">
        <w:t>AaD</w:t>
      </w:r>
      <w:proofErr w:type="spellEnd"/>
      <w:r w:rsidRPr="00C71CEE">
        <w:tab/>
        <w:t>Club</w:t>
      </w:r>
      <w:r w:rsidRPr="00C71CEE">
        <w:tab/>
      </w:r>
      <w:r w:rsidRPr="00C71CEE">
        <w:tab/>
        <w:t>Time</w:t>
      </w:r>
      <w:r w:rsidRPr="00C71CEE">
        <w:tab/>
      </w:r>
      <w:r w:rsidRPr="00C71CEE">
        <w:tab/>
      </w:r>
      <w:r w:rsidRPr="00C71CEE">
        <w:tab/>
        <w:t>FINA Pt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1.</w:t>
      </w:r>
      <w:r w:rsidRPr="00C71CEE">
        <w:tab/>
        <w:t>Owen Foster</w:t>
      </w:r>
      <w:r w:rsidRPr="00C71CEE">
        <w:tab/>
        <w:t>11</w:t>
      </w:r>
      <w:r w:rsidRPr="00C71CEE">
        <w:tab/>
        <w:t>Tynemouth</w:t>
      </w:r>
      <w:r w:rsidRPr="00C71CEE">
        <w:tab/>
      </w:r>
      <w:r w:rsidRPr="00C71CEE">
        <w:tab/>
        <w:t xml:space="preserve">   33.10</w:t>
      </w:r>
      <w:r w:rsidRPr="00C71CEE">
        <w:tab/>
      </w:r>
      <w:r w:rsidRPr="00C71CEE">
        <w:tab/>
      </w:r>
      <w:r w:rsidRPr="00C71CEE">
        <w:tab/>
        <w:t>229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2.</w:t>
      </w:r>
      <w:r w:rsidRPr="00C71CEE">
        <w:tab/>
        <w:t>Ben Ward</w:t>
      </w:r>
      <w:r w:rsidRPr="00C71CEE">
        <w:tab/>
        <w:t>11</w:t>
      </w:r>
      <w:r w:rsidRPr="00C71CEE">
        <w:tab/>
        <w:t>Chester Le S</w:t>
      </w:r>
      <w:r w:rsidRPr="00C71CEE">
        <w:tab/>
      </w:r>
      <w:r w:rsidRPr="00C71CEE">
        <w:tab/>
        <w:t xml:space="preserve">   34.03</w:t>
      </w:r>
      <w:r w:rsidRPr="00C71CEE">
        <w:tab/>
      </w:r>
      <w:r w:rsidRPr="00C71CEE">
        <w:tab/>
      </w:r>
      <w:r w:rsidRPr="00C71CEE">
        <w:tab/>
        <w:t>211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3.</w:t>
      </w:r>
      <w:r w:rsidRPr="00C71CEE">
        <w:tab/>
        <w:t>Elliot Best</w:t>
      </w:r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34.05</w:t>
      </w:r>
      <w:r w:rsidRPr="00C71CEE">
        <w:tab/>
      </w:r>
      <w:r w:rsidRPr="00C71CEE">
        <w:tab/>
      </w:r>
      <w:r w:rsidRPr="00C71CEE">
        <w:tab/>
        <w:t>210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4.</w:t>
      </w:r>
      <w:r w:rsidRPr="00C71CEE">
        <w:tab/>
        <w:t>Richard Butterworth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35.97</w:t>
      </w:r>
      <w:r w:rsidRPr="00C71CEE">
        <w:tab/>
      </w:r>
      <w:r w:rsidRPr="00C71CEE">
        <w:tab/>
      </w:r>
      <w:r w:rsidRPr="00C71CEE">
        <w:tab/>
        <w:t>178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5.</w:t>
      </w:r>
      <w:r w:rsidRPr="00C71CEE">
        <w:tab/>
        <w:t>Patrick Speight</w:t>
      </w:r>
      <w:r w:rsidRPr="00C71CEE">
        <w:tab/>
        <w:t>11</w:t>
      </w:r>
      <w:r w:rsidRPr="00C71CEE">
        <w:tab/>
        <w:t>Gates &amp;</w:t>
      </w:r>
      <w:proofErr w:type="spellStart"/>
      <w:r w:rsidRPr="00C71CEE">
        <w:t>Whick</w:t>
      </w:r>
      <w:proofErr w:type="spellEnd"/>
      <w:r w:rsidRPr="00C71CEE">
        <w:tab/>
      </w:r>
      <w:r w:rsidRPr="00C71CEE">
        <w:tab/>
        <w:t xml:space="preserve">   36.14</w:t>
      </w:r>
      <w:r w:rsidRPr="00C71CEE">
        <w:tab/>
      </w:r>
      <w:r w:rsidRPr="00C71CEE">
        <w:tab/>
      </w:r>
      <w:r w:rsidRPr="00C71CEE">
        <w:tab/>
        <w:t>176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6.</w:t>
      </w:r>
      <w:r w:rsidRPr="00C71CEE">
        <w:tab/>
        <w:t>Joshua Mitchell-Rayner</w:t>
      </w:r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36.30</w:t>
      </w:r>
      <w:r w:rsidRPr="00C71CEE">
        <w:tab/>
      </w:r>
      <w:r w:rsidRPr="00C71CEE">
        <w:tab/>
      </w:r>
      <w:r w:rsidRPr="00C71CEE">
        <w:tab/>
        <w:t>173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7.</w:t>
      </w:r>
      <w:r w:rsidRPr="00C71CEE">
        <w:tab/>
        <w:t>Ben Walker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36.31</w:t>
      </w:r>
      <w:r w:rsidRPr="00C71CEE">
        <w:tab/>
      </w:r>
      <w:r w:rsidRPr="00C71CEE">
        <w:tab/>
      </w:r>
      <w:r w:rsidRPr="00C71CEE">
        <w:tab/>
        <w:t>173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8.</w:t>
      </w:r>
      <w:r w:rsidRPr="00C71CEE">
        <w:tab/>
        <w:t>Charlie Hammersley</w:t>
      </w:r>
      <w:r w:rsidRPr="00C71CEE">
        <w:tab/>
        <w:t>11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36.35</w:t>
      </w:r>
      <w:r w:rsidRPr="00C71CEE">
        <w:tab/>
      </w:r>
      <w:r w:rsidRPr="00C71CEE">
        <w:tab/>
      </w:r>
      <w:r w:rsidRPr="00C71CEE">
        <w:tab/>
        <w:t>173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9.</w:t>
      </w:r>
      <w:r w:rsidRPr="00C71CEE">
        <w:tab/>
        <w:t xml:space="preserve">Bryn </w:t>
      </w:r>
      <w:proofErr w:type="spellStart"/>
      <w:r w:rsidRPr="00C71CEE">
        <w:t>Slesser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36.53</w:t>
      </w:r>
      <w:r w:rsidRPr="00C71CEE">
        <w:tab/>
      </w:r>
      <w:r w:rsidRPr="00C71CEE">
        <w:tab/>
      </w:r>
      <w:r w:rsidRPr="00C71CEE">
        <w:tab/>
        <w:t>170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10.</w:t>
      </w:r>
      <w:r w:rsidRPr="00C71CEE">
        <w:tab/>
        <w:t xml:space="preserve">Finlay </w:t>
      </w:r>
      <w:proofErr w:type="spellStart"/>
      <w:r w:rsidRPr="00C71CEE">
        <w:t>Hartworth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37.56</w:t>
      </w:r>
      <w:r w:rsidRPr="00C71CEE">
        <w:tab/>
      </w:r>
      <w:r w:rsidRPr="00C71CEE">
        <w:tab/>
      </w:r>
      <w:r w:rsidRPr="00C71CEE">
        <w:tab/>
        <w:t>156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11.</w:t>
      </w:r>
      <w:r w:rsidRPr="00C71CEE">
        <w:tab/>
        <w:t>Matthew Slater</w:t>
      </w:r>
      <w:r w:rsidRPr="00C71CEE">
        <w:tab/>
        <w:t>11</w:t>
      </w:r>
      <w:r w:rsidRPr="00C71CEE">
        <w:tab/>
        <w:t>North Tyne</w:t>
      </w:r>
      <w:r w:rsidRPr="00C71CEE">
        <w:tab/>
      </w:r>
      <w:r w:rsidRPr="00C71CEE">
        <w:tab/>
        <w:t xml:space="preserve">   37.57</w:t>
      </w:r>
      <w:r w:rsidRPr="00C71CEE">
        <w:tab/>
      </w:r>
      <w:r w:rsidRPr="00C71CEE">
        <w:tab/>
      </w:r>
      <w:r w:rsidRPr="00C71CEE">
        <w:tab/>
        <w:t>156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12.</w:t>
      </w:r>
      <w:r w:rsidRPr="00C71CEE">
        <w:tab/>
        <w:t xml:space="preserve">Santhosh </w:t>
      </w:r>
      <w:proofErr w:type="spellStart"/>
      <w:r w:rsidRPr="00C71CEE">
        <w:t>Moorthy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37.78</w:t>
      </w:r>
      <w:r w:rsidRPr="00C71CEE">
        <w:tab/>
      </w:r>
      <w:r w:rsidRPr="00C71CEE">
        <w:tab/>
      </w:r>
      <w:r w:rsidRPr="00C71CEE">
        <w:tab/>
        <w:t>154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13.</w:t>
      </w:r>
      <w:r w:rsidRPr="00C71CEE">
        <w:tab/>
        <w:t xml:space="preserve">Samuel </w:t>
      </w:r>
      <w:proofErr w:type="spellStart"/>
      <w:r w:rsidRPr="00C71CEE">
        <w:t>Swatman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38.45</w:t>
      </w:r>
      <w:r w:rsidRPr="00C71CEE">
        <w:tab/>
      </w:r>
      <w:r w:rsidRPr="00C71CEE">
        <w:tab/>
      </w:r>
      <w:r w:rsidRPr="00C71CEE">
        <w:tab/>
        <w:t>146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14.</w:t>
      </w:r>
      <w:r w:rsidRPr="00C71CEE">
        <w:tab/>
        <w:t>Christopher Coulson</w:t>
      </w:r>
      <w:r w:rsidRPr="00C71CEE">
        <w:tab/>
        <w:t>11</w:t>
      </w:r>
      <w:r w:rsidRPr="00C71CEE">
        <w:tab/>
        <w:t>Chester Le S</w:t>
      </w:r>
      <w:r w:rsidRPr="00C71CEE">
        <w:tab/>
      </w:r>
      <w:r w:rsidRPr="00C71CEE">
        <w:tab/>
        <w:t xml:space="preserve">   39.20</w:t>
      </w:r>
      <w:r w:rsidRPr="00C71CEE">
        <w:tab/>
      </w:r>
      <w:r w:rsidRPr="00C71CEE">
        <w:tab/>
      </w:r>
      <w:r w:rsidRPr="00C71CEE">
        <w:tab/>
        <w:t>138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15.</w:t>
      </w:r>
      <w:r w:rsidRPr="00C71CEE">
        <w:tab/>
        <w:t>Jared Watson</w:t>
      </w:r>
      <w:r w:rsidRPr="00C71CEE">
        <w:tab/>
        <w:t>11</w:t>
      </w:r>
      <w:r w:rsidRPr="00C71CEE">
        <w:tab/>
        <w:t>Tynemouth</w:t>
      </w:r>
      <w:r w:rsidRPr="00C71CEE">
        <w:tab/>
      </w:r>
      <w:r w:rsidRPr="00C71CEE">
        <w:tab/>
        <w:t xml:space="preserve">   39.36</w:t>
      </w:r>
      <w:r w:rsidRPr="00C71CEE">
        <w:tab/>
      </w:r>
      <w:r w:rsidRPr="00C71CEE">
        <w:tab/>
      </w:r>
      <w:r w:rsidRPr="00C71CEE">
        <w:tab/>
        <w:t>136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16.</w:t>
      </w:r>
      <w:r w:rsidRPr="00C71CEE">
        <w:tab/>
        <w:t xml:space="preserve">Nikhil </w:t>
      </w:r>
      <w:proofErr w:type="spellStart"/>
      <w:r w:rsidRPr="00C71CEE">
        <w:t>Bajekal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39.52</w:t>
      </w:r>
      <w:r w:rsidRPr="00C71CEE">
        <w:tab/>
      </w:r>
      <w:r w:rsidRPr="00C71CEE">
        <w:tab/>
      </w:r>
      <w:r w:rsidRPr="00C71CEE">
        <w:tab/>
        <w:t>134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17.</w:t>
      </w:r>
      <w:r w:rsidRPr="00C71CEE">
        <w:tab/>
        <w:t>Jake Hewitt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40.20</w:t>
      </w:r>
      <w:r w:rsidRPr="00C71CEE">
        <w:tab/>
      </w:r>
      <w:r w:rsidRPr="00C71CEE">
        <w:tab/>
      </w:r>
      <w:r w:rsidRPr="00C71CEE">
        <w:tab/>
        <w:t>128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18.</w:t>
      </w:r>
      <w:r w:rsidRPr="00C71CEE">
        <w:tab/>
        <w:t xml:space="preserve">Oliver </w:t>
      </w:r>
      <w:proofErr w:type="spellStart"/>
      <w:r w:rsidRPr="00C71CEE">
        <w:t>Geoghegan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40.44</w:t>
      </w:r>
      <w:r w:rsidRPr="00C71CEE">
        <w:tab/>
      </w:r>
      <w:r w:rsidRPr="00C71CEE">
        <w:tab/>
      </w:r>
      <w:r w:rsidRPr="00C71CEE">
        <w:tab/>
        <w:t>125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19.</w:t>
      </w:r>
      <w:r w:rsidRPr="00C71CEE">
        <w:tab/>
        <w:t xml:space="preserve">Antonio </w:t>
      </w:r>
      <w:proofErr w:type="spellStart"/>
      <w:r w:rsidRPr="00C71CEE">
        <w:t>Stanchev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41.10</w:t>
      </w:r>
      <w:r w:rsidRPr="00C71CEE">
        <w:tab/>
      </w:r>
      <w:r w:rsidRPr="00C71CEE">
        <w:tab/>
      </w:r>
      <w:r w:rsidRPr="00C71CEE">
        <w:tab/>
        <w:t>119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lastRenderedPageBreak/>
        <w:t>20.</w:t>
      </w:r>
      <w:r w:rsidRPr="00C71CEE">
        <w:tab/>
      </w:r>
      <w:proofErr w:type="spellStart"/>
      <w:r w:rsidRPr="00C71CEE">
        <w:t>Akseli</w:t>
      </w:r>
      <w:proofErr w:type="spellEnd"/>
      <w:r w:rsidRPr="00C71CEE">
        <w:t xml:space="preserve"> </w:t>
      </w:r>
      <w:proofErr w:type="spellStart"/>
      <w:r w:rsidRPr="00C71CEE">
        <w:t>Kuukkanen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41.40</w:t>
      </w:r>
      <w:r w:rsidRPr="00C71CEE">
        <w:tab/>
      </w:r>
      <w:r w:rsidRPr="00C71CEE">
        <w:tab/>
      </w:r>
      <w:r w:rsidRPr="00C71CEE">
        <w:tab/>
        <w:t>117</w:t>
      </w:r>
      <w:r w:rsidRPr="00C71CEE">
        <w:tab/>
      </w:r>
    </w:p>
    <w:p w:rsidR="00582117" w:rsidRDefault="00582117" w:rsidP="00582117">
      <w:pPr>
        <w:pStyle w:val="AgeGroupHeader"/>
      </w:pPr>
      <w:r>
        <w:t>EVENT</w:t>
      </w:r>
      <w:r w:rsidRPr="00C71CEE">
        <w:t xml:space="preserve"> 103 Boys 08/12 Yrs 50m Freestyle     </w:t>
      </w:r>
    </w:p>
    <w:p w:rsidR="00582117" w:rsidRDefault="00582117" w:rsidP="00582117">
      <w:pPr>
        <w:pStyle w:val="AgeGroupHeader"/>
      </w:pPr>
      <w:r w:rsidRPr="00C71CEE">
        <w:t xml:space="preserve">11 Yrs </w:t>
      </w:r>
      <w:r>
        <w:t>Age Group</w:t>
      </w:r>
      <w:r w:rsidRPr="00C71CEE">
        <w:t xml:space="preserve"> - </w:t>
      </w:r>
      <w:proofErr w:type="spellStart"/>
      <w:r>
        <w:t>Contnued</w:t>
      </w:r>
      <w:proofErr w:type="spellEnd"/>
    </w:p>
    <w:p w:rsidR="00582117" w:rsidRPr="00C71CEE" w:rsidRDefault="00582117" w:rsidP="00582117">
      <w:pPr>
        <w:pStyle w:val="PlaceEven"/>
      </w:pPr>
      <w:r w:rsidRPr="00C71CEE">
        <w:t>21.</w:t>
      </w:r>
      <w:r w:rsidRPr="00C71CEE">
        <w:tab/>
        <w:t xml:space="preserve">Louie </w:t>
      </w:r>
      <w:proofErr w:type="spellStart"/>
      <w:r w:rsidRPr="00C71CEE">
        <w:t>Caisley</w:t>
      </w:r>
      <w:proofErr w:type="spellEnd"/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41.67</w:t>
      </w:r>
      <w:r w:rsidRPr="00C71CEE">
        <w:tab/>
      </w:r>
      <w:r w:rsidRPr="00C71CEE">
        <w:tab/>
      </w:r>
      <w:r w:rsidRPr="00C71CEE">
        <w:tab/>
        <w:t>114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22.</w:t>
      </w:r>
      <w:r w:rsidRPr="00C71CEE">
        <w:tab/>
        <w:t>Danny Henderson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41.72</w:t>
      </w:r>
      <w:r w:rsidRPr="00C71CEE">
        <w:tab/>
      </w:r>
      <w:r w:rsidRPr="00C71CEE">
        <w:tab/>
      </w:r>
      <w:r w:rsidRPr="00C71CEE">
        <w:tab/>
        <w:t>114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23.</w:t>
      </w:r>
      <w:r w:rsidRPr="00C71CEE">
        <w:tab/>
        <w:t>Joe Yates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41.77</w:t>
      </w:r>
      <w:r w:rsidRPr="00C71CEE">
        <w:tab/>
      </w:r>
      <w:r w:rsidRPr="00C71CEE">
        <w:tab/>
      </w:r>
      <w:r w:rsidRPr="00C71CEE">
        <w:tab/>
        <w:t>114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24.</w:t>
      </w:r>
      <w:r w:rsidRPr="00C71CEE">
        <w:tab/>
        <w:t>Joseph Theobald</w:t>
      </w:r>
      <w:r w:rsidRPr="00C71CEE">
        <w:tab/>
        <w:t>11</w:t>
      </w:r>
      <w:r w:rsidRPr="00C71CEE">
        <w:tab/>
        <w:t>Tynemouth</w:t>
      </w:r>
      <w:r w:rsidRPr="00C71CEE">
        <w:tab/>
      </w:r>
      <w:r w:rsidRPr="00C71CEE">
        <w:tab/>
        <w:t xml:space="preserve">   42.04</w:t>
      </w:r>
      <w:r w:rsidRPr="00C71CEE">
        <w:tab/>
      </w:r>
      <w:r w:rsidRPr="00C71CEE">
        <w:tab/>
      </w:r>
      <w:r w:rsidRPr="00C71CEE">
        <w:tab/>
        <w:t>111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25.</w:t>
      </w:r>
      <w:r w:rsidRPr="00C71CEE">
        <w:tab/>
        <w:t>Ciaran Leahy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   42.62</w:t>
      </w:r>
      <w:r w:rsidRPr="00C71CEE">
        <w:tab/>
      </w:r>
      <w:r w:rsidRPr="00C71CEE">
        <w:tab/>
      </w:r>
      <w:r w:rsidRPr="00C71CEE">
        <w:tab/>
        <w:t>107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26.</w:t>
      </w:r>
      <w:r w:rsidRPr="00C71CEE">
        <w:tab/>
        <w:t>James Childs</w:t>
      </w:r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43.29</w:t>
      </w:r>
      <w:r w:rsidRPr="00C71CEE">
        <w:tab/>
      </w:r>
      <w:r w:rsidRPr="00C71CEE">
        <w:tab/>
      </w:r>
      <w:r w:rsidRPr="00C71CEE">
        <w:tab/>
        <w:t>102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27.</w:t>
      </w:r>
      <w:r w:rsidRPr="00C71CEE">
        <w:tab/>
        <w:t>Jack Stuart</w:t>
      </w:r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45.10</w:t>
      </w:r>
      <w:r w:rsidRPr="00C71CEE">
        <w:tab/>
      </w:r>
      <w:r w:rsidRPr="00C71CEE">
        <w:tab/>
      </w:r>
      <w:r w:rsidRPr="00C71CEE">
        <w:tab/>
        <w:t>90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28.</w:t>
      </w:r>
      <w:r w:rsidRPr="00C71CEE">
        <w:tab/>
        <w:t>Henry Slater</w:t>
      </w:r>
      <w:r w:rsidRPr="00C71CEE">
        <w:tab/>
        <w:t>11</w:t>
      </w:r>
      <w:r w:rsidRPr="00C71CEE">
        <w:tab/>
        <w:t>Newcastle</w:t>
      </w:r>
      <w:r w:rsidRPr="00C71CEE">
        <w:tab/>
      </w:r>
      <w:r w:rsidRPr="00C71CEE">
        <w:tab/>
        <w:t xml:space="preserve">   45.93</w:t>
      </w:r>
      <w:r w:rsidRPr="00C71CEE">
        <w:tab/>
      </w:r>
      <w:r w:rsidRPr="00C71CEE">
        <w:tab/>
      </w:r>
      <w:r w:rsidRPr="00C71CEE">
        <w:tab/>
        <w:t>85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 xml:space="preserve"> </w:t>
      </w:r>
      <w:r w:rsidRPr="00C71CEE">
        <w:tab/>
        <w:t>Dominic Anderson</w:t>
      </w:r>
      <w:r w:rsidRPr="00C71CEE">
        <w:tab/>
        <w:t>11</w:t>
      </w:r>
      <w:r w:rsidRPr="00C71CEE">
        <w:tab/>
        <w:t>Morpeth</w:t>
      </w:r>
      <w:r w:rsidRPr="00C71CEE">
        <w:tab/>
      </w:r>
      <w:r w:rsidRPr="00C71CEE">
        <w:tab/>
        <w:t xml:space="preserve">DQ </w:t>
      </w:r>
      <w:r w:rsidRPr="00C71CEE">
        <w:pgNum/>
      </w:r>
      <w:r w:rsidRPr="00C71CEE">
        <w:t xml:space="preserve">     </w:t>
      </w:r>
      <w:r w:rsidRPr="00C71CEE">
        <w:tab/>
      </w:r>
      <w:r w:rsidRPr="00C71CEE">
        <w:tab/>
      </w:r>
      <w:r w:rsidRPr="00C71CEE">
        <w:tab/>
      </w:r>
      <w:r w:rsidRPr="00C71CEE">
        <w:tab/>
      </w:r>
    </w:p>
    <w:p w:rsidR="00582117" w:rsidRPr="00C71CEE" w:rsidRDefault="00582117" w:rsidP="00582117">
      <w:pPr>
        <w:pStyle w:val="AgeGroupHeader"/>
      </w:pPr>
      <w:r w:rsidRPr="00C71CEE">
        <w:t xml:space="preserve">12 Yrs </w:t>
      </w:r>
      <w:r>
        <w:t>Age Group</w:t>
      </w:r>
      <w:r w:rsidRPr="00C71CEE">
        <w:t xml:space="preserve"> - Full Results</w:t>
      </w:r>
    </w:p>
    <w:p w:rsidR="00582117" w:rsidRPr="00C71CEE" w:rsidRDefault="00582117" w:rsidP="00582117">
      <w:pPr>
        <w:pStyle w:val="PlaceHeader"/>
      </w:pPr>
      <w:r>
        <w:t>Place</w:t>
      </w:r>
      <w:r w:rsidRPr="00C71CEE">
        <w:tab/>
        <w:t>Name</w:t>
      </w:r>
      <w:r w:rsidRPr="00C71CEE">
        <w:tab/>
      </w:r>
      <w:proofErr w:type="spellStart"/>
      <w:r w:rsidRPr="00C71CEE">
        <w:t>AaD</w:t>
      </w:r>
      <w:proofErr w:type="spellEnd"/>
      <w:r w:rsidRPr="00C71CEE">
        <w:tab/>
        <w:t>Club</w:t>
      </w:r>
      <w:r w:rsidRPr="00C71CEE">
        <w:tab/>
      </w:r>
      <w:r w:rsidRPr="00C71CEE">
        <w:tab/>
        <w:t>Time</w:t>
      </w:r>
      <w:r w:rsidRPr="00C71CEE">
        <w:tab/>
      </w:r>
      <w:r w:rsidRPr="00C71CEE">
        <w:tab/>
      </w:r>
      <w:r w:rsidRPr="00C71CEE">
        <w:tab/>
        <w:t>FINA Pt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1.</w:t>
      </w:r>
      <w:r w:rsidRPr="00C71CEE">
        <w:tab/>
        <w:t>Sam Elliott</w:t>
      </w:r>
      <w:r w:rsidRPr="00C71CEE">
        <w:tab/>
        <w:t>12</w:t>
      </w:r>
      <w:r w:rsidRPr="00C71CEE">
        <w:tab/>
        <w:t>Tynemouth</w:t>
      </w:r>
      <w:r w:rsidRPr="00C71CEE">
        <w:tab/>
      </w:r>
      <w:r w:rsidRPr="00C71CEE">
        <w:tab/>
        <w:t xml:space="preserve">   32.26</w:t>
      </w:r>
      <w:r w:rsidRPr="00C71CEE">
        <w:tab/>
      </w:r>
      <w:r w:rsidRPr="00C71CEE">
        <w:tab/>
      </w:r>
      <w:r w:rsidRPr="00C71CEE">
        <w:tab/>
        <w:t>247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2.</w:t>
      </w:r>
      <w:r w:rsidRPr="00C71CEE">
        <w:tab/>
        <w:t xml:space="preserve">Toby </w:t>
      </w:r>
      <w:proofErr w:type="spellStart"/>
      <w:r w:rsidRPr="00C71CEE">
        <w:t>Caisley</w:t>
      </w:r>
      <w:proofErr w:type="spellEnd"/>
      <w:r w:rsidRPr="00C71CEE">
        <w:tab/>
        <w:t>12</w:t>
      </w:r>
      <w:r w:rsidRPr="00C71CEE">
        <w:tab/>
        <w:t>Newcastle</w:t>
      </w:r>
      <w:r w:rsidRPr="00C71CEE">
        <w:tab/>
      </w:r>
      <w:r w:rsidRPr="00C71CEE">
        <w:tab/>
        <w:t xml:space="preserve">   32.98</w:t>
      </w:r>
      <w:r w:rsidRPr="00C71CEE">
        <w:tab/>
      </w:r>
      <w:r w:rsidRPr="00C71CEE">
        <w:tab/>
      </w:r>
      <w:r w:rsidRPr="00C71CEE">
        <w:tab/>
        <w:t>231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3.</w:t>
      </w:r>
      <w:r w:rsidRPr="00C71CEE">
        <w:tab/>
        <w:t xml:space="preserve">Alexander </w:t>
      </w:r>
      <w:proofErr w:type="spellStart"/>
      <w:r w:rsidRPr="00C71CEE">
        <w:t>Mitchelson</w:t>
      </w:r>
      <w:proofErr w:type="spellEnd"/>
      <w:r w:rsidRPr="00C71CEE">
        <w:tab/>
        <w:t>12</w:t>
      </w:r>
      <w:r w:rsidRPr="00C71CEE">
        <w:tab/>
        <w:t>Chester Le S</w:t>
      </w:r>
      <w:r w:rsidRPr="00C71CEE">
        <w:tab/>
      </w:r>
      <w:r w:rsidRPr="00C71CEE">
        <w:tab/>
        <w:t xml:space="preserve">   33.55</w:t>
      </w:r>
      <w:r w:rsidRPr="00C71CEE">
        <w:tab/>
      </w:r>
      <w:r w:rsidRPr="00C71CEE">
        <w:tab/>
      </w:r>
      <w:r w:rsidRPr="00C71CEE">
        <w:tab/>
        <w:t>220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4.</w:t>
      </w:r>
      <w:r w:rsidRPr="00C71CEE">
        <w:tab/>
        <w:t>Harry Morris</w:t>
      </w:r>
      <w:r w:rsidRPr="00C71CEE">
        <w:tab/>
        <w:t>12</w:t>
      </w:r>
      <w:r w:rsidRPr="00C71CEE">
        <w:tab/>
        <w:t>Newcastle</w:t>
      </w:r>
      <w:r w:rsidRPr="00C71CEE">
        <w:tab/>
      </w:r>
      <w:r w:rsidRPr="00C71CEE">
        <w:tab/>
        <w:t xml:space="preserve">   34.87</w:t>
      </w:r>
      <w:r w:rsidRPr="00C71CEE">
        <w:tab/>
      </w:r>
      <w:r w:rsidRPr="00C71CEE">
        <w:tab/>
      </w:r>
      <w:r w:rsidRPr="00C71CEE">
        <w:tab/>
        <w:t>196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5.</w:t>
      </w:r>
      <w:r w:rsidRPr="00C71CEE">
        <w:tab/>
        <w:t>Elliott Lackey</w:t>
      </w:r>
      <w:r w:rsidRPr="00C71CEE">
        <w:tab/>
        <w:t>12</w:t>
      </w:r>
      <w:r w:rsidRPr="00C71CEE">
        <w:tab/>
      </w:r>
      <w:proofErr w:type="spellStart"/>
      <w:r w:rsidRPr="00C71CEE">
        <w:t>Tynedale</w:t>
      </w:r>
      <w:proofErr w:type="spellEnd"/>
      <w:r w:rsidRPr="00C71CEE">
        <w:tab/>
      </w:r>
      <w:r w:rsidRPr="00C71CEE">
        <w:tab/>
        <w:t xml:space="preserve">   34.92</w:t>
      </w:r>
      <w:r w:rsidRPr="00C71CEE">
        <w:tab/>
      </w:r>
      <w:r w:rsidRPr="00C71CEE">
        <w:tab/>
      </w:r>
      <w:r w:rsidRPr="00C71CEE">
        <w:tab/>
        <w:t>195</w:t>
      </w:r>
      <w:r w:rsidRPr="00C71CEE">
        <w:tab/>
      </w:r>
    </w:p>
    <w:p w:rsidR="00582117" w:rsidRPr="00C71CEE" w:rsidRDefault="00582117" w:rsidP="00582117">
      <w:pPr>
        <w:pStyle w:val="PlaceEven"/>
      </w:pPr>
      <w:r w:rsidRPr="00C71CEE">
        <w:t>6.</w:t>
      </w:r>
      <w:r w:rsidRPr="00C71CEE">
        <w:tab/>
        <w:t>Luke Baker</w:t>
      </w:r>
      <w:r w:rsidRPr="00C71CEE">
        <w:tab/>
        <w:t>12</w:t>
      </w:r>
      <w:r w:rsidRPr="00C71CEE">
        <w:tab/>
        <w:t>Tynemouth</w:t>
      </w:r>
      <w:r w:rsidRPr="00C71CEE">
        <w:tab/>
      </w:r>
      <w:r w:rsidRPr="00C71CEE">
        <w:tab/>
        <w:t xml:space="preserve">   35.16</w:t>
      </w:r>
      <w:r w:rsidRPr="00C71CEE">
        <w:tab/>
      </w:r>
      <w:r w:rsidRPr="00C71CEE">
        <w:tab/>
      </w:r>
      <w:r w:rsidRPr="00C71CEE">
        <w:tab/>
        <w:t>191</w:t>
      </w:r>
      <w:r w:rsidRPr="00C71CEE">
        <w:tab/>
      </w:r>
    </w:p>
    <w:p w:rsidR="00F561B2" w:rsidRDefault="00582117" w:rsidP="00582117">
      <w:pPr>
        <w:pStyle w:val="PlaceEven"/>
      </w:pPr>
      <w:r w:rsidRPr="00C71CEE">
        <w:t>7.</w:t>
      </w:r>
      <w:r w:rsidRPr="00C71CEE">
        <w:tab/>
        <w:t>Jackson Maddison</w:t>
      </w:r>
      <w:r w:rsidRPr="00C71CEE">
        <w:tab/>
        <w:t>12</w:t>
      </w:r>
      <w:r w:rsidRPr="00C71CEE">
        <w:tab/>
        <w:t>Tynemouth</w:t>
      </w:r>
      <w:r w:rsidRPr="00C71CEE">
        <w:tab/>
      </w:r>
      <w:r w:rsidRPr="00C71CEE">
        <w:tab/>
        <w:t xml:space="preserve">   42.55</w:t>
      </w:r>
      <w:r w:rsidRPr="00C71CEE">
        <w:tab/>
      </w:r>
      <w:r w:rsidRPr="00C71CEE">
        <w:tab/>
      </w:r>
      <w:r w:rsidRPr="00C71CEE">
        <w:tab/>
        <w:t>107</w:t>
      </w:r>
    </w:p>
    <w:p w:rsidR="00F561B2" w:rsidRDefault="00F561B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582117" w:rsidRDefault="00582117" w:rsidP="00582117">
      <w:pPr>
        <w:pStyle w:val="PlaceEven"/>
      </w:pPr>
      <w:r w:rsidRPr="00C71CEE">
        <w:lastRenderedPageBreak/>
        <w:tab/>
      </w:r>
    </w:p>
    <w:p w:rsidR="00F561B2" w:rsidRDefault="00F561B2" w:rsidP="00582117">
      <w:pPr>
        <w:pStyle w:val="SplitLong"/>
      </w:pPr>
    </w:p>
    <w:p w:rsidR="00F561B2" w:rsidRPr="003D2C01" w:rsidRDefault="00F561B2" w:rsidP="00F561B2">
      <w:pPr>
        <w:pStyle w:val="EventHeader"/>
      </w:pPr>
      <w:r>
        <w:t>EVENT</w:t>
      </w:r>
      <w:r w:rsidRPr="003D2C01">
        <w:t xml:space="preserve"> 104 Girls 08/12 Yrs 200m Freestyle     </w:t>
      </w:r>
    </w:p>
    <w:p w:rsidR="00F561B2" w:rsidRPr="003D2C01" w:rsidRDefault="00F561B2" w:rsidP="00F561B2">
      <w:pPr>
        <w:pStyle w:val="AgeGroupHeader"/>
      </w:pPr>
      <w:r w:rsidRPr="003D2C01">
        <w:t xml:space="preserve">08 Yrs </w:t>
      </w:r>
      <w:r>
        <w:t>Age Group</w:t>
      </w:r>
      <w:r w:rsidRPr="003D2C01">
        <w:t xml:space="preserve"> - Full Results</w:t>
      </w:r>
    </w:p>
    <w:p w:rsidR="00F561B2" w:rsidRPr="003D2C01" w:rsidRDefault="00F561B2" w:rsidP="00F561B2">
      <w:pPr>
        <w:pStyle w:val="PlaceHeader"/>
      </w:pPr>
      <w:r>
        <w:t>Place</w:t>
      </w:r>
      <w:r w:rsidRPr="003D2C01">
        <w:tab/>
        <w:t>Name</w:t>
      </w:r>
      <w:r w:rsidRPr="003D2C01">
        <w:tab/>
      </w:r>
      <w:proofErr w:type="spellStart"/>
      <w:r w:rsidRPr="003D2C01">
        <w:t>AaD</w:t>
      </w:r>
      <w:proofErr w:type="spellEnd"/>
      <w:r w:rsidRPr="003D2C01">
        <w:tab/>
        <w:t>Club</w:t>
      </w:r>
      <w:r w:rsidRPr="003D2C01">
        <w:tab/>
      </w:r>
      <w:r w:rsidRPr="003D2C01">
        <w:tab/>
        <w:t>Time</w:t>
      </w:r>
      <w:r w:rsidRPr="003D2C01">
        <w:tab/>
      </w:r>
      <w:r w:rsidRPr="003D2C01">
        <w:tab/>
      </w:r>
      <w:r w:rsidRPr="003D2C01">
        <w:tab/>
        <w:t>FINA Pt</w:t>
      </w:r>
      <w:r w:rsidRPr="003D2C01">
        <w:tab/>
      </w:r>
      <w:r w:rsidRPr="003D2C01">
        <w:tab/>
        <w:t>50</w:t>
      </w:r>
      <w:r w:rsidRPr="003D2C01">
        <w:tab/>
        <w:t>100</w:t>
      </w:r>
      <w:r w:rsidRPr="003D2C01">
        <w:tab/>
        <w:t>150</w:t>
      </w:r>
    </w:p>
    <w:p w:rsidR="00F561B2" w:rsidRPr="003D2C01" w:rsidRDefault="00F561B2" w:rsidP="00F561B2">
      <w:pPr>
        <w:pStyle w:val="PlaceEven"/>
      </w:pPr>
      <w:r w:rsidRPr="003D2C01">
        <w:t>1.</w:t>
      </w:r>
      <w:r w:rsidRPr="003D2C01">
        <w:tab/>
        <w:t>Evie Hutchinson</w:t>
      </w:r>
      <w:r w:rsidRPr="003D2C01">
        <w:tab/>
        <w:t>8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3:18.11</w:t>
      </w:r>
      <w:r w:rsidRPr="003D2C01">
        <w:tab/>
      </w:r>
      <w:r w:rsidRPr="003D2C01">
        <w:tab/>
      </w:r>
      <w:r w:rsidRPr="003D2C01">
        <w:tab/>
        <w:t>174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2.</w:t>
      </w:r>
      <w:r w:rsidRPr="003D2C01">
        <w:tab/>
        <w:t xml:space="preserve">Faith </w:t>
      </w:r>
      <w:proofErr w:type="spellStart"/>
      <w:r w:rsidRPr="003D2C01">
        <w:t>Omoregbe</w:t>
      </w:r>
      <w:proofErr w:type="spellEnd"/>
      <w:r w:rsidRPr="003D2C01">
        <w:tab/>
        <w:t>8</w:t>
      </w:r>
      <w:r w:rsidRPr="003D2C01">
        <w:tab/>
        <w:t>Chester Le S</w:t>
      </w:r>
      <w:r w:rsidRPr="003D2C01">
        <w:tab/>
      </w:r>
      <w:r w:rsidRPr="003D2C01">
        <w:tab/>
        <w:t xml:space="preserve"> 3:52.11</w:t>
      </w:r>
      <w:r w:rsidRPr="003D2C01">
        <w:tab/>
      </w:r>
      <w:r w:rsidRPr="003D2C01">
        <w:tab/>
      </w:r>
      <w:r w:rsidRPr="003D2C01">
        <w:tab/>
        <w:t>108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3.</w:t>
      </w:r>
      <w:r w:rsidRPr="003D2C01">
        <w:tab/>
        <w:t>Keira Peck</w:t>
      </w:r>
      <w:r w:rsidRPr="003D2C01">
        <w:tab/>
        <w:t>8</w:t>
      </w:r>
      <w:r w:rsidRPr="003D2C01">
        <w:tab/>
        <w:t>Morpeth</w:t>
      </w:r>
      <w:r w:rsidRPr="003D2C01">
        <w:tab/>
      </w:r>
      <w:r w:rsidRPr="003D2C01">
        <w:tab/>
        <w:t xml:space="preserve"> 3:52.54</w:t>
      </w:r>
      <w:r w:rsidRPr="003D2C01">
        <w:tab/>
      </w:r>
      <w:r w:rsidRPr="003D2C01">
        <w:tab/>
      </w:r>
      <w:r w:rsidRPr="003D2C01">
        <w:tab/>
        <w:t>108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4.</w:t>
      </w:r>
      <w:r w:rsidRPr="003D2C01">
        <w:tab/>
        <w:t>Natasha Rice</w:t>
      </w:r>
      <w:r w:rsidRPr="003D2C01">
        <w:tab/>
        <w:t>8</w:t>
      </w:r>
      <w:r w:rsidRPr="003D2C01">
        <w:tab/>
        <w:t>Chester Le S</w:t>
      </w:r>
      <w:r w:rsidRPr="003D2C01">
        <w:tab/>
      </w:r>
      <w:r w:rsidRPr="003D2C01">
        <w:tab/>
        <w:t xml:space="preserve"> 4:08.09</w:t>
      </w:r>
      <w:r w:rsidRPr="003D2C01">
        <w:tab/>
      </w:r>
      <w:r w:rsidRPr="003D2C01">
        <w:tab/>
      </w:r>
      <w:r w:rsidRPr="003D2C01">
        <w:tab/>
        <w:t>89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AgeGroupHeader"/>
      </w:pPr>
      <w:r w:rsidRPr="003D2C01">
        <w:t xml:space="preserve">09 Yrs </w:t>
      </w:r>
      <w:r>
        <w:t>Age Group</w:t>
      </w:r>
      <w:r w:rsidRPr="003D2C01">
        <w:t xml:space="preserve"> - Full Results</w:t>
      </w:r>
    </w:p>
    <w:p w:rsidR="00F561B2" w:rsidRPr="003D2C01" w:rsidRDefault="00F561B2" w:rsidP="00F561B2">
      <w:pPr>
        <w:pStyle w:val="PlaceHeader"/>
      </w:pPr>
      <w:r>
        <w:t>Place</w:t>
      </w:r>
      <w:r w:rsidRPr="003D2C01">
        <w:tab/>
        <w:t>Name</w:t>
      </w:r>
      <w:r w:rsidRPr="003D2C01">
        <w:tab/>
      </w:r>
      <w:proofErr w:type="spellStart"/>
      <w:r w:rsidRPr="003D2C01">
        <w:t>AaD</w:t>
      </w:r>
      <w:proofErr w:type="spellEnd"/>
      <w:r w:rsidRPr="003D2C01">
        <w:tab/>
        <w:t>Club</w:t>
      </w:r>
      <w:r w:rsidRPr="003D2C01">
        <w:tab/>
      </w:r>
      <w:r w:rsidRPr="003D2C01">
        <w:tab/>
        <w:t>Time</w:t>
      </w:r>
      <w:r w:rsidRPr="003D2C01">
        <w:tab/>
      </w:r>
      <w:r w:rsidRPr="003D2C01">
        <w:tab/>
      </w:r>
      <w:r w:rsidRPr="003D2C01">
        <w:tab/>
        <w:t>FINA Pt</w:t>
      </w:r>
      <w:r w:rsidRPr="003D2C01">
        <w:tab/>
      </w:r>
      <w:r w:rsidRPr="003D2C01">
        <w:tab/>
        <w:t>50</w:t>
      </w:r>
      <w:r w:rsidRPr="003D2C01">
        <w:tab/>
        <w:t>100</w:t>
      </w:r>
      <w:r w:rsidRPr="003D2C01">
        <w:tab/>
        <w:t>150</w:t>
      </w:r>
    </w:p>
    <w:p w:rsidR="00F561B2" w:rsidRPr="003D2C01" w:rsidRDefault="00F561B2" w:rsidP="00F561B2">
      <w:pPr>
        <w:pStyle w:val="PlaceEven"/>
      </w:pPr>
      <w:r w:rsidRPr="003D2C01">
        <w:t>1.</w:t>
      </w:r>
      <w:r w:rsidRPr="003D2C01">
        <w:tab/>
        <w:t xml:space="preserve">Lauren </w:t>
      </w:r>
      <w:proofErr w:type="spellStart"/>
      <w:r w:rsidRPr="003D2C01">
        <w:t>Heppell</w:t>
      </w:r>
      <w:proofErr w:type="spellEnd"/>
      <w:r w:rsidRPr="003D2C01">
        <w:tab/>
        <w:t>9</w:t>
      </w:r>
      <w:r w:rsidRPr="003D2C01">
        <w:tab/>
        <w:t>Chester Le S</w:t>
      </w:r>
      <w:r w:rsidRPr="003D2C01">
        <w:tab/>
      </w:r>
      <w:r w:rsidRPr="003D2C01">
        <w:tab/>
        <w:t xml:space="preserve"> 2:56.17</w:t>
      </w:r>
      <w:r w:rsidRPr="003D2C01">
        <w:tab/>
      </w:r>
      <w:r w:rsidRPr="003D2C01">
        <w:tab/>
      </w:r>
      <w:r w:rsidRPr="003D2C01">
        <w:tab/>
        <w:t>248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2.</w:t>
      </w:r>
      <w:r w:rsidRPr="003D2C01">
        <w:tab/>
        <w:t>Phoebe Bland</w:t>
      </w:r>
      <w:r w:rsidRPr="003D2C01">
        <w:tab/>
        <w:t>9</w:t>
      </w:r>
      <w:r w:rsidRPr="003D2C01">
        <w:tab/>
        <w:t>Morpeth</w:t>
      </w:r>
      <w:r w:rsidRPr="003D2C01">
        <w:tab/>
      </w:r>
      <w:r w:rsidRPr="003D2C01">
        <w:tab/>
        <w:t xml:space="preserve"> 3:01.55</w:t>
      </w:r>
      <w:r w:rsidRPr="003D2C01">
        <w:tab/>
      </w:r>
      <w:r w:rsidRPr="003D2C01">
        <w:tab/>
      </w:r>
      <w:r w:rsidRPr="003D2C01">
        <w:tab/>
        <w:t>227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3.</w:t>
      </w:r>
      <w:r w:rsidRPr="003D2C01">
        <w:tab/>
        <w:t>Lydia Hall</w:t>
      </w:r>
      <w:r w:rsidRPr="003D2C01">
        <w:tab/>
        <w:t>9</w:t>
      </w:r>
      <w:r w:rsidRPr="003D2C01">
        <w:tab/>
        <w:t>Chester Le S</w:t>
      </w:r>
      <w:r w:rsidRPr="003D2C01">
        <w:tab/>
      </w:r>
      <w:r w:rsidRPr="003D2C01">
        <w:tab/>
        <w:t xml:space="preserve"> 3:08.00</w:t>
      </w:r>
      <w:r w:rsidRPr="003D2C01">
        <w:tab/>
      </w:r>
      <w:r w:rsidRPr="003D2C01">
        <w:tab/>
      </w:r>
      <w:r w:rsidRPr="003D2C01">
        <w:tab/>
        <w:t>204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4.</w:t>
      </w:r>
      <w:r w:rsidRPr="003D2C01">
        <w:tab/>
        <w:t>Imogen Bungay</w:t>
      </w:r>
      <w:r w:rsidRPr="003D2C01">
        <w:tab/>
        <w:t>9</w:t>
      </w:r>
      <w:r w:rsidRPr="003D2C01">
        <w:tab/>
        <w:t>Newcastle</w:t>
      </w:r>
      <w:r w:rsidRPr="003D2C01">
        <w:tab/>
      </w:r>
      <w:r w:rsidRPr="003D2C01">
        <w:tab/>
        <w:t xml:space="preserve"> 3:18.80</w:t>
      </w:r>
      <w:r w:rsidRPr="003D2C01">
        <w:tab/>
      </w:r>
      <w:r w:rsidRPr="003D2C01">
        <w:tab/>
      </w:r>
      <w:r w:rsidRPr="003D2C01">
        <w:tab/>
        <w:t>173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5.</w:t>
      </w:r>
      <w:r w:rsidRPr="003D2C01">
        <w:tab/>
        <w:t>Rebecca Moon</w:t>
      </w:r>
      <w:r w:rsidRPr="003D2C01">
        <w:tab/>
        <w:t>9</w:t>
      </w:r>
      <w:r w:rsidRPr="003D2C01">
        <w:tab/>
        <w:t>North Tyne</w:t>
      </w:r>
      <w:r w:rsidRPr="003D2C01">
        <w:tab/>
      </w:r>
      <w:r w:rsidRPr="003D2C01">
        <w:tab/>
        <w:t xml:space="preserve"> 3:23.86</w:t>
      </w:r>
      <w:r w:rsidRPr="003D2C01">
        <w:tab/>
      </w:r>
      <w:r w:rsidRPr="003D2C01">
        <w:tab/>
      </w:r>
      <w:r w:rsidRPr="003D2C01">
        <w:tab/>
        <w:t>160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6.</w:t>
      </w:r>
      <w:r w:rsidRPr="003D2C01">
        <w:tab/>
        <w:t>Halle Seymour</w:t>
      </w:r>
      <w:r w:rsidRPr="003D2C01">
        <w:tab/>
        <w:t>9</w:t>
      </w:r>
      <w:r w:rsidRPr="003D2C01">
        <w:tab/>
      </w:r>
      <w:proofErr w:type="spellStart"/>
      <w:r w:rsidRPr="003D2C01">
        <w:t>Tynedale</w:t>
      </w:r>
      <w:proofErr w:type="spellEnd"/>
      <w:r w:rsidRPr="003D2C01">
        <w:tab/>
      </w:r>
      <w:r w:rsidRPr="003D2C01">
        <w:tab/>
        <w:t xml:space="preserve"> 3:26.48</w:t>
      </w:r>
      <w:r w:rsidRPr="003D2C01">
        <w:tab/>
      </w:r>
      <w:r w:rsidRPr="003D2C01">
        <w:tab/>
      </w:r>
      <w:r w:rsidRPr="003D2C01">
        <w:tab/>
        <w:t>154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7.</w:t>
      </w:r>
      <w:r w:rsidRPr="003D2C01">
        <w:tab/>
        <w:t>Eve Rudd</w:t>
      </w:r>
      <w:r w:rsidRPr="003D2C01">
        <w:tab/>
        <w:t>9</w:t>
      </w:r>
      <w:r w:rsidRPr="003D2C01">
        <w:tab/>
        <w:t>Tynemouth</w:t>
      </w:r>
      <w:r w:rsidRPr="003D2C01">
        <w:tab/>
      </w:r>
      <w:r w:rsidRPr="003D2C01">
        <w:tab/>
        <w:t xml:space="preserve"> 3:28.44</w:t>
      </w:r>
      <w:r w:rsidRPr="003D2C01">
        <w:tab/>
      </w:r>
      <w:r w:rsidRPr="003D2C01">
        <w:tab/>
      </w:r>
      <w:r w:rsidRPr="003D2C01">
        <w:tab/>
        <w:t>150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8.</w:t>
      </w:r>
      <w:r w:rsidRPr="003D2C01">
        <w:tab/>
        <w:t>Eloise Dickinson</w:t>
      </w:r>
      <w:r w:rsidRPr="003D2C01">
        <w:tab/>
        <w:t>9</w:t>
      </w:r>
      <w:r w:rsidRPr="003D2C01">
        <w:tab/>
      </w:r>
      <w:proofErr w:type="spellStart"/>
      <w:r w:rsidRPr="003D2C01">
        <w:t>Tynedale</w:t>
      </w:r>
      <w:proofErr w:type="spellEnd"/>
      <w:r w:rsidRPr="003D2C01">
        <w:tab/>
      </w:r>
      <w:r w:rsidRPr="003D2C01">
        <w:tab/>
        <w:t xml:space="preserve"> 3:28.93</w:t>
      </w:r>
      <w:r w:rsidRPr="003D2C01">
        <w:tab/>
      </w:r>
      <w:r w:rsidRPr="003D2C01">
        <w:tab/>
      </w:r>
      <w:r w:rsidRPr="003D2C01">
        <w:tab/>
        <w:t>149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9.</w:t>
      </w:r>
      <w:r w:rsidRPr="003D2C01">
        <w:tab/>
        <w:t>Arianna Stokes</w:t>
      </w:r>
      <w:r w:rsidRPr="003D2C01">
        <w:tab/>
        <w:t>9</w:t>
      </w:r>
      <w:r w:rsidRPr="003D2C01">
        <w:tab/>
        <w:t>Tynemouth</w:t>
      </w:r>
      <w:r w:rsidRPr="003D2C01">
        <w:tab/>
      </w:r>
      <w:r w:rsidRPr="003D2C01">
        <w:tab/>
        <w:t xml:space="preserve"> 3:29.39</w:t>
      </w:r>
      <w:r w:rsidRPr="003D2C01">
        <w:tab/>
      </w:r>
      <w:r w:rsidRPr="003D2C01">
        <w:tab/>
      </w:r>
      <w:r w:rsidRPr="003D2C01">
        <w:tab/>
        <w:t>148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10.</w:t>
      </w:r>
      <w:r w:rsidRPr="003D2C01">
        <w:tab/>
        <w:t>Imogen Lackey</w:t>
      </w:r>
      <w:r w:rsidRPr="003D2C01">
        <w:tab/>
        <w:t>9</w:t>
      </w:r>
      <w:r w:rsidRPr="003D2C01">
        <w:tab/>
      </w:r>
      <w:proofErr w:type="spellStart"/>
      <w:r w:rsidRPr="003D2C01">
        <w:t>Tynedale</w:t>
      </w:r>
      <w:proofErr w:type="spellEnd"/>
      <w:r w:rsidRPr="003D2C01">
        <w:tab/>
      </w:r>
      <w:r w:rsidRPr="003D2C01">
        <w:tab/>
        <w:t xml:space="preserve"> 3:29.45</w:t>
      </w:r>
      <w:r w:rsidRPr="003D2C01">
        <w:tab/>
      </w:r>
      <w:r w:rsidRPr="003D2C01">
        <w:tab/>
      </w:r>
      <w:r w:rsidRPr="003D2C01">
        <w:tab/>
        <w:t>147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11.</w:t>
      </w:r>
      <w:r w:rsidRPr="003D2C01">
        <w:tab/>
        <w:t>Charlotte Wilson</w:t>
      </w:r>
      <w:r w:rsidRPr="003D2C01">
        <w:tab/>
        <w:t>9</w:t>
      </w:r>
      <w:r w:rsidRPr="003D2C01">
        <w:tab/>
      </w:r>
      <w:proofErr w:type="spellStart"/>
      <w:r w:rsidRPr="003D2C01">
        <w:t>Tynedale</w:t>
      </w:r>
      <w:proofErr w:type="spellEnd"/>
      <w:r w:rsidRPr="003D2C01">
        <w:tab/>
      </w:r>
      <w:r w:rsidRPr="003D2C01">
        <w:tab/>
        <w:t xml:space="preserve"> 3:30.94</w:t>
      </w:r>
      <w:r w:rsidRPr="003D2C01">
        <w:tab/>
      </w:r>
      <w:r w:rsidRPr="003D2C01">
        <w:tab/>
      </w:r>
      <w:r w:rsidRPr="003D2C01">
        <w:tab/>
        <w:t>144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12.</w:t>
      </w:r>
      <w:r w:rsidRPr="003D2C01">
        <w:tab/>
        <w:t>Hannah Sharpe</w:t>
      </w:r>
      <w:r w:rsidRPr="003D2C01">
        <w:tab/>
        <w:t>9</w:t>
      </w:r>
      <w:r w:rsidRPr="003D2C01">
        <w:tab/>
        <w:t>Newcastle</w:t>
      </w:r>
      <w:r w:rsidRPr="003D2C01">
        <w:tab/>
      </w:r>
      <w:r w:rsidRPr="003D2C01">
        <w:tab/>
        <w:t xml:space="preserve"> 3:31.03</w:t>
      </w:r>
      <w:r w:rsidRPr="003D2C01">
        <w:tab/>
      </w:r>
      <w:r w:rsidRPr="003D2C01">
        <w:tab/>
      </w:r>
      <w:r w:rsidRPr="003D2C01">
        <w:tab/>
        <w:t>144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13.</w:t>
      </w:r>
      <w:r w:rsidRPr="003D2C01">
        <w:tab/>
        <w:t xml:space="preserve">Emma </w:t>
      </w:r>
      <w:proofErr w:type="spellStart"/>
      <w:r w:rsidRPr="003D2C01">
        <w:t>Hainsworth</w:t>
      </w:r>
      <w:proofErr w:type="spellEnd"/>
      <w:r w:rsidRPr="003D2C01">
        <w:tab/>
        <w:t>9</w:t>
      </w:r>
      <w:r w:rsidRPr="003D2C01">
        <w:tab/>
        <w:t>North Tyne</w:t>
      </w:r>
      <w:r w:rsidRPr="003D2C01">
        <w:tab/>
      </w:r>
      <w:r w:rsidRPr="003D2C01">
        <w:tab/>
        <w:t xml:space="preserve"> 3:35.05</w:t>
      </w:r>
      <w:r w:rsidRPr="003D2C01">
        <w:tab/>
      </w:r>
      <w:r w:rsidRPr="003D2C01">
        <w:tab/>
      </w:r>
      <w:r w:rsidRPr="003D2C01">
        <w:tab/>
        <w:t>136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AgeGroupHeader"/>
      </w:pPr>
      <w:r w:rsidRPr="003D2C01">
        <w:t xml:space="preserve">10 Yrs </w:t>
      </w:r>
      <w:r>
        <w:t>Age Group</w:t>
      </w:r>
      <w:r w:rsidRPr="003D2C01">
        <w:t xml:space="preserve"> - Full Results</w:t>
      </w:r>
    </w:p>
    <w:p w:rsidR="00F561B2" w:rsidRPr="003D2C01" w:rsidRDefault="00F561B2" w:rsidP="00F561B2">
      <w:pPr>
        <w:pStyle w:val="PlaceHeader"/>
      </w:pPr>
      <w:r>
        <w:t>Place</w:t>
      </w:r>
      <w:r w:rsidRPr="003D2C01">
        <w:tab/>
        <w:t>Name</w:t>
      </w:r>
      <w:r w:rsidRPr="003D2C01">
        <w:tab/>
      </w:r>
      <w:proofErr w:type="spellStart"/>
      <w:r w:rsidRPr="003D2C01">
        <w:t>AaD</w:t>
      </w:r>
      <w:proofErr w:type="spellEnd"/>
      <w:r w:rsidRPr="003D2C01">
        <w:tab/>
        <w:t>Club</w:t>
      </w:r>
      <w:r w:rsidRPr="003D2C01">
        <w:tab/>
      </w:r>
      <w:r w:rsidRPr="003D2C01">
        <w:tab/>
        <w:t>Time</w:t>
      </w:r>
      <w:r w:rsidRPr="003D2C01">
        <w:tab/>
      </w:r>
      <w:r w:rsidRPr="003D2C01">
        <w:tab/>
      </w:r>
      <w:r w:rsidRPr="003D2C01">
        <w:tab/>
        <w:t>FINA Pt</w:t>
      </w:r>
      <w:r w:rsidRPr="003D2C01">
        <w:tab/>
      </w:r>
      <w:r w:rsidRPr="003D2C01">
        <w:tab/>
        <w:t>50</w:t>
      </w:r>
      <w:r w:rsidRPr="003D2C01">
        <w:tab/>
        <w:t>100</w:t>
      </w:r>
      <w:r w:rsidRPr="003D2C01">
        <w:tab/>
        <w:t>150</w:t>
      </w:r>
    </w:p>
    <w:p w:rsidR="00F561B2" w:rsidRPr="003D2C01" w:rsidRDefault="00F561B2" w:rsidP="00F561B2">
      <w:pPr>
        <w:pStyle w:val="PlaceEven"/>
      </w:pPr>
      <w:r w:rsidRPr="003D2C01">
        <w:t>1.</w:t>
      </w:r>
      <w:r w:rsidRPr="003D2C01">
        <w:tab/>
        <w:t>Alexa Ball</w:t>
      </w:r>
      <w:r w:rsidRPr="003D2C01">
        <w:tab/>
        <w:t>10</w:t>
      </w:r>
      <w:r w:rsidRPr="003D2C01">
        <w:tab/>
        <w:t>North Tyne</w:t>
      </w:r>
      <w:r w:rsidRPr="003D2C01">
        <w:tab/>
      </w:r>
      <w:r w:rsidRPr="003D2C01">
        <w:tab/>
        <w:t xml:space="preserve"> 2:37.88</w:t>
      </w:r>
      <w:r w:rsidRPr="003D2C01">
        <w:tab/>
      </w:r>
      <w:r w:rsidRPr="003D2C01">
        <w:tab/>
      </w:r>
      <w:r w:rsidRPr="003D2C01">
        <w:tab/>
        <w:t>345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2.</w:t>
      </w:r>
      <w:r w:rsidRPr="003D2C01">
        <w:tab/>
        <w:t>Rachael Scott</w:t>
      </w:r>
      <w:r w:rsidRPr="003D2C01">
        <w:tab/>
        <w:t>10</w:t>
      </w:r>
      <w:r w:rsidRPr="003D2C01">
        <w:tab/>
        <w:t>Tynemouth</w:t>
      </w:r>
      <w:r w:rsidRPr="003D2C01">
        <w:tab/>
      </w:r>
      <w:r w:rsidRPr="003D2C01">
        <w:tab/>
        <w:t xml:space="preserve"> 2:48.00</w:t>
      </w:r>
      <w:r w:rsidRPr="003D2C01">
        <w:tab/>
      </w:r>
      <w:r w:rsidRPr="003D2C01">
        <w:tab/>
      </w:r>
      <w:r w:rsidRPr="003D2C01">
        <w:tab/>
        <w:t>286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3.</w:t>
      </w:r>
      <w:r w:rsidRPr="003D2C01">
        <w:tab/>
        <w:t>Laura Hodgson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2:49.76</w:t>
      </w:r>
      <w:r w:rsidRPr="003D2C01">
        <w:tab/>
      </w:r>
      <w:r w:rsidRPr="003D2C01">
        <w:tab/>
      </w:r>
      <w:r w:rsidRPr="003D2C01">
        <w:tab/>
        <w:t>277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4.</w:t>
      </w:r>
      <w:r w:rsidRPr="003D2C01">
        <w:tab/>
        <w:t>Evie Hall</w:t>
      </w:r>
      <w:r w:rsidRPr="003D2C01">
        <w:tab/>
        <w:t>10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2:52.15</w:t>
      </w:r>
      <w:r w:rsidRPr="003D2C01">
        <w:tab/>
      </w:r>
      <w:r w:rsidRPr="003D2C01">
        <w:tab/>
      </w:r>
      <w:r w:rsidRPr="003D2C01">
        <w:tab/>
        <w:t>266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5.</w:t>
      </w:r>
      <w:r w:rsidRPr="003D2C01">
        <w:tab/>
        <w:t>Jasmine Campbell</w:t>
      </w:r>
      <w:r w:rsidRPr="003D2C01">
        <w:tab/>
        <w:t>10</w:t>
      </w:r>
      <w:r w:rsidRPr="003D2C01">
        <w:tab/>
        <w:t>Tynemouth</w:t>
      </w:r>
      <w:r w:rsidRPr="003D2C01">
        <w:tab/>
      </w:r>
      <w:r w:rsidRPr="003D2C01">
        <w:tab/>
        <w:t xml:space="preserve"> 2:56.03</w:t>
      </w:r>
      <w:r w:rsidRPr="003D2C01">
        <w:tab/>
      </w:r>
      <w:r w:rsidRPr="003D2C01">
        <w:tab/>
      </w:r>
      <w:r w:rsidRPr="003D2C01">
        <w:tab/>
        <w:t>249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6.</w:t>
      </w:r>
      <w:r w:rsidRPr="003D2C01">
        <w:tab/>
        <w:t>Sophie Johnstone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2:56.62</w:t>
      </w:r>
      <w:r w:rsidRPr="003D2C01">
        <w:tab/>
      </w:r>
      <w:r w:rsidRPr="003D2C01">
        <w:tab/>
      </w:r>
      <w:r w:rsidRPr="003D2C01">
        <w:tab/>
        <w:t>246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7.</w:t>
      </w:r>
      <w:r w:rsidRPr="003D2C01">
        <w:tab/>
        <w:t>Willow Morris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2:59.68</w:t>
      </w:r>
      <w:r w:rsidRPr="003D2C01">
        <w:tab/>
      </w:r>
      <w:r w:rsidRPr="003D2C01">
        <w:tab/>
      </w:r>
      <w:r w:rsidRPr="003D2C01">
        <w:tab/>
        <w:t>234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8.</w:t>
      </w:r>
      <w:r w:rsidRPr="003D2C01">
        <w:tab/>
        <w:t>Amelia Simpson</w:t>
      </w:r>
      <w:r w:rsidRPr="003D2C01">
        <w:tab/>
        <w:t>10</w:t>
      </w:r>
      <w:r w:rsidRPr="003D2C01">
        <w:tab/>
        <w:t>Chester Le S</w:t>
      </w:r>
      <w:r w:rsidRPr="003D2C01">
        <w:tab/>
      </w:r>
      <w:r w:rsidRPr="003D2C01">
        <w:tab/>
        <w:t xml:space="preserve"> 3:02.16</w:t>
      </w:r>
      <w:r w:rsidRPr="003D2C01">
        <w:tab/>
      </w:r>
      <w:r w:rsidRPr="003D2C01">
        <w:tab/>
      </w:r>
      <w:r w:rsidRPr="003D2C01">
        <w:tab/>
        <w:t>224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9.</w:t>
      </w:r>
      <w:r w:rsidRPr="003D2C01">
        <w:tab/>
        <w:t>Erica Mould</w:t>
      </w:r>
      <w:r w:rsidRPr="003D2C01">
        <w:tab/>
        <w:t>10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3:03.49</w:t>
      </w:r>
      <w:r w:rsidRPr="003D2C01">
        <w:tab/>
      </w:r>
      <w:r w:rsidRPr="003D2C01">
        <w:tab/>
      </w:r>
      <w:r w:rsidRPr="003D2C01">
        <w:tab/>
        <w:t>220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10.</w:t>
      </w:r>
      <w:r w:rsidRPr="003D2C01">
        <w:tab/>
        <w:t xml:space="preserve">Grace </w:t>
      </w:r>
      <w:proofErr w:type="spellStart"/>
      <w:r w:rsidRPr="003D2C01">
        <w:t>Idowu</w:t>
      </w:r>
      <w:proofErr w:type="spellEnd"/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3:06.32</w:t>
      </w:r>
      <w:r w:rsidRPr="003D2C01">
        <w:tab/>
      </w:r>
      <w:r w:rsidRPr="003D2C01">
        <w:tab/>
      </w:r>
      <w:r w:rsidRPr="003D2C01">
        <w:tab/>
        <w:t>210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11.</w:t>
      </w:r>
      <w:r w:rsidRPr="003D2C01">
        <w:tab/>
        <w:t>Emily Lowry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3:09.09</w:t>
      </w:r>
      <w:r w:rsidRPr="003D2C01">
        <w:tab/>
      </w:r>
      <w:r w:rsidRPr="003D2C01">
        <w:tab/>
      </w:r>
      <w:r w:rsidRPr="003D2C01">
        <w:tab/>
        <w:t>201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12.</w:t>
      </w:r>
      <w:r w:rsidRPr="003D2C01">
        <w:tab/>
        <w:t>Lucy Morrison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3:09.10</w:t>
      </w:r>
      <w:r w:rsidRPr="003D2C01">
        <w:tab/>
      </w:r>
      <w:r w:rsidRPr="003D2C01">
        <w:tab/>
      </w:r>
      <w:r w:rsidRPr="003D2C01">
        <w:tab/>
        <w:t>201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13.</w:t>
      </w:r>
      <w:r w:rsidRPr="003D2C01">
        <w:tab/>
        <w:t>Megan Wilson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3:10.30</w:t>
      </w:r>
      <w:r w:rsidRPr="003D2C01">
        <w:tab/>
      </w:r>
      <w:r w:rsidRPr="003D2C01">
        <w:tab/>
      </w:r>
      <w:r w:rsidRPr="003D2C01">
        <w:tab/>
        <w:t>197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14.</w:t>
      </w:r>
      <w:r w:rsidRPr="003D2C01">
        <w:tab/>
        <w:t xml:space="preserve">Lucy </w:t>
      </w:r>
      <w:proofErr w:type="spellStart"/>
      <w:r w:rsidRPr="003D2C01">
        <w:t>Neasham</w:t>
      </w:r>
      <w:proofErr w:type="spellEnd"/>
      <w:r w:rsidRPr="003D2C01">
        <w:tab/>
        <w:t>10</w:t>
      </w:r>
      <w:r w:rsidRPr="003D2C01">
        <w:tab/>
        <w:t>North Tyne</w:t>
      </w:r>
      <w:r w:rsidRPr="003D2C01">
        <w:tab/>
      </w:r>
      <w:r w:rsidRPr="003D2C01">
        <w:tab/>
        <w:t xml:space="preserve"> 3:18.49</w:t>
      </w:r>
      <w:r w:rsidRPr="003D2C01">
        <w:tab/>
      </w:r>
      <w:r w:rsidRPr="003D2C01">
        <w:tab/>
      </w:r>
      <w:r w:rsidRPr="003D2C01">
        <w:tab/>
        <w:t>173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15.</w:t>
      </w:r>
      <w:r w:rsidRPr="003D2C01">
        <w:tab/>
        <w:t>Charlotte Payton</w:t>
      </w:r>
      <w:r w:rsidRPr="003D2C01">
        <w:tab/>
        <w:t>10</w:t>
      </w:r>
      <w:r w:rsidRPr="003D2C01">
        <w:tab/>
        <w:t>Tynemouth</w:t>
      </w:r>
      <w:r w:rsidRPr="003D2C01">
        <w:tab/>
      </w:r>
      <w:r w:rsidRPr="003D2C01">
        <w:tab/>
        <w:t xml:space="preserve"> 3:25.54</w:t>
      </w:r>
      <w:r w:rsidRPr="003D2C01">
        <w:tab/>
      </w:r>
      <w:r w:rsidRPr="003D2C01">
        <w:tab/>
      </w:r>
      <w:r w:rsidRPr="003D2C01">
        <w:tab/>
        <w:t>156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16.</w:t>
      </w:r>
      <w:r w:rsidRPr="003D2C01">
        <w:tab/>
        <w:t>Keira Jayne Fallon</w:t>
      </w:r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3:31.76</w:t>
      </w:r>
      <w:r w:rsidRPr="003D2C01">
        <w:tab/>
      </w:r>
      <w:r w:rsidRPr="003D2C01">
        <w:tab/>
      </w:r>
      <w:r w:rsidRPr="003D2C01">
        <w:tab/>
        <w:t>143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17.</w:t>
      </w:r>
      <w:r w:rsidRPr="003D2C01">
        <w:tab/>
        <w:t>Ella Telfer</w:t>
      </w:r>
      <w:r w:rsidRPr="003D2C01">
        <w:tab/>
        <w:t>10</w:t>
      </w:r>
      <w:r w:rsidRPr="003D2C01">
        <w:tab/>
        <w:t>North Tyne</w:t>
      </w:r>
      <w:r w:rsidRPr="003D2C01">
        <w:tab/>
      </w:r>
      <w:r w:rsidRPr="003D2C01">
        <w:tab/>
        <w:t xml:space="preserve"> 3:41.88</w:t>
      </w:r>
      <w:r w:rsidRPr="003D2C01">
        <w:tab/>
      </w:r>
      <w:r w:rsidRPr="003D2C01">
        <w:tab/>
      </w:r>
      <w:r w:rsidRPr="003D2C01">
        <w:tab/>
        <w:t>124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18.</w:t>
      </w:r>
      <w:r w:rsidRPr="003D2C01">
        <w:tab/>
        <w:t xml:space="preserve">Anabel </w:t>
      </w:r>
      <w:proofErr w:type="spellStart"/>
      <w:r w:rsidRPr="003D2C01">
        <w:t>Gaish</w:t>
      </w:r>
      <w:proofErr w:type="spellEnd"/>
      <w:r w:rsidRPr="003D2C01">
        <w:tab/>
        <w:t>10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3:42.82</w:t>
      </w:r>
      <w:r w:rsidRPr="003D2C01">
        <w:tab/>
      </w:r>
      <w:r w:rsidRPr="003D2C01">
        <w:tab/>
      </w:r>
      <w:r w:rsidRPr="003D2C01">
        <w:tab/>
        <w:t>122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19.</w:t>
      </w:r>
      <w:r w:rsidRPr="003D2C01">
        <w:tab/>
        <w:t>Lauren Rowlands</w:t>
      </w:r>
      <w:r w:rsidRPr="003D2C01">
        <w:tab/>
        <w:t>10</w:t>
      </w:r>
      <w:r w:rsidRPr="003D2C01">
        <w:tab/>
        <w:t>Chester Le S</w:t>
      </w:r>
      <w:r w:rsidRPr="003D2C01">
        <w:tab/>
      </w:r>
      <w:r w:rsidRPr="003D2C01">
        <w:tab/>
        <w:t xml:space="preserve"> 3:48.04</w:t>
      </w:r>
      <w:r w:rsidRPr="003D2C01">
        <w:tab/>
      </w:r>
      <w:r w:rsidRPr="003D2C01">
        <w:tab/>
      </w:r>
      <w:r w:rsidRPr="003D2C01">
        <w:tab/>
        <w:t>114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20.</w:t>
      </w:r>
      <w:r w:rsidRPr="003D2C01">
        <w:tab/>
      </w:r>
      <w:proofErr w:type="spellStart"/>
      <w:r w:rsidRPr="003D2C01">
        <w:t>Alix</w:t>
      </w:r>
      <w:proofErr w:type="spellEnd"/>
      <w:r w:rsidRPr="003D2C01">
        <w:t xml:space="preserve"> </w:t>
      </w:r>
      <w:proofErr w:type="spellStart"/>
      <w:r w:rsidRPr="003D2C01">
        <w:t>Vallely</w:t>
      </w:r>
      <w:proofErr w:type="spellEnd"/>
      <w:r w:rsidRPr="003D2C01">
        <w:tab/>
        <w:t>10</w:t>
      </w:r>
      <w:r w:rsidRPr="003D2C01">
        <w:tab/>
        <w:t>Newcastle</w:t>
      </w:r>
      <w:r w:rsidRPr="003D2C01">
        <w:tab/>
      </w:r>
      <w:r w:rsidRPr="003D2C01">
        <w:tab/>
        <w:t xml:space="preserve"> 3:53.20</w:t>
      </w:r>
      <w:r w:rsidRPr="003D2C01">
        <w:tab/>
      </w:r>
      <w:r w:rsidRPr="003D2C01">
        <w:tab/>
      </w:r>
      <w:r w:rsidRPr="003D2C01">
        <w:tab/>
        <w:t>107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AgeGroupHeader"/>
      </w:pPr>
      <w:r w:rsidRPr="003D2C01">
        <w:t xml:space="preserve">11 Yrs </w:t>
      </w:r>
      <w:r>
        <w:t>Age Group</w:t>
      </w:r>
      <w:r w:rsidRPr="003D2C01">
        <w:t xml:space="preserve"> - Full Results</w:t>
      </w:r>
    </w:p>
    <w:p w:rsidR="00F561B2" w:rsidRPr="003D2C01" w:rsidRDefault="00F561B2" w:rsidP="00F561B2">
      <w:pPr>
        <w:pStyle w:val="PlaceHeader"/>
      </w:pPr>
      <w:r>
        <w:t>Place</w:t>
      </w:r>
      <w:r w:rsidRPr="003D2C01">
        <w:tab/>
        <w:t>Name</w:t>
      </w:r>
      <w:r w:rsidRPr="003D2C01">
        <w:tab/>
      </w:r>
      <w:proofErr w:type="spellStart"/>
      <w:r w:rsidRPr="003D2C01">
        <w:t>AaD</w:t>
      </w:r>
      <w:proofErr w:type="spellEnd"/>
      <w:r w:rsidRPr="003D2C01">
        <w:tab/>
        <w:t>Club</w:t>
      </w:r>
      <w:r w:rsidRPr="003D2C01">
        <w:tab/>
      </w:r>
      <w:r w:rsidRPr="003D2C01">
        <w:tab/>
        <w:t>Time</w:t>
      </w:r>
      <w:r w:rsidRPr="003D2C01">
        <w:tab/>
      </w:r>
      <w:r w:rsidRPr="003D2C01">
        <w:tab/>
      </w:r>
      <w:r w:rsidRPr="003D2C01">
        <w:tab/>
        <w:t>FINA Pt</w:t>
      </w:r>
      <w:r w:rsidRPr="003D2C01">
        <w:tab/>
      </w:r>
      <w:r w:rsidRPr="003D2C01">
        <w:tab/>
        <w:t>50</w:t>
      </w:r>
      <w:r w:rsidRPr="003D2C01">
        <w:tab/>
        <w:t>100</w:t>
      </w:r>
      <w:r w:rsidRPr="003D2C01">
        <w:tab/>
        <w:t>150</w:t>
      </w:r>
    </w:p>
    <w:p w:rsidR="00F561B2" w:rsidRPr="003D2C01" w:rsidRDefault="00F561B2" w:rsidP="00F561B2">
      <w:pPr>
        <w:pStyle w:val="PlaceEven"/>
      </w:pPr>
      <w:r w:rsidRPr="003D2C01">
        <w:t>1.</w:t>
      </w:r>
      <w:r w:rsidRPr="003D2C01">
        <w:tab/>
        <w:t xml:space="preserve">Anna </w:t>
      </w:r>
      <w:proofErr w:type="spellStart"/>
      <w:r w:rsidRPr="003D2C01">
        <w:t>Sheasby</w:t>
      </w:r>
      <w:proofErr w:type="spellEnd"/>
      <w:r w:rsidRPr="003D2C01">
        <w:tab/>
        <w:t>11</w:t>
      </w:r>
      <w:r w:rsidRPr="003D2C01">
        <w:tab/>
        <w:t>Tynemouth</w:t>
      </w:r>
      <w:r w:rsidRPr="003D2C01">
        <w:tab/>
      </w:r>
      <w:r w:rsidRPr="003D2C01">
        <w:tab/>
        <w:t xml:space="preserve"> 2:41.41</w:t>
      </w:r>
      <w:r w:rsidRPr="003D2C01">
        <w:tab/>
      </w:r>
      <w:r w:rsidRPr="003D2C01">
        <w:tab/>
      </w:r>
      <w:r w:rsidRPr="003D2C01">
        <w:tab/>
        <w:t>323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2.</w:t>
      </w:r>
      <w:r w:rsidRPr="003D2C01">
        <w:tab/>
        <w:t xml:space="preserve">Alice </w:t>
      </w:r>
      <w:proofErr w:type="spellStart"/>
      <w:r w:rsidRPr="003D2C01">
        <w:t>Geoghegan</w:t>
      </w:r>
      <w:proofErr w:type="spellEnd"/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2:45.85</w:t>
      </w:r>
      <w:r w:rsidRPr="003D2C01">
        <w:tab/>
      </w:r>
      <w:r w:rsidRPr="003D2C01">
        <w:tab/>
      </w:r>
      <w:r w:rsidRPr="003D2C01">
        <w:tab/>
        <w:t>298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3.</w:t>
      </w:r>
      <w:r w:rsidRPr="003D2C01">
        <w:tab/>
        <w:t>Holly Tibbs</w:t>
      </w:r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2:46.28</w:t>
      </w:r>
      <w:r w:rsidRPr="003D2C01">
        <w:tab/>
      </w:r>
      <w:r w:rsidRPr="003D2C01">
        <w:tab/>
      </w:r>
      <w:r w:rsidRPr="003D2C01">
        <w:tab/>
        <w:t>295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4.</w:t>
      </w:r>
      <w:r w:rsidRPr="003D2C01">
        <w:tab/>
        <w:t>Niamh Atchison</w:t>
      </w:r>
      <w:r w:rsidRPr="003D2C01">
        <w:tab/>
        <w:t>11</w:t>
      </w:r>
      <w:r w:rsidRPr="003D2C01">
        <w:tab/>
        <w:t>Morpeth</w:t>
      </w:r>
      <w:r w:rsidRPr="003D2C01">
        <w:tab/>
      </w:r>
      <w:r w:rsidRPr="003D2C01">
        <w:tab/>
        <w:t xml:space="preserve"> 2:46.35</w:t>
      </w:r>
      <w:r w:rsidRPr="003D2C01">
        <w:tab/>
      </w:r>
      <w:r w:rsidRPr="003D2C01">
        <w:tab/>
      </w:r>
      <w:r w:rsidRPr="003D2C01">
        <w:tab/>
        <w:t>295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5.</w:t>
      </w:r>
      <w:r w:rsidRPr="003D2C01">
        <w:tab/>
        <w:t xml:space="preserve">Naomi </w:t>
      </w:r>
      <w:proofErr w:type="spellStart"/>
      <w:r w:rsidRPr="003D2C01">
        <w:t>Sheavills</w:t>
      </w:r>
      <w:proofErr w:type="spellEnd"/>
      <w:r w:rsidRPr="003D2C01">
        <w:tab/>
        <w:t>11</w:t>
      </w:r>
      <w:r w:rsidRPr="003D2C01">
        <w:tab/>
        <w:t>Chester Le S</w:t>
      </w:r>
      <w:r w:rsidRPr="003D2C01">
        <w:tab/>
      </w:r>
      <w:r w:rsidRPr="003D2C01">
        <w:tab/>
        <w:t xml:space="preserve"> 2:50.69</w:t>
      </w:r>
      <w:r w:rsidRPr="003D2C01">
        <w:tab/>
      </w:r>
      <w:r w:rsidRPr="003D2C01">
        <w:tab/>
      </w:r>
      <w:r w:rsidRPr="003D2C01">
        <w:tab/>
        <w:t>273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6.</w:t>
      </w:r>
      <w:r w:rsidRPr="003D2C01">
        <w:tab/>
        <w:t>Ella Hall</w:t>
      </w:r>
      <w:r w:rsidRPr="003D2C01">
        <w:tab/>
        <w:t>11</w:t>
      </w:r>
      <w:r w:rsidRPr="003D2C01">
        <w:tab/>
        <w:t>Chester Le S</w:t>
      </w:r>
      <w:r w:rsidRPr="003D2C01">
        <w:tab/>
      </w:r>
      <w:r w:rsidRPr="003D2C01">
        <w:tab/>
        <w:t xml:space="preserve"> 2:52.12</w:t>
      </w:r>
      <w:r w:rsidRPr="003D2C01">
        <w:tab/>
      </w:r>
      <w:r w:rsidRPr="003D2C01">
        <w:tab/>
      </w:r>
      <w:r w:rsidRPr="003D2C01">
        <w:tab/>
        <w:t>266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7.</w:t>
      </w:r>
      <w:r w:rsidRPr="003D2C01">
        <w:tab/>
        <w:t>Milly Bradley</w:t>
      </w:r>
      <w:r w:rsidRPr="003D2C01">
        <w:tab/>
        <w:t>11</w:t>
      </w:r>
      <w:r w:rsidRPr="003D2C01">
        <w:tab/>
        <w:t>Tynemouth</w:t>
      </w:r>
      <w:r w:rsidRPr="003D2C01">
        <w:tab/>
      </w:r>
      <w:r w:rsidRPr="003D2C01">
        <w:tab/>
        <w:t xml:space="preserve"> 2:56.37</w:t>
      </w:r>
      <w:r w:rsidRPr="003D2C01">
        <w:tab/>
      </w:r>
      <w:r w:rsidRPr="003D2C01">
        <w:tab/>
      </w:r>
      <w:r w:rsidRPr="003D2C01">
        <w:tab/>
        <w:t>247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8.</w:t>
      </w:r>
      <w:r w:rsidRPr="003D2C01">
        <w:tab/>
        <w:t>Emily Smith</w:t>
      </w:r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2:58.86</w:t>
      </w:r>
      <w:r w:rsidRPr="003D2C01">
        <w:tab/>
      </w:r>
      <w:r w:rsidRPr="003D2C01">
        <w:tab/>
      </w:r>
      <w:r w:rsidRPr="003D2C01">
        <w:tab/>
        <w:t>237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9.</w:t>
      </w:r>
      <w:r w:rsidRPr="003D2C01">
        <w:tab/>
        <w:t>Ailsa Batley</w:t>
      </w:r>
      <w:r w:rsidRPr="003D2C01">
        <w:tab/>
        <w:t>11</w:t>
      </w:r>
      <w:r w:rsidRPr="003D2C01">
        <w:tab/>
        <w:t xml:space="preserve">Alnwick </w:t>
      </w:r>
      <w:proofErr w:type="spellStart"/>
      <w:r w:rsidRPr="003D2C01">
        <w:t>Dol</w:t>
      </w:r>
      <w:proofErr w:type="spellEnd"/>
      <w:r w:rsidRPr="003D2C01">
        <w:tab/>
      </w:r>
      <w:r w:rsidRPr="003D2C01">
        <w:tab/>
        <w:t xml:space="preserve"> 3:00.82</w:t>
      </w:r>
      <w:r w:rsidRPr="003D2C01">
        <w:tab/>
      </w:r>
      <w:r w:rsidRPr="003D2C01">
        <w:tab/>
      </w:r>
      <w:r w:rsidRPr="003D2C01">
        <w:tab/>
        <w:t>229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10.</w:t>
      </w:r>
      <w:r w:rsidRPr="003D2C01">
        <w:tab/>
        <w:t>Ellie Turnbull</w:t>
      </w:r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3:07.90</w:t>
      </w:r>
      <w:r w:rsidRPr="003D2C01">
        <w:tab/>
      </w:r>
      <w:r w:rsidRPr="003D2C01">
        <w:tab/>
      </w:r>
      <w:r w:rsidRPr="003D2C01">
        <w:tab/>
        <w:t>204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11.</w:t>
      </w:r>
      <w:r w:rsidRPr="003D2C01">
        <w:tab/>
        <w:t>Emma Eddy</w:t>
      </w:r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3:08.34</w:t>
      </w:r>
      <w:r w:rsidRPr="003D2C01">
        <w:tab/>
      </w:r>
      <w:r w:rsidRPr="003D2C01">
        <w:tab/>
      </w:r>
      <w:r w:rsidRPr="003D2C01">
        <w:tab/>
        <w:t>203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12.</w:t>
      </w:r>
      <w:r w:rsidRPr="003D2C01">
        <w:tab/>
        <w:t xml:space="preserve">Jennifer </w:t>
      </w:r>
      <w:proofErr w:type="spellStart"/>
      <w:r w:rsidRPr="003D2C01">
        <w:t>Lowrie</w:t>
      </w:r>
      <w:proofErr w:type="spellEnd"/>
      <w:r w:rsidRPr="003D2C01">
        <w:tab/>
        <w:t>11</w:t>
      </w:r>
      <w:r w:rsidRPr="003D2C01">
        <w:tab/>
        <w:t xml:space="preserve">Alnwick </w:t>
      </w:r>
      <w:proofErr w:type="spellStart"/>
      <w:r w:rsidRPr="003D2C01">
        <w:t>Dol</w:t>
      </w:r>
      <w:proofErr w:type="spellEnd"/>
      <w:r w:rsidRPr="003D2C01">
        <w:tab/>
      </w:r>
      <w:r w:rsidRPr="003D2C01">
        <w:tab/>
        <w:t xml:space="preserve"> 3:08.78</w:t>
      </w:r>
      <w:r w:rsidRPr="003D2C01">
        <w:tab/>
      </w:r>
      <w:r w:rsidRPr="003D2C01">
        <w:tab/>
      </w:r>
      <w:r w:rsidRPr="003D2C01">
        <w:tab/>
        <w:t>202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13.</w:t>
      </w:r>
      <w:r w:rsidRPr="003D2C01">
        <w:tab/>
        <w:t>Taylor Lewis</w:t>
      </w:r>
      <w:r w:rsidRPr="003D2C01">
        <w:tab/>
        <w:t>11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3:12.61</w:t>
      </w:r>
      <w:r w:rsidRPr="003D2C01">
        <w:tab/>
      </w:r>
      <w:r w:rsidRPr="003D2C01">
        <w:tab/>
      </w:r>
      <w:r w:rsidRPr="003D2C01">
        <w:tab/>
        <w:t>190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14.</w:t>
      </w:r>
      <w:r w:rsidRPr="003D2C01">
        <w:tab/>
        <w:t>Olivia Van Delft</w:t>
      </w:r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3:15.55</w:t>
      </w:r>
      <w:r w:rsidRPr="003D2C01">
        <w:tab/>
      </w:r>
      <w:r w:rsidRPr="003D2C01">
        <w:tab/>
      </w:r>
      <w:r w:rsidRPr="003D2C01">
        <w:tab/>
        <w:t>181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15.</w:t>
      </w:r>
      <w:r w:rsidRPr="003D2C01">
        <w:tab/>
        <w:t xml:space="preserve">Lucy </w:t>
      </w:r>
      <w:proofErr w:type="spellStart"/>
      <w:r w:rsidRPr="003D2C01">
        <w:t>Wealleans</w:t>
      </w:r>
      <w:proofErr w:type="spellEnd"/>
      <w:r w:rsidRPr="003D2C01">
        <w:tab/>
        <w:t>11</w:t>
      </w:r>
      <w:r w:rsidRPr="003D2C01">
        <w:tab/>
        <w:t>Tynemouth</w:t>
      </w:r>
      <w:r w:rsidRPr="003D2C01">
        <w:tab/>
      </w:r>
      <w:r w:rsidRPr="003D2C01">
        <w:tab/>
        <w:t xml:space="preserve"> 3:20.59</w:t>
      </w:r>
      <w:r w:rsidRPr="003D2C01">
        <w:tab/>
      </w:r>
      <w:r w:rsidRPr="003D2C01">
        <w:tab/>
      </w:r>
      <w:r w:rsidRPr="003D2C01">
        <w:tab/>
        <w:t>168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16.</w:t>
      </w:r>
      <w:r w:rsidRPr="003D2C01">
        <w:tab/>
        <w:t xml:space="preserve">Lucy </w:t>
      </w:r>
      <w:proofErr w:type="spellStart"/>
      <w:r w:rsidRPr="003D2C01">
        <w:t>Ivison</w:t>
      </w:r>
      <w:proofErr w:type="spellEnd"/>
      <w:r w:rsidRPr="003D2C01">
        <w:tab/>
        <w:t>11</w:t>
      </w:r>
      <w:r w:rsidRPr="003D2C01">
        <w:tab/>
        <w:t>Newcastle</w:t>
      </w:r>
      <w:r w:rsidRPr="003D2C01">
        <w:tab/>
      </w:r>
      <w:r w:rsidRPr="003D2C01">
        <w:tab/>
        <w:t xml:space="preserve"> 3:25.17</w:t>
      </w:r>
      <w:r w:rsidRPr="003D2C01">
        <w:tab/>
      </w:r>
      <w:r w:rsidRPr="003D2C01">
        <w:tab/>
      </w:r>
      <w:r w:rsidRPr="003D2C01">
        <w:tab/>
        <w:t>157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17.</w:t>
      </w:r>
      <w:r w:rsidRPr="003D2C01">
        <w:tab/>
        <w:t>Jessica Armstrong</w:t>
      </w:r>
      <w:r w:rsidRPr="003D2C01">
        <w:tab/>
        <w:t>11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3:37.58</w:t>
      </w:r>
      <w:r w:rsidRPr="003D2C01">
        <w:tab/>
      </w:r>
      <w:r w:rsidRPr="003D2C01">
        <w:tab/>
      </w:r>
      <w:r w:rsidRPr="003D2C01">
        <w:tab/>
        <w:t>131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AgeGroupHeader"/>
      </w:pPr>
      <w:r w:rsidRPr="003D2C01">
        <w:t xml:space="preserve">12 Yrs </w:t>
      </w:r>
      <w:r>
        <w:t>Age Group</w:t>
      </w:r>
      <w:r w:rsidRPr="003D2C01">
        <w:t xml:space="preserve"> - Full Results</w:t>
      </w:r>
    </w:p>
    <w:p w:rsidR="00F561B2" w:rsidRPr="003D2C01" w:rsidRDefault="00F561B2" w:rsidP="00F561B2">
      <w:pPr>
        <w:pStyle w:val="PlaceHeader"/>
      </w:pPr>
      <w:r>
        <w:t>Place</w:t>
      </w:r>
      <w:r w:rsidRPr="003D2C01">
        <w:tab/>
        <w:t>Name</w:t>
      </w:r>
      <w:r w:rsidRPr="003D2C01">
        <w:tab/>
      </w:r>
      <w:proofErr w:type="spellStart"/>
      <w:r w:rsidRPr="003D2C01">
        <w:t>AaD</w:t>
      </w:r>
      <w:proofErr w:type="spellEnd"/>
      <w:r w:rsidRPr="003D2C01">
        <w:tab/>
        <w:t>Club</w:t>
      </w:r>
      <w:r w:rsidRPr="003D2C01">
        <w:tab/>
      </w:r>
      <w:r w:rsidRPr="003D2C01">
        <w:tab/>
        <w:t>Time</w:t>
      </w:r>
      <w:r w:rsidRPr="003D2C01">
        <w:tab/>
      </w:r>
      <w:r w:rsidRPr="003D2C01">
        <w:tab/>
      </w:r>
      <w:r w:rsidRPr="003D2C01">
        <w:tab/>
        <w:t>FINA Pt</w:t>
      </w:r>
      <w:r w:rsidRPr="003D2C01">
        <w:tab/>
      </w:r>
      <w:r w:rsidRPr="003D2C01">
        <w:tab/>
        <w:t>50</w:t>
      </w:r>
      <w:r w:rsidRPr="003D2C01">
        <w:tab/>
        <w:t>100</w:t>
      </w:r>
      <w:r w:rsidRPr="003D2C01">
        <w:tab/>
        <w:t>150</w:t>
      </w:r>
    </w:p>
    <w:p w:rsidR="00F561B2" w:rsidRPr="003D2C01" w:rsidRDefault="00F561B2" w:rsidP="00F561B2">
      <w:pPr>
        <w:pStyle w:val="PlaceEven"/>
      </w:pPr>
      <w:r w:rsidRPr="003D2C01">
        <w:t>1.</w:t>
      </w:r>
      <w:r w:rsidRPr="003D2C01">
        <w:tab/>
        <w:t>Leonie Aldridge</w:t>
      </w:r>
      <w:r w:rsidRPr="003D2C01">
        <w:tab/>
        <w:t>12</w:t>
      </w:r>
      <w:r w:rsidRPr="003D2C01">
        <w:tab/>
        <w:t>Tynemouth</w:t>
      </w:r>
      <w:r w:rsidRPr="003D2C01">
        <w:tab/>
      </w:r>
      <w:r w:rsidRPr="003D2C01">
        <w:tab/>
        <w:t xml:space="preserve"> 2:31.97</w:t>
      </w:r>
      <w:r w:rsidRPr="003D2C01">
        <w:tab/>
      </w:r>
      <w:r w:rsidRPr="003D2C01">
        <w:tab/>
      </w:r>
      <w:r w:rsidRPr="003D2C01">
        <w:tab/>
        <w:t>387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2.</w:t>
      </w:r>
      <w:r w:rsidRPr="003D2C01">
        <w:tab/>
        <w:t>Katherine Mooney</w:t>
      </w:r>
      <w:r w:rsidRPr="003D2C01">
        <w:tab/>
        <w:t>12</w:t>
      </w:r>
      <w:r w:rsidRPr="003D2C01">
        <w:tab/>
        <w:t>Morpeth</w:t>
      </w:r>
      <w:r w:rsidRPr="003D2C01">
        <w:tab/>
      </w:r>
      <w:r w:rsidRPr="003D2C01">
        <w:tab/>
        <w:t xml:space="preserve"> 2:35.25</w:t>
      </w:r>
      <w:r w:rsidRPr="003D2C01">
        <w:tab/>
      </w:r>
      <w:r w:rsidRPr="003D2C01">
        <w:tab/>
      </w:r>
      <w:r w:rsidRPr="003D2C01">
        <w:tab/>
        <w:t>363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3.</w:t>
      </w:r>
      <w:r w:rsidRPr="003D2C01">
        <w:tab/>
        <w:t>Hannah Eke</w:t>
      </w:r>
      <w:r w:rsidRPr="003D2C01">
        <w:tab/>
        <w:t>12</w:t>
      </w:r>
      <w:r w:rsidRPr="003D2C01">
        <w:tab/>
        <w:t>Morpeth</w:t>
      </w:r>
      <w:r w:rsidRPr="003D2C01">
        <w:tab/>
      </w:r>
      <w:r w:rsidRPr="003D2C01">
        <w:tab/>
        <w:t xml:space="preserve"> 2:37.64</w:t>
      </w:r>
      <w:r w:rsidRPr="003D2C01">
        <w:tab/>
      </w:r>
      <w:r w:rsidRPr="003D2C01">
        <w:tab/>
      </w:r>
      <w:r w:rsidRPr="003D2C01">
        <w:tab/>
        <w:t>347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4.</w:t>
      </w:r>
      <w:r w:rsidRPr="003D2C01">
        <w:tab/>
        <w:t>Lily Shaw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2:40.45</w:t>
      </w:r>
      <w:r w:rsidRPr="003D2C01">
        <w:tab/>
      </w:r>
      <w:r w:rsidRPr="003D2C01">
        <w:tab/>
      </w:r>
      <w:r w:rsidRPr="003D2C01">
        <w:tab/>
        <w:t>329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5.</w:t>
      </w:r>
      <w:r w:rsidRPr="003D2C01">
        <w:tab/>
        <w:t>Trinity Todd</w:t>
      </w:r>
      <w:r w:rsidRPr="003D2C01">
        <w:tab/>
        <w:t>12</w:t>
      </w:r>
      <w:r w:rsidRPr="003D2C01">
        <w:tab/>
        <w:t>Morpeth</w:t>
      </w:r>
      <w:r w:rsidRPr="003D2C01">
        <w:tab/>
      </w:r>
      <w:r w:rsidRPr="003D2C01">
        <w:tab/>
        <w:t xml:space="preserve"> 2:41.28</w:t>
      </w:r>
      <w:r w:rsidRPr="003D2C01">
        <w:tab/>
      </w:r>
      <w:r w:rsidRPr="003D2C01">
        <w:tab/>
      </w:r>
      <w:r w:rsidRPr="003D2C01">
        <w:tab/>
        <w:t>324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6.</w:t>
      </w:r>
      <w:r w:rsidRPr="003D2C01">
        <w:tab/>
        <w:t>Fay Smith</w:t>
      </w:r>
      <w:r w:rsidRPr="003D2C01">
        <w:tab/>
        <w:t>12</w:t>
      </w:r>
      <w:r w:rsidRPr="003D2C01">
        <w:tab/>
        <w:t>Morpeth</w:t>
      </w:r>
      <w:r w:rsidRPr="003D2C01">
        <w:tab/>
      </w:r>
      <w:r w:rsidRPr="003D2C01">
        <w:tab/>
        <w:t xml:space="preserve"> 2:44.06</w:t>
      </w:r>
      <w:r w:rsidRPr="003D2C01">
        <w:tab/>
      </w:r>
      <w:r w:rsidRPr="003D2C01">
        <w:tab/>
      </w:r>
      <w:r w:rsidRPr="003D2C01">
        <w:tab/>
        <w:t>307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7.</w:t>
      </w:r>
      <w:r w:rsidRPr="003D2C01">
        <w:tab/>
      </w:r>
      <w:proofErr w:type="spellStart"/>
      <w:r w:rsidRPr="003D2C01">
        <w:t>Suzannah</w:t>
      </w:r>
      <w:proofErr w:type="spellEnd"/>
      <w:r w:rsidRPr="003D2C01">
        <w:t xml:space="preserve"> Fielding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2:45.06</w:t>
      </w:r>
      <w:r w:rsidRPr="003D2C01">
        <w:tab/>
      </w:r>
      <w:r w:rsidRPr="003D2C01">
        <w:tab/>
      </w:r>
      <w:r w:rsidRPr="003D2C01">
        <w:tab/>
        <w:t>302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8.</w:t>
      </w:r>
      <w:r w:rsidRPr="003D2C01">
        <w:tab/>
        <w:t>Polly Reed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2:45.41</w:t>
      </w:r>
      <w:r w:rsidRPr="003D2C01">
        <w:tab/>
      </w:r>
      <w:r w:rsidRPr="003D2C01">
        <w:tab/>
      </w:r>
      <w:r w:rsidRPr="003D2C01">
        <w:tab/>
        <w:t>300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9.</w:t>
      </w:r>
      <w:r w:rsidRPr="003D2C01">
        <w:tab/>
        <w:t>Eleanor Bradbury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2:47.65</w:t>
      </w:r>
      <w:r w:rsidRPr="003D2C01">
        <w:tab/>
      </w:r>
      <w:r w:rsidRPr="003D2C01">
        <w:tab/>
      </w:r>
      <w:r w:rsidRPr="003D2C01">
        <w:tab/>
        <w:t>288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10.</w:t>
      </w:r>
      <w:r w:rsidRPr="003D2C01">
        <w:tab/>
        <w:t>Lucy Davis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2:49.57</w:t>
      </w:r>
      <w:r w:rsidRPr="003D2C01">
        <w:tab/>
      </w:r>
      <w:r w:rsidRPr="003D2C01">
        <w:tab/>
      </w:r>
      <w:r w:rsidRPr="003D2C01">
        <w:tab/>
        <w:t>278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11.</w:t>
      </w:r>
      <w:r w:rsidRPr="003D2C01">
        <w:tab/>
        <w:t xml:space="preserve">Hannah </w:t>
      </w:r>
      <w:proofErr w:type="spellStart"/>
      <w:r w:rsidRPr="003D2C01">
        <w:t>Crowdy</w:t>
      </w:r>
      <w:proofErr w:type="spellEnd"/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2:51.57</w:t>
      </w:r>
      <w:r w:rsidRPr="003D2C01">
        <w:tab/>
      </w:r>
      <w:r w:rsidRPr="003D2C01">
        <w:tab/>
      </w:r>
      <w:r w:rsidRPr="003D2C01">
        <w:tab/>
        <w:t>269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12.</w:t>
      </w:r>
      <w:r w:rsidRPr="003D2C01">
        <w:tab/>
        <w:t>Emma Harwood</w:t>
      </w:r>
      <w:r w:rsidRPr="003D2C01">
        <w:tab/>
        <w:t>12</w:t>
      </w:r>
      <w:r w:rsidRPr="003D2C01">
        <w:tab/>
        <w:t>Newcastle</w:t>
      </w:r>
      <w:r w:rsidRPr="003D2C01">
        <w:tab/>
      </w:r>
      <w:r w:rsidRPr="003D2C01">
        <w:tab/>
        <w:t xml:space="preserve"> 2:53.18</w:t>
      </w:r>
      <w:r w:rsidRPr="003D2C01">
        <w:tab/>
      </w:r>
      <w:r w:rsidRPr="003D2C01">
        <w:tab/>
      </w:r>
      <w:r w:rsidRPr="003D2C01">
        <w:tab/>
        <w:t>261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13.</w:t>
      </w:r>
      <w:r w:rsidRPr="003D2C01">
        <w:tab/>
        <w:t>Lauren Cummings</w:t>
      </w:r>
      <w:r w:rsidRPr="003D2C01">
        <w:tab/>
        <w:t>12</w:t>
      </w:r>
      <w:r w:rsidRPr="003D2C01">
        <w:tab/>
        <w:t>Morpeth</w:t>
      </w:r>
      <w:r w:rsidRPr="003D2C01">
        <w:tab/>
      </w:r>
      <w:r w:rsidRPr="003D2C01">
        <w:tab/>
        <w:t xml:space="preserve"> 2:53.46</w:t>
      </w:r>
      <w:r w:rsidRPr="003D2C01">
        <w:tab/>
      </w:r>
      <w:r w:rsidRPr="003D2C01">
        <w:tab/>
      </w:r>
      <w:r w:rsidRPr="003D2C01">
        <w:tab/>
        <w:t>260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14.</w:t>
      </w:r>
      <w:r w:rsidRPr="003D2C01">
        <w:tab/>
        <w:t>Holly Sykes</w:t>
      </w:r>
      <w:r w:rsidRPr="003D2C01">
        <w:tab/>
        <w:t>12</w:t>
      </w:r>
      <w:r w:rsidRPr="003D2C01">
        <w:tab/>
        <w:t>North Tyne</w:t>
      </w:r>
      <w:r w:rsidRPr="003D2C01">
        <w:tab/>
      </w:r>
      <w:r w:rsidRPr="003D2C01">
        <w:tab/>
        <w:t xml:space="preserve"> 2:57.86</w:t>
      </w:r>
      <w:r w:rsidRPr="003D2C01">
        <w:tab/>
      </w:r>
      <w:r w:rsidRPr="003D2C01">
        <w:tab/>
      </w:r>
      <w:r w:rsidRPr="003D2C01">
        <w:tab/>
        <w:t>241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F561B2" w:rsidRPr="003D2C01" w:rsidRDefault="00F561B2" w:rsidP="00F561B2">
      <w:pPr>
        <w:pStyle w:val="PlaceEven"/>
      </w:pPr>
      <w:r w:rsidRPr="003D2C01">
        <w:t>15.</w:t>
      </w:r>
      <w:r w:rsidRPr="003D2C01">
        <w:tab/>
        <w:t>Isabel Gordon</w:t>
      </w:r>
      <w:r w:rsidRPr="003D2C01">
        <w:tab/>
        <w:t>12</w:t>
      </w:r>
      <w:r w:rsidRPr="003D2C01">
        <w:tab/>
        <w:t>Gates &amp;</w:t>
      </w:r>
      <w:proofErr w:type="spellStart"/>
      <w:r w:rsidRPr="003D2C01">
        <w:t>Whick</w:t>
      </w:r>
      <w:proofErr w:type="spellEnd"/>
      <w:r w:rsidRPr="003D2C01">
        <w:tab/>
      </w:r>
      <w:r w:rsidRPr="003D2C01">
        <w:tab/>
        <w:t xml:space="preserve"> 2:59.70</w:t>
      </w:r>
      <w:r w:rsidRPr="003D2C01">
        <w:tab/>
      </w:r>
      <w:r w:rsidRPr="003D2C01">
        <w:tab/>
      </w:r>
      <w:r w:rsidRPr="003D2C01">
        <w:tab/>
        <w:t>234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5216E0" w:rsidRDefault="00F561B2" w:rsidP="00F561B2">
      <w:pPr>
        <w:pStyle w:val="PlaceEven"/>
      </w:pPr>
      <w:r w:rsidRPr="003D2C01">
        <w:t>16.</w:t>
      </w:r>
      <w:r w:rsidRPr="003D2C01">
        <w:tab/>
        <w:t>Grace Courtney</w:t>
      </w:r>
      <w:r w:rsidRPr="003D2C01">
        <w:tab/>
        <w:t>12</w:t>
      </w:r>
      <w:r w:rsidRPr="003D2C01">
        <w:tab/>
      </w:r>
      <w:proofErr w:type="spellStart"/>
      <w:r w:rsidRPr="003D2C01">
        <w:t>Tynedale</w:t>
      </w:r>
      <w:proofErr w:type="spellEnd"/>
      <w:r w:rsidRPr="003D2C01">
        <w:tab/>
      </w:r>
      <w:r w:rsidRPr="003D2C01">
        <w:tab/>
        <w:t xml:space="preserve"> 3:30.97</w:t>
      </w:r>
      <w:r w:rsidRPr="003D2C01">
        <w:tab/>
      </w:r>
      <w:r w:rsidRPr="003D2C01">
        <w:tab/>
      </w:r>
      <w:r w:rsidRPr="003D2C01">
        <w:tab/>
        <w:t>144</w:t>
      </w:r>
      <w:r w:rsidRPr="003D2C01">
        <w:tab/>
      </w:r>
      <w:r w:rsidRPr="003D2C01">
        <w:tab/>
        <w:t>-</w:t>
      </w:r>
      <w:r w:rsidRPr="003D2C01">
        <w:tab/>
        <w:t>-</w:t>
      </w:r>
      <w:r w:rsidRPr="003D2C01">
        <w:tab/>
        <w:t>-</w:t>
      </w:r>
    </w:p>
    <w:p w:rsidR="005216E0" w:rsidRDefault="005216E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F561B2" w:rsidRDefault="00F561B2" w:rsidP="00F561B2">
      <w:pPr>
        <w:pStyle w:val="PlaceEven"/>
      </w:pPr>
    </w:p>
    <w:p w:rsidR="005216E0" w:rsidRDefault="005216E0" w:rsidP="00F561B2">
      <w:pPr>
        <w:pStyle w:val="SplitLong"/>
      </w:pPr>
    </w:p>
    <w:p w:rsidR="005216E0" w:rsidRPr="00576E90" w:rsidRDefault="005216E0" w:rsidP="005216E0">
      <w:pPr>
        <w:pStyle w:val="EventHeader"/>
      </w:pPr>
      <w:r>
        <w:t>EVENT</w:t>
      </w:r>
      <w:r w:rsidRPr="00576E90">
        <w:t xml:space="preserve"> 105 Boys 08/12 Yrs 50m Butterfly       </w:t>
      </w:r>
    </w:p>
    <w:p w:rsidR="005216E0" w:rsidRPr="00576E90" w:rsidRDefault="005216E0" w:rsidP="005216E0">
      <w:pPr>
        <w:pStyle w:val="AgeGroupHeader"/>
      </w:pPr>
      <w:r w:rsidRPr="00576E90">
        <w:t xml:space="preserve">08 Yrs </w:t>
      </w:r>
      <w:r>
        <w:t>Age Group</w:t>
      </w:r>
      <w:r w:rsidRPr="00576E90">
        <w:t xml:space="preserve"> - Full Results</w:t>
      </w:r>
    </w:p>
    <w:p w:rsidR="005216E0" w:rsidRPr="00576E90" w:rsidRDefault="005216E0" w:rsidP="005216E0">
      <w:pPr>
        <w:pStyle w:val="PlaceHeader"/>
      </w:pPr>
      <w:r>
        <w:t>Place</w:t>
      </w:r>
      <w:r w:rsidRPr="00576E90">
        <w:tab/>
        <w:t>Name</w:t>
      </w:r>
      <w:r w:rsidRPr="00576E90">
        <w:tab/>
      </w:r>
      <w:proofErr w:type="spellStart"/>
      <w:r w:rsidRPr="00576E90">
        <w:t>AaD</w:t>
      </w:r>
      <w:proofErr w:type="spellEnd"/>
      <w:r w:rsidRPr="00576E90">
        <w:tab/>
        <w:t>Club</w:t>
      </w:r>
      <w:r w:rsidRPr="00576E90">
        <w:tab/>
      </w:r>
      <w:r w:rsidRPr="00576E90">
        <w:tab/>
        <w:t>Time</w:t>
      </w:r>
      <w:r w:rsidRPr="00576E90">
        <w:tab/>
      </w:r>
      <w:r w:rsidRPr="00576E90">
        <w:tab/>
      </w:r>
      <w:r w:rsidRPr="00576E90">
        <w:tab/>
        <w:t>FINA Pt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1.</w:t>
      </w:r>
      <w:r w:rsidRPr="00576E90">
        <w:tab/>
        <w:t>Charles Simpson</w:t>
      </w:r>
      <w:r w:rsidRPr="00576E90">
        <w:tab/>
        <w:t>8</w:t>
      </w:r>
      <w:r w:rsidRPr="00576E90">
        <w:tab/>
        <w:t>Chester Le S</w:t>
      </w:r>
      <w:r w:rsidRPr="00576E90">
        <w:tab/>
      </w:r>
      <w:r w:rsidRPr="00576E90">
        <w:tab/>
        <w:t xml:space="preserve">   44.79</w:t>
      </w:r>
      <w:r w:rsidRPr="00576E90">
        <w:tab/>
      </w:r>
      <w:r w:rsidRPr="00576E90">
        <w:tab/>
      </w:r>
      <w:r w:rsidRPr="00576E90">
        <w:tab/>
        <w:t>115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2.</w:t>
      </w:r>
      <w:r w:rsidRPr="00576E90">
        <w:tab/>
        <w:t>Jake Fairbairn</w:t>
      </w:r>
      <w:r w:rsidRPr="00576E90">
        <w:tab/>
        <w:t>8</w:t>
      </w:r>
      <w:r w:rsidRPr="00576E90">
        <w:tab/>
        <w:t>Chester Le S</w:t>
      </w:r>
      <w:r w:rsidRPr="00576E90">
        <w:tab/>
      </w:r>
      <w:r w:rsidRPr="00576E90">
        <w:tab/>
        <w:t xml:space="preserve">   52.48</w:t>
      </w:r>
      <w:r w:rsidRPr="00576E90">
        <w:tab/>
      </w:r>
      <w:r w:rsidRPr="00576E90">
        <w:tab/>
      </w:r>
      <w:r w:rsidRPr="00576E90">
        <w:tab/>
        <w:t>71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3.</w:t>
      </w:r>
      <w:r w:rsidRPr="00576E90">
        <w:tab/>
        <w:t>Jimmy Crozier</w:t>
      </w:r>
      <w:r w:rsidRPr="00576E90">
        <w:tab/>
        <w:t>8</w:t>
      </w:r>
      <w:r w:rsidRPr="00576E90">
        <w:tab/>
        <w:t>North Tyne</w:t>
      </w:r>
      <w:r w:rsidRPr="00576E90">
        <w:tab/>
      </w:r>
      <w:r w:rsidRPr="00576E90">
        <w:tab/>
        <w:t xml:space="preserve">   56.38</w:t>
      </w:r>
      <w:r w:rsidRPr="00576E90">
        <w:tab/>
      </w:r>
      <w:r w:rsidRPr="00576E90">
        <w:tab/>
      </w:r>
      <w:r w:rsidRPr="00576E90">
        <w:tab/>
        <w:t>57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4.</w:t>
      </w:r>
      <w:r w:rsidRPr="00576E90">
        <w:tab/>
        <w:t>Cooper Wilde</w:t>
      </w:r>
      <w:r w:rsidRPr="00576E90">
        <w:tab/>
        <w:t>8</w:t>
      </w:r>
      <w:r w:rsidRPr="00576E90">
        <w:tab/>
        <w:t xml:space="preserve">Alnwick </w:t>
      </w:r>
      <w:proofErr w:type="spellStart"/>
      <w:r w:rsidRPr="00576E90">
        <w:t>Dol</w:t>
      </w:r>
      <w:proofErr w:type="spellEnd"/>
      <w:r w:rsidRPr="00576E90">
        <w:tab/>
      </w:r>
      <w:r w:rsidRPr="00576E90">
        <w:tab/>
        <w:t xml:space="preserve">   58.01</w:t>
      </w:r>
      <w:r w:rsidRPr="00576E90">
        <w:tab/>
      </w:r>
      <w:r w:rsidRPr="00576E90">
        <w:tab/>
      </w:r>
      <w:r w:rsidRPr="00576E90">
        <w:tab/>
        <w:t>53</w:t>
      </w:r>
      <w:r w:rsidRPr="00576E90">
        <w:tab/>
      </w:r>
    </w:p>
    <w:p w:rsidR="005216E0" w:rsidRPr="00576E90" w:rsidRDefault="005216E0" w:rsidP="005216E0">
      <w:pPr>
        <w:pStyle w:val="AgeGroupHeader"/>
      </w:pPr>
      <w:r w:rsidRPr="00576E90">
        <w:t xml:space="preserve">09 Yrs </w:t>
      </w:r>
      <w:r>
        <w:t>Age Group</w:t>
      </w:r>
      <w:r w:rsidRPr="00576E90">
        <w:t xml:space="preserve"> - Full Results</w:t>
      </w:r>
    </w:p>
    <w:p w:rsidR="005216E0" w:rsidRPr="00576E90" w:rsidRDefault="005216E0" w:rsidP="005216E0">
      <w:pPr>
        <w:pStyle w:val="PlaceHeader"/>
      </w:pPr>
      <w:r>
        <w:t>Place</w:t>
      </w:r>
      <w:r w:rsidRPr="00576E90">
        <w:tab/>
        <w:t>Name</w:t>
      </w:r>
      <w:r w:rsidRPr="00576E90">
        <w:tab/>
      </w:r>
      <w:proofErr w:type="spellStart"/>
      <w:r w:rsidRPr="00576E90">
        <w:t>AaD</w:t>
      </w:r>
      <w:proofErr w:type="spellEnd"/>
      <w:r w:rsidRPr="00576E90">
        <w:tab/>
        <w:t>Club</w:t>
      </w:r>
      <w:r w:rsidRPr="00576E90">
        <w:tab/>
      </w:r>
      <w:r w:rsidRPr="00576E90">
        <w:tab/>
        <w:t>Time</w:t>
      </w:r>
      <w:r w:rsidRPr="00576E90">
        <w:tab/>
      </w:r>
      <w:r w:rsidRPr="00576E90">
        <w:tab/>
      </w:r>
      <w:r w:rsidRPr="00576E90">
        <w:tab/>
        <w:t>FINA Pt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1.</w:t>
      </w:r>
      <w:r w:rsidRPr="00576E90">
        <w:tab/>
        <w:t xml:space="preserve">Brandon </w:t>
      </w:r>
      <w:proofErr w:type="spellStart"/>
      <w:r w:rsidRPr="00576E90">
        <w:t>Pye</w:t>
      </w:r>
      <w:proofErr w:type="spellEnd"/>
      <w:r w:rsidRPr="00576E90">
        <w:tab/>
        <w:t>9</w:t>
      </w:r>
      <w:r w:rsidRPr="00576E90">
        <w:tab/>
        <w:t>Chester Le S</w:t>
      </w:r>
      <w:r w:rsidRPr="00576E90">
        <w:tab/>
      </w:r>
      <w:r w:rsidRPr="00576E90">
        <w:tab/>
        <w:t xml:space="preserve">   37.44</w:t>
      </w:r>
      <w:r w:rsidRPr="00576E90">
        <w:tab/>
      </w:r>
      <w:r w:rsidRPr="00576E90">
        <w:tab/>
      </w:r>
      <w:r w:rsidRPr="00576E90">
        <w:tab/>
        <w:t>197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2.</w:t>
      </w:r>
      <w:r w:rsidRPr="00576E90">
        <w:tab/>
        <w:t>Ollie Davison</w:t>
      </w:r>
      <w:r w:rsidRPr="00576E90">
        <w:tab/>
        <w:t>9</w:t>
      </w:r>
      <w:r w:rsidRPr="00576E90">
        <w:tab/>
        <w:t>Tynemouth</w:t>
      </w:r>
      <w:r w:rsidRPr="00576E90">
        <w:tab/>
      </w:r>
      <w:r w:rsidRPr="00576E90">
        <w:tab/>
        <w:t xml:space="preserve">   40.20</w:t>
      </w:r>
      <w:r w:rsidRPr="00576E90">
        <w:tab/>
      </w:r>
      <w:r w:rsidRPr="00576E90">
        <w:tab/>
      </w:r>
      <w:r w:rsidRPr="00576E90">
        <w:tab/>
        <w:t>159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3.</w:t>
      </w:r>
      <w:r w:rsidRPr="00576E90">
        <w:tab/>
        <w:t>Jacob Davison</w:t>
      </w:r>
      <w:r w:rsidRPr="00576E90">
        <w:tab/>
        <w:t>9</w:t>
      </w:r>
      <w:r w:rsidRPr="00576E90">
        <w:tab/>
        <w:t>Chester Le S</w:t>
      </w:r>
      <w:r w:rsidRPr="00576E90">
        <w:tab/>
      </w:r>
      <w:r w:rsidRPr="00576E90">
        <w:tab/>
        <w:t xml:space="preserve">   43.53</w:t>
      </w:r>
      <w:r w:rsidRPr="00576E90">
        <w:tab/>
      </w:r>
      <w:r w:rsidRPr="00576E90">
        <w:tab/>
      </w:r>
      <w:r w:rsidRPr="00576E90">
        <w:tab/>
        <w:t>125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4.</w:t>
      </w:r>
      <w:r w:rsidRPr="00576E90">
        <w:tab/>
        <w:t>Reece Blackett</w:t>
      </w:r>
      <w:r w:rsidRPr="00576E90">
        <w:tab/>
        <w:t>9</w:t>
      </w:r>
      <w:r w:rsidRPr="00576E90">
        <w:tab/>
        <w:t>Newcastle</w:t>
      </w:r>
      <w:r w:rsidRPr="00576E90">
        <w:tab/>
      </w:r>
      <w:r w:rsidRPr="00576E90">
        <w:tab/>
        <w:t xml:space="preserve">   45.09</w:t>
      </w:r>
      <w:r w:rsidRPr="00576E90">
        <w:tab/>
      </w:r>
      <w:r w:rsidRPr="00576E90">
        <w:tab/>
      </w:r>
      <w:r w:rsidRPr="00576E90">
        <w:tab/>
        <w:t>113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5.</w:t>
      </w:r>
      <w:r w:rsidRPr="00576E90">
        <w:tab/>
      </w:r>
      <w:proofErr w:type="spellStart"/>
      <w:r w:rsidRPr="00576E90">
        <w:t>Feitong</w:t>
      </w:r>
      <w:proofErr w:type="spellEnd"/>
      <w:r w:rsidRPr="00576E90">
        <w:t xml:space="preserve"> Wu</w:t>
      </w:r>
      <w:r w:rsidRPr="00576E90">
        <w:tab/>
        <w:t>9</w:t>
      </w:r>
      <w:r w:rsidRPr="00576E90">
        <w:tab/>
        <w:t>Newcastle</w:t>
      </w:r>
      <w:r w:rsidRPr="00576E90">
        <w:tab/>
      </w:r>
      <w:r w:rsidRPr="00576E90">
        <w:tab/>
        <w:t xml:space="preserve">   45.17</w:t>
      </w:r>
      <w:r w:rsidRPr="00576E90">
        <w:tab/>
      </w:r>
      <w:r w:rsidRPr="00576E90">
        <w:tab/>
      </w:r>
      <w:r w:rsidRPr="00576E90">
        <w:tab/>
        <w:t>112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6.</w:t>
      </w:r>
      <w:r w:rsidRPr="00576E90">
        <w:tab/>
        <w:t>Joseph Chandler</w:t>
      </w:r>
      <w:r w:rsidRPr="00576E90">
        <w:tab/>
        <w:t>9</w:t>
      </w:r>
      <w:r w:rsidRPr="00576E90">
        <w:tab/>
        <w:t>Tynemouth</w:t>
      </w:r>
      <w:r w:rsidRPr="00576E90">
        <w:tab/>
      </w:r>
      <w:r w:rsidRPr="00576E90">
        <w:tab/>
        <w:t xml:space="preserve">   46.65</w:t>
      </w:r>
      <w:r w:rsidRPr="00576E90">
        <w:tab/>
      </w:r>
      <w:r w:rsidRPr="00576E90">
        <w:tab/>
      </w:r>
      <w:r w:rsidRPr="00576E90">
        <w:tab/>
        <w:t>102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7.</w:t>
      </w:r>
      <w:r w:rsidRPr="00576E90">
        <w:tab/>
        <w:t xml:space="preserve">William </w:t>
      </w:r>
      <w:proofErr w:type="spellStart"/>
      <w:r w:rsidRPr="00576E90">
        <w:t>Buckton</w:t>
      </w:r>
      <w:proofErr w:type="spellEnd"/>
      <w:r w:rsidRPr="00576E90">
        <w:t>-Graham</w:t>
      </w:r>
      <w:r w:rsidRPr="00576E90">
        <w:tab/>
        <w:t>9</w:t>
      </w:r>
      <w:r w:rsidRPr="00576E90">
        <w:tab/>
        <w:t>North Tyne</w:t>
      </w:r>
      <w:r w:rsidRPr="00576E90">
        <w:tab/>
      </w:r>
      <w:r w:rsidRPr="00576E90">
        <w:tab/>
        <w:t xml:space="preserve">   53.40</w:t>
      </w:r>
      <w:r w:rsidRPr="00576E90">
        <w:tab/>
      </w:r>
      <w:r w:rsidRPr="00576E90">
        <w:tab/>
      </w:r>
      <w:r w:rsidRPr="00576E90">
        <w:tab/>
        <w:t>68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8.</w:t>
      </w:r>
      <w:r w:rsidRPr="00576E90">
        <w:tab/>
        <w:t>Angus Cummings</w:t>
      </w:r>
      <w:r w:rsidRPr="00576E90">
        <w:tab/>
        <w:t>9</w:t>
      </w:r>
      <w:r w:rsidRPr="00576E90">
        <w:tab/>
        <w:t>Morpeth</w:t>
      </w:r>
      <w:r w:rsidRPr="00576E90">
        <w:tab/>
      </w:r>
      <w:r w:rsidRPr="00576E90">
        <w:tab/>
        <w:t xml:space="preserve">   53.91</w:t>
      </w:r>
      <w:r w:rsidRPr="00576E90">
        <w:tab/>
      </w:r>
      <w:r w:rsidRPr="00576E90">
        <w:tab/>
      </w:r>
      <w:r w:rsidRPr="00576E90">
        <w:tab/>
        <w:t>66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9.</w:t>
      </w:r>
      <w:r w:rsidRPr="00576E90">
        <w:tab/>
        <w:t xml:space="preserve">Simon </w:t>
      </w:r>
      <w:proofErr w:type="spellStart"/>
      <w:r w:rsidRPr="00576E90">
        <w:t>McKim</w:t>
      </w:r>
      <w:proofErr w:type="spellEnd"/>
      <w:r w:rsidRPr="00576E90">
        <w:tab/>
        <w:t>9</w:t>
      </w:r>
      <w:r w:rsidRPr="00576E90">
        <w:tab/>
        <w:t>Chester Le S</w:t>
      </w:r>
      <w:r w:rsidRPr="00576E90">
        <w:tab/>
      </w:r>
      <w:r w:rsidRPr="00576E90">
        <w:tab/>
        <w:t xml:space="preserve">   57.31</w:t>
      </w:r>
      <w:r w:rsidRPr="00576E90">
        <w:tab/>
      </w:r>
      <w:r w:rsidRPr="00576E90">
        <w:tab/>
      </w:r>
      <w:r w:rsidRPr="00576E90">
        <w:tab/>
        <w:t>55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10.</w:t>
      </w:r>
      <w:r w:rsidRPr="00576E90">
        <w:tab/>
        <w:t>Adam Marshall</w:t>
      </w:r>
      <w:r w:rsidRPr="00576E90">
        <w:tab/>
        <w:t>9</w:t>
      </w:r>
      <w:r w:rsidRPr="00576E90">
        <w:tab/>
        <w:t>Newcastle</w:t>
      </w:r>
      <w:r w:rsidRPr="00576E90">
        <w:tab/>
      </w:r>
      <w:r w:rsidRPr="00576E90">
        <w:tab/>
        <w:t xml:space="preserve">   57.47</w:t>
      </w:r>
      <w:r w:rsidRPr="00576E90">
        <w:tab/>
      </w:r>
      <w:r w:rsidRPr="00576E90">
        <w:tab/>
      </w:r>
      <w:r w:rsidRPr="00576E90">
        <w:tab/>
        <w:t>54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11.</w:t>
      </w:r>
      <w:r w:rsidRPr="00576E90">
        <w:tab/>
        <w:t>Vincent McArthur</w:t>
      </w:r>
      <w:r w:rsidRPr="00576E90">
        <w:tab/>
        <w:t>9</w:t>
      </w:r>
      <w:r w:rsidRPr="00576E90">
        <w:tab/>
      </w:r>
      <w:proofErr w:type="spellStart"/>
      <w:r w:rsidRPr="00576E90">
        <w:t>Tynedale</w:t>
      </w:r>
      <w:proofErr w:type="spellEnd"/>
      <w:r w:rsidRPr="00576E90">
        <w:tab/>
      </w:r>
      <w:r w:rsidRPr="00576E90">
        <w:tab/>
        <w:t xml:space="preserve">   58.79</w:t>
      </w:r>
      <w:r w:rsidRPr="00576E90">
        <w:tab/>
      </w:r>
      <w:r w:rsidRPr="00576E90">
        <w:tab/>
      </w:r>
      <w:r w:rsidRPr="00576E90">
        <w:tab/>
        <w:t>50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 xml:space="preserve"> </w:t>
      </w:r>
      <w:r w:rsidRPr="00576E90">
        <w:tab/>
        <w:t>Benjamin Thorpe</w:t>
      </w:r>
      <w:r w:rsidRPr="00576E90">
        <w:tab/>
        <w:t>9</w:t>
      </w:r>
      <w:r w:rsidRPr="00576E90">
        <w:tab/>
        <w:t>Newcastle</w:t>
      </w:r>
      <w:r w:rsidRPr="00576E90">
        <w:tab/>
      </w:r>
      <w:r w:rsidRPr="00576E90">
        <w:tab/>
        <w:t xml:space="preserve">DQ    </w:t>
      </w:r>
      <w:r w:rsidRPr="00576E90">
        <w:tab/>
      </w:r>
      <w:r w:rsidRPr="00576E90">
        <w:tab/>
      </w:r>
      <w:r w:rsidRPr="00576E90">
        <w:tab/>
      </w:r>
      <w:r w:rsidRPr="00576E90">
        <w:tab/>
      </w:r>
    </w:p>
    <w:p w:rsidR="005216E0" w:rsidRPr="00576E90" w:rsidRDefault="005216E0" w:rsidP="005216E0">
      <w:pPr>
        <w:pStyle w:val="AgeGroupHeader"/>
      </w:pPr>
      <w:r w:rsidRPr="00576E90">
        <w:t xml:space="preserve">10 Yrs </w:t>
      </w:r>
      <w:r>
        <w:t>Age Group</w:t>
      </w:r>
      <w:r w:rsidRPr="00576E90">
        <w:t xml:space="preserve"> - Full Results</w:t>
      </w:r>
    </w:p>
    <w:p w:rsidR="005216E0" w:rsidRPr="00576E90" w:rsidRDefault="005216E0" w:rsidP="005216E0">
      <w:pPr>
        <w:pStyle w:val="PlaceHeader"/>
      </w:pPr>
      <w:r>
        <w:t>Place</w:t>
      </w:r>
      <w:r w:rsidRPr="00576E90">
        <w:tab/>
        <w:t>Name</w:t>
      </w:r>
      <w:r w:rsidRPr="00576E90">
        <w:tab/>
      </w:r>
      <w:proofErr w:type="spellStart"/>
      <w:r w:rsidRPr="00576E90">
        <w:t>AaD</w:t>
      </w:r>
      <w:proofErr w:type="spellEnd"/>
      <w:r w:rsidRPr="00576E90">
        <w:tab/>
        <w:t>Club</w:t>
      </w:r>
      <w:r w:rsidRPr="00576E90">
        <w:tab/>
      </w:r>
      <w:r w:rsidRPr="00576E90">
        <w:tab/>
        <w:t>Time</w:t>
      </w:r>
      <w:r w:rsidRPr="00576E90">
        <w:tab/>
      </w:r>
      <w:r w:rsidRPr="00576E90">
        <w:tab/>
      </w:r>
      <w:r w:rsidRPr="00576E90">
        <w:tab/>
        <w:t>FINA Pt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1.</w:t>
      </w:r>
      <w:r w:rsidRPr="00576E90">
        <w:tab/>
        <w:t>Harry Bowers</w:t>
      </w:r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  <w:t xml:space="preserve">   40.87</w:t>
      </w:r>
      <w:r w:rsidRPr="00576E90">
        <w:tab/>
      </w:r>
      <w:r w:rsidRPr="00576E90">
        <w:tab/>
      </w:r>
      <w:r w:rsidRPr="00576E90">
        <w:tab/>
        <w:t>151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2.</w:t>
      </w:r>
      <w:r w:rsidRPr="00576E90">
        <w:tab/>
        <w:t>Kyle English</w:t>
      </w:r>
      <w:r w:rsidRPr="00576E90">
        <w:tab/>
        <w:t>10</w:t>
      </w:r>
      <w:r w:rsidRPr="00576E90">
        <w:tab/>
      </w:r>
      <w:proofErr w:type="spellStart"/>
      <w:r w:rsidRPr="00576E90">
        <w:t>Tynedale</w:t>
      </w:r>
      <w:proofErr w:type="spellEnd"/>
      <w:r w:rsidRPr="00576E90">
        <w:tab/>
      </w:r>
      <w:r w:rsidRPr="00576E90">
        <w:tab/>
        <w:t xml:space="preserve">   41.17</w:t>
      </w:r>
      <w:r w:rsidRPr="00576E90">
        <w:tab/>
      </w:r>
      <w:r w:rsidRPr="00576E90">
        <w:tab/>
      </w:r>
      <w:r w:rsidRPr="00576E90">
        <w:tab/>
        <w:t>148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3.</w:t>
      </w:r>
      <w:r w:rsidRPr="00576E90">
        <w:tab/>
        <w:t>Gregor Batley</w:t>
      </w:r>
      <w:r w:rsidRPr="00576E90">
        <w:tab/>
        <w:t>10</w:t>
      </w:r>
      <w:r w:rsidRPr="00576E90">
        <w:tab/>
        <w:t xml:space="preserve">Alnwick </w:t>
      </w:r>
      <w:proofErr w:type="spellStart"/>
      <w:r w:rsidRPr="00576E90">
        <w:t>Dol</w:t>
      </w:r>
      <w:proofErr w:type="spellEnd"/>
      <w:r w:rsidRPr="00576E90">
        <w:tab/>
      </w:r>
      <w:r w:rsidRPr="00576E90">
        <w:tab/>
        <w:t xml:space="preserve">   41.82</w:t>
      </w:r>
      <w:r w:rsidRPr="00576E90">
        <w:tab/>
      </w:r>
      <w:r w:rsidRPr="00576E90">
        <w:tab/>
      </w:r>
      <w:r w:rsidRPr="00576E90">
        <w:tab/>
        <w:t>141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4.</w:t>
      </w:r>
      <w:r w:rsidRPr="00576E90">
        <w:tab/>
        <w:t xml:space="preserve">Colby </w:t>
      </w:r>
      <w:proofErr w:type="spellStart"/>
      <w:r w:rsidRPr="00576E90">
        <w:t>McKim</w:t>
      </w:r>
      <w:proofErr w:type="spellEnd"/>
      <w:r w:rsidRPr="00576E90">
        <w:tab/>
        <w:t>10</w:t>
      </w:r>
      <w:r w:rsidRPr="00576E90">
        <w:tab/>
        <w:t>Chester Le S</w:t>
      </w:r>
      <w:r w:rsidRPr="00576E90">
        <w:tab/>
      </w:r>
      <w:r w:rsidRPr="00576E90">
        <w:tab/>
        <w:t xml:space="preserve">   42.91</w:t>
      </w:r>
      <w:r w:rsidRPr="00576E90">
        <w:tab/>
      </w:r>
      <w:r w:rsidRPr="00576E90">
        <w:tab/>
      </w:r>
      <w:r w:rsidRPr="00576E90">
        <w:tab/>
        <w:t>131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5.</w:t>
      </w:r>
      <w:r w:rsidRPr="00576E90">
        <w:tab/>
        <w:t>James Hodgson</w:t>
      </w:r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  <w:t xml:space="preserve">   45.67</w:t>
      </w:r>
      <w:r w:rsidRPr="00576E90">
        <w:tab/>
      </w:r>
      <w:r w:rsidRPr="00576E90">
        <w:tab/>
      </w:r>
      <w:r w:rsidRPr="00576E90">
        <w:tab/>
        <w:t>108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6.</w:t>
      </w:r>
      <w:r w:rsidRPr="00576E90">
        <w:tab/>
        <w:t xml:space="preserve">Roman </w:t>
      </w:r>
      <w:proofErr w:type="spellStart"/>
      <w:r w:rsidRPr="00576E90">
        <w:t>Viereckl</w:t>
      </w:r>
      <w:proofErr w:type="spellEnd"/>
      <w:r w:rsidRPr="00576E90">
        <w:tab/>
        <w:t>10</w:t>
      </w:r>
      <w:r w:rsidRPr="00576E90">
        <w:tab/>
        <w:t>North Tyne</w:t>
      </w:r>
      <w:r w:rsidRPr="00576E90">
        <w:tab/>
      </w:r>
      <w:r w:rsidRPr="00576E90">
        <w:tab/>
        <w:t xml:space="preserve">   46.63</w:t>
      </w:r>
      <w:r w:rsidRPr="00576E90">
        <w:tab/>
      </w:r>
      <w:r w:rsidRPr="00576E90">
        <w:tab/>
      </w:r>
      <w:r w:rsidRPr="00576E90">
        <w:tab/>
        <w:t>102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7.</w:t>
      </w:r>
      <w:r w:rsidRPr="00576E90">
        <w:tab/>
        <w:t>Ethan Blackett</w:t>
      </w:r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  <w:t xml:space="preserve">   51.98</w:t>
      </w:r>
      <w:r w:rsidRPr="00576E90">
        <w:tab/>
      </w:r>
      <w:r w:rsidRPr="00576E90">
        <w:tab/>
      </w:r>
      <w:r w:rsidRPr="00576E90">
        <w:tab/>
        <w:t>73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8.</w:t>
      </w:r>
      <w:r w:rsidRPr="00576E90">
        <w:tab/>
        <w:t>James Slater</w:t>
      </w:r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  <w:t xml:space="preserve">   57.87</w:t>
      </w:r>
      <w:r w:rsidRPr="00576E90">
        <w:tab/>
      </w:r>
      <w:r w:rsidRPr="00576E90">
        <w:tab/>
      </w:r>
      <w:r w:rsidRPr="00576E90">
        <w:tab/>
        <w:t>53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 xml:space="preserve"> </w:t>
      </w:r>
      <w:r w:rsidRPr="00576E90">
        <w:tab/>
        <w:t xml:space="preserve">Luke </w:t>
      </w:r>
      <w:proofErr w:type="spellStart"/>
      <w:r w:rsidRPr="00576E90">
        <w:t>Neillis</w:t>
      </w:r>
      <w:proofErr w:type="spellEnd"/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</w:r>
      <w:r>
        <w:t>DQ</w:t>
      </w:r>
      <w:r w:rsidRPr="00576E90">
        <w:t xml:space="preserve">     </w:t>
      </w:r>
      <w:r w:rsidRPr="00576E90">
        <w:tab/>
      </w:r>
      <w:r w:rsidRPr="00576E90">
        <w:tab/>
      </w:r>
      <w:r w:rsidRPr="00576E90">
        <w:tab/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 xml:space="preserve"> </w:t>
      </w:r>
      <w:r w:rsidRPr="00576E90">
        <w:tab/>
        <w:t>Logan Morton</w:t>
      </w:r>
      <w:r w:rsidRPr="00576E90">
        <w:tab/>
        <w:t>10</w:t>
      </w:r>
      <w:r w:rsidRPr="00576E90">
        <w:tab/>
        <w:t>Newcastle</w:t>
      </w:r>
      <w:r w:rsidRPr="00576E90">
        <w:tab/>
      </w:r>
      <w:r w:rsidRPr="00576E90">
        <w:tab/>
        <w:t xml:space="preserve">DQ     </w:t>
      </w:r>
      <w:r w:rsidRPr="00576E90">
        <w:tab/>
      </w:r>
      <w:r w:rsidRPr="00576E90">
        <w:tab/>
      </w:r>
      <w:r w:rsidRPr="00576E90">
        <w:tab/>
      </w:r>
      <w:r w:rsidRPr="00576E90">
        <w:tab/>
      </w:r>
    </w:p>
    <w:p w:rsidR="005216E0" w:rsidRPr="00576E90" w:rsidRDefault="005216E0" w:rsidP="005216E0">
      <w:pPr>
        <w:pStyle w:val="AgeGroupHeader"/>
      </w:pPr>
      <w:r w:rsidRPr="00576E90">
        <w:t xml:space="preserve">11 Yrs </w:t>
      </w:r>
      <w:r>
        <w:t>Age Group</w:t>
      </w:r>
      <w:r w:rsidRPr="00576E90">
        <w:t xml:space="preserve"> - Full Results</w:t>
      </w:r>
    </w:p>
    <w:p w:rsidR="005216E0" w:rsidRPr="00576E90" w:rsidRDefault="005216E0" w:rsidP="005216E0">
      <w:pPr>
        <w:pStyle w:val="PlaceHeader"/>
      </w:pPr>
      <w:r>
        <w:t>Place</w:t>
      </w:r>
      <w:r w:rsidRPr="00576E90">
        <w:tab/>
        <w:t>Name</w:t>
      </w:r>
      <w:r w:rsidRPr="00576E90">
        <w:tab/>
      </w:r>
      <w:proofErr w:type="spellStart"/>
      <w:r w:rsidRPr="00576E90">
        <w:t>AaD</w:t>
      </w:r>
      <w:proofErr w:type="spellEnd"/>
      <w:r w:rsidRPr="00576E90">
        <w:tab/>
        <w:t>Club</w:t>
      </w:r>
      <w:r w:rsidRPr="00576E90">
        <w:tab/>
      </w:r>
      <w:r w:rsidRPr="00576E90">
        <w:tab/>
        <w:t>Time</w:t>
      </w:r>
      <w:r w:rsidRPr="00576E90">
        <w:tab/>
      </w:r>
      <w:r w:rsidRPr="00576E90">
        <w:tab/>
      </w:r>
      <w:r w:rsidRPr="00576E90">
        <w:tab/>
        <w:t>FINA Pt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1.</w:t>
      </w:r>
      <w:r w:rsidRPr="00576E90">
        <w:tab/>
        <w:t>Daniel Morris</w:t>
      </w:r>
      <w:r w:rsidRPr="00576E90">
        <w:tab/>
        <w:t>11</w:t>
      </w:r>
      <w:r w:rsidRPr="00576E90">
        <w:tab/>
        <w:t>Tynemouth</w:t>
      </w:r>
      <w:r w:rsidRPr="00576E90">
        <w:tab/>
      </w:r>
      <w:r w:rsidRPr="00576E90">
        <w:tab/>
        <w:t xml:space="preserve">   36.98</w:t>
      </w:r>
      <w:r w:rsidRPr="00576E90">
        <w:tab/>
      </w:r>
      <w:r w:rsidRPr="00576E90">
        <w:tab/>
      </w:r>
      <w:r w:rsidRPr="00576E90">
        <w:tab/>
        <w:t>204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2.</w:t>
      </w:r>
      <w:r w:rsidRPr="00576E90">
        <w:tab/>
        <w:t>Patrick Speight</w:t>
      </w:r>
      <w:r w:rsidRPr="00576E90">
        <w:tab/>
        <w:t>11</w:t>
      </w:r>
      <w:r w:rsidRPr="00576E90">
        <w:tab/>
        <w:t>Gates &amp;</w:t>
      </w:r>
      <w:proofErr w:type="spellStart"/>
      <w:r w:rsidRPr="00576E90">
        <w:t>Whick</w:t>
      </w:r>
      <w:proofErr w:type="spellEnd"/>
      <w:r w:rsidRPr="00576E90">
        <w:tab/>
      </w:r>
      <w:r w:rsidRPr="00576E90">
        <w:tab/>
        <w:t xml:space="preserve">   38.84</w:t>
      </w:r>
      <w:r w:rsidRPr="00576E90">
        <w:tab/>
      </w:r>
      <w:r w:rsidRPr="00576E90">
        <w:tab/>
      </w:r>
      <w:r w:rsidRPr="00576E90">
        <w:tab/>
        <w:t>176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3.</w:t>
      </w:r>
      <w:r w:rsidRPr="00576E90">
        <w:tab/>
        <w:t>Thomas James</w:t>
      </w:r>
      <w:r w:rsidRPr="00576E90">
        <w:tab/>
        <w:t>11</w:t>
      </w:r>
      <w:r w:rsidRPr="00576E90">
        <w:tab/>
        <w:t>Newcastle</w:t>
      </w:r>
      <w:r w:rsidRPr="00576E90">
        <w:tab/>
      </w:r>
      <w:r w:rsidRPr="00576E90">
        <w:tab/>
        <w:t xml:space="preserve">   39.91</w:t>
      </w:r>
      <w:r w:rsidRPr="00576E90">
        <w:tab/>
      </w:r>
      <w:r w:rsidRPr="00576E90">
        <w:tab/>
      </w:r>
      <w:r w:rsidRPr="00576E90">
        <w:tab/>
        <w:t>162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4.</w:t>
      </w:r>
      <w:r w:rsidRPr="00576E90">
        <w:tab/>
        <w:t>Charlie Hammersley</w:t>
      </w:r>
      <w:r w:rsidRPr="00576E90">
        <w:tab/>
        <w:t>11</w:t>
      </w:r>
      <w:r w:rsidRPr="00576E90">
        <w:tab/>
      </w:r>
      <w:proofErr w:type="spellStart"/>
      <w:r w:rsidRPr="00576E90">
        <w:t>Tynedale</w:t>
      </w:r>
      <w:proofErr w:type="spellEnd"/>
      <w:r w:rsidRPr="00576E90">
        <w:tab/>
      </w:r>
      <w:r w:rsidRPr="00576E90">
        <w:tab/>
        <w:t xml:space="preserve">   40.21</w:t>
      </w:r>
      <w:r w:rsidRPr="00576E90">
        <w:tab/>
      </w:r>
      <w:r w:rsidRPr="00576E90">
        <w:tab/>
      </w:r>
      <w:r w:rsidRPr="00576E90">
        <w:tab/>
        <w:t>159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5.</w:t>
      </w:r>
      <w:r w:rsidRPr="00576E90">
        <w:tab/>
        <w:t>Ben Walker</w:t>
      </w:r>
      <w:r w:rsidRPr="00576E90">
        <w:tab/>
        <w:t>11</w:t>
      </w:r>
      <w:r w:rsidRPr="00576E90">
        <w:tab/>
        <w:t>Morpeth</w:t>
      </w:r>
      <w:r w:rsidRPr="00576E90">
        <w:tab/>
      </w:r>
      <w:r w:rsidRPr="00576E90">
        <w:tab/>
        <w:t xml:space="preserve">   40.51</w:t>
      </w:r>
      <w:r w:rsidRPr="00576E90">
        <w:tab/>
      </w:r>
      <w:r w:rsidRPr="00576E90">
        <w:tab/>
      </w:r>
      <w:r w:rsidRPr="00576E90">
        <w:tab/>
        <w:t>155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6.</w:t>
      </w:r>
      <w:r w:rsidRPr="00576E90">
        <w:tab/>
        <w:t>Titus Pike</w:t>
      </w:r>
      <w:r w:rsidRPr="00576E90">
        <w:tab/>
        <w:t>11</w:t>
      </w:r>
      <w:r w:rsidRPr="00576E90">
        <w:tab/>
        <w:t>Newcastle</w:t>
      </w:r>
      <w:r w:rsidRPr="00576E90">
        <w:tab/>
      </w:r>
      <w:r w:rsidRPr="00576E90">
        <w:tab/>
        <w:t xml:space="preserve">   42.57</w:t>
      </w:r>
      <w:r w:rsidRPr="00576E90">
        <w:tab/>
      </w:r>
      <w:r w:rsidRPr="00576E90">
        <w:tab/>
      </w:r>
      <w:r w:rsidRPr="00576E90">
        <w:tab/>
        <w:t>134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7.</w:t>
      </w:r>
      <w:r w:rsidRPr="00576E90">
        <w:tab/>
        <w:t>Ben Ward</w:t>
      </w:r>
      <w:r w:rsidRPr="00576E90">
        <w:tab/>
        <w:t>11</w:t>
      </w:r>
      <w:r w:rsidRPr="00576E90">
        <w:tab/>
        <w:t>Chester Le S</w:t>
      </w:r>
      <w:r w:rsidRPr="00576E90">
        <w:tab/>
      </w:r>
      <w:r w:rsidRPr="00576E90">
        <w:tab/>
        <w:t xml:space="preserve">   43.34</w:t>
      </w:r>
      <w:r w:rsidRPr="00576E90">
        <w:tab/>
      </w:r>
      <w:r w:rsidRPr="00576E90">
        <w:tab/>
      </w:r>
      <w:r w:rsidRPr="00576E90">
        <w:tab/>
        <w:t>127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8.</w:t>
      </w:r>
      <w:r w:rsidRPr="00576E90">
        <w:tab/>
        <w:t>Dominic Anderson</w:t>
      </w:r>
      <w:r w:rsidRPr="00576E90">
        <w:tab/>
        <w:t>11</w:t>
      </w:r>
      <w:r w:rsidRPr="00576E90">
        <w:tab/>
        <w:t>Morpeth</w:t>
      </w:r>
      <w:r w:rsidRPr="00576E90">
        <w:tab/>
      </w:r>
      <w:r w:rsidRPr="00576E90">
        <w:tab/>
        <w:t xml:space="preserve">   43.92</w:t>
      </w:r>
      <w:r w:rsidRPr="00576E90">
        <w:tab/>
      </w:r>
      <w:r w:rsidRPr="00576E90">
        <w:tab/>
      </w:r>
      <w:r w:rsidRPr="00576E90">
        <w:tab/>
        <w:t>122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9.</w:t>
      </w:r>
      <w:r w:rsidRPr="00576E90">
        <w:tab/>
        <w:t>Richard Butterworth</w:t>
      </w:r>
      <w:r w:rsidRPr="00576E90">
        <w:tab/>
        <w:t>11</w:t>
      </w:r>
      <w:r w:rsidRPr="00576E90">
        <w:tab/>
        <w:t>Morpeth</w:t>
      </w:r>
      <w:r w:rsidRPr="00576E90">
        <w:tab/>
      </w:r>
      <w:r w:rsidRPr="00576E90">
        <w:tab/>
        <w:t xml:space="preserve">   44.82</w:t>
      </w:r>
      <w:r w:rsidRPr="00576E90">
        <w:tab/>
      </w:r>
      <w:r w:rsidRPr="00576E90">
        <w:tab/>
      </w:r>
      <w:r w:rsidRPr="00576E90">
        <w:tab/>
        <w:t>115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10.</w:t>
      </w:r>
      <w:r w:rsidRPr="00576E90">
        <w:tab/>
      </w:r>
      <w:proofErr w:type="spellStart"/>
      <w:r w:rsidRPr="00576E90">
        <w:t>Akseli</w:t>
      </w:r>
      <w:proofErr w:type="spellEnd"/>
      <w:r w:rsidRPr="00576E90">
        <w:t xml:space="preserve"> </w:t>
      </w:r>
      <w:proofErr w:type="spellStart"/>
      <w:r w:rsidRPr="00576E90">
        <w:t>Kuukkanen</w:t>
      </w:r>
      <w:proofErr w:type="spellEnd"/>
      <w:r w:rsidRPr="00576E90">
        <w:tab/>
        <w:t>11</w:t>
      </w:r>
      <w:r w:rsidRPr="00576E90">
        <w:tab/>
        <w:t>Newcastle</w:t>
      </w:r>
      <w:r w:rsidRPr="00576E90">
        <w:tab/>
      </w:r>
      <w:r w:rsidRPr="00576E90">
        <w:tab/>
        <w:t xml:space="preserve">   52.02</w:t>
      </w:r>
      <w:r w:rsidRPr="00576E90">
        <w:tab/>
      </w:r>
      <w:r w:rsidRPr="00576E90">
        <w:tab/>
      </w:r>
      <w:r w:rsidRPr="00576E90">
        <w:tab/>
        <w:t>73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11.</w:t>
      </w:r>
      <w:r w:rsidRPr="00576E90">
        <w:tab/>
        <w:t>Jared Watson</w:t>
      </w:r>
      <w:r w:rsidRPr="00576E90">
        <w:tab/>
        <w:t>11</w:t>
      </w:r>
      <w:r w:rsidRPr="00576E90">
        <w:tab/>
        <w:t>Tynemouth</w:t>
      </w:r>
      <w:r w:rsidRPr="00576E90">
        <w:tab/>
      </w:r>
      <w:r w:rsidRPr="00576E90">
        <w:tab/>
        <w:t xml:space="preserve">   52.31</w:t>
      </w:r>
      <w:r w:rsidRPr="00576E90">
        <w:tab/>
      </w:r>
      <w:r w:rsidRPr="00576E90">
        <w:tab/>
      </w:r>
      <w:r w:rsidRPr="00576E90">
        <w:tab/>
        <w:t>72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12.</w:t>
      </w:r>
      <w:r w:rsidRPr="00576E90">
        <w:tab/>
        <w:t>Christopher Coulson</w:t>
      </w:r>
      <w:r w:rsidRPr="00576E90">
        <w:tab/>
        <w:t>11</w:t>
      </w:r>
      <w:r w:rsidRPr="00576E90">
        <w:tab/>
        <w:t>Chester Le S</w:t>
      </w:r>
      <w:r w:rsidRPr="00576E90">
        <w:tab/>
      </w:r>
      <w:r w:rsidRPr="00576E90">
        <w:tab/>
        <w:t xml:space="preserve">   54.18</w:t>
      </w:r>
      <w:r w:rsidRPr="00576E90">
        <w:tab/>
      </w:r>
      <w:r w:rsidRPr="00576E90">
        <w:tab/>
      </w:r>
      <w:r w:rsidRPr="00576E90">
        <w:tab/>
        <w:t>65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13.</w:t>
      </w:r>
      <w:r w:rsidRPr="00576E90">
        <w:tab/>
        <w:t>Joseph Theobald</w:t>
      </w:r>
      <w:r w:rsidRPr="00576E90">
        <w:tab/>
        <w:t>11</w:t>
      </w:r>
      <w:r w:rsidRPr="00576E90">
        <w:tab/>
        <w:t>Tynemouth</w:t>
      </w:r>
      <w:r w:rsidRPr="00576E90">
        <w:tab/>
      </w:r>
      <w:r w:rsidRPr="00576E90">
        <w:tab/>
        <w:t xml:space="preserve">   54.40</w:t>
      </w:r>
      <w:r w:rsidRPr="00576E90">
        <w:tab/>
      </w:r>
      <w:r w:rsidRPr="00576E90">
        <w:tab/>
      </w:r>
      <w:r w:rsidRPr="00576E90">
        <w:tab/>
        <w:t>64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14.</w:t>
      </w:r>
      <w:r w:rsidRPr="00576E90">
        <w:tab/>
        <w:t>Jack Stuart</w:t>
      </w:r>
      <w:r w:rsidRPr="00576E90">
        <w:tab/>
        <w:t>11</w:t>
      </w:r>
      <w:r w:rsidRPr="00576E90">
        <w:tab/>
        <w:t>Newcastle</w:t>
      </w:r>
      <w:r w:rsidRPr="00576E90">
        <w:tab/>
      </w:r>
      <w:r w:rsidRPr="00576E90">
        <w:tab/>
        <w:t xml:space="preserve"> 1:04.38</w:t>
      </w:r>
      <w:r w:rsidRPr="00576E90">
        <w:tab/>
      </w:r>
      <w:r w:rsidRPr="00576E90">
        <w:tab/>
      </w:r>
      <w:r w:rsidRPr="00576E90">
        <w:tab/>
        <w:t>38</w:t>
      </w:r>
      <w:r w:rsidRPr="00576E90">
        <w:tab/>
      </w:r>
    </w:p>
    <w:p w:rsidR="005216E0" w:rsidRPr="00576E90" w:rsidRDefault="005216E0" w:rsidP="005216E0">
      <w:pPr>
        <w:pStyle w:val="AgeGroupHeader"/>
      </w:pPr>
      <w:r w:rsidRPr="00576E90">
        <w:t xml:space="preserve">12 Yrs </w:t>
      </w:r>
      <w:r>
        <w:t>Age Group</w:t>
      </w:r>
      <w:r w:rsidRPr="00576E90">
        <w:t xml:space="preserve"> - Full Results</w:t>
      </w:r>
    </w:p>
    <w:p w:rsidR="005216E0" w:rsidRPr="00576E90" w:rsidRDefault="005216E0" w:rsidP="005216E0">
      <w:pPr>
        <w:pStyle w:val="PlaceHeader"/>
      </w:pPr>
      <w:r>
        <w:t>Place</w:t>
      </w:r>
      <w:r w:rsidRPr="00576E90">
        <w:tab/>
        <w:t>Name</w:t>
      </w:r>
      <w:r w:rsidRPr="00576E90">
        <w:tab/>
      </w:r>
      <w:proofErr w:type="spellStart"/>
      <w:r w:rsidRPr="00576E90">
        <w:t>AaD</w:t>
      </w:r>
      <w:proofErr w:type="spellEnd"/>
      <w:r w:rsidRPr="00576E90">
        <w:tab/>
        <w:t>Club</w:t>
      </w:r>
      <w:r w:rsidRPr="00576E90">
        <w:tab/>
      </w:r>
      <w:r w:rsidRPr="00576E90">
        <w:tab/>
        <w:t>Time</w:t>
      </w:r>
      <w:r w:rsidRPr="00576E90">
        <w:tab/>
      </w:r>
      <w:r w:rsidRPr="00576E90">
        <w:tab/>
      </w:r>
      <w:r w:rsidRPr="00576E90">
        <w:tab/>
        <w:t>FINA Pt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1.</w:t>
      </w:r>
      <w:r w:rsidRPr="00576E90">
        <w:tab/>
        <w:t>Matthew Lowry</w:t>
      </w:r>
      <w:r w:rsidRPr="00576E90">
        <w:tab/>
        <w:t>12</w:t>
      </w:r>
      <w:r w:rsidRPr="00576E90">
        <w:tab/>
        <w:t>Newcastle</w:t>
      </w:r>
      <w:r w:rsidRPr="00576E90">
        <w:tab/>
      </w:r>
      <w:r w:rsidRPr="00576E90">
        <w:tab/>
        <w:t xml:space="preserve">   35.97</w:t>
      </w:r>
      <w:r w:rsidRPr="00576E90">
        <w:tab/>
      </w:r>
      <w:r w:rsidRPr="00576E90">
        <w:tab/>
      </w:r>
      <w:r w:rsidRPr="00576E90">
        <w:tab/>
        <w:t>222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2.</w:t>
      </w:r>
      <w:r w:rsidRPr="00576E90">
        <w:tab/>
        <w:t>Alfie Scott</w:t>
      </w:r>
      <w:r w:rsidRPr="00576E90">
        <w:tab/>
        <w:t>12</w:t>
      </w:r>
      <w:r w:rsidRPr="00576E90">
        <w:tab/>
        <w:t>Newcastle</w:t>
      </w:r>
      <w:r w:rsidRPr="00576E90">
        <w:tab/>
      </w:r>
      <w:r w:rsidRPr="00576E90">
        <w:tab/>
        <w:t xml:space="preserve">   36.51</w:t>
      </w:r>
      <w:r w:rsidRPr="00576E90">
        <w:tab/>
      </w:r>
      <w:r w:rsidRPr="00576E90">
        <w:tab/>
      </w:r>
      <w:r w:rsidRPr="00576E90">
        <w:tab/>
        <w:t>212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3.</w:t>
      </w:r>
      <w:r w:rsidRPr="00576E90">
        <w:tab/>
        <w:t>Sam Elliott</w:t>
      </w:r>
      <w:r w:rsidRPr="00576E90">
        <w:tab/>
        <w:t>12</w:t>
      </w:r>
      <w:r w:rsidRPr="00576E90">
        <w:tab/>
        <w:t>Tynemouth</w:t>
      </w:r>
      <w:r w:rsidRPr="00576E90">
        <w:tab/>
      </w:r>
      <w:r w:rsidRPr="00576E90">
        <w:tab/>
        <w:t xml:space="preserve">   37.61</w:t>
      </w:r>
      <w:r w:rsidRPr="00576E90">
        <w:tab/>
      </w:r>
      <w:r w:rsidRPr="00576E90">
        <w:tab/>
      </w:r>
      <w:r w:rsidRPr="00576E90">
        <w:tab/>
        <w:t>194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4.</w:t>
      </w:r>
      <w:r w:rsidRPr="00576E90">
        <w:tab/>
        <w:t xml:space="preserve">Alexander </w:t>
      </w:r>
      <w:proofErr w:type="spellStart"/>
      <w:r w:rsidRPr="00576E90">
        <w:t>Mitchelson</w:t>
      </w:r>
      <w:proofErr w:type="spellEnd"/>
      <w:r w:rsidRPr="00576E90">
        <w:tab/>
        <w:t>12</w:t>
      </w:r>
      <w:r w:rsidRPr="00576E90">
        <w:tab/>
        <w:t>Chester Le S</w:t>
      </w:r>
      <w:r w:rsidRPr="00576E90">
        <w:tab/>
      </w:r>
      <w:r w:rsidRPr="00576E90">
        <w:tab/>
        <w:t xml:space="preserve">   39.36</w:t>
      </w:r>
      <w:r w:rsidRPr="00576E90">
        <w:tab/>
      </w:r>
      <w:r w:rsidRPr="00576E90">
        <w:tab/>
      </w:r>
      <w:r w:rsidRPr="00576E90">
        <w:tab/>
        <w:t>169</w:t>
      </w:r>
      <w:r w:rsidRPr="00576E90">
        <w:tab/>
      </w:r>
    </w:p>
    <w:p w:rsidR="005216E0" w:rsidRPr="00576E90" w:rsidRDefault="005216E0" w:rsidP="005216E0">
      <w:pPr>
        <w:pStyle w:val="PlaceEven"/>
      </w:pPr>
      <w:r w:rsidRPr="00576E90">
        <w:t>5.</w:t>
      </w:r>
      <w:r w:rsidRPr="00576E90">
        <w:tab/>
        <w:t>Luke Baker</w:t>
      </w:r>
      <w:r w:rsidRPr="00576E90">
        <w:tab/>
        <w:t>12</w:t>
      </w:r>
      <w:r w:rsidRPr="00576E90">
        <w:tab/>
        <w:t>Tynemouth</w:t>
      </w:r>
      <w:r w:rsidRPr="00576E90">
        <w:tab/>
      </w:r>
      <w:r w:rsidRPr="00576E90">
        <w:tab/>
        <w:t xml:space="preserve">   39.54</w:t>
      </w:r>
      <w:r w:rsidRPr="00576E90">
        <w:tab/>
      </w:r>
      <w:r w:rsidRPr="00576E90">
        <w:tab/>
      </w:r>
      <w:r w:rsidRPr="00576E90">
        <w:tab/>
        <w:t>167</w:t>
      </w:r>
      <w:r w:rsidRPr="00576E90">
        <w:tab/>
      </w:r>
    </w:p>
    <w:p w:rsidR="006E13E9" w:rsidRDefault="005216E0" w:rsidP="005216E0">
      <w:pPr>
        <w:pStyle w:val="PlaceEven"/>
      </w:pPr>
      <w:r w:rsidRPr="00576E90">
        <w:t>6.</w:t>
      </w:r>
      <w:r w:rsidRPr="00576E90">
        <w:tab/>
        <w:t>Elliott Lackey</w:t>
      </w:r>
      <w:r w:rsidRPr="00576E90">
        <w:tab/>
        <w:t>12</w:t>
      </w:r>
      <w:r w:rsidRPr="00576E90">
        <w:tab/>
      </w:r>
      <w:proofErr w:type="spellStart"/>
      <w:r w:rsidRPr="00576E90">
        <w:t>Tynedale</w:t>
      </w:r>
      <w:proofErr w:type="spellEnd"/>
      <w:r w:rsidRPr="00576E90">
        <w:tab/>
      </w:r>
      <w:r w:rsidRPr="00576E90">
        <w:tab/>
        <w:t xml:space="preserve">   40.69</w:t>
      </w:r>
      <w:r w:rsidRPr="00576E90">
        <w:tab/>
      </w:r>
      <w:r w:rsidRPr="00576E90">
        <w:tab/>
      </w:r>
      <w:r w:rsidRPr="00576E90">
        <w:tab/>
        <w:t>153</w:t>
      </w:r>
    </w:p>
    <w:p w:rsidR="006E13E9" w:rsidRDefault="006E13E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5216E0" w:rsidRDefault="005216E0" w:rsidP="005216E0">
      <w:pPr>
        <w:pStyle w:val="PlaceEven"/>
      </w:pPr>
      <w:r w:rsidRPr="00576E90">
        <w:lastRenderedPageBreak/>
        <w:tab/>
      </w:r>
    </w:p>
    <w:p w:rsidR="006E13E9" w:rsidRDefault="006E13E9" w:rsidP="005216E0">
      <w:pPr>
        <w:pStyle w:val="SplitLong"/>
      </w:pPr>
    </w:p>
    <w:p w:rsidR="00F36CEB" w:rsidRPr="00BC0178" w:rsidRDefault="00F36CEB" w:rsidP="00F36CEB">
      <w:pPr>
        <w:pStyle w:val="EventHeader"/>
      </w:pPr>
      <w:r>
        <w:t>EVENT</w:t>
      </w:r>
      <w:r w:rsidRPr="00BC0178">
        <w:t xml:space="preserve"> 106 Girls 08/12 Yrs 50m Breaststroke   </w:t>
      </w:r>
    </w:p>
    <w:p w:rsidR="00F36CEB" w:rsidRPr="00BC0178" w:rsidRDefault="00F36CEB" w:rsidP="00F36CEB">
      <w:pPr>
        <w:pStyle w:val="AgeGroupHeader"/>
      </w:pPr>
      <w:r w:rsidRPr="00BC0178">
        <w:t xml:space="preserve">08 Yrs </w:t>
      </w:r>
      <w:r>
        <w:t>Age Group</w:t>
      </w:r>
      <w:r w:rsidRPr="00BC0178">
        <w:t xml:space="preserve"> - Full Results</w:t>
      </w:r>
    </w:p>
    <w:p w:rsidR="00F36CEB" w:rsidRPr="00BC0178" w:rsidRDefault="00F36CEB" w:rsidP="00F36CEB">
      <w:pPr>
        <w:pStyle w:val="PlaceHeader"/>
      </w:pPr>
      <w:r>
        <w:t>Place</w:t>
      </w:r>
      <w:r w:rsidRPr="00BC0178">
        <w:tab/>
        <w:t>Name</w:t>
      </w:r>
      <w:r w:rsidRPr="00BC0178">
        <w:tab/>
      </w:r>
      <w:proofErr w:type="spellStart"/>
      <w:r w:rsidRPr="00BC0178">
        <w:t>AaD</w:t>
      </w:r>
      <w:proofErr w:type="spellEnd"/>
      <w:r w:rsidRPr="00BC0178">
        <w:tab/>
        <w:t>Club</w:t>
      </w:r>
      <w:r w:rsidRPr="00BC0178">
        <w:tab/>
      </w:r>
      <w:r w:rsidRPr="00BC0178">
        <w:tab/>
        <w:t>Time</w:t>
      </w:r>
      <w:r w:rsidRPr="00BC0178">
        <w:tab/>
      </w:r>
      <w:r w:rsidRPr="00BC0178">
        <w:tab/>
      </w:r>
      <w:r w:rsidRPr="00BC0178">
        <w:tab/>
        <w:t>FINA Pt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1.</w:t>
      </w:r>
      <w:r w:rsidRPr="00BC0178">
        <w:tab/>
        <w:t>Evie Hutchinson</w:t>
      </w:r>
      <w:r w:rsidRPr="00BC0178">
        <w:tab/>
        <w:t>8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55.31</w:t>
      </w:r>
      <w:r w:rsidRPr="00BC0178">
        <w:tab/>
      </w:r>
      <w:r w:rsidRPr="00BC0178">
        <w:tab/>
      </w:r>
      <w:r w:rsidRPr="00BC0178">
        <w:tab/>
        <w:t>141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2.</w:t>
      </w:r>
      <w:r w:rsidRPr="00BC0178">
        <w:tab/>
        <w:t>Keira Peck</w:t>
      </w:r>
      <w:r w:rsidRPr="00BC0178">
        <w:tab/>
        <w:t>8</w:t>
      </w:r>
      <w:r w:rsidRPr="00BC0178">
        <w:tab/>
        <w:t>Morpeth</w:t>
      </w:r>
      <w:r w:rsidRPr="00BC0178">
        <w:tab/>
      </w:r>
      <w:r w:rsidRPr="00BC0178">
        <w:tab/>
        <w:t xml:space="preserve">   56.07</w:t>
      </w:r>
      <w:r w:rsidRPr="00BC0178">
        <w:tab/>
      </w:r>
      <w:r w:rsidRPr="00BC0178">
        <w:tab/>
      </w:r>
      <w:r w:rsidRPr="00BC0178">
        <w:tab/>
        <w:t>135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3.</w:t>
      </w:r>
      <w:r w:rsidRPr="00BC0178">
        <w:tab/>
        <w:t>Iona Johnstone</w:t>
      </w:r>
      <w:r w:rsidRPr="00BC0178">
        <w:tab/>
        <w:t>8</w:t>
      </w:r>
      <w:r w:rsidRPr="00BC0178">
        <w:tab/>
        <w:t>Newcastle</w:t>
      </w:r>
      <w:r w:rsidRPr="00BC0178">
        <w:tab/>
      </w:r>
      <w:r w:rsidRPr="00BC0178">
        <w:tab/>
        <w:t xml:space="preserve">   57.65</w:t>
      </w:r>
      <w:r w:rsidRPr="00BC0178">
        <w:tab/>
      </w:r>
      <w:r w:rsidRPr="00BC0178">
        <w:tab/>
      </w:r>
      <w:r w:rsidRPr="00BC0178">
        <w:tab/>
        <w:t>124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4.</w:t>
      </w:r>
      <w:r w:rsidRPr="00BC0178">
        <w:tab/>
        <w:t>Kate Kennedy</w:t>
      </w:r>
      <w:r w:rsidRPr="00BC0178">
        <w:tab/>
        <w:t>8</w:t>
      </w:r>
      <w:r w:rsidRPr="00BC0178">
        <w:tab/>
        <w:t>Morpeth</w:t>
      </w:r>
      <w:r w:rsidRPr="00BC0178">
        <w:tab/>
      </w:r>
      <w:r w:rsidRPr="00BC0178">
        <w:tab/>
        <w:t xml:space="preserve">   58.32</w:t>
      </w:r>
      <w:r w:rsidRPr="00BC0178">
        <w:tab/>
      </w:r>
      <w:r w:rsidRPr="00BC0178">
        <w:tab/>
      </w:r>
      <w:r w:rsidRPr="00BC0178">
        <w:tab/>
        <w:t>120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5.</w:t>
      </w:r>
      <w:r w:rsidRPr="00BC0178">
        <w:tab/>
        <w:t>Faye Brown</w:t>
      </w:r>
      <w:r w:rsidRPr="00BC0178">
        <w:tab/>
        <w:t>8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59.87</w:t>
      </w:r>
      <w:r w:rsidRPr="00BC0178">
        <w:tab/>
      </w:r>
      <w:r w:rsidRPr="00BC0178">
        <w:tab/>
      </w:r>
      <w:r w:rsidRPr="00BC0178">
        <w:tab/>
        <w:t>111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6.</w:t>
      </w:r>
      <w:r w:rsidRPr="00BC0178">
        <w:tab/>
        <w:t xml:space="preserve">Katie </w:t>
      </w:r>
      <w:proofErr w:type="spellStart"/>
      <w:r w:rsidRPr="00BC0178">
        <w:t>Sandeman</w:t>
      </w:r>
      <w:proofErr w:type="spellEnd"/>
      <w:r w:rsidRPr="00BC0178">
        <w:tab/>
        <w:t>8</w:t>
      </w:r>
      <w:r w:rsidRPr="00BC0178">
        <w:tab/>
        <w:t>Morpeth</w:t>
      </w:r>
      <w:r w:rsidRPr="00BC0178">
        <w:tab/>
      </w:r>
      <w:r w:rsidRPr="00BC0178">
        <w:tab/>
        <w:t xml:space="preserve"> 1:01.09</w:t>
      </w:r>
      <w:r w:rsidRPr="00BC0178">
        <w:tab/>
      </w:r>
      <w:r w:rsidRPr="00BC0178">
        <w:tab/>
      </w:r>
      <w:r w:rsidRPr="00BC0178">
        <w:tab/>
        <w:t>104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7.</w:t>
      </w:r>
      <w:r w:rsidRPr="00BC0178">
        <w:tab/>
        <w:t>Myla Pike</w:t>
      </w:r>
      <w:r w:rsidRPr="00BC0178">
        <w:tab/>
        <w:t>8</w:t>
      </w:r>
      <w:r w:rsidRPr="00BC0178">
        <w:tab/>
        <w:t>Newcastle</w:t>
      </w:r>
      <w:r w:rsidRPr="00BC0178">
        <w:tab/>
      </w:r>
      <w:r w:rsidRPr="00BC0178">
        <w:tab/>
        <w:t xml:space="preserve"> 1:03.67</w:t>
      </w:r>
      <w:r w:rsidRPr="00BC0178">
        <w:tab/>
      </w:r>
      <w:r w:rsidRPr="00BC0178">
        <w:tab/>
      </w:r>
      <w:r w:rsidRPr="00BC0178">
        <w:tab/>
        <w:t>92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8.</w:t>
      </w:r>
      <w:r w:rsidRPr="00BC0178">
        <w:tab/>
        <w:t xml:space="preserve">Eve </w:t>
      </w:r>
      <w:proofErr w:type="spellStart"/>
      <w:r w:rsidRPr="00BC0178">
        <w:t>Gransbury</w:t>
      </w:r>
      <w:proofErr w:type="spellEnd"/>
      <w:r w:rsidRPr="00BC0178">
        <w:tab/>
        <w:t>8</w:t>
      </w:r>
      <w:r w:rsidRPr="00BC0178">
        <w:tab/>
        <w:t>North Tyne</w:t>
      </w:r>
      <w:r w:rsidRPr="00BC0178">
        <w:tab/>
      </w:r>
      <w:r w:rsidRPr="00BC0178">
        <w:tab/>
        <w:t xml:space="preserve"> 1:09.71</w:t>
      </w:r>
      <w:r w:rsidRPr="00BC0178">
        <w:tab/>
      </w:r>
      <w:r w:rsidRPr="00BC0178">
        <w:tab/>
      </w:r>
      <w:r w:rsidRPr="00BC0178">
        <w:tab/>
        <w:t>70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9.</w:t>
      </w:r>
      <w:r w:rsidRPr="00BC0178">
        <w:tab/>
        <w:t>Natasha Rice</w:t>
      </w:r>
      <w:r w:rsidRPr="00BC0178">
        <w:tab/>
        <w:t>8</w:t>
      </w:r>
      <w:r w:rsidRPr="00BC0178">
        <w:tab/>
        <w:t>Chester Le S</w:t>
      </w:r>
      <w:r w:rsidRPr="00BC0178">
        <w:tab/>
      </w:r>
      <w:r w:rsidRPr="00BC0178">
        <w:tab/>
        <w:t xml:space="preserve"> 1:12.48</w:t>
      </w:r>
      <w:r w:rsidRPr="00BC0178">
        <w:tab/>
      </w:r>
      <w:r w:rsidRPr="00BC0178">
        <w:tab/>
      </w:r>
      <w:r w:rsidRPr="00BC0178">
        <w:tab/>
        <w:t>62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10.</w:t>
      </w:r>
      <w:r w:rsidRPr="00BC0178">
        <w:tab/>
        <w:t>Rebecca Murray</w:t>
      </w:r>
      <w:r w:rsidRPr="00BC0178">
        <w:tab/>
        <w:t>8</w:t>
      </w:r>
      <w:r w:rsidRPr="00BC0178">
        <w:tab/>
        <w:t>Morpeth</w:t>
      </w:r>
      <w:r w:rsidRPr="00BC0178">
        <w:tab/>
      </w:r>
      <w:r w:rsidRPr="00BC0178">
        <w:tab/>
        <w:t xml:space="preserve"> 1:15.46</w:t>
      </w:r>
      <w:r w:rsidRPr="00BC0178">
        <w:tab/>
      </w:r>
      <w:r w:rsidRPr="00BC0178">
        <w:tab/>
      </w:r>
      <w:r w:rsidRPr="00BC0178">
        <w:tab/>
        <w:t>55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11.</w:t>
      </w:r>
      <w:r w:rsidRPr="00BC0178">
        <w:tab/>
        <w:t>Abigail White</w:t>
      </w:r>
      <w:r w:rsidRPr="00BC0178">
        <w:tab/>
        <w:t>8</w:t>
      </w:r>
      <w:r w:rsidRPr="00BC0178">
        <w:tab/>
        <w:t>Newcastle</w:t>
      </w:r>
      <w:r w:rsidRPr="00BC0178">
        <w:tab/>
      </w:r>
      <w:r w:rsidRPr="00BC0178">
        <w:tab/>
        <w:t xml:space="preserve"> 1:17.78</w:t>
      </w:r>
      <w:r w:rsidRPr="00BC0178">
        <w:tab/>
      </w:r>
      <w:r w:rsidRPr="00BC0178">
        <w:tab/>
      </w:r>
      <w:r w:rsidRPr="00BC0178">
        <w:tab/>
        <w:t>50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Zoe Scott</w:t>
      </w:r>
      <w:r w:rsidRPr="00BC0178">
        <w:tab/>
        <w:t>8</w:t>
      </w:r>
      <w:r w:rsidRPr="00BC0178">
        <w:tab/>
        <w:t>Newcastle</w:t>
      </w:r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Pr="00BC0178" w:rsidRDefault="00F36CEB" w:rsidP="00F36CEB">
      <w:pPr>
        <w:pStyle w:val="AgeGroupHeader"/>
      </w:pPr>
      <w:r w:rsidRPr="00BC0178">
        <w:t xml:space="preserve">09 Yrs </w:t>
      </w:r>
      <w:r>
        <w:t>Age Group</w:t>
      </w:r>
      <w:r w:rsidRPr="00BC0178">
        <w:t xml:space="preserve"> - Full Results</w:t>
      </w:r>
    </w:p>
    <w:p w:rsidR="00F36CEB" w:rsidRPr="00BC0178" w:rsidRDefault="00F36CEB" w:rsidP="00F36CEB">
      <w:pPr>
        <w:pStyle w:val="PlaceHeader"/>
      </w:pPr>
      <w:r>
        <w:t>Place</w:t>
      </w:r>
      <w:r w:rsidRPr="00BC0178">
        <w:tab/>
        <w:t>Name</w:t>
      </w:r>
      <w:r w:rsidRPr="00BC0178">
        <w:tab/>
      </w:r>
      <w:proofErr w:type="spellStart"/>
      <w:r w:rsidRPr="00BC0178">
        <w:t>AaD</w:t>
      </w:r>
      <w:proofErr w:type="spellEnd"/>
      <w:r w:rsidRPr="00BC0178">
        <w:tab/>
        <w:t>Club</w:t>
      </w:r>
      <w:r w:rsidRPr="00BC0178">
        <w:tab/>
      </w:r>
      <w:r w:rsidRPr="00BC0178">
        <w:tab/>
        <w:t>Time</w:t>
      </w:r>
      <w:r w:rsidRPr="00BC0178">
        <w:tab/>
      </w:r>
      <w:r w:rsidRPr="00BC0178">
        <w:tab/>
      </w:r>
      <w:r w:rsidRPr="00BC0178">
        <w:tab/>
        <w:t>FINA Pt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1.</w:t>
      </w:r>
      <w:r w:rsidRPr="00BC0178">
        <w:tab/>
        <w:t>Olivia Harper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48.74</w:t>
      </w:r>
      <w:r w:rsidRPr="00BC0178">
        <w:tab/>
      </w:r>
      <w:r w:rsidRPr="00BC0178">
        <w:tab/>
      </w:r>
      <w:r w:rsidRPr="00BC0178">
        <w:tab/>
        <w:t>206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2.</w:t>
      </w:r>
      <w:r w:rsidRPr="00BC0178">
        <w:tab/>
        <w:t xml:space="preserve">Lauren </w:t>
      </w:r>
      <w:proofErr w:type="spellStart"/>
      <w:r w:rsidRPr="00BC0178">
        <w:t>Heppell</w:t>
      </w:r>
      <w:proofErr w:type="spellEnd"/>
      <w:r w:rsidRPr="00BC0178">
        <w:tab/>
        <w:t>9</w:t>
      </w:r>
      <w:r w:rsidRPr="00BC0178">
        <w:tab/>
        <w:t>Chester Le S</w:t>
      </w:r>
      <w:r w:rsidRPr="00BC0178">
        <w:tab/>
      </w:r>
      <w:r w:rsidRPr="00BC0178">
        <w:tab/>
        <w:t xml:space="preserve">   50.57</w:t>
      </w:r>
      <w:r w:rsidRPr="00BC0178">
        <w:tab/>
      </w:r>
      <w:r w:rsidRPr="00BC0178">
        <w:tab/>
      </w:r>
      <w:r w:rsidRPr="00BC0178">
        <w:tab/>
        <w:t>184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3.</w:t>
      </w:r>
      <w:r w:rsidRPr="00BC0178">
        <w:tab/>
        <w:t>Lydia Hall</w:t>
      </w:r>
      <w:r w:rsidRPr="00BC0178">
        <w:tab/>
        <w:t>9</w:t>
      </w:r>
      <w:r w:rsidRPr="00BC0178">
        <w:tab/>
        <w:t>Chester Le S</w:t>
      </w:r>
      <w:r w:rsidRPr="00BC0178">
        <w:tab/>
      </w:r>
      <w:r w:rsidRPr="00BC0178">
        <w:tab/>
        <w:t xml:space="preserve">   51.26</w:t>
      </w:r>
      <w:r w:rsidRPr="00BC0178">
        <w:tab/>
      </w:r>
      <w:r w:rsidRPr="00BC0178">
        <w:tab/>
      </w:r>
      <w:r w:rsidRPr="00BC0178">
        <w:tab/>
        <w:t>177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4.</w:t>
      </w:r>
      <w:r w:rsidRPr="00BC0178">
        <w:tab/>
        <w:t>Eloise Dickinson</w:t>
      </w:r>
      <w:r w:rsidRPr="00BC0178">
        <w:tab/>
        <w:t>9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  51.76</w:t>
      </w:r>
      <w:r w:rsidRPr="00BC0178">
        <w:tab/>
      </w:r>
      <w:r w:rsidRPr="00BC0178">
        <w:tab/>
      </w:r>
      <w:r w:rsidRPr="00BC0178">
        <w:tab/>
        <w:t>172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5.</w:t>
      </w:r>
      <w:r w:rsidRPr="00BC0178">
        <w:tab/>
        <w:t>Phoebe Bland</w:t>
      </w:r>
      <w:r w:rsidRPr="00BC0178">
        <w:tab/>
        <w:t>9</w:t>
      </w:r>
      <w:r w:rsidRPr="00BC0178">
        <w:tab/>
        <w:t>Morpeth</w:t>
      </w:r>
      <w:r w:rsidRPr="00BC0178">
        <w:tab/>
      </w:r>
      <w:r w:rsidRPr="00BC0178">
        <w:tab/>
        <w:t xml:space="preserve">   52.35</w:t>
      </w:r>
      <w:r w:rsidRPr="00BC0178">
        <w:tab/>
      </w:r>
      <w:r w:rsidRPr="00BC0178">
        <w:tab/>
      </w:r>
      <w:r w:rsidRPr="00BC0178">
        <w:tab/>
        <w:t>166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6.</w:t>
      </w:r>
      <w:r w:rsidRPr="00BC0178">
        <w:tab/>
        <w:t>Emily Hedley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  52.72</w:t>
      </w:r>
      <w:r w:rsidRPr="00BC0178">
        <w:tab/>
      </w:r>
      <w:r w:rsidRPr="00BC0178">
        <w:tab/>
      </w:r>
      <w:r w:rsidRPr="00BC0178">
        <w:tab/>
        <w:t>163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7.</w:t>
      </w:r>
      <w:r w:rsidRPr="00BC0178">
        <w:tab/>
        <w:t>Maddie Wilson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  53.24</w:t>
      </w:r>
      <w:r w:rsidRPr="00BC0178">
        <w:tab/>
      </w:r>
      <w:r w:rsidRPr="00BC0178">
        <w:tab/>
      </w:r>
      <w:r w:rsidRPr="00BC0178">
        <w:tab/>
        <w:t>158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8.</w:t>
      </w:r>
      <w:r w:rsidRPr="00BC0178">
        <w:tab/>
        <w:t>Lucy O'Brien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53.73</w:t>
      </w:r>
      <w:r w:rsidRPr="00BC0178">
        <w:tab/>
      </w:r>
      <w:r w:rsidRPr="00BC0178">
        <w:tab/>
      </w:r>
      <w:r w:rsidRPr="00BC0178">
        <w:tab/>
        <w:t>154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9.</w:t>
      </w:r>
      <w:r w:rsidRPr="00BC0178">
        <w:tab/>
        <w:t>Rebecca Moon</w:t>
      </w:r>
      <w:r w:rsidRPr="00BC0178">
        <w:tab/>
        <w:t>9</w:t>
      </w:r>
      <w:r w:rsidRPr="00BC0178">
        <w:tab/>
        <w:t>North Tyne</w:t>
      </w:r>
      <w:r w:rsidRPr="00BC0178">
        <w:tab/>
      </w:r>
      <w:r w:rsidRPr="00BC0178">
        <w:tab/>
        <w:t xml:space="preserve">   53.83</w:t>
      </w:r>
      <w:r w:rsidRPr="00BC0178">
        <w:tab/>
      </w:r>
      <w:r w:rsidRPr="00BC0178">
        <w:tab/>
      </w:r>
      <w:r w:rsidRPr="00BC0178">
        <w:tab/>
        <w:t>153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10.</w:t>
      </w:r>
      <w:r w:rsidRPr="00BC0178">
        <w:tab/>
        <w:t>Aoife Bell</w:t>
      </w:r>
      <w:r w:rsidRPr="00BC0178">
        <w:tab/>
        <w:t>9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54.21</w:t>
      </w:r>
      <w:r w:rsidRPr="00BC0178">
        <w:tab/>
      </w:r>
      <w:r w:rsidRPr="00BC0178">
        <w:tab/>
      </w:r>
      <w:r w:rsidRPr="00BC0178">
        <w:tab/>
        <w:t>149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11.</w:t>
      </w:r>
      <w:r w:rsidRPr="00BC0178">
        <w:tab/>
        <w:t>Sophie Brown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54.28</w:t>
      </w:r>
      <w:r w:rsidRPr="00BC0178">
        <w:tab/>
      </w:r>
      <w:r w:rsidRPr="00BC0178">
        <w:tab/>
      </w:r>
      <w:r w:rsidRPr="00BC0178">
        <w:tab/>
        <w:t>149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12.</w:t>
      </w:r>
      <w:r w:rsidRPr="00BC0178">
        <w:tab/>
        <w:t>Halle Seymour</w:t>
      </w:r>
      <w:r w:rsidRPr="00BC0178">
        <w:tab/>
        <w:t>9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  54.56</w:t>
      </w:r>
      <w:r w:rsidRPr="00BC0178">
        <w:tab/>
      </w:r>
      <w:r w:rsidRPr="00BC0178">
        <w:tab/>
      </w:r>
      <w:r w:rsidRPr="00BC0178">
        <w:tab/>
        <w:t>147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13.</w:t>
      </w:r>
      <w:r w:rsidRPr="00BC0178">
        <w:tab/>
        <w:t>Arianna Stokes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  55.19</w:t>
      </w:r>
      <w:r w:rsidRPr="00BC0178">
        <w:tab/>
      </w:r>
      <w:r w:rsidRPr="00BC0178">
        <w:tab/>
      </w:r>
      <w:r w:rsidRPr="00BC0178">
        <w:tab/>
        <w:t>142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14.</w:t>
      </w:r>
      <w:r w:rsidRPr="00BC0178">
        <w:tab/>
        <w:t>Celia Talks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55.98</w:t>
      </w:r>
      <w:r w:rsidRPr="00BC0178">
        <w:tab/>
      </w:r>
      <w:r w:rsidRPr="00BC0178">
        <w:tab/>
      </w:r>
      <w:r w:rsidRPr="00BC0178">
        <w:tab/>
        <w:t>136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15.</w:t>
      </w:r>
      <w:r w:rsidRPr="00BC0178">
        <w:tab/>
        <w:t>Molly Turnbull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56.47</w:t>
      </w:r>
      <w:r w:rsidRPr="00BC0178">
        <w:tab/>
      </w:r>
      <w:r w:rsidRPr="00BC0178">
        <w:tab/>
      </w:r>
      <w:r w:rsidRPr="00BC0178">
        <w:tab/>
        <w:t>132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16.</w:t>
      </w:r>
      <w:r w:rsidRPr="00BC0178">
        <w:tab/>
        <w:t xml:space="preserve">Maia </w:t>
      </w:r>
      <w:proofErr w:type="spellStart"/>
      <w:r w:rsidRPr="00BC0178">
        <w:t>Stovold</w:t>
      </w:r>
      <w:proofErr w:type="spellEnd"/>
      <w:r w:rsidRPr="00BC0178">
        <w:tab/>
        <w:t>9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56.76</w:t>
      </w:r>
      <w:r w:rsidRPr="00BC0178">
        <w:tab/>
      </w:r>
      <w:r w:rsidRPr="00BC0178">
        <w:tab/>
      </w:r>
      <w:r w:rsidRPr="00BC0178">
        <w:tab/>
        <w:t>130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17.</w:t>
      </w:r>
      <w:r w:rsidRPr="00BC0178">
        <w:tab/>
        <w:t xml:space="preserve">Ellen </w:t>
      </w:r>
      <w:proofErr w:type="spellStart"/>
      <w:r w:rsidRPr="00BC0178">
        <w:t>Lowrie</w:t>
      </w:r>
      <w:proofErr w:type="spellEnd"/>
      <w:r w:rsidRPr="00BC0178">
        <w:tab/>
        <w:t>9</w:t>
      </w:r>
      <w:r w:rsidRPr="00BC0178">
        <w:tab/>
        <w:t xml:space="preserve">Alnwick </w:t>
      </w:r>
      <w:proofErr w:type="spellStart"/>
      <w:r w:rsidRPr="00BC0178">
        <w:t>Dol</w:t>
      </w:r>
      <w:proofErr w:type="spellEnd"/>
      <w:r w:rsidRPr="00BC0178">
        <w:tab/>
      </w:r>
      <w:r w:rsidRPr="00BC0178">
        <w:tab/>
        <w:t xml:space="preserve">   56.89</w:t>
      </w:r>
      <w:r w:rsidRPr="00BC0178">
        <w:tab/>
      </w:r>
      <w:r w:rsidRPr="00BC0178">
        <w:tab/>
      </w:r>
      <w:r w:rsidRPr="00BC0178">
        <w:tab/>
        <w:t>129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18.</w:t>
      </w:r>
      <w:r w:rsidRPr="00BC0178">
        <w:tab/>
        <w:t>Eve Rudd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  57.15</w:t>
      </w:r>
      <w:r w:rsidRPr="00BC0178">
        <w:tab/>
      </w:r>
      <w:r w:rsidRPr="00BC0178">
        <w:tab/>
      </w:r>
      <w:r w:rsidRPr="00BC0178">
        <w:tab/>
        <w:t>127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19.</w:t>
      </w:r>
      <w:r w:rsidRPr="00BC0178">
        <w:tab/>
        <w:t xml:space="preserve">Ffion </w:t>
      </w:r>
      <w:proofErr w:type="spellStart"/>
      <w:r w:rsidRPr="00BC0178">
        <w:t>Tallantyre</w:t>
      </w:r>
      <w:proofErr w:type="spellEnd"/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  57.48</w:t>
      </w:r>
      <w:r w:rsidRPr="00BC0178">
        <w:tab/>
      </w:r>
      <w:r w:rsidRPr="00BC0178">
        <w:tab/>
      </w:r>
      <w:r w:rsidRPr="00BC0178">
        <w:tab/>
        <w:t>125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20.</w:t>
      </w:r>
      <w:r w:rsidRPr="00BC0178">
        <w:tab/>
        <w:t>Nicola Aldridge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  59.09</w:t>
      </w:r>
      <w:r w:rsidRPr="00BC0178">
        <w:tab/>
      </w:r>
      <w:r w:rsidRPr="00BC0178">
        <w:tab/>
      </w:r>
      <w:r w:rsidRPr="00BC0178">
        <w:tab/>
        <w:t>115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21.</w:t>
      </w:r>
      <w:r w:rsidRPr="00BC0178">
        <w:tab/>
        <w:t xml:space="preserve">Georgina </w:t>
      </w:r>
      <w:proofErr w:type="spellStart"/>
      <w:r w:rsidRPr="00BC0178">
        <w:t>Hakin</w:t>
      </w:r>
      <w:proofErr w:type="spellEnd"/>
      <w:r w:rsidRPr="00BC0178">
        <w:tab/>
        <w:t>9</w:t>
      </w:r>
      <w:r w:rsidRPr="00BC0178">
        <w:tab/>
        <w:t>North Tyne</w:t>
      </w:r>
      <w:r w:rsidRPr="00BC0178">
        <w:tab/>
      </w:r>
      <w:r w:rsidRPr="00BC0178">
        <w:tab/>
        <w:t xml:space="preserve">   59.62</w:t>
      </w:r>
      <w:r w:rsidRPr="00BC0178">
        <w:tab/>
      </w:r>
      <w:r w:rsidRPr="00BC0178">
        <w:tab/>
      </w:r>
      <w:r w:rsidRPr="00BC0178">
        <w:tab/>
        <w:t>112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22.</w:t>
      </w:r>
      <w:r w:rsidRPr="00BC0178">
        <w:tab/>
        <w:t xml:space="preserve">Emma </w:t>
      </w:r>
      <w:proofErr w:type="spellStart"/>
      <w:r w:rsidRPr="00BC0178">
        <w:t>Hainsworth</w:t>
      </w:r>
      <w:proofErr w:type="spellEnd"/>
      <w:r w:rsidRPr="00BC0178">
        <w:tab/>
        <w:t>9</w:t>
      </w:r>
      <w:r w:rsidRPr="00BC0178">
        <w:tab/>
        <w:t>North Tyne</w:t>
      </w:r>
      <w:r w:rsidRPr="00BC0178">
        <w:tab/>
      </w:r>
      <w:r w:rsidRPr="00BC0178">
        <w:tab/>
        <w:t xml:space="preserve"> 1:00.40</w:t>
      </w:r>
      <w:r w:rsidRPr="00BC0178">
        <w:tab/>
      </w:r>
      <w:r w:rsidRPr="00BC0178">
        <w:tab/>
      </w:r>
      <w:r w:rsidRPr="00BC0178">
        <w:tab/>
        <w:t>108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23.</w:t>
      </w:r>
      <w:r w:rsidRPr="00BC0178">
        <w:tab/>
        <w:t>Gabrielle Jones</w:t>
      </w:r>
      <w:r w:rsidRPr="00BC0178">
        <w:tab/>
        <w:t>9</w:t>
      </w:r>
      <w:r w:rsidRPr="00BC0178">
        <w:tab/>
        <w:t>Morpeth</w:t>
      </w:r>
      <w:r w:rsidRPr="00BC0178">
        <w:tab/>
      </w:r>
      <w:r w:rsidRPr="00BC0178">
        <w:tab/>
        <w:t xml:space="preserve"> 1:00.52</w:t>
      </w:r>
      <w:r w:rsidRPr="00BC0178">
        <w:tab/>
      </w:r>
      <w:r w:rsidRPr="00BC0178">
        <w:tab/>
      </w:r>
      <w:r w:rsidRPr="00BC0178">
        <w:tab/>
        <w:t>107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24.</w:t>
      </w:r>
      <w:r w:rsidRPr="00BC0178">
        <w:tab/>
        <w:t>Lucy Summers</w:t>
      </w:r>
      <w:r w:rsidRPr="00BC0178">
        <w:tab/>
        <w:t>9</w:t>
      </w:r>
      <w:r w:rsidRPr="00BC0178">
        <w:tab/>
        <w:t>Morpeth</w:t>
      </w:r>
      <w:r w:rsidRPr="00BC0178">
        <w:tab/>
      </w:r>
      <w:r w:rsidRPr="00BC0178">
        <w:tab/>
        <w:t xml:space="preserve"> 1:01.21</w:t>
      </w:r>
      <w:r w:rsidRPr="00BC0178">
        <w:tab/>
      </w:r>
      <w:r w:rsidRPr="00BC0178">
        <w:tab/>
      </w:r>
      <w:r w:rsidRPr="00BC0178">
        <w:tab/>
        <w:t>104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25.</w:t>
      </w:r>
      <w:r w:rsidRPr="00BC0178">
        <w:tab/>
      </w:r>
      <w:proofErr w:type="spellStart"/>
      <w:r w:rsidRPr="00BC0178">
        <w:t>Erikka</w:t>
      </w:r>
      <w:proofErr w:type="spellEnd"/>
      <w:r w:rsidRPr="00BC0178">
        <w:t xml:space="preserve"> </w:t>
      </w:r>
      <w:proofErr w:type="spellStart"/>
      <w:r w:rsidRPr="00BC0178">
        <w:t>Rayson</w:t>
      </w:r>
      <w:proofErr w:type="spellEnd"/>
      <w:r w:rsidRPr="00BC0178">
        <w:tab/>
        <w:t>9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1:01.59</w:t>
      </w:r>
      <w:r w:rsidRPr="00BC0178">
        <w:tab/>
      </w:r>
      <w:r w:rsidRPr="00BC0178">
        <w:tab/>
      </w:r>
      <w:r w:rsidRPr="00BC0178">
        <w:tab/>
        <w:t>102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26.</w:t>
      </w:r>
      <w:r w:rsidRPr="00BC0178">
        <w:tab/>
        <w:t>Charlotte Gray</w:t>
      </w:r>
      <w:r w:rsidRPr="00BC0178">
        <w:tab/>
        <w:t>9</w:t>
      </w:r>
      <w:r w:rsidRPr="00BC0178">
        <w:tab/>
        <w:t>North Tyne</w:t>
      </w:r>
      <w:r w:rsidRPr="00BC0178">
        <w:tab/>
      </w:r>
      <w:r w:rsidRPr="00BC0178">
        <w:tab/>
        <w:t xml:space="preserve"> 1:01.71</w:t>
      </w:r>
      <w:r w:rsidRPr="00BC0178">
        <w:tab/>
      </w:r>
      <w:r w:rsidRPr="00BC0178">
        <w:tab/>
      </w:r>
      <w:r w:rsidRPr="00BC0178">
        <w:tab/>
        <w:t>101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27.</w:t>
      </w:r>
      <w:r w:rsidRPr="00BC0178">
        <w:tab/>
        <w:t>Charlotte Wilson</w:t>
      </w:r>
      <w:r w:rsidRPr="00BC0178">
        <w:tab/>
        <w:t>9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1:01.75</w:t>
      </w:r>
      <w:r w:rsidRPr="00BC0178">
        <w:tab/>
      </w:r>
      <w:r w:rsidRPr="00BC0178">
        <w:tab/>
      </w:r>
      <w:r w:rsidRPr="00BC0178">
        <w:tab/>
        <w:t>101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28.</w:t>
      </w:r>
      <w:r w:rsidRPr="00BC0178">
        <w:tab/>
        <w:t>Amelia Stephenson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 1:01.80</w:t>
      </w:r>
      <w:r w:rsidRPr="00BC0178">
        <w:tab/>
      </w:r>
      <w:r w:rsidRPr="00BC0178">
        <w:tab/>
      </w:r>
      <w:r w:rsidRPr="00BC0178">
        <w:tab/>
        <w:t>101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29.</w:t>
      </w:r>
      <w:r w:rsidRPr="00BC0178">
        <w:tab/>
        <w:t>Georgia Hutchinson</w:t>
      </w:r>
      <w:r w:rsidRPr="00BC0178">
        <w:tab/>
        <w:t>9</w:t>
      </w:r>
      <w:r w:rsidRPr="00BC0178">
        <w:tab/>
        <w:t>Morpeth</w:t>
      </w:r>
      <w:r w:rsidRPr="00BC0178">
        <w:tab/>
      </w:r>
      <w:r w:rsidRPr="00BC0178">
        <w:tab/>
        <w:t xml:space="preserve"> 1:01.95</w:t>
      </w:r>
      <w:r w:rsidRPr="00BC0178">
        <w:tab/>
      </w:r>
      <w:r w:rsidRPr="00BC0178">
        <w:tab/>
      </w:r>
      <w:r w:rsidRPr="00BC0178">
        <w:tab/>
        <w:t>100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30.</w:t>
      </w:r>
      <w:r w:rsidRPr="00BC0178">
        <w:tab/>
        <w:t>Olivia Sharp</w:t>
      </w:r>
      <w:r w:rsidRPr="00BC0178">
        <w:tab/>
        <w:t>9</w:t>
      </w:r>
      <w:r w:rsidRPr="00BC0178">
        <w:tab/>
        <w:t xml:space="preserve">Alnwick </w:t>
      </w:r>
      <w:proofErr w:type="spellStart"/>
      <w:r w:rsidRPr="00BC0178">
        <w:t>Dol</w:t>
      </w:r>
      <w:proofErr w:type="spellEnd"/>
      <w:r w:rsidRPr="00BC0178">
        <w:tab/>
      </w:r>
      <w:r w:rsidRPr="00BC0178">
        <w:tab/>
        <w:t xml:space="preserve"> 1:02.79</w:t>
      </w:r>
      <w:r w:rsidRPr="00BC0178">
        <w:tab/>
      </w:r>
      <w:r w:rsidRPr="00BC0178">
        <w:tab/>
      </w:r>
      <w:r w:rsidRPr="00BC0178">
        <w:tab/>
        <w:t>96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31.</w:t>
      </w:r>
      <w:r w:rsidRPr="00BC0178">
        <w:tab/>
        <w:t>Jessica Turnbull</w:t>
      </w:r>
      <w:r w:rsidRPr="00BC0178">
        <w:tab/>
        <w:t>9</w:t>
      </w:r>
      <w:r w:rsidRPr="00BC0178">
        <w:tab/>
        <w:t>North Tyne</w:t>
      </w:r>
      <w:r w:rsidRPr="00BC0178">
        <w:tab/>
      </w:r>
      <w:r w:rsidRPr="00BC0178">
        <w:tab/>
        <w:t xml:space="preserve"> 1:05.51</w:t>
      </w:r>
      <w:r w:rsidRPr="00BC0178">
        <w:tab/>
      </w:r>
      <w:r w:rsidRPr="00BC0178">
        <w:tab/>
      </w:r>
      <w:r w:rsidRPr="00BC0178">
        <w:tab/>
        <w:t>84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32.</w:t>
      </w:r>
      <w:r w:rsidRPr="00BC0178">
        <w:tab/>
        <w:t xml:space="preserve">Moira </w:t>
      </w:r>
      <w:proofErr w:type="spellStart"/>
      <w:r w:rsidRPr="00BC0178">
        <w:t>Shiel</w:t>
      </w:r>
      <w:proofErr w:type="spellEnd"/>
      <w:r w:rsidRPr="00BC0178">
        <w:t>-Diego</w:t>
      </w:r>
      <w:r w:rsidRPr="00BC0178">
        <w:tab/>
        <w:t>9</w:t>
      </w:r>
      <w:r w:rsidRPr="00BC0178">
        <w:tab/>
        <w:t>Newcastle</w:t>
      </w:r>
      <w:r w:rsidRPr="00BC0178">
        <w:tab/>
      </w:r>
      <w:r w:rsidRPr="00BC0178">
        <w:tab/>
        <w:t xml:space="preserve"> 1:05.99</w:t>
      </w:r>
      <w:r w:rsidRPr="00BC0178">
        <w:tab/>
      </w:r>
      <w:r w:rsidRPr="00BC0178">
        <w:tab/>
      </w:r>
      <w:r w:rsidRPr="00BC0178">
        <w:tab/>
        <w:t>83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Bethany Heron</w:t>
      </w:r>
      <w:r w:rsidRPr="00BC0178">
        <w:tab/>
        <w:t>9</w:t>
      </w:r>
      <w:r w:rsidRPr="00BC0178">
        <w:tab/>
        <w:t>Tynemouth</w:t>
      </w:r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Pr="00BC0178" w:rsidRDefault="00F36CEB" w:rsidP="00F36CEB">
      <w:pPr>
        <w:pStyle w:val="AgeGroupHeader"/>
      </w:pPr>
      <w:r w:rsidRPr="00BC0178">
        <w:t xml:space="preserve">10 Yrs </w:t>
      </w:r>
      <w:r>
        <w:t>Age Group</w:t>
      </w:r>
      <w:r w:rsidRPr="00BC0178">
        <w:t xml:space="preserve"> - Full Results</w:t>
      </w:r>
    </w:p>
    <w:p w:rsidR="00F36CEB" w:rsidRPr="00BC0178" w:rsidRDefault="00F36CEB" w:rsidP="00F36CEB">
      <w:pPr>
        <w:pStyle w:val="PlaceHeader"/>
      </w:pPr>
      <w:r>
        <w:t>Place</w:t>
      </w:r>
      <w:r w:rsidRPr="00BC0178">
        <w:tab/>
        <w:t>Name</w:t>
      </w:r>
      <w:r w:rsidRPr="00BC0178">
        <w:tab/>
      </w:r>
      <w:proofErr w:type="spellStart"/>
      <w:r w:rsidRPr="00BC0178">
        <w:t>AaD</w:t>
      </w:r>
      <w:proofErr w:type="spellEnd"/>
      <w:r w:rsidRPr="00BC0178">
        <w:tab/>
        <w:t>Club</w:t>
      </w:r>
      <w:r w:rsidRPr="00BC0178">
        <w:tab/>
      </w:r>
      <w:r w:rsidRPr="00BC0178">
        <w:tab/>
        <w:t>Time</w:t>
      </w:r>
      <w:r w:rsidRPr="00BC0178">
        <w:tab/>
      </w:r>
      <w:r w:rsidRPr="00BC0178">
        <w:tab/>
      </w:r>
      <w:r w:rsidRPr="00BC0178">
        <w:tab/>
        <w:t>FINA Pt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1.</w:t>
      </w:r>
      <w:r w:rsidRPr="00BC0178">
        <w:tab/>
        <w:t>Alexa Ball</w:t>
      </w:r>
      <w:r w:rsidRPr="00BC0178">
        <w:tab/>
        <w:t>10</w:t>
      </w:r>
      <w:r w:rsidRPr="00BC0178">
        <w:tab/>
        <w:t>North Tyne</w:t>
      </w:r>
      <w:r w:rsidRPr="00BC0178">
        <w:tab/>
      </w:r>
      <w:r w:rsidRPr="00BC0178">
        <w:tab/>
        <w:t xml:space="preserve">   44.55</w:t>
      </w:r>
      <w:r w:rsidRPr="00BC0178">
        <w:tab/>
      </w:r>
      <w:r w:rsidRPr="00BC0178">
        <w:tab/>
      </w:r>
      <w:r w:rsidRPr="00BC0178">
        <w:tab/>
        <w:t>270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2.</w:t>
      </w:r>
      <w:r w:rsidRPr="00BC0178">
        <w:tab/>
        <w:t>Lola Morales</w:t>
      </w:r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  45.39</w:t>
      </w:r>
      <w:r w:rsidRPr="00BC0178">
        <w:tab/>
      </w:r>
      <w:r w:rsidRPr="00BC0178">
        <w:tab/>
      </w:r>
      <w:r w:rsidRPr="00BC0178">
        <w:tab/>
        <w:t>255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3.</w:t>
      </w:r>
      <w:r w:rsidRPr="00BC0178">
        <w:tab/>
        <w:t>Amelia Simpson</w:t>
      </w:r>
      <w:r w:rsidRPr="00BC0178">
        <w:tab/>
        <w:t>10</w:t>
      </w:r>
      <w:r w:rsidRPr="00BC0178">
        <w:tab/>
        <w:t>Chester Le S</w:t>
      </w:r>
      <w:r w:rsidRPr="00BC0178">
        <w:tab/>
      </w:r>
      <w:r w:rsidRPr="00BC0178">
        <w:tab/>
        <w:t xml:space="preserve">   46.84</w:t>
      </w:r>
      <w:r w:rsidRPr="00BC0178">
        <w:tab/>
      </w:r>
      <w:r w:rsidRPr="00BC0178">
        <w:tab/>
      </w:r>
      <w:r w:rsidRPr="00BC0178">
        <w:tab/>
        <w:t>232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4.</w:t>
      </w:r>
      <w:r w:rsidRPr="00BC0178">
        <w:tab/>
        <w:t>Laura Hodgson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48.68</w:t>
      </w:r>
      <w:r w:rsidRPr="00BC0178">
        <w:tab/>
      </w:r>
      <w:r w:rsidRPr="00BC0178">
        <w:tab/>
      </w:r>
      <w:r w:rsidRPr="00BC0178">
        <w:tab/>
        <w:t>207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5.</w:t>
      </w:r>
      <w:r w:rsidRPr="00BC0178">
        <w:tab/>
        <w:t>Emily Lowry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49.69</w:t>
      </w:r>
      <w:r w:rsidRPr="00BC0178">
        <w:tab/>
      </w:r>
      <w:r w:rsidRPr="00BC0178">
        <w:tab/>
      </w:r>
      <w:r w:rsidRPr="00BC0178">
        <w:tab/>
        <w:t>194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6.</w:t>
      </w:r>
      <w:r w:rsidRPr="00BC0178">
        <w:tab/>
        <w:t>Katy Sykes</w:t>
      </w:r>
      <w:r w:rsidRPr="00BC0178">
        <w:tab/>
        <w:t>10</w:t>
      </w:r>
      <w:r w:rsidRPr="00BC0178">
        <w:tab/>
        <w:t>North Tyne</w:t>
      </w:r>
      <w:r w:rsidRPr="00BC0178">
        <w:tab/>
      </w:r>
      <w:r w:rsidRPr="00BC0178">
        <w:tab/>
        <w:t xml:space="preserve">   50.34</w:t>
      </w:r>
      <w:r w:rsidRPr="00BC0178">
        <w:tab/>
      </w:r>
      <w:r w:rsidRPr="00BC0178">
        <w:tab/>
      </w:r>
      <w:r w:rsidRPr="00BC0178">
        <w:tab/>
        <w:t>187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7.</w:t>
      </w:r>
      <w:r w:rsidRPr="00BC0178">
        <w:tab/>
        <w:t>Kate Chandler</w:t>
      </w:r>
      <w:r w:rsidRPr="00BC0178">
        <w:tab/>
        <w:t>10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50.77</w:t>
      </w:r>
      <w:r w:rsidRPr="00BC0178">
        <w:tab/>
      </w:r>
      <w:r w:rsidRPr="00BC0178">
        <w:tab/>
      </w:r>
      <w:r w:rsidRPr="00BC0178">
        <w:tab/>
        <w:t>182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8.</w:t>
      </w:r>
      <w:r w:rsidRPr="00BC0178">
        <w:tab/>
        <w:t>Ellie Van Der Merwe</w:t>
      </w:r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  50.90</w:t>
      </w:r>
      <w:r w:rsidRPr="00BC0178">
        <w:tab/>
      </w:r>
      <w:r w:rsidRPr="00BC0178">
        <w:tab/>
      </w:r>
      <w:r w:rsidRPr="00BC0178">
        <w:tab/>
        <w:t>181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9.</w:t>
      </w:r>
      <w:r w:rsidRPr="00BC0178">
        <w:tab/>
        <w:t>Sophie Johnstone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51.00</w:t>
      </w:r>
      <w:r w:rsidRPr="00BC0178">
        <w:tab/>
      </w:r>
      <w:r w:rsidRPr="00BC0178">
        <w:tab/>
      </w:r>
      <w:r w:rsidRPr="00BC0178">
        <w:tab/>
        <w:t>180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10.</w:t>
      </w:r>
      <w:r w:rsidRPr="00BC0178">
        <w:tab/>
        <w:t xml:space="preserve">Grace </w:t>
      </w:r>
      <w:proofErr w:type="spellStart"/>
      <w:r w:rsidRPr="00BC0178">
        <w:t>Idowu</w:t>
      </w:r>
      <w:proofErr w:type="spellEnd"/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51.77</w:t>
      </w:r>
      <w:r w:rsidRPr="00BC0178">
        <w:tab/>
      </w:r>
      <w:r w:rsidRPr="00BC0178">
        <w:tab/>
      </w:r>
      <w:r w:rsidRPr="00BC0178">
        <w:tab/>
        <w:t>172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11.</w:t>
      </w:r>
      <w:r w:rsidRPr="00BC0178">
        <w:tab/>
        <w:t xml:space="preserve">Megan </w:t>
      </w:r>
      <w:proofErr w:type="spellStart"/>
      <w:r w:rsidRPr="00BC0178">
        <w:t>Costelloe</w:t>
      </w:r>
      <w:proofErr w:type="spellEnd"/>
      <w:r w:rsidRPr="00BC0178">
        <w:tab/>
        <w:t>10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53.09</w:t>
      </w:r>
      <w:r w:rsidRPr="00BC0178">
        <w:tab/>
      </w:r>
      <w:r w:rsidRPr="00BC0178">
        <w:tab/>
      </w:r>
      <w:r w:rsidRPr="00BC0178">
        <w:tab/>
        <w:t>159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12.</w:t>
      </w:r>
      <w:r w:rsidRPr="00BC0178">
        <w:tab/>
        <w:t>Millie Gray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53.11</w:t>
      </w:r>
      <w:r w:rsidRPr="00BC0178">
        <w:tab/>
      </w:r>
      <w:r w:rsidRPr="00BC0178">
        <w:tab/>
      </w:r>
      <w:r w:rsidRPr="00BC0178">
        <w:tab/>
        <w:t>159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13.</w:t>
      </w:r>
      <w:r w:rsidRPr="00BC0178">
        <w:tab/>
        <w:t>Millie Fenton</w:t>
      </w:r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  53.95</w:t>
      </w:r>
      <w:r w:rsidRPr="00BC0178">
        <w:tab/>
      </w:r>
      <w:r w:rsidRPr="00BC0178">
        <w:tab/>
      </w:r>
      <w:r w:rsidRPr="00BC0178">
        <w:tab/>
        <w:t>152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14.</w:t>
      </w:r>
      <w:r w:rsidRPr="00BC0178">
        <w:tab/>
        <w:t xml:space="preserve">Caitlin </w:t>
      </w:r>
      <w:proofErr w:type="spellStart"/>
      <w:r w:rsidRPr="00BC0178">
        <w:t>Flannagan</w:t>
      </w:r>
      <w:proofErr w:type="spellEnd"/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54.09</w:t>
      </w:r>
      <w:r w:rsidRPr="00BC0178">
        <w:tab/>
      </w:r>
      <w:r w:rsidRPr="00BC0178">
        <w:tab/>
      </w:r>
      <w:r w:rsidRPr="00BC0178">
        <w:tab/>
        <w:t>150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15.</w:t>
      </w:r>
      <w:r w:rsidRPr="00BC0178">
        <w:tab/>
        <w:t>Megan Wilson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54.16</w:t>
      </w:r>
      <w:r w:rsidRPr="00BC0178">
        <w:tab/>
      </w:r>
      <w:r w:rsidRPr="00BC0178">
        <w:tab/>
      </w:r>
      <w:r w:rsidRPr="00BC0178">
        <w:tab/>
        <w:t>150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16.</w:t>
      </w:r>
      <w:r w:rsidRPr="00BC0178">
        <w:tab/>
        <w:t>Amy Davis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54.52</w:t>
      </w:r>
      <w:r w:rsidRPr="00BC0178">
        <w:tab/>
      </w:r>
      <w:r w:rsidRPr="00BC0178">
        <w:tab/>
      </w:r>
      <w:r w:rsidRPr="00BC0178">
        <w:tab/>
        <w:t>147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17.</w:t>
      </w:r>
      <w:r w:rsidRPr="00BC0178">
        <w:tab/>
      </w:r>
      <w:proofErr w:type="spellStart"/>
      <w:r w:rsidRPr="00BC0178">
        <w:t>Jui</w:t>
      </w:r>
      <w:proofErr w:type="spellEnd"/>
      <w:r w:rsidRPr="00BC0178">
        <w:t xml:space="preserve"> </w:t>
      </w:r>
      <w:proofErr w:type="spellStart"/>
      <w:r w:rsidRPr="00BC0178">
        <w:t>Nadkarni</w:t>
      </w:r>
      <w:proofErr w:type="spellEnd"/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  55.32</w:t>
      </w:r>
      <w:r w:rsidRPr="00BC0178">
        <w:tab/>
      </w:r>
      <w:r w:rsidRPr="00BC0178">
        <w:tab/>
      </w:r>
      <w:r w:rsidRPr="00BC0178">
        <w:tab/>
        <w:t>141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18.</w:t>
      </w:r>
      <w:r w:rsidRPr="00BC0178">
        <w:tab/>
        <w:t>Lucy Morrison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  56.05</w:t>
      </w:r>
      <w:r w:rsidRPr="00BC0178">
        <w:tab/>
      </w:r>
      <w:r w:rsidRPr="00BC0178">
        <w:tab/>
      </w:r>
      <w:r w:rsidRPr="00BC0178">
        <w:tab/>
        <w:t>135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19.</w:t>
      </w:r>
      <w:r w:rsidRPr="00BC0178">
        <w:tab/>
        <w:t>Charlotte Payton</w:t>
      </w:r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  56.67</w:t>
      </w:r>
      <w:r w:rsidRPr="00BC0178">
        <w:tab/>
      </w:r>
      <w:r w:rsidRPr="00BC0178">
        <w:tab/>
      </w:r>
      <w:r w:rsidRPr="00BC0178">
        <w:tab/>
        <w:t>131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20.</w:t>
      </w:r>
      <w:r w:rsidRPr="00BC0178">
        <w:tab/>
        <w:t xml:space="preserve">Anabel </w:t>
      </w:r>
      <w:proofErr w:type="spellStart"/>
      <w:r w:rsidRPr="00BC0178">
        <w:t>Gaish</w:t>
      </w:r>
      <w:proofErr w:type="spellEnd"/>
      <w:r w:rsidRPr="00BC0178">
        <w:tab/>
        <w:t>10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57.16</w:t>
      </w:r>
      <w:r w:rsidRPr="00BC0178">
        <w:tab/>
      </w:r>
      <w:r w:rsidRPr="00BC0178">
        <w:tab/>
      </w:r>
      <w:r w:rsidRPr="00BC0178">
        <w:tab/>
        <w:t>127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21.</w:t>
      </w:r>
      <w:r w:rsidRPr="00BC0178">
        <w:tab/>
        <w:t xml:space="preserve">Eva </w:t>
      </w:r>
      <w:proofErr w:type="spellStart"/>
      <w:r w:rsidRPr="00BC0178">
        <w:t>Lavery</w:t>
      </w:r>
      <w:proofErr w:type="spellEnd"/>
      <w:r w:rsidRPr="00BC0178">
        <w:tab/>
        <w:t>10</w:t>
      </w:r>
      <w:r w:rsidRPr="00BC0178">
        <w:tab/>
        <w:t>North Tyne</w:t>
      </w:r>
      <w:r w:rsidRPr="00BC0178">
        <w:tab/>
      </w:r>
      <w:r w:rsidRPr="00BC0178">
        <w:tab/>
        <w:t xml:space="preserve">   57.29</w:t>
      </w:r>
      <w:r w:rsidRPr="00BC0178">
        <w:tab/>
      </w:r>
      <w:r w:rsidRPr="00BC0178">
        <w:tab/>
      </w:r>
      <w:r w:rsidRPr="00BC0178">
        <w:tab/>
        <w:t>127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22.</w:t>
      </w:r>
      <w:r w:rsidRPr="00BC0178">
        <w:tab/>
        <w:t>Ella Telfer</w:t>
      </w:r>
      <w:r w:rsidRPr="00BC0178">
        <w:tab/>
        <w:t>10</w:t>
      </w:r>
      <w:r w:rsidRPr="00BC0178">
        <w:tab/>
        <w:t>North Tyne</w:t>
      </w:r>
      <w:r w:rsidRPr="00BC0178">
        <w:tab/>
      </w:r>
      <w:r w:rsidRPr="00BC0178">
        <w:tab/>
        <w:t xml:space="preserve">   57.72</w:t>
      </w:r>
      <w:r w:rsidRPr="00BC0178">
        <w:tab/>
      </w:r>
      <w:r w:rsidRPr="00BC0178">
        <w:tab/>
      </w:r>
      <w:r w:rsidRPr="00BC0178">
        <w:tab/>
        <w:t>124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23.</w:t>
      </w:r>
      <w:r w:rsidRPr="00BC0178">
        <w:tab/>
        <w:t>Alice Hudson</w:t>
      </w:r>
      <w:r w:rsidRPr="00BC0178">
        <w:tab/>
        <w:t>10</w:t>
      </w:r>
      <w:r w:rsidRPr="00BC0178">
        <w:tab/>
        <w:t>Morpeth</w:t>
      </w:r>
      <w:r w:rsidRPr="00BC0178">
        <w:tab/>
      </w:r>
      <w:r w:rsidRPr="00BC0178">
        <w:tab/>
        <w:t xml:space="preserve"> 1:01.38</w:t>
      </w:r>
      <w:r w:rsidRPr="00BC0178">
        <w:tab/>
      </w:r>
      <w:r w:rsidRPr="00BC0178">
        <w:tab/>
      </w:r>
      <w:r w:rsidRPr="00BC0178">
        <w:tab/>
        <w:t>103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24.</w:t>
      </w:r>
      <w:r w:rsidRPr="00BC0178">
        <w:tab/>
        <w:t>Imogen Young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 1:02.69</w:t>
      </w:r>
      <w:r w:rsidRPr="00BC0178">
        <w:tab/>
      </w:r>
      <w:r w:rsidRPr="00BC0178">
        <w:tab/>
      </w:r>
      <w:r w:rsidRPr="00BC0178">
        <w:tab/>
        <w:t>96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25.</w:t>
      </w:r>
      <w:r w:rsidRPr="00BC0178">
        <w:tab/>
        <w:t>Olivia Graham</w:t>
      </w:r>
      <w:r w:rsidRPr="00BC0178">
        <w:tab/>
        <w:t>10</w:t>
      </w:r>
      <w:r w:rsidRPr="00BC0178">
        <w:tab/>
        <w:t>Tynemouth</w:t>
      </w:r>
      <w:r w:rsidRPr="00BC0178">
        <w:tab/>
      </w:r>
      <w:r w:rsidRPr="00BC0178">
        <w:tab/>
        <w:t xml:space="preserve"> 1:03.38</w:t>
      </w:r>
      <w:r w:rsidRPr="00BC0178">
        <w:tab/>
      </w:r>
      <w:r w:rsidRPr="00BC0178">
        <w:tab/>
      </w:r>
      <w:r w:rsidRPr="00BC0178">
        <w:tab/>
        <w:t>93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26.</w:t>
      </w:r>
      <w:r w:rsidRPr="00BC0178">
        <w:tab/>
        <w:t>Alice Heaton</w:t>
      </w:r>
      <w:r w:rsidRPr="00BC0178">
        <w:tab/>
        <w:t>10</w:t>
      </w:r>
      <w:r w:rsidRPr="00BC0178">
        <w:tab/>
        <w:t>Morpeth</w:t>
      </w:r>
      <w:r w:rsidRPr="00BC0178">
        <w:tab/>
      </w:r>
      <w:r w:rsidRPr="00BC0178">
        <w:tab/>
        <w:t xml:space="preserve"> 1:06.24</w:t>
      </w:r>
      <w:r w:rsidRPr="00BC0178">
        <w:tab/>
      </w:r>
      <w:r w:rsidRPr="00BC0178">
        <w:tab/>
      </w:r>
      <w:r w:rsidRPr="00BC0178">
        <w:tab/>
        <w:t>82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Lucy Urquhart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Olivia Robertson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Keira Jayne Fallon</w:t>
      </w:r>
      <w:r w:rsidRPr="00BC0178">
        <w:tab/>
        <w:t>10</w:t>
      </w:r>
      <w:r w:rsidRPr="00BC0178">
        <w:tab/>
        <w:t>Newcastle</w:t>
      </w:r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Default="00F36CEB" w:rsidP="00F36CEB">
      <w:pPr>
        <w:pStyle w:val="AgeGroupHeader"/>
      </w:pPr>
    </w:p>
    <w:p w:rsidR="00F36CEB" w:rsidRDefault="00F36CEB" w:rsidP="00F36CEB">
      <w:pPr>
        <w:pStyle w:val="AgeGroupHeader"/>
      </w:pPr>
    </w:p>
    <w:p w:rsidR="00F36CEB" w:rsidRPr="00BC0178" w:rsidRDefault="00F36CEB" w:rsidP="00F36CEB">
      <w:pPr>
        <w:pStyle w:val="AgeGroupHeader"/>
      </w:pPr>
      <w:r w:rsidRPr="00BC0178">
        <w:t xml:space="preserve">11 Yrs </w:t>
      </w:r>
      <w:r>
        <w:t>Age Group</w:t>
      </w:r>
      <w:r w:rsidRPr="00BC0178">
        <w:t xml:space="preserve"> - Full Results</w:t>
      </w:r>
    </w:p>
    <w:p w:rsidR="00F36CEB" w:rsidRPr="00BC0178" w:rsidRDefault="00F36CEB" w:rsidP="00F36CEB">
      <w:pPr>
        <w:pStyle w:val="PlaceHeader"/>
      </w:pPr>
      <w:r>
        <w:t>Place</w:t>
      </w:r>
      <w:r w:rsidRPr="00BC0178">
        <w:tab/>
        <w:t>Name</w:t>
      </w:r>
      <w:r w:rsidRPr="00BC0178">
        <w:tab/>
      </w:r>
      <w:proofErr w:type="spellStart"/>
      <w:r w:rsidRPr="00BC0178">
        <w:t>AaD</w:t>
      </w:r>
      <w:proofErr w:type="spellEnd"/>
      <w:r w:rsidRPr="00BC0178">
        <w:tab/>
        <w:t>Club</w:t>
      </w:r>
      <w:r w:rsidRPr="00BC0178">
        <w:tab/>
      </w:r>
      <w:r w:rsidRPr="00BC0178">
        <w:tab/>
        <w:t>Time</w:t>
      </w:r>
      <w:r w:rsidRPr="00BC0178">
        <w:tab/>
      </w:r>
      <w:r w:rsidRPr="00BC0178">
        <w:tab/>
      </w:r>
      <w:r w:rsidRPr="00BC0178">
        <w:tab/>
        <w:t>FINA Pt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1.</w:t>
      </w:r>
      <w:r w:rsidRPr="00BC0178">
        <w:tab/>
        <w:t>Niamh Atchison</w:t>
      </w:r>
      <w:r w:rsidRPr="00BC0178">
        <w:tab/>
        <w:t>11</w:t>
      </w:r>
      <w:r w:rsidRPr="00BC0178">
        <w:tab/>
        <w:t>Morpeth</w:t>
      </w:r>
      <w:r w:rsidRPr="00BC0178">
        <w:tab/>
      </w:r>
      <w:r w:rsidRPr="00BC0178">
        <w:tab/>
        <w:t xml:space="preserve">   43.67</w:t>
      </w:r>
      <w:r w:rsidRPr="00BC0178">
        <w:tab/>
      </w:r>
      <w:r w:rsidRPr="00BC0178">
        <w:tab/>
      </w:r>
      <w:r w:rsidRPr="00BC0178">
        <w:tab/>
        <w:t>286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2.</w:t>
      </w:r>
      <w:r w:rsidRPr="00BC0178">
        <w:tab/>
        <w:t>Niamh Hope</w:t>
      </w:r>
      <w:r w:rsidRPr="00BC0178">
        <w:tab/>
        <w:t>11</w:t>
      </w:r>
      <w:r w:rsidRPr="00BC0178">
        <w:tab/>
        <w:t xml:space="preserve">Alnwick </w:t>
      </w:r>
      <w:proofErr w:type="spellStart"/>
      <w:r w:rsidRPr="00BC0178">
        <w:t>Dol</w:t>
      </w:r>
      <w:proofErr w:type="spellEnd"/>
      <w:r w:rsidRPr="00BC0178">
        <w:tab/>
      </w:r>
      <w:r w:rsidRPr="00BC0178">
        <w:tab/>
        <w:t xml:space="preserve">   45.03</w:t>
      </w:r>
      <w:r w:rsidRPr="00BC0178">
        <w:tab/>
      </w:r>
      <w:r w:rsidRPr="00BC0178">
        <w:tab/>
      </w:r>
      <w:r w:rsidRPr="00BC0178">
        <w:tab/>
        <w:t>261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3.</w:t>
      </w:r>
      <w:r w:rsidRPr="00BC0178">
        <w:tab/>
        <w:t xml:space="preserve">Alice </w:t>
      </w:r>
      <w:proofErr w:type="spellStart"/>
      <w:r w:rsidRPr="00BC0178">
        <w:t>Geoghegan</w:t>
      </w:r>
      <w:proofErr w:type="spellEnd"/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45.08</w:t>
      </w:r>
      <w:r w:rsidRPr="00BC0178">
        <w:tab/>
      </w:r>
      <w:r w:rsidRPr="00BC0178">
        <w:tab/>
      </w:r>
      <w:r w:rsidRPr="00BC0178">
        <w:tab/>
        <w:t>260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4.</w:t>
      </w:r>
      <w:r w:rsidRPr="00BC0178">
        <w:tab/>
        <w:t>Ella Took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45.44</w:t>
      </w:r>
      <w:r w:rsidRPr="00BC0178">
        <w:tab/>
      </w:r>
      <w:r w:rsidRPr="00BC0178">
        <w:tab/>
      </w:r>
      <w:r w:rsidRPr="00BC0178">
        <w:tab/>
        <w:t>254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5.</w:t>
      </w:r>
      <w:r w:rsidRPr="00BC0178">
        <w:tab/>
        <w:t>Esme Douglas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45.72</w:t>
      </w:r>
      <w:r w:rsidRPr="00BC0178">
        <w:tab/>
      </w:r>
      <w:r w:rsidRPr="00BC0178">
        <w:tab/>
      </w:r>
      <w:r w:rsidRPr="00BC0178">
        <w:tab/>
        <w:t>249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6.</w:t>
      </w:r>
      <w:r w:rsidRPr="00BC0178">
        <w:tab/>
        <w:t>Anna O'Brien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45.74</w:t>
      </w:r>
      <w:r w:rsidRPr="00BC0178">
        <w:tab/>
      </w:r>
      <w:r w:rsidRPr="00BC0178">
        <w:tab/>
      </w:r>
      <w:r w:rsidRPr="00BC0178">
        <w:tab/>
        <w:t>249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7.</w:t>
      </w:r>
      <w:r w:rsidRPr="00BC0178">
        <w:tab/>
        <w:t xml:space="preserve">Megan </w:t>
      </w:r>
      <w:proofErr w:type="spellStart"/>
      <w:r w:rsidRPr="00BC0178">
        <w:t>Darwood</w:t>
      </w:r>
      <w:proofErr w:type="spellEnd"/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45.82</w:t>
      </w:r>
      <w:r w:rsidRPr="00BC0178">
        <w:tab/>
      </w:r>
      <w:r w:rsidRPr="00BC0178">
        <w:tab/>
      </w:r>
      <w:r w:rsidRPr="00BC0178">
        <w:tab/>
        <w:t>248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8.</w:t>
      </w:r>
      <w:r w:rsidRPr="00BC0178">
        <w:tab/>
        <w:t>Emily Morris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46.07</w:t>
      </w:r>
      <w:r w:rsidRPr="00BC0178">
        <w:tab/>
      </w:r>
      <w:r w:rsidRPr="00BC0178">
        <w:tab/>
      </w:r>
      <w:r w:rsidRPr="00BC0178">
        <w:tab/>
        <w:t>244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9.</w:t>
      </w:r>
      <w:r w:rsidRPr="00BC0178">
        <w:tab/>
        <w:t>Emma Eddy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46.65</w:t>
      </w:r>
      <w:r w:rsidRPr="00BC0178">
        <w:tab/>
      </w:r>
      <w:r w:rsidRPr="00BC0178">
        <w:tab/>
      </w:r>
      <w:r w:rsidRPr="00BC0178">
        <w:tab/>
        <w:t>235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10.</w:t>
      </w:r>
      <w:r w:rsidRPr="00BC0178">
        <w:tab/>
        <w:t>Ella Hall</w:t>
      </w:r>
      <w:r w:rsidRPr="00BC0178">
        <w:tab/>
        <w:t>11</w:t>
      </w:r>
      <w:r w:rsidRPr="00BC0178">
        <w:tab/>
        <w:t>Chester Le S</w:t>
      </w:r>
      <w:r w:rsidRPr="00BC0178">
        <w:tab/>
      </w:r>
      <w:r w:rsidRPr="00BC0178">
        <w:tab/>
        <w:t xml:space="preserve">   46.85</w:t>
      </w:r>
      <w:r w:rsidRPr="00BC0178">
        <w:tab/>
      </w:r>
      <w:r w:rsidRPr="00BC0178">
        <w:tab/>
      </w:r>
      <w:r w:rsidRPr="00BC0178">
        <w:tab/>
        <w:t>232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11.</w:t>
      </w:r>
      <w:r w:rsidRPr="00BC0178">
        <w:tab/>
        <w:t xml:space="preserve">Zara </w:t>
      </w:r>
      <w:proofErr w:type="spellStart"/>
      <w:r w:rsidRPr="00BC0178">
        <w:t>Ratcliffe</w:t>
      </w:r>
      <w:proofErr w:type="spellEnd"/>
      <w:r w:rsidRPr="00BC0178">
        <w:tab/>
        <w:t>11</w:t>
      </w:r>
      <w:r w:rsidRPr="00BC0178">
        <w:tab/>
        <w:t>North Tyne</w:t>
      </w:r>
      <w:r w:rsidRPr="00BC0178">
        <w:tab/>
      </w:r>
      <w:r w:rsidRPr="00BC0178">
        <w:tab/>
        <w:t xml:space="preserve">   47.10</w:t>
      </w:r>
      <w:r w:rsidRPr="00BC0178">
        <w:tab/>
      </w:r>
      <w:r w:rsidRPr="00BC0178">
        <w:tab/>
      </w:r>
      <w:r w:rsidRPr="00BC0178">
        <w:tab/>
        <w:t>228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12.</w:t>
      </w:r>
      <w:r w:rsidRPr="00BC0178">
        <w:tab/>
        <w:t>Lucy Hedley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47.21</w:t>
      </w:r>
      <w:r w:rsidRPr="00BC0178">
        <w:tab/>
      </w:r>
      <w:r w:rsidRPr="00BC0178">
        <w:tab/>
      </w:r>
      <w:r w:rsidRPr="00BC0178">
        <w:tab/>
        <w:t>227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13.</w:t>
      </w:r>
      <w:r w:rsidRPr="00BC0178">
        <w:tab/>
        <w:t>Holly Tibbs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47.65</w:t>
      </w:r>
      <w:r w:rsidRPr="00BC0178">
        <w:tab/>
      </w:r>
      <w:r w:rsidRPr="00BC0178">
        <w:tab/>
      </w:r>
      <w:r w:rsidRPr="00BC0178">
        <w:tab/>
        <w:t>220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14.</w:t>
      </w:r>
      <w:r w:rsidRPr="00BC0178">
        <w:tab/>
        <w:t>Emma-Louise Lithgow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47.83</w:t>
      </w:r>
      <w:r w:rsidRPr="00BC0178">
        <w:tab/>
      </w:r>
      <w:r w:rsidRPr="00BC0178">
        <w:tab/>
      </w:r>
      <w:r w:rsidRPr="00BC0178">
        <w:tab/>
        <w:t>218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15.</w:t>
      </w:r>
      <w:r w:rsidRPr="00BC0178">
        <w:tab/>
        <w:t>Ailsa Batley</w:t>
      </w:r>
      <w:r w:rsidRPr="00BC0178">
        <w:tab/>
        <w:t>11</w:t>
      </w:r>
      <w:r w:rsidRPr="00BC0178">
        <w:tab/>
        <w:t xml:space="preserve">Alnwick </w:t>
      </w:r>
      <w:proofErr w:type="spellStart"/>
      <w:r w:rsidRPr="00BC0178">
        <w:t>Dol</w:t>
      </w:r>
      <w:proofErr w:type="spellEnd"/>
      <w:r w:rsidRPr="00BC0178">
        <w:tab/>
      </w:r>
      <w:r w:rsidRPr="00BC0178">
        <w:tab/>
        <w:t xml:space="preserve">   48.57</w:t>
      </w:r>
      <w:r w:rsidRPr="00BC0178">
        <w:tab/>
      </w:r>
      <w:r w:rsidRPr="00BC0178">
        <w:tab/>
      </w:r>
      <w:r w:rsidRPr="00BC0178">
        <w:tab/>
        <w:t>208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16.</w:t>
      </w:r>
      <w:r w:rsidRPr="00BC0178">
        <w:tab/>
        <w:t>Taylor Lewis</w:t>
      </w:r>
      <w:r w:rsidRPr="00BC0178">
        <w:tab/>
        <w:t>11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48.66</w:t>
      </w:r>
      <w:r w:rsidRPr="00BC0178">
        <w:tab/>
      </w:r>
      <w:r w:rsidRPr="00BC0178">
        <w:tab/>
      </w:r>
      <w:r w:rsidRPr="00BC0178">
        <w:tab/>
        <w:t>207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17.</w:t>
      </w:r>
      <w:r w:rsidRPr="00BC0178">
        <w:tab/>
        <w:t xml:space="preserve">Naomi </w:t>
      </w:r>
      <w:proofErr w:type="spellStart"/>
      <w:r w:rsidRPr="00BC0178">
        <w:t>Sheavills</w:t>
      </w:r>
      <w:proofErr w:type="spellEnd"/>
      <w:r w:rsidRPr="00BC0178">
        <w:tab/>
        <w:t>11</w:t>
      </w:r>
      <w:r w:rsidRPr="00BC0178">
        <w:tab/>
        <w:t>Chester Le S</w:t>
      </w:r>
      <w:r w:rsidRPr="00BC0178">
        <w:tab/>
      </w:r>
      <w:r w:rsidRPr="00BC0178">
        <w:tab/>
        <w:t xml:space="preserve">   48.79</w:t>
      </w:r>
      <w:r w:rsidRPr="00BC0178">
        <w:tab/>
      </w:r>
      <w:r w:rsidRPr="00BC0178">
        <w:tab/>
      </w:r>
      <w:r w:rsidRPr="00BC0178">
        <w:tab/>
        <w:t>205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18.</w:t>
      </w:r>
      <w:r w:rsidRPr="00BC0178">
        <w:tab/>
        <w:t xml:space="preserve">Anna </w:t>
      </w:r>
      <w:proofErr w:type="spellStart"/>
      <w:r w:rsidRPr="00BC0178">
        <w:t>Sheasby</w:t>
      </w:r>
      <w:proofErr w:type="spellEnd"/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48.92</w:t>
      </w:r>
      <w:r w:rsidRPr="00BC0178">
        <w:tab/>
      </w:r>
      <w:r w:rsidRPr="00BC0178">
        <w:tab/>
      </w:r>
      <w:r w:rsidRPr="00BC0178">
        <w:tab/>
        <w:t>204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19.</w:t>
      </w:r>
      <w:r w:rsidRPr="00BC0178">
        <w:tab/>
        <w:t>Aimee Little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50.11</w:t>
      </w:r>
      <w:r w:rsidRPr="00BC0178">
        <w:tab/>
      </w:r>
      <w:r w:rsidRPr="00BC0178">
        <w:tab/>
      </w:r>
      <w:r w:rsidRPr="00BC0178">
        <w:tab/>
        <w:t>189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20.</w:t>
      </w:r>
      <w:r w:rsidRPr="00BC0178">
        <w:tab/>
        <w:t xml:space="preserve">Jessica </w:t>
      </w:r>
      <w:proofErr w:type="spellStart"/>
      <w:r w:rsidRPr="00BC0178">
        <w:t>Stichbury</w:t>
      </w:r>
      <w:proofErr w:type="spellEnd"/>
      <w:r w:rsidRPr="00BC0178">
        <w:tab/>
        <w:t>11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  51.22</w:t>
      </w:r>
      <w:r w:rsidRPr="00BC0178">
        <w:tab/>
      </w:r>
      <w:r w:rsidRPr="00BC0178">
        <w:tab/>
      </w:r>
      <w:r w:rsidRPr="00BC0178">
        <w:tab/>
        <w:t>177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21.</w:t>
      </w:r>
      <w:r w:rsidRPr="00BC0178">
        <w:tab/>
        <w:t>Jenna Higgs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51.26</w:t>
      </w:r>
      <w:r w:rsidRPr="00BC0178">
        <w:tab/>
      </w:r>
      <w:r w:rsidRPr="00BC0178">
        <w:tab/>
      </w:r>
      <w:r w:rsidRPr="00BC0178">
        <w:tab/>
        <w:t>177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22.</w:t>
      </w:r>
      <w:r w:rsidRPr="00BC0178">
        <w:tab/>
        <w:t xml:space="preserve">Sophie </w:t>
      </w:r>
      <w:proofErr w:type="spellStart"/>
      <w:r w:rsidRPr="00BC0178">
        <w:t>Ormerod</w:t>
      </w:r>
      <w:proofErr w:type="spellEnd"/>
      <w:r w:rsidRPr="00BC0178">
        <w:t xml:space="preserve"> </w:t>
      </w:r>
      <w:proofErr w:type="spellStart"/>
      <w:r w:rsidRPr="00BC0178">
        <w:t>Harriso</w:t>
      </w:r>
      <w:proofErr w:type="spellEnd"/>
      <w:r w:rsidRPr="00BC0178">
        <w:tab/>
        <w:t>11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52.04</w:t>
      </w:r>
      <w:r w:rsidRPr="00BC0178">
        <w:tab/>
      </w:r>
      <w:r w:rsidRPr="00BC0178">
        <w:tab/>
      </w:r>
      <w:r w:rsidRPr="00BC0178">
        <w:tab/>
        <w:t>169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23.</w:t>
      </w:r>
      <w:r w:rsidRPr="00BC0178">
        <w:tab/>
        <w:t>Abigail Charlton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  52.26</w:t>
      </w:r>
      <w:r w:rsidRPr="00BC0178">
        <w:tab/>
      </w:r>
      <w:r w:rsidRPr="00BC0178">
        <w:tab/>
      </w:r>
      <w:r w:rsidRPr="00BC0178">
        <w:tab/>
        <w:t>167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24.</w:t>
      </w:r>
      <w:r w:rsidRPr="00BC0178">
        <w:tab/>
      </w:r>
      <w:proofErr w:type="spellStart"/>
      <w:r w:rsidRPr="00BC0178">
        <w:t>Manesha</w:t>
      </w:r>
      <w:proofErr w:type="spellEnd"/>
      <w:r w:rsidRPr="00BC0178">
        <w:t xml:space="preserve"> </w:t>
      </w:r>
      <w:proofErr w:type="spellStart"/>
      <w:r w:rsidRPr="00BC0178">
        <w:t>Sundar</w:t>
      </w:r>
      <w:proofErr w:type="spellEnd"/>
      <w:r w:rsidRPr="00BC0178">
        <w:tab/>
        <w:t>11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52.36</w:t>
      </w:r>
      <w:r w:rsidRPr="00BC0178">
        <w:tab/>
      </w:r>
      <w:r w:rsidRPr="00BC0178">
        <w:tab/>
      </w:r>
      <w:r w:rsidRPr="00BC0178">
        <w:tab/>
        <w:t>166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25.</w:t>
      </w:r>
      <w:r w:rsidRPr="00BC0178">
        <w:tab/>
        <w:t xml:space="preserve">Henrietta </w:t>
      </w:r>
      <w:proofErr w:type="spellStart"/>
      <w:r w:rsidRPr="00BC0178">
        <w:t>Pisarevic</w:t>
      </w:r>
      <w:proofErr w:type="spellEnd"/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  53.29</w:t>
      </w:r>
      <w:r w:rsidRPr="00BC0178">
        <w:tab/>
      </w:r>
      <w:r w:rsidRPr="00BC0178">
        <w:tab/>
      </w:r>
      <w:r w:rsidRPr="00BC0178">
        <w:tab/>
        <w:t>157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26.</w:t>
      </w:r>
      <w:r w:rsidRPr="00BC0178">
        <w:tab/>
        <w:t>Jessica Armstrong</w:t>
      </w:r>
      <w:r w:rsidRPr="00BC0178">
        <w:tab/>
        <w:t>11</w:t>
      </w:r>
      <w:r w:rsidRPr="00BC0178">
        <w:tab/>
        <w:t>Gates &amp;</w:t>
      </w:r>
      <w:proofErr w:type="spellStart"/>
      <w:r w:rsidRPr="00BC0178">
        <w:t>Whick</w:t>
      </w:r>
      <w:proofErr w:type="spellEnd"/>
      <w:r w:rsidRPr="00BC0178">
        <w:tab/>
      </w:r>
      <w:r w:rsidRPr="00BC0178">
        <w:tab/>
        <w:t xml:space="preserve">   53.97</w:t>
      </w:r>
      <w:r w:rsidRPr="00BC0178">
        <w:tab/>
      </w:r>
      <w:r w:rsidRPr="00BC0178">
        <w:tab/>
      </w:r>
      <w:r w:rsidRPr="00BC0178">
        <w:tab/>
        <w:t>151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27.</w:t>
      </w:r>
      <w:r w:rsidRPr="00BC0178">
        <w:tab/>
        <w:t>Molly Holland</w:t>
      </w:r>
      <w:r w:rsidRPr="00BC0178">
        <w:tab/>
        <w:t>11</w:t>
      </w:r>
      <w:r w:rsidRPr="00BC0178">
        <w:tab/>
        <w:t>North Tyne</w:t>
      </w:r>
      <w:r w:rsidRPr="00BC0178">
        <w:tab/>
      </w:r>
      <w:r w:rsidRPr="00BC0178">
        <w:tab/>
        <w:t xml:space="preserve">   54.68</w:t>
      </w:r>
      <w:r w:rsidRPr="00BC0178">
        <w:tab/>
      </w:r>
      <w:r w:rsidRPr="00BC0178">
        <w:tab/>
      </w:r>
      <w:r w:rsidRPr="00BC0178">
        <w:tab/>
        <w:t>146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28.</w:t>
      </w:r>
      <w:r w:rsidRPr="00BC0178">
        <w:tab/>
        <w:t>Abbie Mills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1:01.34</w:t>
      </w:r>
      <w:r w:rsidRPr="00BC0178">
        <w:tab/>
      </w:r>
      <w:r w:rsidRPr="00BC0178">
        <w:tab/>
      </w:r>
      <w:r w:rsidRPr="00BC0178">
        <w:tab/>
        <w:t>103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29.</w:t>
      </w:r>
      <w:r w:rsidRPr="00BC0178">
        <w:tab/>
        <w:t>Lucy Taws</w:t>
      </w:r>
      <w:r w:rsidRPr="00BC0178">
        <w:tab/>
        <w:t>11</w:t>
      </w:r>
      <w:r w:rsidRPr="00BC0178">
        <w:tab/>
        <w:t>Tynemouth</w:t>
      </w:r>
      <w:r w:rsidRPr="00BC0178">
        <w:tab/>
      </w:r>
      <w:r w:rsidRPr="00BC0178">
        <w:tab/>
        <w:t xml:space="preserve"> 1:02.41</w:t>
      </w:r>
      <w:r w:rsidRPr="00BC0178">
        <w:tab/>
      </w:r>
      <w:r w:rsidRPr="00BC0178">
        <w:tab/>
      </w:r>
      <w:r w:rsidRPr="00BC0178">
        <w:tab/>
        <w:t>98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30.</w:t>
      </w:r>
      <w:r w:rsidRPr="00BC0178">
        <w:tab/>
        <w:t>Eve Yates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1:04.45</w:t>
      </w:r>
      <w:r w:rsidRPr="00BC0178">
        <w:tab/>
      </w:r>
      <w:r w:rsidRPr="00BC0178">
        <w:tab/>
      </w:r>
      <w:r w:rsidRPr="00BC0178">
        <w:tab/>
        <w:t>89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31.</w:t>
      </w:r>
      <w:r w:rsidRPr="00BC0178">
        <w:tab/>
        <w:t>Ellen Stephenson</w:t>
      </w:r>
      <w:r w:rsidRPr="00BC0178">
        <w:tab/>
        <w:t>11</w:t>
      </w:r>
      <w:r w:rsidRPr="00BC0178">
        <w:tab/>
        <w:t>Newcastle</w:t>
      </w:r>
      <w:r w:rsidRPr="00BC0178">
        <w:tab/>
      </w:r>
      <w:r w:rsidRPr="00BC0178">
        <w:tab/>
        <w:t xml:space="preserve"> 1:13.41</w:t>
      </w:r>
      <w:r w:rsidRPr="00BC0178">
        <w:tab/>
      </w:r>
      <w:r w:rsidRPr="00BC0178">
        <w:tab/>
      </w:r>
      <w:r w:rsidRPr="00BC0178">
        <w:tab/>
        <w:t>60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 xml:space="preserve"> </w:t>
      </w:r>
      <w:r w:rsidRPr="00BC0178">
        <w:tab/>
        <w:t>Rebecca Hinchcliffe</w:t>
      </w:r>
      <w:r w:rsidRPr="00BC0178">
        <w:tab/>
        <w:t>11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DQ </w:t>
      </w:r>
      <w:r w:rsidRPr="00BC0178">
        <w:pgNum/>
      </w:r>
      <w:r w:rsidRPr="00BC0178">
        <w:t xml:space="preserve">     </w:t>
      </w:r>
      <w:r w:rsidRPr="00BC0178">
        <w:tab/>
      </w:r>
      <w:r w:rsidRPr="00BC0178">
        <w:tab/>
      </w:r>
      <w:r w:rsidRPr="00BC0178">
        <w:tab/>
      </w:r>
      <w:r w:rsidRPr="00BC0178">
        <w:tab/>
      </w:r>
    </w:p>
    <w:p w:rsidR="00F36CEB" w:rsidRPr="00BC0178" w:rsidRDefault="00F36CEB" w:rsidP="00F36CEB">
      <w:pPr>
        <w:pStyle w:val="AgeGroupHeader"/>
      </w:pPr>
      <w:r w:rsidRPr="00BC0178">
        <w:t xml:space="preserve">12 Yrs </w:t>
      </w:r>
      <w:r>
        <w:t>Age Group</w:t>
      </w:r>
      <w:r w:rsidRPr="00BC0178">
        <w:t xml:space="preserve"> - Full Results</w:t>
      </w:r>
    </w:p>
    <w:p w:rsidR="00F36CEB" w:rsidRPr="00BC0178" w:rsidRDefault="00F36CEB" w:rsidP="00F36CEB">
      <w:pPr>
        <w:pStyle w:val="PlaceHeader"/>
      </w:pPr>
      <w:r>
        <w:t>Place</w:t>
      </w:r>
      <w:r w:rsidRPr="00BC0178">
        <w:tab/>
        <w:t>Name</w:t>
      </w:r>
      <w:r w:rsidRPr="00BC0178">
        <w:tab/>
      </w:r>
      <w:proofErr w:type="spellStart"/>
      <w:r w:rsidRPr="00BC0178">
        <w:t>AaD</w:t>
      </w:r>
      <w:proofErr w:type="spellEnd"/>
      <w:r w:rsidRPr="00BC0178">
        <w:tab/>
        <w:t>Club</w:t>
      </w:r>
      <w:r w:rsidRPr="00BC0178">
        <w:tab/>
      </w:r>
      <w:r w:rsidRPr="00BC0178">
        <w:tab/>
        <w:t>Time</w:t>
      </w:r>
      <w:r w:rsidRPr="00BC0178">
        <w:tab/>
      </w:r>
      <w:r w:rsidRPr="00BC0178">
        <w:tab/>
      </w:r>
      <w:r w:rsidRPr="00BC0178">
        <w:tab/>
        <w:t>FINA Pt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1.</w:t>
      </w:r>
      <w:r w:rsidRPr="00BC0178">
        <w:tab/>
        <w:t>Fay Smith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44.30</w:t>
      </w:r>
      <w:r w:rsidRPr="00BC0178">
        <w:tab/>
      </w:r>
      <w:r w:rsidRPr="00BC0178">
        <w:tab/>
      </w:r>
      <w:r w:rsidRPr="00BC0178">
        <w:tab/>
        <w:t>274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2.</w:t>
      </w:r>
      <w:r w:rsidRPr="00BC0178">
        <w:tab/>
        <w:t>Trinity Todd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44.73</w:t>
      </w:r>
      <w:r w:rsidRPr="00BC0178">
        <w:tab/>
      </w:r>
      <w:r w:rsidRPr="00BC0178">
        <w:tab/>
      </w:r>
      <w:r w:rsidRPr="00BC0178">
        <w:tab/>
        <w:t>266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3.</w:t>
      </w:r>
      <w:r w:rsidRPr="00BC0178">
        <w:tab/>
        <w:t>Hannah Eke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44.80</w:t>
      </w:r>
      <w:r w:rsidRPr="00BC0178">
        <w:tab/>
      </w:r>
      <w:r w:rsidRPr="00BC0178">
        <w:tab/>
      </w:r>
      <w:r w:rsidRPr="00BC0178">
        <w:tab/>
        <w:t>265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4.</w:t>
      </w:r>
      <w:r w:rsidRPr="00BC0178">
        <w:tab/>
        <w:t>Grace Coffey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45.82</w:t>
      </w:r>
      <w:r w:rsidRPr="00BC0178">
        <w:tab/>
      </w:r>
      <w:r w:rsidRPr="00BC0178">
        <w:tab/>
      </w:r>
      <w:r w:rsidRPr="00BC0178">
        <w:tab/>
        <w:t>248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5.</w:t>
      </w:r>
      <w:r w:rsidRPr="00BC0178">
        <w:tab/>
        <w:t>Lauren Cummings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46.20</w:t>
      </w:r>
      <w:r w:rsidRPr="00BC0178">
        <w:tab/>
      </w:r>
      <w:r w:rsidRPr="00BC0178">
        <w:tab/>
      </w:r>
      <w:r w:rsidRPr="00BC0178">
        <w:tab/>
        <w:t>242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6.</w:t>
      </w:r>
      <w:r w:rsidRPr="00BC0178">
        <w:tab/>
        <w:t>Katherine Mooney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46.96</w:t>
      </w:r>
      <w:r w:rsidRPr="00BC0178">
        <w:tab/>
      </w:r>
      <w:r w:rsidRPr="00BC0178">
        <w:tab/>
      </w:r>
      <w:r w:rsidRPr="00BC0178">
        <w:tab/>
        <w:t>230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7.</w:t>
      </w:r>
      <w:r w:rsidRPr="00BC0178">
        <w:tab/>
      </w:r>
      <w:proofErr w:type="spellStart"/>
      <w:r w:rsidRPr="00BC0178">
        <w:t>Breeanne</w:t>
      </w:r>
      <w:proofErr w:type="spellEnd"/>
      <w:r w:rsidRPr="00BC0178">
        <w:t xml:space="preserve"> Moody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47.18</w:t>
      </w:r>
      <w:r w:rsidRPr="00BC0178">
        <w:tab/>
      </w:r>
      <w:r w:rsidRPr="00BC0178">
        <w:tab/>
      </w:r>
      <w:r w:rsidRPr="00BC0178">
        <w:tab/>
        <w:t>227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8.</w:t>
      </w:r>
      <w:r w:rsidRPr="00BC0178">
        <w:tab/>
      </w:r>
      <w:proofErr w:type="spellStart"/>
      <w:r w:rsidRPr="00BC0178">
        <w:t>Daire</w:t>
      </w:r>
      <w:proofErr w:type="spellEnd"/>
      <w:r w:rsidRPr="00BC0178">
        <w:t xml:space="preserve"> </w:t>
      </w:r>
      <w:proofErr w:type="spellStart"/>
      <w:r w:rsidRPr="00BC0178">
        <w:t>Treumann</w:t>
      </w:r>
      <w:proofErr w:type="spellEnd"/>
      <w:r w:rsidRPr="00BC0178">
        <w:tab/>
        <w:t>12</w:t>
      </w:r>
      <w:r w:rsidRPr="00BC0178">
        <w:tab/>
        <w:t>Tynemouth</w:t>
      </w:r>
      <w:r w:rsidRPr="00BC0178">
        <w:tab/>
      </w:r>
      <w:r w:rsidRPr="00BC0178">
        <w:tab/>
        <w:t xml:space="preserve">   47.68</w:t>
      </w:r>
      <w:r w:rsidRPr="00BC0178">
        <w:tab/>
      </w:r>
      <w:r w:rsidRPr="00BC0178">
        <w:tab/>
      </w:r>
      <w:r w:rsidRPr="00BC0178">
        <w:tab/>
        <w:t>220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9.</w:t>
      </w:r>
      <w:r w:rsidRPr="00BC0178">
        <w:tab/>
        <w:t>Holly Sykes</w:t>
      </w:r>
      <w:r w:rsidRPr="00BC0178">
        <w:tab/>
        <w:t>12</w:t>
      </w:r>
      <w:r w:rsidRPr="00BC0178">
        <w:tab/>
        <w:t>North Tyne</w:t>
      </w:r>
      <w:r w:rsidRPr="00BC0178">
        <w:tab/>
      </w:r>
      <w:r w:rsidRPr="00BC0178">
        <w:tab/>
        <w:t xml:space="preserve">   47.85</w:t>
      </w:r>
      <w:r w:rsidRPr="00BC0178">
        <w:tab/>
      </w:r>
      <w:r w:rsidRPr="00BC0178">
        <w:tab/>
      </w:r>
      <w:r w:rsidRPr="00BC0178">
        <w:tab/>
        <w:t>218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10.</w:t>
      </w:r>
      <w:r w:rsidRPr="00BC0178">
        <w:tab/>
        <w:t>Emma Harwood</w:t>
      </w:r>
      <w:r w:rsidRPr="00BC0178">
        <w:tab/>
        <w:t>12</w:t>
      </w:r>
      <w:r w:rsidRPr="00BC0178">
        <w:tab/>
        <w:t>Newcastle</w:t>
      </w:r>
      <w:r w:rsidRPr="00BC0178">
        <w:tab/>
      </w:r>
      <w:r w:rsidRPr="00BC0178">
        <w:tab/>
        <w:t xml:space="preserve">   48.11</w:t>
      </w:r>
      <w:r w:rsidRPr="00BC0178">
        <w:tab/>
      </w:r>
      <w:r w:rsidRPr="00BC0178">
        <w:tab/>
      </w:r>
      <w:r w:rsidRPr="00BC0178">
        <w:tab/>
        <w:t>214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11.</w:t>
      </w:r>
      <w:r w:rsidRPr="00BC0178">
        <w:tab/>
        <w:t xml:space="preserve">Francesca </w:t>
      </w:r>
      <w:proofErr w:type="spellStart"/>
      <w:r w:rsidRPr="00BC0178">
        <w:t>Bellantoni</w:t>
      </w:r>
      <w:proofErr w:type="spellEnd"/>
      <w:r w:rsidRPr="00BC0178">
        <w:tab/>
        <w:t>12</w:t>
      </w:r>
      <w:r w:rsidRPr="00BC0178">
        <w:tab/>
        <w:t>Newcastle</w:t>
      </w:r>
      <w:r w:rsidRPr="00BC0178">
        <w:tab/>
      </w:r>
      <w:r w:rsidRPr="00BC0178">
        <w:tab/>
        <w:t xml:space="preserve">   50.05</w:t>
      </w:r>
      <w:r w:rsidRPr="00BC0178">
        <w:tab/>
      </w:r>
      <w:r w:rsidRPr="00BC0178">
        <w:tab/>
      </w:r>
      <w:r w:rsidRPr="00BC0178">
        <w:tab/>
        <w:t>190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12.</w:t>
      </w:r>
      <w:r w:rsidRPr="00BC0178">
        <w:tab/>
        <w:t>Rebekah Hudson</w:t>
      </w:r>
      <w:r w:rsidRPr="00BC0178">
        <w:tab/>
        <w:t>12</w:t>
      </w:r>
      <w:r w:rsidRPr="00BC0178">
        <w:tab/>
        <w:t>Morpeth</w:t>
      </w:r>
      <w:r w:rsidRPr="00BC0178">
        <w:tab/>
      </w:r>
      <w:r w:rsidRPr="00BC0178">
        <w:tab/>
        <w:t xml:space="preserve">   50.70</w:t>
      </w:r>
      <w:r w:rsidRPr="00BC0178">
        <w:tab/>
      </w:r>
      <w:r w:rsidRPr="00BC0178">
        <w:tab/>
      </w:r>
      <w:r w:rsidRPr="00BC0178">
        <w:tab/>
        <w:t>183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13.</w:t>
      </w:r>
      <w:r w:rsidRPr="00BC0178">
        <w:tab/>
        <w:t xml:space="preserve">Sophie </w:t>
      </w:r>
      <w:proofErr w:type="spellStart"/>
      <w:r w:rsidRPr="00BC0178">
        <w:t>Trattles</w:t>
      </w:r>
      <w:proofErr w:type="spellEnd"/>
      <w:r w:rsidRPr="00BC0178">
        <w:tab/>
        <w:t>12</w:t>
      </w:r>
      <w:r w:rsidRPr="00BC0178">
        <w:tab/>
        <w:t>Newcastle</w:t>
      </w:r>
      <w:r w:rsidRPr="00BC0178">
        <w:tab/>
      </w:r>
      <w:r w:rsidRPr="00BC0178">
        <w:tab/>
        <w:t xml:space="preserve">   52.53</w:t>
      </w:r>
      <w:r w:rsidRPr="00BC0178">
        <w:tab/>
      </w:r>
      <w:r w:rsidRPr="00BC0178">
        <w:tab/>
      </w:r>
      <w:r w:rsidRPr="00BC0178">
        <w:tab/>
        <w:t>164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14.</w:t>
      </w:r>
      <w:r w:rsidRPr="00BC0178">
        <w:tab/>
        <w:t>Lily Urwin</w:t>
      </w:r>
      <w:r w:rsidRPr="00BC0178">
        <w:tab/>
        <w:t>12</w:t>
      </w:r>
      <w:r w:rsidRPr="00BC0178">
        <w:tab/>
        <w:t>Newcastle</w:t>
      </w:r>
      <w:r w:rsidRPr="00BC0178">
        <w:tab/>
      </w:r>
      <w:r w:rsidRPr="00BC0178">
        <w:tab/>
        <w:t xml:space="preserve">   52.99</w:t>
      </w:r>
      <w:r w:rsidRPr="00BC0178">
        <w:tab/>
      </w:r>
      <w:r w:rsidRPr="00BC0178">
        <w:tab/>
      </w:r>
      <w:r w:rsidRPr="00BC0178">
        <w:tab/>
        <w:t>160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15.</w:t>
      </w:r>
      <w:r w:rsidRPr="00BC0178">
        <w:tab/>
        <w:t xml:space="preserve">Alice </w:t>
      </w:r>
      <w:proofErr w:type="spellStart"/>
      <w:r w:rsidRPr="00BC0178">
        <w:t>Crossland</w:t>
      </w:r>
      <w:proofErr w:type="spellEnd"/>
      <w:r w:rsidRPr="00BC0178">
        <w:tab/>
        <w:t>12</w:t>
      </w:r>
      <w:r w:rsidRPr="00BC0178">
        <w:tab/>
        <w:t>Tynemouth</w:t>
      </w:r>
      <w:r w:rsidRPr="00BC0178">
        <w:tab/>
      </w:r>
      <w:r w:rsidRPr="00BC0178">
        <w:tab/>
        <w:t xml:space="preserve">   54.66</w:t>
      </w:r>
      <w:r w:rsidRPr="00BC0178">
        <w:tab/>
      </w:r>
      <w:r w:rsidRPr="00BC0178">
        <w:tab/>
      </w:r>
      <w:r w:rsidRPr="00BC0178">
        <w:tab/>
        <w:t>146</w:t>
      </w:r>
      <w:r w:rsidRPr="00BC0178">
        <w:tab/>
      </w:r>
    </w:p>
    <w:p w:rsidR="00F36CEB" w:rsidRPr="00BC0178" w:rsidRDefault="00F36CEB" w:rsidP="00F36CEB">
      <w:pPr>
        <w:pStyle w:val="PlaceEven"/>
      </w:pPr>
      <w:r w:rsidRPr="00BC0178">
        <w:t>16.</w:t>
      </w:r>
      <w:r w:rsidRPr="00BC0178">
        <w:tab/>
        <w:t>Grace Courtney</w:t>
      </w:r>
      <w:r w:rsidRPr="00BC0178">
        <w:tab/>
        <w:t>12</w:t>
      </w:r>
      <w:r w:rsidRPr="00BC0178">
        <w:tab/>
      </w:r>
      <w:proofErr w:type="spellStart"/>
      <w:r w:rsidRPr="00BC0178">
        <w:t>Tynedale</w:t>
      </w:r>
      <w:proofErr w:type="spellEnd"/>
      <w:r w:rsidRPr="00BC0178">
        <w:tab/>
      </w:r>
      <w:r w:rsidRPr="00BC0178">
        <w:tab/>
        <w:t xml:space="preserve">   55.87</w:t>
      </w:r>
      <w:r w:rsidRPr="00BC0178">
        <w:tab/>
      </w:r>
      <w:r w:rsidRPr="00BC0178">
        <w:tab/>
      </w:r>
      <w:r w:rsidRPr="00BC0178">
        <w:tab/>
        <w:t>136</w:t>
      </w:r>
      <w:r w:rsidRPr="00BC0178">
        <w:tab/>
      </w:r>
    </w:p>
    <w:p w:rsidR="00F36CEB" w:rsidRDefault="00F36CEB" w:rsidP="00F36CEB">
      <w:pPr>
        <w:pStyle w:val="PlaceEven"/>
      </w:pPr>
      <w:r w:rsidRPr="00BC0178">
        <w:t>17.</w:t>
      </w:r>
      <w:r w:rsidRPr="00BC0178">
        <w:tab/>
        <w:t>Abigail Moore</w:t>
      </w:r>
      <w:r w:rsidRPr="00BC0178">
        <w:tab/>
        <w:t>12</w:t>
      </w:r>
      <w:r w:rsidRPr="00BC0178">
        <w:tab/>
        <w:t>Tynemouth</w:t>
      </w:r>
      <w:r w:rsidRPr="00BC0178">
        <w:tab/>
      </w:r>
      <w:r w:rsidRPr="00BC0178">
        <w:tab/>
        <w:t xml:space="preserve">   56.48</w:t>
      </w:r>
      <w:r w:rsidRPr="00BC0178">
        <w:tab/>
      </w:r>
      <w:r w:rsidRPr="00BC0178">
        <w:tab/>
      </w:r>
      <w:r w:rsidRPr="00BC0178">
        <w:tab/>
        <w:t>132</w:t>
      </w:r>
      <w:r w:rsidRPr="00BC0178">
        <w:tab/>
      </w:r>
    </w:p>
    <w:p w:rsidR="00F36CEB" w:rsidRPr="00742B43" w:rsidRDefault="00F36CEB" w:rsidP="00F36CEB">
      <w:pPr>
        <w:pStyle w:val="SplitLong"/>
      </w:pPr>
    </w:p>
    <w:p w:rsidR="002B1A14" w:rsidRDefault="002B1A1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1F6979" w:rsidRDefault="001F6979" w:rsidP="001F6979">
      <w:pPr>
        <w:pStyle w:val="PlaceEven"/>
      </w:pPr>
      <w:r w:rsidRPr="0018704D">
        <w:lastRenderedPageBreak/>
        <w:tab/>
      </w:r>
    </w:p>
    <w:p w:rsidR="002B1A14" w:rsidRDefault="002B1A14" w:rsidP="001F6979">
      <w:pPr>
        <w:pStyle w:val="SplitLong"/>
      </w:pPr>
    </w:p>
    <w:p w:rsidR="002B1A14" w:rsidRPr="00AD55E0" w:rsidRDefault="002B1A14" w:rsidP="002B1A14">
      <w:pPr>
        <w:pStyle w:val="EventHeader"/>
      </w:pPr>
      <w:r>
        <w:t>EVENT</w:t>
      </w:r>
      <w:r w:rsidRPr="00AD55E0">
        <w:t xml:space="preserve"> 107 Boys 08/12 Yrs 100m IM             </w:t>
      </w:r>
    </w:p>
    <w:p w:rsidR="002B1A14" w:rsidRPr="00AD55E0" w:rsidRDefault="002B1A14" w:rsidP="002B1A14">
      <w:pPr>
        <w:pStyle w:val="AgeGroupHeader"/>
      </w:pPr>
      <w:r w:rsidRPr="00AD55E0">
        <w:t xml:space="preserve">08 Yrs </w:t>
      </w:r>
      <w:r>
        <w:t>Age Group</w:t>
      </w:r>
      <w:r w:rsidRPr="00AD55E0">
        <w:t xml:space="preserve"> - Full Results</w:t>
      </w:r>
    </w:p>
    <w:p w:rsidR="002B1A14" w:rsidRPr="00AD55E0" w:rsidRDefault="002B1A14" w:rsidP="002B1A14">
      <w:pPr>
        <w:pStyle w:val="PlaceHeader"/>
      </w:pPr>
      <w:r>
        <w:t>Place</w:t>
      </w:r>
      <w:r w:rsidRPr="00AD55E0">
        <w:tab/>
        <w:t>Name</w:t>
      </w:r>
      <w:r w:rsidRPr="00AD55E0">
        <w:tab/>
      </w:r>
      <w:proofErr w:type="spellStart"/>
      <w:r w:rsidRPr="00AD55E0">
        <w:t>AaD</w:t>
      </w:r>
      <w:proofErr w:type="spellEnd"/>
      <w:r w:rsidRPr="00AD55E0">
        <w:tab/>
        <w:t>Club</w:t>
      </w:r>
      <w:r w:rsidRPr="00AD55E0">
        <w:tab/>
      </w:r>
      <w:r w:rsidRPr="00AD55E0">
        <w:tab/>
        <w:t>Time</w:t>
      </w:r>
      <w:r w:rsidRPr="00AD55E0">
        <w:tab/>
      </w:r>
      <w:r w:rsidRPr="00AD55E0">
        <w:tab/>
      </w:r>
      <w:r w:rsidRPr="00AD55E0">
        <w:tab/>
        <w:t>FINA Pt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1.</w:t>
      </w:r>
      <w:r w:rsidRPr="00AD55E0">
        <w:tab/>
        <w:t>Charles Simpson</w:t>
      </w:r>
      <w:r w:rsidRPr="00AD55E0">
        <w:tab/>
        <w:t>8</w:t>
      </w:r>
      <w:r w:rsidRPr="00AD55E0">
        <w:tab/>
        <w:t>Chester Le S</w:t>
      </w:r>
      <w:r w:rsidRPr="00AD55E0">
        <w:tab/>
      </w:r>
      <w:r w:rsidRPr="00AD55E0">
        <w:tab/>
        <w:t xml:space="preserve"> 1:43.03</w:t>
      </w:r>
      <w:r w:rsidRPr="00AD55E0">
        <w:tab/>
      </w:r>
      <w:r w:rsidRPr="00AD55E0">
        <w:tab/>
      </w:r>
      <w:r w:rsidRPr="00AD55E0">
        <w:tab/>
        <w:t>118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2.</w:t>
      </w:r>
      <w:r w:rsidRPr="00AD55E0">
        <w:tab/>
        <w:t>Ben Brown</w:t>
      </w:r>
      <w:r w:rsidRPr="00AD55E0">
        <w:tab/>
        <w:t>8</w:t>
      </w:r>
      <w:r w:rsidRPr="00AD55E0">
        <w:tab/>
        <w:t>Chester Le S</w:t>
      </w:r>
      <w:r w:rsidRPr="00AD55E0">
        <w:tab/>
      </w:r>
      <w:r w:rsidRPr="00AD55E0">
        <w:tab/>
        <w:t xml:space="preserve"> 1:49.00</w:t>
      </w:r>
      <w:r w:rsidRPr="00AD55E0">
        <w:tab/>
      </w:r>
      <w:r w:rsidRPr="00AD55E0">
        <w:tab/>
      </w:r>
      <w:r w:rsidRPr="00AD55E0">
        <w:tab/>
        <w:t>100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3.</w:t>
      </w:r>
      <w:r w:rsidRPr="00AD55E0">
        <w:tab/>
        <w:t>Jake Fairbairn</w:t>
      </w:r>
      <w:r w:rsidRPr="00AD55E0">
        <w:tab/>
        <w:t>8</w:t>
      </w:r>
      <w:r w:rsidRPr="00AD55E0">
        <w:tab/>
        <w:t>Chester Le S</w:t>
      </w:r>
      <w:r w:rsidRPr="00AD55E0">
        <w:tab/>
      </w:r>
      <w:r w:rsidRPr="00AD55E0">
        <w:tab/>
        <w:t xml:space="preserve"> 1:52.21</w:t>
      </w:r>
      <w:r w:rsidRPr="00AD55E0">
        <w:tab/>
      </w:r>
      <w:r w:rsidRPr="00AD55E0">
        <w:tab/>
      </w:r>
      <w:r w:rsidRPr="00AD55E0">
        <w:tab/>
        <w:t>92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4.</w:t>
      </w:r>
      <w:r w:rsidRPr="00AD55E0">
        <w:tab/>
        <w:t>Jimmy Crozier</w:t>
      </w:r>
      <w:r w:rsidRPr="00AD55E0">
        <w:tab/>
        <w:t>8</w:t>
      </w:r>
      <w:r w:rsidRPr="00AD55E0">
        <w:tab/>
        <w:t>North Tyne</w:t>
      </w:r>
      <w:r w:rsidRPr="00AD55E0">
        <w:tab/>
      </w:r>
      <w:r w:rsidRPr="00AD55E0">
        <w:tab/>
        <w:t xml:space="preserve"> 1:56.51</w:t>
      </w:r>
      <w:r w:rsidRPr="00AD55E0">
        <w:tab/>
      </w:r>
      <w:r w:rsidRPr="00AD55E0">
        <w:tab/>
      </w:r>
      <w:r w:rsidRPr="00AD55E0">
        <w:tab/>
        <w:t>82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5.</w:t>
      </w:r>
      <w:r w:rsidRPr="00AD55E0">
        <w:tab/>
        <w:t>George Turner</w:t>
      </w:r>
      <w:r w:rsidRPr="00AD55E0">
        <w:tab/>
        <w:t>8</w:t>
      </w:r>
      <w:r w:rsidRPr="00AD55E0">
        <w:tab/>
        <w:t>Tynemouth</w:t>
      </w:r>
      <w:r w:rsidRPr="00AD55E0">
        <w:tab/>
      </w:r>
      <w:r w:rsidRPr="00AD55E0">
        <w:tab/>
        <w:t xml:space="preserve"> 2:03.10</w:t>
      </w:r>
      <w:r w:rsidRPr="00AD55E0">
        <w:tab/>
      </w:r>
      <w:r w:rsidRPr="00AD55E0">
        <w:tab/>
      </w:r>
      <w:r w:rsidRPr="00AD55E0">
        <w:tab/>
        <w:t>69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6.</w:t>
      </w:r>
      <w:r w:rsidRPr="00AD55E0">
        <w:tab/>
        <w:t>Cooper Wilde</w:t>
      </w:r>
      <w:r w:rsidRPr="00AD55E0">
        <w:tab/>
        <w:t>8</w:t>
      </w:r>
      <w:r w:rsidRPr="00AD55E0">
        <w:tab/>
        <w:t xml:space="preserve">Alnwick </w:t>
      </w:r>
      <w:proofErr w:type="spellStart"/>
      <w:r w:rsidRPr="00AD55E0">
        <w:t>Dol</w:t>
      </w:r>
      <w:proofErr w:type="spellEnd"/>
      <w:r w:rsidRPr="00AD55E0">
        <w:tab/>
      </w:r>
      <w:r w:rsidRPr="00AD55E0">
        <w:tab/>
        <w:t xml:space="preserve"> 2:09.13</w:t>
      </w:r>
      <w:r w:rsidRPr="00AD55E0">
        <w:tab/>
      </w:r>
      <w:r w:rsidRPr="00AD55E0">
        <w:tab/>
      </w:r>
      <w:r w:rsidRPr="00AD55E0">
        <w:tab/>
        <w:t>60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7.</w:t>
      </w:r>
      <w:r w:rsidRPr="00AD55E0">
        <w:tab/>
        <w:t>Benjamin Hope</w:t>
      </w:r>
      <w:r w:rsidRPr="00AD55E0">
        <w:tab/>
        <w:t>8</w:t>
      </w:r>
      <w:r w:rsidRPr="00AD55E0">
        <w:tab/>
        <w:t xml:space="preserve">Alnwick </w:t>
      </w:r>
      <w:proofErr w:type="spellStart"/>
      <w:r w:rsidRPr="00AD55E0">
        <w:t>Dol</w:t>
      </w:r>
      <w:proofErr w:type="spellEnd"/>
      <w:r w:rsidRPr="00AD55E0">
        <w:tab/>
      </w:r>
      <w:r w:rsidRPr="00AD55E0">
        <w:tab/>
        <w:t xml:space="preserve"> 2:10.91</w:t>
      </w:r>
      <w:r w:rsidRPr="00AD55E0">
        <w:tab/>
      </w:r>
      <w:r w:rsidRPr="00AD55E0">
        <w:tab/>
      </w:r>
      <w:r w:rsidRPr="00AD55E0">
        <w:tab/>
        <w:t>57</w:t>
      </w:r>
      <w:r w:rsidRPr="00AD55E0">
        <w:tab/>
      </w:r>
    </w:p>
    <w:p w:rsidR="002B1A14" w:rsidRPr="00AD55E0" w:rsidRDefault="002B1A14" w:rsidP="002B1A14">
      <w:pPr>
        <w:pStyle w:val="AgeGroupHeader"/>
      </w:pPr>
      <w:r w:rsidRPr="00AD55E0">
        <w:t xml:space="preserve">09 Yrs </w:t>
      </w:r>
      <w:r>
        <w:t>Age Group</w:t>
      </w:r>
      <w:r w:rsidRPr="00AD55E0">
        <w:t xml:space="preserve"> - Full Results</w:t>
      </w:r>
    </w:p>
    <w:p w:rsidR="002B1A14" w:rsidRPr="00AD55E0" w:rsidRDefault="002B1A14" w:rsidP="002B1A14">
      <w:pPr>
        <w:pStyle w:val="PlaceHeader"/>
      </w:pPr>
      <w:r>
        <w:t>Place</w:t>
      </w:r>
      <w:r w:rsidRPr="00AD55E0">
        <w:tab/>
        <w:t>Name</w:t>
      </w:r>
      <w:r w:rsidRPr="00AD55E0">
        <w:tab/>
      </w:r>
      <w:proofErr w:type="spellStart"/>
      <w:r w:rsidRPr="00AD55E0">
        <w:t>AaD</w:t>
      </w:r>
      <w:proofErr w:type="spellEnd"/>
      <w:r w:rsidRPr="00AD55E0">
        <w:tab/>
        <w:t>Club</w:t>
      </w:r>
      <w:r w:rsidRPr="00AD55E0">
        <w:tab/>
      </w:r>
      <w:r w:rsidRPr="00AD55E0">
        <w:tab/>
        <w:t>Time</w:t>
      </w:r>
      <w:r w:rsidRPr="00AD55E0">
        <w:tab/>
      </w:r>
      <w:r w:rsidRPr="00AD55E0">
        <w:tab/>
      </w:r>
      <w:r w:rsidRPr="00AD55E0">
        <w:tab/>
        <w:t>FINA Pt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1.</w:t>
      </w:r>
      <w:r w:rsidRPr="00AD55E0">
        <w:tab/>
        <w:t xml:space="preserve">Brandon </w:t>
      </w:r>
      <w:proofErr w:type="spellStart"/>
      <w:r w:rsidRPr="00AD55E0">
        <w:t>Pye</w:t>
      </w:r>
      <w:proofErr w:type="spellEnd"/>
      <w:r w:rsidRPr="00AD55E0">
        <w:tab/>
        <w:t>9</w:t>
      </w:r>
      <w:r w:rsidRPr="00AD55E0">
        <w:tab/>
        <w:t>Chester Le S</w:t>
      </w:r>
      <w:r w:rsidRPr="00AD55E0">
        <w:tab/>
      </w:r>
      <w:r w:rsidRPr="00AD55E0">
        <w:tab/>
        <w:t xml:space="preserve"> 1:26.55</w:t>
      </w:r>
      <w:r w:rsidRPr="00AD55E0">
        <w:tab/>
      </w:r>
      <w:r w:rsidRPr="00AD55E0">
        <w:tab/>
      </w:r>
      <w:r w:rsidRPr="00AD55E0">
        <w:tab/>
        <w:t>200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2.</w:t>
      </w:r>
      <w:r w:rsidRPr="00AD55E0">
        <w:tab/>
        <w:t>Jacob Davison</w:t>
      </w:r>
      <w:r w:rsidRPr="00AD55E0">
        <w:tab/>
        <w:t>9</w:t>
      </w:r>
      <w:r w:rsidRPr="00AD55E0">
        <w:tab/>
        <w:t>Chester Le S</w:t>
      </w:r>
      <w:r w:rsidRPr="00AD55E0">
        <w:tab/>
      </w:r>
      <w:r w:rsidRPr="00AD55E0">
        <w:tab/>
        <w:t xml:space="preserve"> 1:32.54</w:t>
      </w:r>
      <w:r w:rsidRPr="00AD55E0">
        <w:tab/>
      </w:r>
      <w:r w:rsidRPr="00AD55E0">
        <w:tab/>
      </w:r>
      <w:r w:rsidRPr="00AD55E0">
        <w:tab/>
        <w:t>164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3.</w:t>
      </w:r>
      <w:r w:rsidRPr="00AD55E0">
        <w:tab/>
        <w:t>Ollie Davison</w:t>
      </w:r>
      <w:r w:rsidRPr="00AD55E0">
        <w:tab/>
        <w:t>9</w:t>
      </w:r>
      <w:r w:rsidRPr="00AD55E0">
        <w:tab/>
        <w:t>Tynemouth</w:t>
      </w:r>
      <w:r w:rsidRPr="00AD55E0">
        <w:tab/>
      </w:r>
      <w:r w:rsidRPr="00AD55E0">
        <w:tab/>
        <w:t xml:space="preserve"> 1:34.84</w:t>
      </w:r>
      <w:r w:rsidRPr="00AD55E0">
        <w:tab/>
      </w:r>
      <w:r w:rsidRPr="00AD55E0">
        <w:tab/>
      </w:r>
      <w:r w:rsidRPr="00AD55E0">
        <w:tab/>
        <w:t>152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4.</w:t>
      </w:r>
      <w:r w:rsidRPr="00AD55E0">
        <w:tab/>
        <w:t>James Hewson</w:t>
      </w:r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1:37.77</w:t>
      </w:r>
      <w:r w:rsidRPr="00AD55E0">
        <w:tab/>
      </w:r>
      <w:r w:rsidRPr="00AD55E0">
        <w:tab/>
      </w:r>
      <w:r w:rsidRPr="00AD55E0">
        <w:tab/>
        <w:t>139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5.</w:t>
      </w:r>
      <w:r w:rsidRPr="00AD55E0">
        <w:tab/>
        <w:t>Reece Blackett</w:t>
      </w:r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1:38.48</w:t>
      </w:r>
      <w:r w:rsidRPr="00AD55E0">
        <w:tab/>
      </w:r>
      <w:r w:rsidRPr="00AD55E0">
        <w:tab/>
      </w:r>
      <w:r w:rsidRPr="00AD55E0">
        <w:tab/>
        <w:t>136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6.</w:t>
      </w:r>
      <w:r w:rsidRPr="00AD55E0">
        <w:tab/>
      </w:r>
      <w:proofErr w:type="spellStart"/>
      <w:r w:rsidRPr="00AD55E0">
        <w:t>Feitong</w:t>
      </w:r>
      <w:proofErr w:type="spellEnd"/>
      <w:r w:rsidRPr="00AD55E0">
        <w:t xml:space="preserve"> Wu</w:t>
      </w:r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1:41.31</w:t>
      </w:r>
      <w:r w:rsidRPr="00AD55E0">
        <w:tab/>
      </w:r>
      <w:r w:rsidRPr="00AD55E0">
        <w:tab/>
      </w:r>
      <w:r w:rsidRPr="00AD55E0">
        <w:tab/>
        <w:t>125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7.</w:t>
      </w:r>
      <w:r w:rsidRPr="00AD55E0">
        <w:tab/>
        <w:t>Joseph Chandler</w:t>
      </w:r>
      <w:r w:rsidRPr="00AD55E0">
        <w:tab/>
        <w:t>9</w:t>
      </w:r>
      <w:r w:rsidRPr="00AD55E0">
        <w:tab/>
        <w:t>Tynemouth</w:t>
      </w:r>
      <w:r w:rsidRPr="00AD55E0">
        <w:tab/>
      </w:r>
      <w:r w:rsidRPr="00AD55E0">
        <w:tab/>
        <w:t xml:space="preserve"> 1:43.26</w:t>
      </w:r>
      <w:r w:rsidRPr="00AD55E0">
        <w:tab/>
      </w:r>
      <w:r w:rsidRPr="00AD55E0">
        <w:tab/>
      </w:r>
      <w:r w:rsidRPr="00AD55E0">
        <w:tab/>
        <w:t>118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8.</w:t>
      </w:r>
      <w:r w:rsidRPr="00AD55E0">
        <w:tab/>
        <w:t>Aidan Moody</w:t>
      </w:r>
      <w:r w:rsidRPr="00AD55E0">
        <w:tab/>
        <w:t>9</w:t>
      </w:r>
      <w:r w:rsidRPr="00AD55E0">
        <w:tab/>
        <w:t>Morpeth</w:t>
      </w:r>
      <w:r w:rsidRPr="00AD55E0">
        <w:tab/>
      </w:r>
      <w:r w:rsidRPr="00AD55E0">
        <w:tab/>
        <w:t xml:space="preserve"> 1:51.82</w:t>
      </w:r>
      <w:r w:rsidRPr="00AD55E0">
        <w:tab/>
      </w:r>
      <w:r w:rsidRPr="00AD55E0">
        <w:tab/>
      </w:r>
      <w:r w:rsidRPr="00AD55E0">
        <w:tab/>
        <w:t>92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9.</w:t>
      </w:r>
      <w:r w:rsidRPr="00AD55E0">
        <w:tab/>
        <w:t>Adam Marshall</w:t>
      </w:r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1:51.91</w:t>
      </w:r>
      <w:r w:rsidRPr="00AD55E0">
        <w:tab/>
      </w:r>
      <w:r w:rsidRPr="00AD55E0">
        <w:tab/>
      </w:r>
      <w:r w:rsidRPr="00AD55E0">
        <w:tab/>
        <w:t>92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10.</w:t>
      </w:r>
      <w:r w:rsidRPr="00AD55E0">
        <w:tab/>
      </w:r>
      <w:proofErr w:type="spellStart"/>
      <w:r w:rsidRPr="00AD55E0">
        <w:t>Kemitha</w:t>
      </w:r>
      <w:proofErr w:type="spellEnd"/>
      <w:r w:rsidRPr="00AD55E0">
        <w:t xml:space="preserve"> </w:t>
      </w:r>
      <w:proofErr w:type="spellStart"/>
      <w:r w:rsidRPr="00AD55E0">
        <w:t>Mudalige</w:t>
      </w:r>
      <w:proofErr w:type="spellEnd"/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1:53.00</w:t>
      </w:r>
      <w:r w:rsidRPr="00AD55E0">
        <w:tab/>
      </w:r>
      <w:r w:rsidRPr="00AD55E0">
        <w:tab/>
      </w:r>
      <w:r w:rsidRPr="00AD55E0">
        <w:tab/>
        <w:t>90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11.</w:t>
      </w:r>
      <w:r w:rsidRPr="00AD55E0">
        <w:tab/>
      </w:r>
      <w:proofErr w:type="spellStart"/>
      <w:r w:rsidRPr="00AD55E0">
        <w:t>Alaster</w:t>
      </w:r>
      <w:proofErr w:type="spellEnd"/>
      <w:r w:rsidRPr="00AD55E0">
        <w:t xml:space="preserve"> </w:t>
      </w:r>
      <w:proofErr w:type="spellStart"/>
      <w:r w:rsidRPr="00AD55E0">
        <w:t>Hartworth</w:t>
      </w:r>
      <w:proofErr w:type="spellEnd"/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1:54.52</w:t>
      </w:r>
      <w:r w:rsidRPr="00AD55E0">
        <w:tab/>
      </w:r>
      <w:r w:rsidRPr="00AD55E0">
        <w:tab/>
      </w:r>
      <w:r w:rsidRPr="00AD55E0">
        <w:tab/>
        <w:t>86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12.</w:t>
      </w:r>
      <w:r w:rsidRPr="00AD55E0">
        <w:tab/>
        <w:t>Matthew Chandler</w:t>
      </w:r>
      <w:r w:rsidRPr="00AD55E0">
        <w:tab/>
        <w:t>9</w:t>
      </w:r>
      <w:r w:rsidRPr="00AD55E0">
        <w:tab/>
        <w:t>Tynemouth</w:t>
      </w:r>
      <w:r w:rsidRPr="00AD55E0">
        <w:tab/>
      </w:r>
      <w:r w:rsidRPr="00AD55E0">
        <w:tab/>
        <w:t xml:space="preserve"> 1:55.68</w:t>
      </w:r>
      <w:r w:rsidRPr="00AD55E0">
        <w:tab/>
      </w:r>
      <w:r w:rsidRPr="00AD55E0">
        <w:tab/>
      </w:r>
      <w:r w:rsidRPr="00AD55E0">
        <w:tab/>
        <w:t>83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13.</w:t>
      </w:r>
      <w:r w:rsidRPr="00AD55E0">
        <w:tab/>
        <w:t xml:space="preserve">Simon </w:t>
      </w:r>
      <w:proofErr w:type="spellStart"/>
      <w:r w:rsidRPr="00AD55E0">
        <w:t>McKim</w:t>
      </w:r>
      <w:proofErr w:type="spellEnd"/>
      <w:r w:rsidRPr="00AD55E0">
        <w:tab/>
        <w:t>9</w:t>
      </w:r>
      <w:r w:rsidRPr="00AD55E0">
        <w:tab/>
        <w:t>Chester Le S</w:t>
      </w:r>
      <w:r w:rsidRPr="00AD55E0">
        <w:tab/>
      </w:r>
      <w:r w:rsidRPr="00AD55E0">
        <w:tab/>
        <w:t xml:space="preserve"> 1:58.88</w:t>
      </w:r>
      <w:r w:rsidRPr="00AD55E0">
        <w:tab/>
      </w:r>
      <w:r w:rsidRPr="00AD55E0">
        <w:tab/>
      </w:r>
      <w:r w:rsidRPr="00AD55E0">
        <w:tab/>
        <w:t>77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14.</w:t>
      </w:r>
      <w:r w:rsidRPr="00AD55E0">
        <w:tab/>
        <w:t>Zach Larsen</w:t>
      </w:r>
      <w:r w:rsidRPr="00AD55E0">
        <w:tab/>
        <w:t>9</w:t>
      </w:r>
      <w:r w:rsidRPr="00AD55E0">
        <w:tab/>
        <w:t>Chester Le S</w:t>
      </w:r>
      <w:r w:rsidRPr="00AD55E0">
        <w:tab/>
      </w:r>
      <w:r w:rsidRPr="00AD55E0">
        <w:tab/>
        <w:t xml:space="preserve"> 2:00.29</w:t>
      </w:r>
      <w:r w:rsidRPr="00AD55E0">
        <w:tab/>
      </w:r>
      <w:r w:rsidRPr="00AD55E0">
        <w:tab/>
      </w:r>
      <w:r w:rsidRPr="00AD55E0">
        <w:tab/>
        <w:t>74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15.</w:t>
      </w:r>
      <w:r w:rsidRPr="00AD55E0">
        <w:tab/>
        <w:t>Alastair McLeod</w:t>
      </w:r>
      <w:r w:rsidRPr="00AD55E0">
        <w:tab/>
        <w:t>9</w:t>
      </w:r>
      <w:r w:rsidRPr="00AD55E0">
        <w:tab/>
        <w:t>Newcastle</w:t>
      </w:r>
      <w:r w:rsidRPr="00AD55E0">
        <w:tab/>
      </w:r>
      <w:r w:rsidRPr="00AD55E0">
        <w:tab/>
        <w:t xml:space="preserve"> 2:08.24</w:t>
      </w:r>
      <w:r w:rsidRPr="00AD55E0">
        <w:tab/>
      </w:r>
      <w:r w:rsidRPr="00AD55E0">
        <w:tab/>
      </w:r>
      <w:r w:rsidRPr="00AD55E0">
        <w:tab/>
        <w:t>61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 xml:space="preserve">Ben </w:t>
      </w:r>
      <w:proofErr w:type="spellStart"/>
      <w:r w:rsidRPr="00AD55E0">
        <w:t>Stichbury</w:t>
      </w:r>
      <w:proofErr w:type="spellEnd"/>
      <w:r w:rsidRPr="00AD55E0">
        <w:tab/>
        <w:t>9</w:t>
      </w:r>
      <w:r w:rsidRPr="00AD55E0">
        <w:tab/>
      </w:r>
      <w:proofErr w:type="spellStart"/>
      <w:r w:rsidRPr="00AD55E0">
        <w:t>Tynedale</w:t>
      </w:r>
      <w:proofErr w:type="spellEnd"/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 xml:space="preserve">William </w:t>
      </w:r>
      <w:proofErr w:type="spellStart"/>
      <w:r w:rsidRPr="00AD55E0">
        <w:t>Buckton</w:t>
      </w:r>
      <w:proofErr w:type="spellEnd"/>
      <w:r w:rsidRPr="00AD55E0">
        <w:t>-Graham</w:t>
      </w:r>
      <w:r w:rsidRPr="00AD55E0">
        <w:tab/>
        <w:t>9</w:t>
      </w:r>
      <w:r w:rsidRPr="00AD55E0">
        <w:tab/>
        <w:t>North Tyne</w:t>
      </w:r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AgeGroupHeader"/>
      </w:pPr>
      <w:r w:rsidRPr="00AD55E0">
        <w:t xml:space="preserve">10 Yrs </w:t>
      </w:r>
      <w:r>
        <w:t>Age Group</w:t>
      </w:r>
      <w:r w:rsidRPr="00AD55E0">
        <w:t xml:space="preserve"> - Full Results</w:t>
      </w:r>
    </w:p>
    <w:p w:rsidR="002B1A14" w:rsidRPr="00AD55E0" w:rsidRDefault="002B1A14" w:rsidP="002B1A14">
      <w:pPr>
        <w:pStyle w:val="PlaceHeader"/>
      </w:pPr>
      <w:r>
        <w:t>Place</w:t>
      </w:r>
      <w:r w:rsidRPr="00AD55E0">
        <w:tab/>
        <w:t>Name</w:t>
      </w:r>
      <w:r w:rsidRPr="00AD55E0">
        <w:tab/>
      </w:r>
      <w:proofErr w:type="spellStart"/>
      <w:r w:rsidRPr="00AD55E0">
        <w:t>AaD</w:t>
      </w:r>
      <w:proofErr w:type="spellEnd"/>
      <w:r w:rsidRPr="00AD55E0">
        <w:tab/>
        <w:t>Club</w:t>
      </w:r>
      <w:r w:rsidRPr="00AD55E0">
        <w:tab/>
      </w:r>
      <w:r w:rsidRPr="00AD55E0">
        <w:tab/>
        <w:t>Time</w:t>
      </w:r>
      <w:r w:rsidRPr="00AD55E0">
        <w:tab/>
      </w:r>
      <w:r w:rsidRPr="00AD55E0">
        <w:tab/>
      </w:r>
      <w:r w:rsidRPr="00AD55E0">
        <w:tab/>
        <w:t>FINA Pt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1.</w:t>
      </w:r>
      <w:r w:rsidRPr="00AD55E0">
        <w:tab/>
        <w:t>Samuel Tate</w:t>
      </w:r>
      <w:r w:rsidRPr="00AD55E0">
        <w:tab/>
        <w:t>10</w:t>
      </w:r>
      <w:r w:rsidRPr="00AD55E0">
        <w:tab/>
        <w:t>Morpeth</w:t>
      </w:r>
      <w:r w:rsidRPr="00AD55E0">
        <w:tab/>
      </w:r>
      <w:r w:rsidRPr="00AD55E0">
        <w:tab/>
        <w:t xml:space="preserve"> 1:30.03</w:t>
      </w:r>
      <w:r w:rsidRPr="00AD55E0">
        <w:tab/>
      </w:r>
      <w:r w:rsidRPr="00AD55E0">
        <w:tab/>
      </w:r>
      <w:r w:rsidRPr="00AD55E0">
        <w:tab/>
        <w:t>178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2.</w:t>
      </w:r>
      <w:r w:rsidRPr="00AD55E0">
        <w:tab/>
        <w:t>Kyle English</w:t>
      </w:r>
      <w:r w:rsidRPr="00AD55E0">
        <w:tab/>
        <w:t>10</w:t>
      </w:r>
      <w:r w:rsidRPr="00AD55E0">
        <w:tab/>
      </w:r>
      <w:proofErr w:type="spellStart"/>
      <w:r w:rsidRPr="00AD55E0">
        <w:t>Tynedale</w:t>
      </w:r>
      <w:proofErr w:type="spellEnd"/>
      <w:r w:rsidRPr="00AD55E0">
        <w:tab/>
      </w:r>
      <w:r w:rsidRPr="00AD55E0">
        <w:tab/>
        <w:t xml:space="preserve"> 1:31.01</w:t>
      </w:r>
      <w:r w:rsidRPr="00AD55E0">
        <w:tab/>
      </w:r>
      <w:r w:rsidRPr="00AD55E0">
        <w:tab/>
      </w:r>
      <w:r w:rsidRPr="00AD55E0">
        <w:tab/>
        <w:t>172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3.</w:t>
      </w:r>
      <w:r w:rsidRPr="00AD55E0">
        <w:tab/>
        <w:t xml:space="preserve">Colby </w:t>
      </w:r>
      <w:proofErr w:type="spellStart"/>
      <w:r w:rsidRPr="00AD55E0">
        <w:t>McKim</w:t>
      </w:r>
      <w:proofErr w:type="spellEnd"/>
      <w:r w:rsidRPr="00AD55E0">
        <w:tab/>
        <w:t>10</w:t>
      </w:r>
      <w:r w:rsidRPr="00AD55E0">
        <w:tab/>
        <w:t>Chester Le S</w:t>
      </w:r>
      <w:r w:rsidRPr="00AD55E0">
        <w:tab/>
      </w:r>
      <w:r w:rsidRPr="00AD55E0">
        <w:tab/>
        <w:t xml:space="preserve"> 1:31.32</w:t>
      </w:r>
      <w:r w:rsidRPr="00AD55E0">
        <w:tab/>
      </w:r>
      <w:r w:rsidRPr="00AD55E0">
        <w:tab/>
      </w:r>
      <w:r w:rsidRPr="00AD55E0">
        <w:tab/>
        <w:t>170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4.</w:t>
      </w:r>
      <w:r w:rsidRPr="00AD55E0">
        <w:tab/>
        <w:t>Liam Bennison-Fordyce</w:t>
      </w:r>
      <w:r w:rsidRPr="00AD55E0">
        <w:tab/>
        <w:t>10</w:t>
      </w:r>
      <w:r w:rsidRPr="00AD55E0">
        <w:tab/>
        <w:t>North Tyne</w:t>
      </w:r>
      <w:r w:rsidRPr="00AD55E0">
        <w:tab/>
      </w:r>
      <w:r w:rsidRPr="00AD55E0">
        <w:tab/>
        <w:t xml:space="preserve"> 1:48.60</w:t>
      </w:r>
      <w:r w:rsidRPr="00AD55E0">
        <w:tab/>
      </w:r>
      <w:r w:rsidRPr="00AD55E0">
        <w:tab/>
      </w:r>
      <w:r w:rsidRPr="00AD55E0">
        <w:tab/>
        <w:t>101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5.</w:t>
      </w:r>
      <w:r w:rsidRPr="00AD55E0">
        <w:tab/>
        <w:t xml:space="preserve">Roman </w:t>
      </w:r>
      <w:proofErr w:type="spellStart"/>
      <w:r w:rsidRPr="00AD55E0">
        <w:t>Viereckl</w:t>
      </w:r>
      <w:proofErr w:type="spellEnd"/>
      <w:r w:rsidRPr="00AD55E0">
        <w:tab/>
        <w:t>10</w:t>
      </w:r>
      <w:r w:rsidRPr="00AD55E0">
        <w:tab/>
        <w:t>North Tyne</w:t>
      </w:r>
      <w:r w:rsidRPr="00AD55E0">
        <w:tab/>
      </w:r>
      <w:r w:rsidRPr="00AD55E0">
        <w:tab/>
        <w:t xml:space="preserve"> 1:49.45</w:t>
      </w:r>
      <w:r w:rsidRPr="00AD55E0">
        <w:tab/>
      </w:r>
      <w:r w:rsidRPr="00AD55E0">
        <w:tab/>
      </w:r>
      <w:r w:rsidRPr="00AD55E0">
        <w:tab/>
        <w:t>99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6.</w:t>
      </w:r>
      <w:r w:rsidRPr="00AD55E0">
        <w:tab/>
        <w:t>Leon Bowman</w:t>
      </w:r>
      <w:r w:rsidRPr="00AD55E0">
        <w:tab/>
        <w:t>10</w:t>
      </w:r>
      <w:r w:rsidRPr="00AD55E0">
        <w:tab/>
        <w:t>Newcastle</w:t>
      </w:r>
      <w:r w:rsidRPr="00AD55E0">
        <w:tab/>
      </w:r>
      <w:r w:rsidRPr="00AD55E0">
        <w:tab/>
        <w:t xml:space="preserve"> 1:57.16</w:t>
      </w:r>
      <w:r w:rsidRPr="00AD55E0">
        <w:tab/>
      </w:r>
      <w:r w:rsidRPr="00AD55E0">
        <w:tab/>
      </w:r>
      <w:r w:rsidRPr="00AD55E0">
        <w:tab/>
        <w:t>80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7.</w:t>
      </w:r>
      <w:r w:rsidRPr="00AD55E0">
        <w:tab/>
        <w:t>Ryan Elliott</w:t>
      </w:r>
      <w:r w:rsidRPr="00AD55E0">
        <w:tab/>
        <w:t>10</w:t>
      </w:r>
      <w:r w:rsidRPr="00AD55E0">
        <w:tab/>
        <w:t>Newcastle</w:t>
      </w:r>
      <w:r w:rsidRPr="00AD55E0">
        <w:tab/>
      </w:r>
      <w:r w:rsidRPr="00AD55E0">
        <w:tab/>
        <w:t xml:space="preserve"> 1:58.65</w:t>
      </w:r>
      <w:r w:rsidRPr="00AD55E0">
        <w:tab/>
      </w:r>
      <w:r w:rsidRPr="00AD55E0">
        <w:tab/>
      </w:r>
      <w:r w:rsidRPr="00AD55E0">
        <w:tab/>
        <w:t>77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8.</w:t>
      </w:r>
      <w:r w:rsidRPr="00AD55E0">
        <w:tab/>
        <w:t xml:space="preserve">Luke </w:t>
      </w:r>
      <w:proofErr w:type="spellStart"/>
      <w:r w:rsidRPr="00AD55E0">
        <w:t>Neillis</w:t>
      </w:r>
      <w:proofErr w:type="spellEnd"/>
      <w:r w:rsidRPr="00AD55E0">
        <w:tab/>
        <w:t>10</w:t>
      </w:r>
      <w:r w:rsidRPr="00AD55E0">
        <w:tab/>
        <w:t>Newcastle</w:t>
      </w:r>
      <w:r w:rsidRPr="00AD55E0">
        <w:tab/>
      </w:r>
      <w:r w:rsidRPr="00AD55E0">
        <w:tab/>
        <w:t xml:space="preserve"> 2:04.92</w:t>
      </w:r>
      <w:r w:rsidRPr="00AD55E0">
        <w:tab/>
      </w:r>
      <w:r w:rsidRPr="00AD55E0">
        <w:tab/>
      </w:r>
      <w:r w:rsidRPr="00AD55E0">
        <w:tab/>
        <w:t>66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>Logan Morton</w:t>
      </w:r>
      <w:r w:rsidRPr="00AD55E0">
        <w:tab/>
        <w:t>10</w:t>
      </w:r>
      <w:r w:rsidRPr="00AD55E0">
        <w:tab/>
        <w:t>Newcastle</w:t>
      </w:r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AgeGroupHeader"/>
      </w:pPr>
      <w:r w:rsidRPr="00AD55E0">
        <w:t xml:space="preserve">11 Yrs </w:t>
      </w:r>
      <w:r>
        <w:t>Age Group</w:t>
      </w:r>
      <w:r w:rsidRPr="00AD55E0">
        <w:t xml:space="preserve"> - Full Results</w:t>
      </w:r>
    </w:p>
    <w:p w:rsidR="002B1A14" w:rsidRPr="00AD55E0" w:rsidRDefault="002B1A14" w:rsidP="002B1A14">
      <w:pPr>
        <w:pStyle w:val="PlaceHeader"/>
      </w:pPr>
      <w:r>
        <w:t>Place</w:t>
      </w:r>
      <w:r w:rsidRPr="00AD55E0">
        <w:tab/>
        <w:t>Name</w:t>
      </w:r>
      <w:r w:rsidRPr="00AD55E0">
        <w:tab/>
      </w:r>
      <w:proofErr w:type="spellStart"/>
      <w:r w:rsidRPr="00AD55E0">
        <w:t>AaD</w:t>
      </w:r>
      <w:proofErr w:type="spellEnd"/>
      <w:r w:rsidRPr="00AD55E0">
        <w:tab/>
        <w:t>Club</w:t>
      </w:r>
      <w:r w:rsidRPr="00AD55E0">
        <w:tab/>
      </w:r>
      <w:r w:rsidRPr="00AD55E0">
        <w:tab/>
        <w:t>Time</w:t>
      </w:r>
      <w:r w:rsidRPr="00AD55E0">
        <w:tab/>
      </w:r>
      <w:r w:rsidRPr="00AD55E0">
        <w:tab/>
      </w:r>
      <w:r w:rsidRPr="00AD55E0">
        <w:tab/>
        <w:t>FINA Pt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1.</w:t>
      </w:r>
      <w:r w:rsidRPr="00AD55E0">
        <w:tab/>
        <w:t>Owen Foster</w:t>
      </w:r>
      <w:r w:rsidRPr="00AD55E0">
        <w:tab/>
        <w:t>11</w:t>
      </w:r>
      <w:r w:rsidRPr="00AD55E0">
        <w:tab/>
        <w:t>Tynemouth</w:t>
      </w:r>
      <w:r w:rsidRPr="00AD55E0">
        <w:tab/>
      </w:r>
      <w:r w:rsidRPr="00AD55E0">
        <w:tab/>
        <w:t xml:space="preserve"> 1:22.01</w:t>
      </w:r>
      <w:r w:rsidRPr="00AD55E0">
        <w:tab/>
      </w:r>
      <w:r w:rsidRPr="00AD55E0">
        <w:tab/>
      </w:r>
      <w:r w:rsidRPr="00AD55E0">
        <w:tab/>
        <w:t>235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2.</w:t>
      </w:r>
      <w:r w:rsidRPr="00AD55E0">
        <w:tab/>
        <w:t>Daniel Morris</w:t>
      </w:r>
      <w:r w:rsidRPr="00AD55E0">
        <w:tab/>
        <w:t>11</w:t>
      </w:r>
      <w:r w:rsidRPr="00AD55E0">
        <w:tab/>
        <w:t>Tynemouth</w:t>
      </w:r>
      <w:r w:rsidRPr="00AD55E0">
        <w:tab/>
      </w:r>
      <w:r w:rsidRPr="00AD55E0">
        <w:tab/>
        <w:t xml:space="preserve"> 1:25.02</w:t>
      </w:r>
      <w:r w:rsidRPr="00AD55E0">
        <w:tab/>
      </w:r>
      <w:r w:rsidRPr="00AD55E0">
        <w:tab/>
      </w:r>
      <w:r w:rsidRPr="00AD55E0">
        <w:tab/>
        <w:t>211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3.</w:t>
      </w:r>
      <w:r w:rsidRPr="00AD55E0">
        <w:tab/>
        <w:t>Ben Walker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 1:30.89</w:t>
      </w:r>
      <w:r w:rsidRPr="00AD55E0">
        <w:tab/>
      </w:r>
      <w:r w:rsidRPr="00AD55E0">
        <w:tab/>
      </w:r>
      <w:r w:rsidRPr="00AD55E0">
        <w:tab/>
        <w:t>173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4.</w:t>
      </w:r>
      <w:r w:rsidRPr="00AD55E0">
        <w:tab/>
        <w:t>Charlie Hammersley</w:t>
      </w:r>
      <w:r w:rsidRPr="00AD55E0">
        <w:tab/>
        <w:t>11</w:t>
      </w:r>
      <w:r w:rsidRPr="00AD55E0">
        <w:tab/>
      </w:r>
      <w:proofErr w:type="spellStart"/>
      <w:r w:rsidRPr="00AD55E0">
        <w:t>Tynedale</w:t>
      </w:r>
      <w:proofErr w:type="spellEnd"/>
      <w:r w:rsidRPr="00AD55E0">
        <w:tab/>
      </w:r>
      <w:r w:rsidRPr="00AD55E0">
        <w:tab/>
        <w:t xml:space="preserve"> 1:33.23</w:t>
      </w:r>
      <w:r w:rsidRPr="00AD55E0">
        <w:tab/>
      </w:r>
      <w:r w:rsidRPr="00AD55E0">
        <w:tab/>
      </w:r>
      <w:r w:rsidRPr="00AD55E0">
        <w:tab/>
        <w:t>160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5.</w:t>
      </w:r>
      <w:r w:rsidRPr="00AD55E0">
        <w:tab/>
        <w:t xml:space="preserve">Finlay </w:t>
      </w:r>
      <w:proofErr w:type="spellStart"/>
      <w:r w:rsidRPr="00AD55E0">
        <w:t>Hartworth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1:34.49</w:t>
      </w:r>
      <w:r w:rsidRPr="00AD55E0">
        <w:tab/>
      </w:r>
      <w:r w:rsidRPr="00AD55E0">
        <w:tab/>
      </w:r>
      <w:r w:rsidRPr="00AD55E0">
        <w:tab/>
        <w:t>154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6.</w:t>
      </w:r>
      <w:r w:rsidRPr="00AD55E0">
        <w:tab/>
        <w:t>Richard Butterworth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 1:35.76</w:t>
      </w:r>
      <w:r w:rsidRPr="00AD55E0">
        <w:tab/>
      </w:r>
      <w:r w:rsidRPr="00AD55E0">
        <w:tab/>
      </w:r>
      <w:r w:rsidRPr="00AD55E0">
        <w:tab/>
        <w:t>148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7.</w:t>
      </w:r>
      <w:r w:rsidRPr="00AD55E0">
        <w:tab/>
        <w:t>Dominic Anderson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 1:36.51</w:t>
      </w:r>
      <w:r w:rsidRPr="00AD55E0">
        <w:tab/>
      </w:r>
      <w:r w:rsidRPr="00AD55E0">
        <w:tab/>
      </w:r>
      <w:r w:rsidRPr="00AD55E0">
        <w:tab/>
        <w:t>144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8.</w:t>
      </w:r>
      <w:r w:rsidRPr="00AD55E0">
        <w:tab/>
        <w:t>Jake Hewitt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 1:39.36</w:t>
      </w:r>
      <w:r w:rsidRPr="00AD55E0">
        <w:tab/>
      </w:r>
      <w:r w:rsidRPr="00AD55E0">
        <w:tab/>
      </w:r>
      <w:r w:rsidRPr="00AD55E0">
        <w:tab/>
        <w:t>132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9.</w:t>
      </w:r>
      <w:r w:rsidRPr="00AD55E0">
        <w:tab/>
        <w:t xml:space="preserve">Santhosh </w:t>
      </w:r>
      <w:proofErr w:type="spellStart"/>
      <w:r w:rsidRPr="00AD55E0">
        <w:t>Moorthy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1:43.45</w:t>
      </w:r>
      <w:r w:rsidRPr="00AD55E0">
        <w:tab/>
      </w:r>
      <w:r w:rsidRPr="00AD55E0">
        <w:tab/>
      </w:r>
      <w:r w:rsidRPr="00AD55E0">
        <w:tab/>
        <w:t>117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10.</w:t>
      </w:r>
      <w:r w:rsidRPr="00AD55E0">
        <w:tab/>
        <w:t xml:space="preserve">Louie </w:t>
      </w:r>
      <w:proofErr w:type="spellStart"/>
      <w:r w:rsidRPr="00AD55E0">
        <w:t>Caisley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1:43.54</w:t>
      </w:r>
      <w:r w:rsidRPr="00AD55E0">
        <w:tab/>
      </w:r>
      <w:r w:rsidRPr="00AD55E0">
        <w:tab/>
      </w:r>
      <w:r w:rsidRPr="00AD55E0">
        <w:tab/>
        <w:t>117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11.</w:t>
      </w:r>
      <w:r w:rsidRPr="00AD55E0">
        <w:tab/>
        <w:t xml:space="preserve">Antonio </w:t>
      </w:r>
      <w:proofErr w:type="spellStart"/>
      <w:r w:rsidRPr="00AD55E0">
        <w:t>Stanchev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1:44.52</w:t>
      </w:r>
      <w:r w:rsidRPr="00AD55E0">
        <w:tab/>
      </w:r>
      <w:r w:rsidRPr="00AD55E0">
        <w:tab/>
      </w:r>
      <w:r w:rsidRPr="00AD55E0">
        <w:tab/>
        <w:t>113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12.</w:t>
      </w:r>
      <w:r w:rsidRPr="00AD55E0">
        <w:tab/>
        <w:t>Joseph Theobald</w:t>
      </w:r>
      <w:r w:rsidRPr="00AD55E0">
        <w:tab/>
        <w:t>11</w:t>
      </w:r>
      <w:r w:rsidRPr="00AD55E0">
        <w:tab/>
        <w:t>Tynemouth</w:t>
      </w:r>
      <w:r w:rsidRPr="00AD55E0">
        <w:tab/>
      </w:r>
      <w:r w:rsidRPr="00AD55E0">
        <w:tab/>
        <w:t xml:space="preserve"> 1:47.76</w:t>
      </w:r>
      <w:r w:rsidRPr="00AD55E0">
        <w:tab/>
      </w:r>
      <w:r w:rsidRPr="00AD55E0">
        <w:tab/>
      </w:r>
      <w:r w:rsidRPr="00AD55E0">
        <w:tab/>
        <w:t>103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13.</w:t>
      </w:r>
      <w:r w:rsidRPr="00AD55E0">
        <w:tab/>
        <w:t xml:space="preserve">Nikhil </w:t>
      </w:r>
      <w:proofErr w:type="spellStart"/>
      <w:r w:rsidRPr="00AD55E0">
        <w:t>Bajekal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1:48.67</w:t>
      </w:r>
      <w:r w:rsidRPr="00AD55E0">
        <w:tab/>
      </w:r>
      <w:r w:rsidRPr="00AD55E0">
        <w:tab/>
      </w:r>
      <w:r w:rsidRPr="00AD55E0">
        <w:tab/>
        <w:t>101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14.</w:t>
      </w:r>
      <w:r w:rsidRPr="00AD55E0">
        <w:tab/>
        <w:t>Jared Watson</w:t>
      </w:r>
      <w:r w:rsidRPr="00AD55E0">
        <w:tab/>
        <w:t>11</w:t>
      </w:r>
      <w:r w:rsidRPr="00AD55E0">
        <w:tab/>
        <w:t>Tynemouth</w:t>
      </w:r>
      <w:r w:rsidRPr="00AD55E0">
        <w:tab/>
      </w:r>
      <w:r w:rsidRPr="00AD55E0">
        <w:tab/>
        <w:t xml:space="preserve"> 1:50.66</w:t>
      </w:r>
      <w:r w:rsidRPr="00AD55E0">
        <w:tab/>
      </w:r>
      <w:r w:rsidRPr="00AD55E0">
        <w:tab/>
      </w:r>
      <w:r w:rsidRPr="00AD55E0">
        <w:tab/>
        <w:t>95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15.</w:t>
      </w:r>
      <w:r w:rsidRPr="00AD55E0">
        <w:tab/>
        <w:t xml:space="preserve">Jamie </w:t>
      </w:r>
      <w:proofErr w:type="spellStart"/>
      <w:r w:rsidRPr="00AD55E0">
        <w:t>Setch</w:t>
      </w:r>
      <w:proofErr w:type="spellEnd"/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1:53.00</w:t>
      </w:r>
      <w:r w:rsidRPr="00AD55E0">
        <w:tab/>
      </w:r>
      <w:r w:rsidRPr="00AD55E0">
        <w:tab/>
      </w:r>
      <w:r w:rsidRPr="00AD55E0">
        <w:tab/>
        <w:t>90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16.</w:t>
      </w:r>
      <w:r w:rsidRPr="00AD55E0">
        <w:tab/>
        <w:t>James Childs</w:t>
      </w:r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1:56.43</w:t>
      </w:r>
      <w:r w:rsidRPr="00AD55E0">
        <w:tab/>
      </w:r>
      <w:r w:rsidRPr="00AD55E0">
        <w:tab/>
      </w:r>
      <w:r w:rsidRPr="00AD55E0">
        <w:tab/>
        <w:t>82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>17.</w:t>
      </w:r>
      <w:r w:rsidRPr="00AD55E0">
        <w:tab/>
        <w:t>Jack Stuart</w:t>
      </w:r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 2:02.46</w:t>
      </w:r>
      <w:r w:rsidRPr="00AD55E0">
        <w:tab/>
      </w:r>
      <w:r w:rsidRPr="00AD55E0">
        <w:tab/>
      </w:r>
      <w:r w:rsidRPr="00AD55E0">
        <w:tab/>
        <w:t>70</w:t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>Henry Slater</w:t>
      </w:r>
      <w:r w:rsidRPr="00AD55E0">
        <w:tab/>
        <w:t>11</w:t>
      </w:r>
      <w:r w:rsidRPr="00AD55E0">
        <w:tab/>
        <w:t>Newcastle</w:t>
      </w:r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>Danny Henderson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PlaceEven"/>
      </w:pPr>
      <w:r w:rsidRPr="00AD55E0">
        <w:t xml:space="preserve"> </w:t>
      </w:r>
      <w:r w:rsidRPr="00AD55E0">
        <w:tab/>
        <w:t>Joe Yates</w:t>
      </w:r>
      <w:r w:rsidRPr="00AD55E0">
        <w:tab/>
        <w:t>11</w:t>
      </w:r>
      <w:r w:rsidRPr="00AD55E0">
        <w:tab/>
        <w:t>Morpeth</w:t>
      </w:r>
      <w:r w:rsidRPr="00AD55E0">
        <w:tab/>
      </w:r>
      <w:r w:rsidRPr="00AD55E0">
        <w:tab/>
        <w:t xml:space="preserve">DQ </w:t>
      </w:r>
      <w:r w:rsidRPr="00AD55E0">
        <w:pgNum/>
      </w:r>
      <w:r w:rsidRPr="00AD55E0">
        <w:t xml:space="preserve">     </w:t>
      </w:r>
      <w:r w:rsidRPr="00AD55E0">
        <w:tab/>
      </w:r>
      <w:r w:rsidRPr="00AD55E0">
        <w:tab/>
      </w:r>
      <w:r w:rsidRPr="00AD55E0">
        <w:tab/>
      </w:r>
      <w:r w:rsidRPr="00AD55E0">
        <w:tab/>
      </w:r>
    </w:p>
    <w:p w:rsidR="002B1A14" w:rsidRPr="00AD55E0" w:rsidRDefault="002B1A14" w:rsidP="002B1A14">
      <w:pPr>
        <w:pStyle w:val="AgeGroupHeader"/>
      </w:pPr>
      <w:r w:rsidRPr="00AD55E0">
        <w:t xml:space="preserve">12 Yrs </w:t>
      </w:r>
      <w:r>
        <w:t>Age Group</w:t>
      </w:r>
      <w:r w:rsidRPr="00AD55E0">
        <w:t xml:space="preserve"> - Full Results</w:t>
      </w:r>
    </w:p>
    <w:p w:rsidR="002B1A14" w:rsidRPr="00AD55E0" w:rsidRDefault="002B1A14" w:rsidP="002B1A14">
      <w:pPr>
        <w:pStyle w:val="PlaceHeader"/>
      </w:pPr>
      <w:r>
        <w:t>Place</w:t>
      </w:r>
      <w:r w:rsidRPr="00AD55E0">
        <w:tab/>
        <w:t>Name</w:t>
      </w:r>
      <w:r w:rsidRPr="00AD55E0">
        <w:tab/>
      </w:r>
      <w:proofErr w:type="spellStart"/>
      <w:r w:rsidRPr="00AD55E0">
        <w:t>AaD</w:t>
      </w:r>
      <w:proofErr w:type="spellEnd"/>
      <w:r w:rsidRPr="00AD55E0">
        <w:tab/>
        <w:t>Club</w:t>
      </w:r>
      <w:r w:rsidRPr="00AD55E0">
        <w:tab/>
      </w:r>
      <w:r w:rsidRPr="00AD55E0">
        <w:tab/>
        <w:t>Time</w:t>
      </w:r>
      <w:r w:rsidRPr="00AD55E0">
        <w:tab/>
      </w:r>
      <w:r w:rsidRPr="00AD55E0">
        <w:tab/>
      </w:r>
      <w:r w:rsidRPr="00AD55E0">
        <w:tab/>
        <w:t>FINA Pt</w:t>
      </w:r>
      <w:r w:rsidRPr="00AD55E0">
        <w:tab/>
      </w:r>
    </w:p>
    <w:p w:rsidR="005414DD" w:rsidRDefault="002B1A14" w:rsidP="002B1A14">
      <w:pPr>
        <w:pStyle w:val="PlaceEven"/>
      </w:pPr>
      <w:r w:rsidRPr="00AD55E0">
        <w:t>1.</w:t>
      </w:r>
      <w:r w:rsidRPr="00AD55E0">
        <w:tab/>
        <w:t xml:space="preserve">Alexander </w:t>
      </w:r>
      <w:proofErr w:type="spellStart"/>
      <w:r w:rsidRPr="00AD55E0">
        <w:t>Mitchelson</w:t>
      </w:r>
      <w:proofErr w:type="spellEnd"/>
      <w:r w:rsidRPr="00AD55E0">
        <w:tab/>
        <w:t>12</w:t>
      </w:r>
      <w:r w:rsidRPr="00AD55E0">
        <w:tab/>
        <w:t>Chester Le S</w:t>
      </w:r>
      <w:r w:rsidRPr="00AD55E0">
        <w:tab/>
      </w:r>
      <w:r w:rsidRPr="00AD55E0">
        <w:tab/>
        <w:t xml:space="preserve"> 1:25.75</w:t>
      </w:r>
      <w:r w:rsidRPr="00AD55E0">
        <w:tab/>
      </w:r>
      <w:r w:rsidRPr="00AD55E0">
        <w:tab/>
      </w:r>
      <w:r w:rsidRPr="00AD55E0">
        <w:tab/>
        <w:t>206</w:t>
      </w:r>
    </w:p>
    <w:p w:rsidR="005414DD" w:rsidRDefault="005414D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2B1A14" w:rsidRDefault="002B1A14" w:rsidP="002B1A14">
      <w:pPr>
        <w:pStyle w:val="PlaceEven"/>
      </w:pPr>
      <w:r w:rsidRPr="00AD55E0">
        <w:lastRenderedPageBreak/>
        <w:tab/>
      </w:r>
    </w:p>
    <w:p w:rsidR="005414DD" w:rsidRDefault="005414DD" w:rsidP="002B1A14">
      <w:pPr>
        <w:pStyle w:val="SplitLong"/>
      </w:pPr>
    </w:p>
    <w:sectPr w:rsidR="005414DD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65" w:rsidRDefault="00286465">
      <w:r>
        <w:separator/>
      </w:r>
    </w:p>
  </w:endnote>
  <w:endnote w:type="continuationSeparator" w:id="0">
    <w:p w:rsidR="00286465" w:rsidRDefault="0028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FB" w:rsidRPr="00583C04" w:rsidRDefault="00211AFB" w:rsidP="00930409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65" w:rsidRDefault="00286465">
      <w:r>
        <w:separator/>
      </w:r>
    </w:p>
  </w:footnote>
  <w:footnote w:type="continuationSeparator" w:id="0">
    <w:p w:rsidR="00286465" w:rsidRDefault="0028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65" w:rsidRDefault="00E03909" w:rsidP="006753E4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</w:r>
    <w:r w:rsidR="006753E4">
      <w:t>NEWCASTLE SWIM TEAM</w:t>
    </w:r>
  </w:p>
  <w:p w:rsidR="006753E4" w:rsidRPr="006753E4" w:rsidRDefault="006753E4" w:rsidP="006753E4">
    <w:pPr>
      <w:jc w:val="center"/>
      <w:rPr>
        <w:rFonts w:ascii="Arial Rounded MT Bold" w:hAnsi="Arial Rounded MT Bold"/>
        <w:b/>
        <w:sz w:val="28"/>
        <w:szCs w:val="28"/>
      </w:rPr>
    </w:pPr>
    <w:r w:rsidRPr="006753E4">
      <w:rPr>
        <w:rFonts w:ascii="Arial Rounded MT Bold" w:hAnsi="Arial Rounded MT Bold"/>
        <w:b/>
        <w:sz w:val="28"/>
        <w:szCs w:val="28"/>
      </w:rPr>
      <w:t>INVITATIONAL SHRIMP MEET</w:t>
    </w:r>
  </w:p>
  <w:p w:rsidR="006753E4" w:rsidRDefault="006753E4" w:rsidP="006753E4">
    <w:pPr>
      <w:jc w:val="center"/>
    </w:pPr>
    <w:r>
      <w:t>SUNDAY 29</w:t>
    </w:r>
    <w:r w:rsidRPr="006753E4">
      <w:rPr>
        <w:vertAlign w:val="superscript"/>
      </w:rPr>
      <w:t>TH</w:t>
    </w:r>
    <w:r>
      <w:t xml:space="preserve"> NOVEMBER 2016</w:t>
    </w:r>
  </w:p>
  <w:p w:rsidR="006753E4" w:rsidRPr="006753E4" w:rsidRDefault="006753E4" w:rsidP="006753E4">
    <w:pPr>
      <w:jc w:val="center"/>
    </w:pPr>
    <w:r>
      <w:t>TYNEMOUTH POOL</w:t>
    </w:r>
  </w:p>
  <w:p w:rsidR="00D86922" w:rsidRDefault="00D86922" w:rsidP="00D61DD6">
    <w:pPr>
      <w:pStyle w:val="Header"/>
    </w:pPr>
  </w:p>
  <w:p w:rsidR="00211AFB" w:rsidRPr="00D61DD6" w:rsidRDefault="00211AFB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2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1F6979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73E6C"/>
    <w:rsid w:val="00281063"/>
    <w:rsid w:val="00284D45"/>
    <w:rsid w:val="00285F13"/>
    <w:rsid w:val="00286465"/>
    <w:rsid w:val="002949BE"/>
    <w:rsid w:val="002A03A3"/>
    <w:rsid w:val="002A0E5C"/>
    <w:rsid w:val="002A40C8"/>
    <w:rsid w:val="002A4C15"/>
    <w:rsid w:val="002B1A14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271F"/>
    <w:rsid w:val="005150F7"/>
    <w:rsid w:val="00516D4D"/>
    <w:rsid w:val="005216E0"/>
    <w:rsid w:val="0053659C"/>
    <w:rsid w:val="00536C07"/>
    <w:rsid w:val="005414DD"/>
    <w:rsid w:val="00554C22"/>
    <w:rsid w:val="00567865"/>
    <w:rsid w:val="005723E8"/>
    <w:rsid w:val="00582117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753E4"/>
    <w:rsid w:val="006807F9"/>
    <w:rsid w:val="00682C84"/>
    <w:rsid w:val="00694513"/>
    <w:rsid w:val="006A1265"/>
    <w:rsid w:val="006A36EB"/>
    <w:rsid w:val="006A434A"/>
    <w:rsid w:val="006A715F"/>
    <w:rsid w:val="006D78E0"/>
    <w:rsid w:val="006E13E9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2065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26416"/>
    <w:rsid w:val="00930409"/>
    <w:rsid w:val="00937BB8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A2FEC"/>
    <w:rsid w:val="00AB712F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1293"/>
    <w:rsid w:val="00CF2309"/>
    <w:rsid w:val="00CF3E77"/>
    <w:rsid w:val="00D00437"/>
    <w:rsid w:val="00D041B6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6922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75CD4"/>
    <w:rsid w:val="00E91564"/>
    <w:rsid w:val="00E916B2"/>
    <w:rsid w:val="00E917C1"/>
    <w:rsid w:val="00E91D42"/>
    <w:rsid w:val="00EA4CB9"/>
    <w:rsid w:val="00EC1622"/>
    <w:rsid w:val="00EC5CCB"/>
    <w:rsid w:val="00ED74A0"/>
    <w:rsid w:val="00EE74EE"/>
    <w:rsid w:val="00EF08FF"/>
    <w:rsid w:val="00EF6D35"/>
    <w:rsid w:val="00F12027"/>
    <w:rsid w:val="00F30F1B"/>
    <w:rsid w:val="00F347CF"/>
    <w:rsid w:val="00F350C0"/>
    <w:rsid w:val="00F36CEB"/>
    <w:rsid w:val="00F43477"/>
    <w:rsid w:val="00F537B4"/>
    <w:rsid w:val="00F561B2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E7BB4F-C98A-41AC-A33E-F6EF8132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3</TotalTime>
  <Pages>11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Lianne</cp:lastModifiedBy>
  <cp:revision>2</cp:revision>
  <cp:lastPrinted>2015-11-29T14:57:00Z</cp:lastPrinted>
  <dcterms:created xsi:type="dcterms:W3CDTF">2015-12-06T22:15:00Z</dcterms:created>
  <dcterms:modified xsi:type="dcterms:W3CDTF">2015-12-06T22:15:00Z</dcterms:modified>
</cp:coreProperties>
</file>