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D" w:rsidRDefault="0086285D" w:rsidP="00BC32A0"/>
    <w:p w:rsidR="00BC32A0" w:rsidRPr="00BE7ADE" w:rsidRDefault="00BC32A0" w:rsidP="00BC32A0">
      <w:pPr>
        <w:pStyle w:val="EventHeader"/>
      </w:pPr>
      <w:r>
        <w:t>EVENT</w:t>
      </w:r>
      <w:r w:rsidRPr="00BE7ADE">
        <w:t xml:space="preserve"> 1 Girls 09 Yrs/Over 200m Freestyle   </w:t>
      </w:r>
    </w:p>
    <w:p w:rsidR="00BC32A0" w:rsidRPr="00BE7ADE" w:rsidRDefault="00BC32A0" w:rsidP="00BC32A0">
      <w:pPr>
        <w:pStyle w:val="AgeGroupHeader"/>
      </w:pPr>
      <w:r w:rsidRPr="00BE7ADE">
        <w:t xml:space="preserve">09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Naomi Parker</w:t>
      </w:r>
      <w:r w:rsidRPr="00BE7ADE">
        <w:tab/>
        <w:t>9</w:t>
      </w:r>
      <w:r w:rsidRPr="00BE7ADE">
        <w:tab/>
        <w:t>Gates &amp;Whick</w:t>
      </w:r>
      <w:r w:rsidRPr="00BE7ADE">
        <w:tab/>
      </w:r>
      <w:r w:rsidRPr="00BE7ADE">
        <w:tab/>
        <w:t xml:space="preserve"> 2:52.63</w:t>
      </w:r>
      <w:r w:rsidRPr="00BE7ADE">
        <w:tab/>
      </w:r>
      <w:r w:rsidRPr="00BE7ADE">
        <w:tab/>
      </w:r>
      <w:r w:rsidRPr="00BE7ADE">
        <w:tab/>
        <w:t>267</w:t>
      </w:r>
      <w:r w:rsidRPr="00BE7ADE">
        <w:tab/>
      </w:r>
      <w:r w:rsidRPr="00BE7ADE">
        <w:tab/>
        <w:t xml:space="preserve">   39.81</w:t>
      </w:r>
      <w:r w:rsidRPr="00BE7ADE">
        <w:tab/>
        <w:t xml:space="preserve"> 1:24.03</w:t>
      </w:r>
      <w:r w:rsidRPr="00BE7ADE">
        <w:tab/>
        <w:t xml:space="preserve"> 2:09.28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Chloe Ward</w:t>
      </w:r>
      <w:r w:rsidRPr="00BE7ADE">
        <w:tab/>
        <w:t>9</w:t>
      </w:r>
      <w:r w:rsidRPr="00BE7ADE">
        <w:tab/>
        <w:t>Bo Stockton</w:t>
      </w:r>
      <w:r w:rsidRPr="00BE7ADE">
        <w:tab/>
      </w:r>
      <w:r w:rsidRPr="00BE7ADE">
        <w:tab/>
        <w:t xml:space="preserve"> 2:57.42</w:t>
      </w:r>
      <w:r w:rsidRPr="00BE7ADE">
        <w:tab/>
      </w:r>
      <w:r w:rsidRPr="00BE7ADE">
        <w:tab/>
      </w:r>
      <w:r w:rsidRPr="00BE7ADE">
        <w:tab/>
        <w:t>246</w:t>
      </w:r>
      <w:r w:rsidRPr="00BE7ADE">
        <w:tab/>
      </w:r>
      <w:r w:rsidRPr="00BE7ADE">
        <w:tab/>
        <w:t xml:space="preserve">   38.78</w:t>
      </w:r>
      <w:r w:rsidRPr="00BE7ADE">
        <w:tab/>
        <w:t xml:space="preserve"> 1:24.60</w:t>
      </w:r>
      <w:r w:rsidRPr="00BE7ADE">
        <w:tab/>
        <w:t xml:space="preserve"> 2:11.64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Amy Sullock</w:t>
      </w:r>
      <w:r w:rsidRPr="00BE7ADE">
        <w:tab/>
        <w:t>9</w:t>
      </w:r>
      <w:r w:rsidRPr="00BE7ADE">
        <w:tab/>
        <w:t>Bo Stockton</w:t>
      </w:r>
      <w:r w:rsidRPr="00BE7ADE">
        <w:tab/>
      </w:r>
      <w:r w:rsidRPr="00BE7ADE">
        <w:tab/>
        <w:t xml:space="preserve"> 3:02.17</w:t>
      </w:r>
      <w:r w:rsidRPr="00BE7ADE">
        <w:tab/>
      </w:r>
      <w:r w:rsidRPr="00BE7ADE">
        <w:tab/>
      </w:r>
      <w:r w:rsidRPr="00BE7ADE">
        <w:tab/>
        <w:t>227</w:t>
      </w:r>
      <w:r w:rsidRPr="00BE7ADE">
        <w:tab/>
      </w:r>
      <w:r w:rsidRPr="00BE7ADE">
        <w:tab/>
        <w:t xml:space="preserve">   41.76</w:t>
      </w:r>
      <w:r w:rsidRPr="00BE7ADE">
        <w:tab/>
        <w:t xml:space="preserve"> 1:29.59</w:t>
      </w:r>
      <w:r w:rsidRPr="00BE7ADE">
        <w:tab/>
        <w:t xml:space="preserve"> 2:17.64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Katie Baker</w:t>
      </w:r>
      <w:r w:rsidRPr="00BE7ADE">
        <w:tab/>
        <w:t>9</w:t>
      </w:r>
      <w:r w:rsidRPr="00BE7ADE">
        <w:tab/>
        <w:t>Gates &amp;Whick</w:t>
      </w:r>
      <w:r w:rsidRPr="00BE7ADE">
        <w:tab/>
      </w:r>
      <w:r w:rsidRPr="00BE7ADE">
        <w:tab/>
        <w:t xml:space="preserve"> 3:08.80</w:t>
      </w:r>
      <w:r w:rsidRPr="00BE7ADE">
        <w:tab/>
      </w:r>
      <w:r w:rsidRPr="00BE7ADE">
        <w:tab/>
      </w:r>
      <w:r w:rsidRPr="00BE7ADE">
        <w:tab/>
        <w:t>204</w:t>
      </w:r>
      <w:r w:rsidRPr="00BE7ADE">
        <w:tab/>
      </w:r>
      <w:r w:rsidRPr="00BE7ADE">
        <w:tab/>
        <w:t xml:space="preserve">   41.00</w:t>
      </w:r>
      <w:r w:rsidRPr="00BE7ADE">
        <w:tab/>
        <w:t xml:space="preserve"> 1:28.98</w:t>
      </w:r>
      <w:r w:rsidRPr="00BE7ADE">
        <w:tab/>
        <w:t xml:space="preserve"> 2:19.06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Isabelle McQueen</w:t>
      </w:r>
      <w:r w:rsidRPr="00BE7ADE">
        <w:tab/>
        <w:t>9</w:t>
      </w:r>
      <w:r w:rsidRPr="00BE7ADE">
        <w:tab/>
        <w:t>Peterlee</w:t>
      </w:r>
      <w:r w:rsidRPr="00BE7ADE">
        <w:tab/>
      </w:r>
      <w:r w:rsidRPr="00BE7ADE">
        <w:tab/>
        <w:t xml:space="preserve"> 3:14.73</w:t>
      </w:r>
      <w:r w:rsidRPr="00BE7ADE">
        <w:tab/>
      </w:r>
      <w:r w:rsidRPr="00BE7ADE">
        <w:tab/>
      </w:r>
      <w:r w:rsidRPr="00BE7ADE">
        <w:tab/>
        <w:t>186</w:t>
      </w:r>
      <w:r w:rsidRPr="00BE7ADE">
        <w:tab/>
      </w:r>
      <w:r w:rsidRPr="00BE7ADE">
        <w:tab/>
        <w:t xml:space="preserve">   41.55</w:t>
      </w:r>
      <w:r w:rsidRPr="00BE7ADE">
        <w:tab/>
        <w:t xml:space="preserve"> 1:33.57</w:t>
      </w:r>
      <w:r w:rsidRPr="00BE7ADE">
        <w:tab/>
        <w:t xml:space="preserve"> 2:26.38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Grace Whitfield</w:t>
      </w:r>
      <w:r w:rsidRPr="00BE7ADE">
        <w:tab/>
        <w:t>9</w:t>
      </w:r>
      <w:r w:rsidRPr="00BE7ADE">
        <w:tab/>
        <w:t>AFSHartlepol</w:t>
      </w:r>
      <w:r w:rsidRPr="00BE7ADE">
        <w:tab/>
      </w:r>
      <w:r w:rsidRPr="00BE7ADE">
        <w:tab/>
        <w:t xml:space="preserve"> 3:25.25</w:t>
      </w:r>
      <w:r w:rsidRPr="00BE7ADE">
        <w:tab/>
      </w:r>
      <w:r w:rsidRPr="00BE7ADE">
        <w:tab/>
      </w:r>
      <w:r w:rsidRPr="00BE7ADE">
        <w:tab/>
        <w:t>158</w:t>
      </w:r>
      <w:r w:rsidRPr="00BE7ADE">
        <w:tab/>
      </w:r>
      <w:r w:rsidRPr="00BE7ADE">
        <w:tab/>
        <w:t xml:space="preserve">   44.77</w:t>
      </w:r>
      <w:r w:rsidRPr="00BE7ADE">
        <w:tab/>
        <w:t xml:space="preserve"> 1:39.39</w:t>
      </w:r>
      <w:r w:rsidRPr="00BE7ADE">
        <w:tab/>
        <w:t xml:space="preserve"> 2:34.32</w:t>
      </w:r>
    </w:p>
    <w:p w:rsidR="00BC32A0" w:rsidRPr="00BE7ADE" w:rsidRDefault="00BC32A0" w:rsidP="00BC32A0">
      <w:pPr>
        <w:pStyle w:val="PlaceEven"/>
      </w:pPr>
      <w:r w:rsidRPr="00BE7ADE">
        <w:t>7.</w:t>
      </w:r>
      <w:r w:rsidRPr="00BE7ADE">
        <w:tab/>
        <w:t>Aoife Bannon</w:t>
      </w:r>
      <w:r w:rsidRPr="00BE7ADE">
        <w:tab/>
        <w:t>9</w:t>
      </w:r>
      <w:r w:rsidRPr="00BE7ADE">
        <w:tab/>
        <w:t>Gates &amp;Whick</w:t>
      </w:r>
      <w:r w:rsidRPr="00BE7ADE">
        <w:tab/>
      </w:r>
      <w:r w:rsidRPr="00BE7ADE">
        <w:tab/>
        <w:t xml:space="preserve"> 3:25.30</w:t>
      </w:r>
      <w:r w:rsidRPr="00BE7ADE">
        <w:tab/>
      </w:r>
      <w:r w:rsidRPr="00BE7ADE">
        <w:tab/>
      </w:r>
      <w:r w:rsidRPr="00BE7ADE">
        <w:tab/>
        <w:t>158</w:t>
      </w:r>
      <w:r w:rsidRPr="00BE7ADE">
        <w:tab/>
      </w:r>
      <w:r w:rsidRPr="00BE7ADE">
        <w:tab/>
        <w:t xml:space="preserve">   44.47</w:t>
      </w:r>
      <w:r w:rsidRPr="00BE7ADE">
        <w:tab/>
        <w:t xml:space="preserve"> 1:37.56</w:t>
      </w:r>
      <w:r w:rsidRPr="00BE7ADE">
        <w:tab/>
        <w:t xml:space="preserve"> 2:32.08</w:t>
      </w:r>
    </w:p>
    <w:p w:rsidR="00BC32A0" w:rsidRPr="00BE7ADE" w:rsidRDefault="00BC32A0" w:rsidP="00BC32A0">
      <w:pPr>
        <w:pStyle w:val="PlaceEven"/>
      </w:pPr>
      <w:r w:rsidRPr="00BE7ADE">
        <w:t>8.</w:t>
      </w:r>
      <w:r w:rsidRPr="00BE7ADE">
        <w:tab/>
        <w:t>Olivia Pringle</w:t>
      </w:r>
      <w:r w:rsidRPr="00BE7ADE">
        <w:tab/>
        <w:t>9</w:t>
      </w:r>
      <w:r w:rsidRPr="00BE7ADE">
        <w:tab/>
        <w:t>Bo Stockton</w:t>
      </w:r>
      <w:r w:rsidRPr="00BE7ADE">
        <w:tab/>
      </w:r>
      <w:r w:rsidRPr="00BE7ADE">
        <w:tab/>
        <w:t xml:space="preserve"> 3:28.18</w:t>
      </w:r>
      <w:r w:rsidRPr="00BE7ADE">
        <w:tab/>
      </w:r>
      <w:r w:rsidRPr="00BE7ADE">
        <w:tab/>
      </w:r>
      <w:r w:rsidRPr="00BE7ADE">
        <w:tab/>
        <w:t>152</w:t>
      </w:r>
      <w:r w:rsidRPr="00BE7ADE">
        <w:tab/>
      </w:r>
      <w:r w:rsidRPr="00BE7ADE">
        <w:tab/>
        <w:t xml:space="preserve">   45.98</w:t>
      </w:r>
      <w:r w:rsidRPr="00BE7ADE">
        <w:tab/>
        <w:t xml:space="preserve"> 1:40.64</w:t>
      </w:r>
      <w:r w:rsidRPr="00BE7ADE">
        <w:tab/>
        <w:t xml:space="preserve"> 2:35.98</w:t>
      </w:r>
    </w:p>
    <w:p w:rsidR="00BC32A0" w:rsidRPr="00BE7ADE" w:rsidRDefault="00BC32A0" w:rsidP="00BC32A0">
      <w:pPr>
        <w:pStyle w:val="AgeGroupHeader"/>
      </w:pPr>
      <w:r w:rsidRPr="00BE7ADE">
        <w:t xml:space="preserve">10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Emma Lavery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2:46.58</w:t>
      </w:r>
      <w:r w:rsidRPr="00BE7ADE">
        <w:tab/>
      </w:r>
      <w:r w:rsidRPr="00BE7ADE">
        <w:tab/>
      </w:r>
      <w:r w:rsidRPr="00BE7ADE">
        <w:tab/>
        <w:t>297</w:t>
      </w:r>
      <w:r w:rsidRPr="00BE7ADE">
        <w:tab/>
      </w:r>
      <w:r w:rsidRPr="00BE7ADE">
        <w:tab/>
        <w:t xml:space="preserve">   37.62</w:t>
      </w:r>
      <w:r w:rsidRPr="00BE7ADE">
        <w:tab/>
        <w:t xml:space="preserve"> 1:20.73</w:t>
      </w:r>
      <w:r w:rsidRPr="00BE7ADE">
        <w:tab/>
        <w:t xml:space="preserve"> 2:03.68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Abigail Slack</w:t>
      </w:r>
      <w:r w:rsidRPr="00BE7ADE">
        <w:tab/>
        <w:t>10</w:t>
      </w:r>
      <w:r w:rsidRPr="00BE7ADE">
        <w:tab/>
        <w:t>Bo Stockton</w:t>
      </w:r>
      <w:r w:rsidRPr="00BE7ADE">
        <w:tab/>
      </w:r>
      <w:r w:rsidRPr="00BE7ADE">
        <w:tab/>
        <w:t xml:space="preserve"> 2:50.63</w:t>
      </w:r>
      <w:r w:rsidRPr="00BE7ADE">
        <w:tab/>
      </w:r>
      <w:r w:rsidRPr="00BE7ADE">
        <w:tab/>
      </w:r>
      <w:r w:rsidRPr="00BE7ADE">
        <w:tab/>
        <w:t>276</w:t>
      </w:r>
      <w:r w:rsidRPr="00BE7ADE">
        <w:tab/>
      </w:r>
      <w:r w:rsidRPr="00BE7ADE">
        <w:tab/>
        <w:t xml:space="preserve">   37.76</w:t>
      </w:r>
      <w:r w:rsidRPr="00BE7ADE">
        <w:tab/>
        <w:t xml:space="preserve"> 1:22.26</w:t>
      </w:r>
      <w:r w:rsidRPr="00BE7ADE">
        <w:tab/>
        <w:t xml:space="preserve"> 2:07.38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Evie Hall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2:53.87</w:t>
      </w:r>
      <w:r w:rsidRPr="00BE7ADE">
        <w:tab/>
      </w:r>
      <w:r w:rsidRPr="00BE7ADE">
        <w:tab/>
      </w:r>
      <w:r w:rsidRPr="00BE7ADE">
        <w:tab/>
        <w:t>261</w:t>
      </w:r>
      <w:r w:rsidRPr="00BE7ADE">
        <w:tab/>
      </w:r>
      <w:r w:rsidRPr="00BE7ADE">
        <w:tab/>
        <w:t xml:space="preserve">   39.83</w:t>
      </w:r>
      <w:r w:rsidRPr="00BE7ADE">
        <w:tab/>
        <w:t xml:space="preserve"> 1:24.03</w:t>
      </w:r>
      <w:r w:rsidRPr="00BE7ADE">
        <w:tab/>
        <w:t xml:space="preserve"> 2:09.55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Jessica Cottee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2:55.85</w:t>
      </w:r>
      <w:r w:rsidRPr="00BE7ADE">
        <w:tab/>
      </w:r>
      <w:r w:rsidRPr="00BE7ADE">
        <w:tab/>
      </w:r>
      <w:r w:rsidRPr="00BE7ADE">
        <w:tab/>
        <w:t>252</w:t>
      </w:r>
      <w:r w:rsidRPr="00BE7ADE">
        <w:tab/>
      </w:r>
      <w:r w:rsidRPr="00BE7ADE">
        <w:tab/>
        <w:t xml:space="preserve">   37.95</w:t>
      </w:r>
      <w:r w:rsidRPr="00BE7ADE">
        <w:tab/>
        <w:t xml:space="preserve"> 1:23.39</w:t>
      </w:r>
      <w:r w:rsidRPr="00BE7ADE">
        <w:tab/>
        <w:t xml:space="preserve"> 2:10.67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Amelia Simpson</w:t>
      </w:r>
      <w:r w:rsidRPr="00BE7ADE">
        <w:tab/>
        <w:t>10</w:t>
      </w:r>
      <w:r w:rsidRPr="00BE7ADE">
        <w:tab/>
        <w:t>Chester Le S</w:t>
      </w:r>
      <w:r w:rsidRPr="00BE7ADE">
        <w:tab/>
      </w:r>
      <w:r w:rsidRPr="00BE7ADE">
        <w:tab/>
        <w:t xml:space="preserve"> 2:57.30</w:t>
      </w:r>
      <w:r w:rsidRPr="00BE7ADE">
        <w:tab/>
      </w:r>
      <w:r w:rsidRPr="00BE7ADE">
        <w:tab/>
      </w:r>
      <w:r w:rsidRPr="00BE7ADE">
        <w:tab/>
        <w:t>246</w:t>
      </w:r>
      <w:r w:rsidRPr="00BE7ADE">
        <w:tab/>
      </w:r>
      <w:r w:rsidRPr="00BE7ADE">
        <w:tab/>
        <w:t xml:space="preserve">   39.95</w:t>
      </w:r>
      <w:r w:rsidRPr="00BE7ADE">
        <w:tab/>
        <w:t xml:space="preserve"> 1:27.23</w:t>
      </w:r>
      <w:r w:rsidRPr="00BE7ADE">
        <w:tab/>
        <w:t xml:space="preserve"> 2:13.72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Laura Cottee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3:04.23</w:t>
      </w:r>
      <w:r w:rsidRPr="00BE7ADE">
        <w:tab/>
      </w:r>
      <w:r w:rsidRPr="00BE7ADE">
        <w:tab/>
      </w:r>
      <w:r w:rsidRPr="00BE7ADE">
        <w:tab/>
        <w:t>219</w:t>
      </w:r>
      <w:r w:rsidRPr="00BE7ADE">
        <w:tab/>
      </w:r>
      <w:r w:rsidRPr="00BE7ADE">
        <w:tab/>
        <w:t xml:space="preserve">   39.52</w:t>
      </w:r>
      <w:r w:rsidRPr="00BE7ADE">
        <w:tab/>
        <w:t xml:space="preserve"> 1:27.36</w:t>
      </w:r>
      <w:r w:rsidRPr="00BE7ADE">
        <w:tab/>
        <w:t xml:space="preserve"> 2:16.30</w:t>
      </w:r>
    </w:p>
    <w:p w:rsidR="00BC32A0" w:rsidRPr="00BE7ADE" w:rsidRDefault="00BC32A0" w:rsidP="00BC32A0">
      <w:pPr>
        <w:pStyle w:val="PlaceEven"/>
      </w:pPr>
      <w:r w:rsidRPr="00BE7ADE">
        <w:t>7.</w:t>
      </w:r>
      <w:r w:rsidRPr="00BE7ADE">
        <w:tab/>
        <w:t>Erica Mould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3:06.99</w:t>
      </w:r>
      <w:r w:rsidRPr="00BE7ADE">
        <w:tab/>
      </w:r>
      <w:r w:rsidRPr="00BE7ADE">
        <w:tab/>
      </w:r>
      <w:r w:rsidRPr="00BE7ADE">
        <w:tab/>
        <w:t>210</w:t>
      </w:r>
      <w:r w:rsidRPr="00BE7ADE">
        <w:tab/>
      </w:r>
      <w:r w:rsidRPr="00BE7ADE">
        <w:tab/>
        <w:t xml:space="preserve">   39.62</w:t>
      </w:r>
      <w:r w:rsidRPr="00BE7ADE">
        <w:tab/>
        <w:t xml:space="preserve"> 1:27.13</w:t>
      </w:r>
      <w:r w:rsidRPr="00BE7ADE">
        <w:tab/>
        <w:t xml:space="preserve"> 2:17.62</w:t>
      </w:r>
    </w:p>
    <w:p w:rsidR="00BC32A0" w:rsidRPr="00BE7ADE" w:rsidRDefault="00BC32A0" w:rsidP="00BC32A0">
      <w:pPr>
        <w:pStyle w:val="PlaceEven"/>
      </w:pPr>
      <w:r w:rsidRPr="00BE7ADE">
        <w:t>8.</w:t>
      </w:r>
      <w:r w:rsidRPr="00BE7ADE">
        <w:tab/>
        <w:t>Emily Southern</w:t>
      </w:r>
      <w:r w:rsidRPr="00BE7ADE">
        <w:tab/>
        <w:t>10</w:t>
      </w:r>
      <w:r w:rsidRPr="00BE7ADE">
        <w:tab/>
        <w:t>AFSHartlepol</w:t>
      </w:r>
      <w:r w:rsidRPr="00BE7ADE">
        <w:tab/>
      </w:r>
      <w:r w:rsidRPr="00BE7ADE">
        <w:tab/>
        <w:t xml:space="preserve"> 3:13.74</w:t>
      </w:r>
      <w:r w:rsidRPr="00BE7ADE">
        <w:tab/>
      </w:r>
      <w:r w:rsidRPr="00BE7ADE">
        <w:tab/>
      </w:r>
      <w:r w:rsidRPr="00BE7ADE">
        <w:tab/>
        <w:t>188</w:t>
      </w:r>
      <w:r w:rsidRPr="00BE7ADE">
        <w:tab/>
      </w:r>
      <w:r w:rsidRPr="00BE7ADE">
        <w:tab/>
        <w:t xml:space="preserve">   41.56</w:t>
      </w:r>
      <w:r w:rsidRPr="00BE7ADE">
        <w:tab/>
        <w:t xml:space="preserve"> 1:32.82</w:t>
      </w:r>
      <w:r w:rsidRPr="00BE7ADE">
        <w:tab/>
        <w:t xml:space="preserve"> 2:25.32</w:t>
      </w:r>
    </w:p>
    <w:p w:rsidR="00BC32A0" w:rsidRPr="00BE7ADE" w:rsidRDefault="00BC32A0" w:rsidP="00BC32A0">
      <w:pPr>
        <w:pStyle w:val="PlaceEven"/>
      </w:pPr>
      <w:r w:rsidRPr="00BE7ADE">
        <w:t>9.</w:t>
      </w:r>
      <w:r w:rsidRPr="00BE7ADE">
        <w:tab/>
        <w:t>Emily Swales</w:t>
      </w:r>
      <w:r w:rsidRPr="00BE7ADE">
        <w:tab/>
        <w:t>10</w:t>
      </w:r>
      <w:r w:rsidRPr="00BE7ADE">
        <w:tab/>
        <w:t>AFSHartlepol</w:t>
      </w:r>
      <w:r w:rsidRPr="00BE7ADE">
        <w:tab/>
      </w:r>
      <w:r w:rsidRPr="00BE7ADE">
        <w:tab/>
        <w:t xml:space="preserve"> 3:15.32</w:t>
      </w:r>
      <w:r w:rsidRPr="00BE7ADE">
        <w:tab/>
      </w:r>
      <w:r w:rsidRPr="00BE7ADE">
        <w:tab/>
      </w:r>
      <w:r w:rsidRPr="00BE7ADE">
        <w:tab/>
        <w:t>184</w:t>
      </w:r>
      <w:r w:rsidRPr="00BE7ADE">
        <w:tab/>
      </w:r>
      <w:r w:rsidRPr="00BE7ADE">
        <w:tab/>
        <w:t xml:space="preserve">   43.20</w:t>
      </w:r>
      <w:r w:rsidRPr="00BE7ADE">
        <w:tab/>
        <w:t xml:space="preserve"> 1:32.85</w:t>
      </w:r>
      <w:r w:rsidRPr="00BE7ADE">
        <w:tab/>
        <w:t xml:space="preserve"> 2:24.97</w:t>
      </w:r>
    </w:p>
    <w:p w:rsidR="00BC32A0" w:rsidRPr="00BE7ADE" w:rsidRDefault="00BC32A0" w:rsidP="00BC32A0">
      <w:pPr>
        <w:pStyle w:val="PlaceEven"/>
      </w:pPr>
      <w:r w:rsidRPr="00BE7ADE">
        <w:t>10.</w:t>
      </w:r>
      <w:r w:rsidRPr="00BE7ADE">
        <w:tab/>
        <w:t>Libby Perry</w:t>
      </w:r>
      <w:r w:rsidRPr="00BE7ADE">
        <w:tab/>
        <w:t>10</w:t>
      </w:r>
      <w:r w:rsidRPr="00BE7ADE">
        <w:tab/>
        <w:t>Gates &amp;Whick</w:t>
      </w:r>
      <w:r w:rsidRPr="00BE7ADE">
        <w:tab/>
      </w:r>
      <w:r w:rsidRPr="00BE7ADE">
        <w:tab/>
        <w:t xml:space="preserve"> 3:28.84</w:t>
      </w:r>
      <w:r w:rsidRPr="00BE7ADE">
        <w:tab/>
      </w:r>
      <w:r w:rsidRPr="00BE7ADE">
        <w:tab/>
      </w:r>
      <w:r w:rsidRPr="00BE7ADE">
        <w:tab/>
        <w:t>150</w:t>
      </w:r>
      <w:r w:rsidRPr="00BE7ADE">
        <w:tab/>
      </w:r>
      <w:r w:rsidRPr="00BE7ADE">
        <w:tab/>
        <w:t xml:space="preserve">   47.13</w:t>
      </w:r>
      <w:r w:rsidRPr="00BE7ADE">
        <w:tab/>
        <w:t xml:space="preserve"> 1:40.54</w:t>
      </w:r>
      <w:r w:rsidRPr="00BE7ADE">
        <w:tab/>
        <w:t xml:space="preserve"> 2:35.33</w:t>
      </w:r>
    </w:p>
    <w:p w:rsidR="00BC32A0" w:rsidRPr="00BE7ADE" w:rsidRDefault="00BC32A0" w:rsidP="00BC32A0">
      <w:pPr>
        <w:pStyle w:val="AgeGroupHeader"/>
      </w:pPr>
      <w:r w:rsidRPr="00BE7ADE">
        <w:t xml:space="preserve">11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Allana McDonald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2:31.34</w:t>
      </w:r>
      <w:r w:rsidRPr="00BE7ADE">
        <w:tab/>
      </w:r>
      <w:r w:rsidRPr="00BE7ADE">
        <w:tab/>
      </w:r>
      <w:r w:rsidRPr="00BE7ADE">
        <w:tab/>
        <w:t>396</w:t>
      </w:r>
      <w:r w:rsidRPr="00BE7ADE">
        <w:tab/>
      </w:r>
      <w:r w:rsidRPr="00BE7ADE">
        <w:tab/>
        <w:t xml:space="preserve">   32.80</w:t>
      </w:r>
      <w:r w:rsidRPr="00BE7ADE">
        <w:tab/>
        <w:t xml:space="preserve"> 1:11.15</w:t>
      </w:r>
      <w:r w:rsidRPr="00BE7ADE">
        <w:tab/>
        <w:t xml:space="preserve"> 1:52.73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Seren Williams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2:32.68</w:t>
      </w:r>
      <w:r w:rsidRPr="00BE7ADE">
        <w:tab/>
      </w:r>
      <w:r w:rsidRPr="00BE7ADE">
        <w:tab/>
      </w:r>
      <w:r w:rsidRPr="00BE7ADE">
        <w:tab/>
        <w:t>386</w:t>
      </w:r>
      <w:r w:rsidRPr="00BE7ADE">
        <w:tab/>
      </w:r>
      <w:r w:rsidRPr="00BE7ADE">
        <w:tab/>
        <w:t xml:space="preserve">   34.00</w:t>
      </w:r>
      <w:r w:rsidRPr="00BE7ADE">
        <w:tab/>
        <w:t xml:space="preserve"> 1:13.89</w:t>
      </w:r>
      <w:r w:rsidRPr="00BE7ADE">
        <w:tab/>
        <w:t xml:space="preserve"> 1:54.16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Amelia Hyndman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2:35.30</w:t>
      </w:r>
      <w:r w:rsidRPr="00BE7ADE">
        <w:tab/>
      </w:r>
      <w:r w:rsidRPr="00BE7ADE">
        <w:tab/>
      </w:r>
      <w:r w:rsidRPr="00BE7ADE">
        <w:tab/>
        <w:t>366</w:t>
      </w:r>
      <w:r w:rsidRPr="00BE7ADE">
        <w:tab/>
      </w:r>
      <w:r w:rsidRPr="00BE7ADE">
        <w:tab/>
        <w:t xml:space="preserve">   35.74</w:t>
      </w:r>
      <w:r w:rsidRPr="00BE7ADE">
        <w:tab/>
        <w:t xml:space="preserve"> 1:15.44</w:t>
      </w:r>
      <w:r w:rsidRPr="00BE7ADE">
        <w:tab/>
        <w:t xml:space="preserve"> 1:55.78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Abigail Gray</w:t>
      </w:r>
      <w:r w:rsidRPr="00BE7ADE">
        <w:tab/>
        <w:t>11</w:t>
      </w:r>
      <w:r w:rsidRPr="00BE7ADE">
        <w:tab/>
        <w:t>Peterlee</w:t>
      </w:r>
      <w:r w:rsidRPr="00BE7ADE">
        <w:tab/>
      </w:r>
      <w:r w:rsidRPr="00BE7ADE">
        <w:tab/>
        <w:t xml:space="preserve"> 2:35.32</w:t>
      </w:r>
      <w:r w:rsidRPr="00BE7ADE">
        <w:tab/>
      </w:r>
      <w:r w:rsidRPr="00BE7ADE">
        <w:tab/>
      </w:r>
      <w:r w:rsidRPr="00BE7ADE">
        <w:tab/>
        <w:t>366</w:t>
      </w:r>
      <w:r w:rsidRPr="00BE7ADE">
        <w:tab/>
      </w:r>
      <w:r w:rsidRPr="00BE7ADE">
        <w:tab/>
        <w:t xml:space="preserve">   35.00</w:t>
      </w:r>
      <w:r w:rsidRPr="00BE7ADE">
        <w:tab/>
        <w:t xml:space="preserve"> 1:15.03</w:t>
      </w:r>
      <w:r w:rsidRPr="00BE7ADE">
        <w:tab/>
        <w:t xml:space="preserve"> 1:56.36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Lucy Jackson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2:45.68</w:t>
      </w:r>
      <w:r w:rsidRPr="00BE7ADE">
        <w:tab/>
      </w:r>
      <w:r w:rsidRPr="00BE7ADE">
        <w:tab/>
      </w:r>
      <w:r w:rsidRPr="00BE7ADE">
        <w:tab/>
        <w:t>302</w:t>
      </w:r>
      <w:r w:rsidRPr="00BE7ADE">
        <w:tab/>
      </w:r>
      <w:r w:rsidRPr="00BE7ADE">
        <w:tab/>
        <w:t xml:space="preserve">   37.79</w:t>
      </w:r>
      <w:r w:rsidRPr="00BE7ADE">
        <w:tab/>
        <w:t xml:space="preserve"> 1:20.40</w:t>
      </w:r>
      <w:r w:rsidRPr="00BE7ADE">
        <w:tab/>
        <w:t xml:space="preserve"> 2:03.45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Alex McGill</w:t>
      </w:r>
      <w:r w:rsidRPr="00BE7ADE">
        <w:tab/>
        <w:t>11</w:t>
      </w:r>
      <w:r w:rsidRPr="00BE7ADE">
        <w:tab/>
        <w:t>Gates &amp;Whick</w:t>
      </w:r>
      <w:r w:rsidRPr="00BE7ADE">
        <w:tab/>
      </w:r>
      <w:r w:rsidRPr="00BE7ADE">
        <w:tab/>
        <w:t xml:space="preserve"> 2:45.78</w:t>
      </w:r>
      <w:r w:rsidRPr="00BE7ADE">
        <w:tab/>
      </w:r>
      <w:r w:rsidRPr="00BE7ADE">
        <w:tab/>
      </w:r>
      <w:r w:rsidRPr="00BE7ADE">
        <w:tab/>
        <w:t>301</w:t>
      </w:r>
      <w:r w:rsidRPr="00BE7ADE">
        <w:tab/>
      </w:r>
      <w:r w:rsidRPr="00BE7ADE">
        <w:tab/>
        <w:t xml:space="preserve">   36.98</w:t>
      </w:r>
      <w:r w:rsidRPr="00BE7ADE">
        <w:tab/>
        <w:t xml:space="preserve"> 1:19.82</w:t>
      </w:r>
      <w:r w:rsidRPr="00BE7ADE">
        <w:tab/>
        <w:t xml:space="preserve"> 2:02.97</w:t>
      </w:r>
    </w:p>
    <w:p w:rsidR="00BC32A0" w:rsidRPr="00BE7ADE" w:rsidRDefault="00BC32A0" w:rsidP="00BC32A0">
      <w:pPr>
        <w:pStyle w:val="PlaceEven"/>
      </w:pPr>
      <w:r w:rsidRPr="00BE7ADE">
        <w:t>7.</w:t>
      </w:r>
      <w:r w:rsidRPr="00BE7ADE">
        <w:tab/>
        <w:t>Mollie Miller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2:47.45</w:t>
      </w:r>
      <w:r w:rsidRPr="00BE7ADE">
        <w:tab/>
      </w:r>
      <w:r w:rsidRPr="00BE7ADE">
        <w:tab/>
      </w:r>
      <w:r w:rsidRPr="00BE7ADE">
        <w:tab/>
        <w:t>292</w:t>
      </w:r>
      <w:r w:rsidRPr="00BE7ADE">
        <w:tab/>
      </w:r>
      <w:r w:rsidRPr="00BE7ADE">
        <w:tab/>
        <w:t xml:space="preserve">   38.89</w:t>
      </w:r>
      <w:r w:rsidRPr="00BE7ADE">
        <w:tab/>
        <w:t xml:space="preserve"> 1:21.51</w:t>
      </w:r>
      <w:r w:rsidRPr="00BE7ADE">
        <w:tab/>
        <w:t xml:space="preserve"> 2:05.40</w:t>
      </w:r>
    </w:p>
    <w:p w:rsidR="00BC32A0" w:rsidRPr="00BE7ADE" w:rsidRDefault="00BC32A0" w:rsidP="00BC32A0">
      <w:pPr>
        <w:pStyle w:val="PlaceEven"/>
      </w:pPr>
      <w:r w:rsidRPr="00BE7ADE">
        <w:t>8.</w:t>
      </w:r>
      <w:r w:rsidRPr="00BE7ADE">
        <w:tab/>
        <w:t>Daisy Thompson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2:51.21</w:t>
      </w:r>
      <w:r w:rsidRPr="00BE7ADE">
        <w:tab/>
      </w:r>
      <w:r w:rsidRPr="00BE7ADE">
        <w:tab/>
      </w:r>
      <w:r w:rsidRPr="00BE7ADE">
        <w:tab/>
        <w:t>273</w:t>
      </w:r>
      <w:r w:rsidRPr="00BE7ADE">
        <w:tab/>
      </w:r>
      <w:r w:rsidRPr="00BE7ADE">
        <w:tab/>
        <w:t xml:space="preserve">   38.46</w:t>
      </w:r>
      <w:r w:rsidRPr="00BE7ADE">
        <w:tab/>
        <w:t xml:space="preserve"> 1:23.95</w:t>
      </w:r>
      <w:r w:rsidRPr="00BE7ADE">
        <w:tab/>
        <w:t xml:space="preserve"> 2:08.77</w:t>
      </w:r>
    </w:p>
    <w:p w:rsidR="00BC32A0" w:rsidRPr="00BE7ADE" w:rsidRDefault="00BC32A0" w:rsidP="00BC32A0">
      <w:pPr>
        <w:pStyle w:val="PlaceEven"/>
      </w:pPr>
      <w:r w:rsidRPr="00BE7ADE">
        <w:t>9.</w:t>
      </w:r>
      <w:r w:rsidRPr="00BE7ADE">
        <w:tab/>
        <w:t>Naomi Sheavills</w:t>
      </w:r>
      <w:r w:rsidRPr="00BE7ADE">
        <w:tab/>
        <w:t>11</w:t>
      </w:r>
      <w:r w:rsidRPr="00BE7ADE">
        <w:tab/>
        <w:t>Chester Le S</w:t>
      </w:r>
      <w:r w:rsidRPr="00BE7ADE">
        <w:tab/>
      </w:r>
      <w:r w:rsidRPr="00BE7ADE">
        <w:tab/>
        <w:t xml:space="preserve"> 2:54.38</w:t>
      </w:r>
      <w:r w:rsidRPr="00BE7ADE">
        <w:tab/>
      </w:r>
      <w:r w:rsidRPr="00BE7ADE">
        <w:tab/>
      </w:r>
      <w:r w:rsidRPr="00BE7ADE">
        <w:tab/>
        <w:t>259</w:t>
      </w:r>
      <w:r w:rsidRPr="00BE7ADE">
        <w:tab/>
      </w:r>
      <w:r w:rsidRPr="00BE7ADE">
        <w:tab/>
        <w:t xml:space="preserve">   39.05</w:t>
      </w:r>
      <w:r w:rsidRPr="00BE7ADE">
        <w:tab/>
        <w:t xml:space="preserve"> 1:24.56</w:t>
      </w:r>
      <w:r w:rsidRPr="00BE7ADE">
        <w:tab/>
        <w:t xml:space="preserve"> 2:12.09</w:t>
      </w:r>
    </w:p>
    <w:p w:rsidR="00BC32A0" w:rsidRPr="00BE7ADE" w:rsidRDefault="00BC32A0" w:rsidP="00BC32A0">
      <w:pPr>
        <w:pStyle w:val="PlaceEven"/>
      </w:pPr>
      <w:r w:rsidRPr="00BE7ADE">
        <w:t>10.</w:t>
      </w:r>
      <w:r w:rsidRPr="00BE7ADE">
        <w:tab/>
        <w:t>Lauren Lacy</w:t>
      </w:r>
      <w:r w:rsidRPr="00BE7ADE">
        <w:tab/>
        <w:t>11</w:t>
      </w:r>
      <w:r w:rsidRPr="00BE7ADE">
        <w:tab/>
        <w:t>Bo Stockton</w:t>
      </w:r>
      <w:r w:rsidRPr="00BE7ADE">
        <w:tab/>
      </w:r>
      <w:r w:rsidRPr="00BE7ADE">
        <w:tab/>
        <w:t xml:space="preserve"> 2:54.80</w:t>
      </w:r>
      <w:r w:rsidRPr="00BE7ADE">
        <w:tab/>
      </w:r>
      <w:r w:rsidRPr="00BE7ADE">
        <w:tab/>
      </w:r>
      <w:r w:rsidRPr="00BE7ADE">
        <w:tab/>
        <w:t>257</w:t>
      </w:r>
      <w:r w:rsidRPr="00BE7ADE">
        <w:tab/>
      </w:r>
      <w:r w:rsidRPr="00BE7ADE">
        <w:tab/>
        <w:t xml:space="preserve">   40.39</w:t>
      </w:r>
      <w:r w:rsidRPr="00BE7ADE">
        <w:tab/>
        <w:t xml:space="preserve"> 1:25.97</w:t>
      </w:r>
      <w:r w:rsidRPr="00BE7ADE">
        <w:tab/>
        <w:t xml:space="preserve"> 2:11.22</w:t>
      </w:r>
    </w:p>
    <w:p w:rsidR="00BC32A0" w:rsidRPr="00BE7ADE" w:rsidRDefault="00BC32A0" w:rsidP="00BC32A0">
      <w:pPr>
        <w:pStyle w:val="AgeGroupHeader"/>
      </w:pPr>
      <w:r w:rsidRPr="00BE7ADE">
        <w:t xml:space="preserve">12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Catherine Guo</w:t>
      </w:r>
      <w:r w:rsidRPr="00BE7ADE">
        <w:tab/>
        <w:t>12</w:t>
      </w:r>
      <w:r w:rsidRPr="00BE7ADE">
        <w:tab/>
        <w:t>Bo Stockton</w:t>
      </w:r>
      <w:r w:rsidRPr="00BE7ADE">
        <w:tab/>
      </w:r>
      <w:r w:rsidRPr="00BE7ADE">
        <w:tab/>
        <w:t xml:space="preserve"> 2:23.61</w:t>
      </w:r>
      <w:r w:rsidRPr="00BE7ADE">
        <w:tab/>
      </w:r>
      <w:r w:rsidRPr="00BE7ADE">
        <w:tab/>
      </w:r>
      <w:r w:rsidRPr="00BE7ADE">
        <w:tab/>
        <w:t>463</w:t>
      </w:r>
      <w:r w:rsidRPr="00BE7ADE">
        <w:tab/>
      </w:r>
      <w:r w:rsidRPr="00BE7ADE">
        <w:tab/>
        <w:t xml:space="preserve">   32.86</w:t>
      </w:r>
      <w:r w:rsidRPr="00BE7ADE">
        <w:tab/>
        <w:t xml:space="preserve"> 1:09.16</w:t>
      </w:r>
      <w:r w:rsidRPr="00BE7ADE">
        <w:tab/>
        <w:t xml:space="preserve"> 1:46.85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Jessica Wright</w:t>
      </w:r>
      <w:r w:rsidRPr="00BE7ADE">
        <w:tab/>
        <w:t>12</w:t>
      </w:r>
      <w:r w:rsidRPr="00BE7ADE">
        <w:tab/>
        <w:t>Chester Le S</w:t>
      </w:r>
      <w:r w:rsidRPr="00BE7ADE">
        <w:tab/>
      </w:r>
      <w:r w:rsidRPr="00BE7ADE">
        <w:tab/>
        <w:t xml:space="preserve"> 2:26.50</w:t>
      </w:r>
      <w:r w:rsidRPr="00BE7ADE">
        <w:tab/>
      </w:r>
      <w:r w:rsidRPr="00BE7ADE">
        <w:tab/>
      </w:r>
      <w:r w:rsidRPr="00BE7ADE">
        <w:tab/>
        <w:t>436</w:t>
      </w:r>
      <w:r w:rsidRPr="00BE7ADE">
        <w:tab/>
      </w:r>
      <w:r w:rsidRPr="00BE7ADE">
        <w:tab/>
        <w:t xml:space="preserve">   33.50</w:t>
      </w:r>
      <w:r w:rsidRPr="00BE7ADE">
        <w:tab/>
        <w:t xml:space="preserve"> 1:10.80</w:t>
      </w:r>
      <w:r w:rsidRPr="00BE7ADE">
        <w:tab/>
        <w:t xml:space="preserve"> 1:49.27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Milli Steele</w:t>
      </w:r>
      <w:r w:rsidRPr="00BE7ADE">
        <w:tab/>
        <w:t>12</w:t>
      </w:r>
      <w:r w:rsidRPr="00BE7ADE">
        <w:tab/>
        <w:t>Bo Stockton</w:t>
      </w:r>
      <w:r w:rsidRPr="00BE7ADE">
        <w:tab/>
      </w:r>
      <w:r w:rsidRPr="00BE7ADE">
        <w:tab/>
        <w:t xml:space="preserve"> 2:26.66</w:t>
      </w:r>
      <w:r w:rsidRPr="00BE7ADE">
        <w:tab/>
      </w:r>
      <w:r w:rsidRPr="00BE7ADE">
        <w:tab/>
      </w:r>
      <w:r w:rsidRPr="00BE7ADE">
        <w:tab/>
        <w:t>435</w:t>
      </w:r>
      <w:r w:rsidRPr="00BE7ADE">
        <w:tab/>
      </w:r>
      <w:r w:rsidRPr="00BE7ADE">
        <w:tab/>
        <w:t xml:space="preserve">   33.46</w:t>
      </w:r>
      <w:r w:rsidRPr="00BE7ADE">
        <w:tab/>
        <w:t xml:space="preserve"> 1:11.14</w:t>
      </w:r>
      <w:r w:rsidRPr="00BE7ADE">
        <w:tab/>
        <w:t xml:space="preserve"> 1:49.42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Hannah Wright</w:t>
      </w:r>
      <w:r w:rsidRPr="00BE7ADE">
        <w:tab/>
        <w:t>12</w:t>
      </w:r>
      <w:r w:rsidRPr="00BE7ADE">
        <w:tab/>
        <w:t>Chester Le S</w:t>
      </w:r>
      <w:r w:rsidRPr="00BE7ADE">
        <w:tab/>
      </w:r>
      <w:r w:rsidRPr="00BE7ADE">
        <w:tab/>
        <w:t xml:space="preserve"> 2:27.39</w:t>
      </w:r>
      <w:r w:rsidRPr="00BE7ADE">
        <w:tab/>
      </w:r>
      <w:r w:rsidRPr="00BE7ADE">
        <w:tab/>
      </w:r>
      <w:r w:rsidRPr="00BE7ADE">
        <w:tab/>
        <w:t>429</w:t>
      </w:r>
      <w:r w:rsidRPr="00BE7ADE">
        <w:tab/>
      </w:r>
      <w:r w:rsidRPr="00BE7ADE">
        <w:tab/>
        <w:t xml:space="preserve">   33.38</w:t>
      </w:r>
      <w:r w:rsidRPr="00BE7ADE">
        <w:tab/>
        <w:t xml:space="preserve"> 1:10.31</w:t>
      </w:r>
      <w:r w:rsidRPr="00BE7ADE">
        <w:tab/>
        <w:t xml:space="preserve"> 1:48.85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Grace White</w:t>
      </w:r>
      <w:r w:rsidRPr="00BE7ADE">
        <w:tab/>
        <w:t>12</w:t>
      </w:r>
      <w:r w:rsidRPr="00BE7ADE">
        <w:tab/>
        <w:t>Peterlee</w:t>
      </w:r>
      <w:r w:rsidRPr="00BE7ADE">
        <w:tab/>
      </w:r>
      <w:r w:rsidRPr="00BE7ADE">
        <w:tab/>
        <w:t xml:space="preserve"> 2:33.52</w:t>
      </w:r>
      <w:r w:rsidRPr="00BE7ADE">
        <w:tab/>
      </w:r>
      <w:r w:rsidRPr="00BE7ADE">
        <w:tab/>
      </w:r>
      <w:r w:rsidRPr="00BE7ADE">
        <w:tab/>
        <w:t>379</w:t>
      </w:r>
      <w:r w:rsidRPr="00BE7ADE">
        <w:tab/>
      </w:r>
      <w:r w:rsidRPr="00BE7ADE">
        <w:tab/>
        <w:t xml:space="preserve">   35.91</w:t>
      </w:r>
      <w:r w:rsidRPr="00BE7ADE">
        <w:tab/>
        <w:t xml:space="preserve"> 1:16.04</w:t>
      </w:r>
      <w:r w:rsidRPr="00BE7ADE">
        <w:tab/>
        <w:t xml:space="preserve"> 1:56.26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Jade Thirlwell</w:t>
      </w:r>
      <w:r w:rsidRPr="00BE7ADE">
        <w:tab/>
        <w:t>12</w:t>
      </w:r>
      <w:r w:rsidRPr="00BE7ADE">
        <w:tab/>
        <w:t>Peterlee</w:t>
      </w:r>
      <w:r w:rsidRPr="00BE7ADE">
        <w:tab/>
      </w:r>
      <w:r w:rsidRPr="00BE7ADE">
        <w:tab/>
        <w:t xml:space="preserve"> 2:34.04</w:t>
      </w:r>
      <w:r w:rsidRPr="00BE7ADE">
        <w:tab/>
      </w:r>
      <w:r w:rsidRPr="00BE7ADE">
        <w:tab/>
      </w:r>
      <w:r w:rsidRPr="00BE7ADE">
        <w:tab/>
        <w:t>375</w:t>
      </w:r>
      <w:r w:rsidRPr="00BE7ADE">
        <w:tab/>
      </w:r>
      <w:r w:rsidRPr="00BE7ADE">
        <w:tab/>
        <w:t xml:space="preserve">   34.07</w:t>
      </w:r>
      <w:r w:rsidRPr="00BE7ADE">
        <w:tab/>
        <w:t xml:space="preserve"> 1:13.64</w:t>
      </w:r>
      <w:r w:rsidRPr="00BE7ADE">
        <w:tab/>
        <w:t xml:space="preserve"> 1:54.79</w:t>
      </w:r>
    </w:p>
    <w:p w:rsidR="00BC32A0" w:rsidRPr="00BE7ADE" w:rsidRDefault="00BC32A0" w:rsidP="00BC32A0">
      <w:pPr>
        <w:pStyle w:val="PlaceEven"/>
      </w:pPr>
      <w:r w:rsidRPr="00BE7ADE">
        <w:t>7.</w:t>
      </w:r>
      <w:r w:rsidRPr="00BE7ADE">
        <w:tab/>
        <w:t>Mia Bingham</w:t>
      </w:r>
      <w:r w:rsidRPr="00BE7ADE">
        <w:tab/>
        <w:t>12</w:t>
      </w:r>
      <w:r w:rsidRPr="00BE7ADE">
        <w:tab/>
        <w:t>Bo Stockton</w:t>
      </w:r>
      <w:r w:rsidRPr="00BE7ADE">
        <w:tab/>
      </w:r>
      <w:r w:rsidRPr="00BE7ADE">
        <w:tab/>
        <w:t xml:space="preserve"> 2:35.36</w:t>
      </w:r>
      <w:r w:rsidRPr="00BE7ADE">
        <w:tab/>
      </w:r>
      <w:r w:rsidRPr="00BE7ADE">
        <w:tab/>
      </w:r>
      <w:r w:rsidRPr="00BE7ADE">
        <w:tab/>
        <w:t>366</w:t>
      </w:r>
      <w:r w:rsidRPr="00BE7ADE">
        <w:tab/>
      </w:r>
      <w:r w:rsidRPr="00BE7ADE">
        <w:tab/>
        <w:t xml:space="preserve">   34.43</w:t>
      </w:r>
      <w:r w:rsidRPr="00BE7ADE">
        <w:tab/>
        <w:t xml:space="preserve"> 1:14.50</w:t>
      </w:r>
      <w:r w:rsidRPr="00BE7ADE">
        <w:tab/>
        <w:t xml:space="preserve"> 1:56.36</w:t>
      </w:r>
    </w:p>
    <w:p w:rsidR="00BC32A0" w:rsidRPr="00BE7ADE" w:rsidRDefault="00BC32A0" w:rsidP="00BC32A0">
      <w:pPr>
        <w:pStyle w:val="PlaceEven"/>
      </w:pPr>
      <w:r w:rsidRPr="00BE7ADE">
        <w:t>8.</w:t>
      </w:r>
      <w:r w:rsidRPr="00BE7ADE">
        <w:tab/>
        <w:t>Ellie Raine</w:t>
      </w:r>
      <w:r w:rsidRPr="00BE7ADE">
        <w:tab/>
        <w:t>12</w:t>
      </w:r>
      <w:r w:rsidRPr="00BE7ADE">
        <w:tab/>
        <w:t>Peterlee</w:t>
      </w:r>
      <w:r w:rsidRPr="00BE7ADE">
        <w:tab/>
      </w:r>
      <w:r w:rsidRPr="00BE7ADE">
        <w:tab/>
        <w:t xml:space="preserve"> 2:36.00</w:t>
      </w:r>
      <w:r w:rsidRPr="00BE7ADE">
        <w:tab/>
      </w:r>
      <w:r w:rsidRPr="00BE7ADE">
        <w:tab/>
      </w:r>
      <w:r w:rsidRPr="00BE7ADE">
        <w:tab/>
        <w:t>361</w:t>
      </w:r>
      <w:r w:rsidRPr="00BE7ADE">
        <w:tab/>
      </w:r>
      <w:r w:rsidRPr="00BE7ADE">
        <w:tab/>
        <w:t xml:space="preserve">   34.91</w:t>
      </w:r>
      <w:r w:rsidRPr="00BE7ADE">
        <w:tab/>
        <w:t xml:space="preserve"> 1:13.63</w:t>
      </w:r>
      <w:r w:rsidRPr="00BE7ADE">
        <w:tab/>
        <w:t xml:space="preserve"> 1:54.46</w:t>
      </w:r>
    </w:p>
    <w:p w:rsidR="00BC32A0" w:rsidRPr="00BE7ADE" w:rsidRDefault="00BC32A0" w:rsidP="00BC32A0">
      <w:pPr>
        <w:pStyle w:val="PlaceEven"/>
      </w:pPr>
      <w:r w:rsidRPr="00BE7ADE">
        <w:t>9.</w:t>
      </w:r>
      <w:r w:rsidRPr="00BE7ADE">
        <w:tab/>
        <w:t>Caitlyn Collins</w:t>
      </w:r>
      <w:r w:rsidRPr="00BE7ADE">
        <w:tab/>
        <w:t>12</w:t>
      </w:r>
      <w:r w:rsidRPr="00BE7ADE">
        <w:tab/>
        <w:t>AFSHartlepol</w:t>
      </w:r>
      <w:r w:rsidRPr="00BE7ADE">
        <w:tab/>
      </w:r>
      <w:r w:rsidRPr="00BE7ADE">
        <w:tab/>
        <w:t xml:space="preserve"> 2:39.12</w:t>
      </w:r>
      <w:r w:rsidRPr="00BE7ADE">
        <w:tab/>
      </w:r>
      <w:r w:rsidRPr="00BE7ADE">
        <w:tab/>
      </w:r>
      <w:r w:rsidRPr="00BE7ADE">
        <w:tab/>
        <w:t>341</w:t>
      </w:r>
      <w:r w:rsidRPr="00BE7ADE">
        <w:tab/>
      </w:r>
      <w:r w:rsidRPr="00BE7ADE">
        <w:tab/>
        <w:t>-</w:t>
      </w:r>
      <w:r w:rsidRPr="00BE7ADE">
        <w:tab/>
        <w:t xml:space="preserve"> 1:17.86</w:t>
      </w:r>
      <w:r w:rsidRPr="00BE7ADE">
        <w:tab/>
        <w:t xml:space="preserve"> 1:59.02</w:t>
      </w:r>
    </w:p>
    <w:p w:rsidR="00BC32A0" w:rsidRPr="00BE7ADE" w:rsidRDefault="00BC32A0" w:rsidP="00BC32A0">
      <w:pPr>
        <w:pStyle w:val="PlaceEven"/>
      </w:pPr>
      <w:r w:rsidRPr="00BE7ADE">
        <w:t>10.</w:t>
      </w:r>
      <w:r w:rsidRPr="00BE7ADE">
        <w:tab/>
        <w:t>Olivia Rushton</w:t>
      </w:r>
      <w:r w:rsidRPr="00BE7ADE">
        <w:tab/>
        <w:t>12</w:t>
      </w:r>
      <w:r w:rsidRPr="00BE7ADE">
        <w:tab/>
        <w:t>Gates &amp;Whick</w:t>
      </w:r>
      <w:r w:rsidRPr="00BE7ADE">
        <w:tab/>
      </w:r>
      <w:r w:rsidRPr="00BE7ADE">
        <w:tab/>
        <w:t xml:space="preserve"> 2:41.61</w:t>
      </w:r>
      <w:r w:rsidRPr="00BE7ADE">
        <w:tab/>
      </w:r>
      <w:r w:rsidRPr="00BE7ADE">
        <w:tab/>
      </w:r>
      <w:r w:rsidRPr="00BE7ADE">
        <w:tab/>
        <w:t>325</w:t>
      </w:r>
      <w:r w:rsidRPr="00BE7ADE">
        <w:tab/>
      </w:r>
      <w:r w:rsidRPr="00BE7ADE">
        <w:tab/>
        <w:t xml:space="preserve">   35.33</w:t>
      </w:r>
      <w:r w:rsidRPr="00BE7ADE">
        <w:tab/>
        <w:t xml:space="preserve"> 1:15.99</w:t>
      </w:r>
      <w:r w:rsidRPr="00BE7ADE">
        <w:tab/>
        <w:t xml:space="preserve"> 1:59.23</w:t>
      </w:r>
    </w:p>
    <w:p w:rsidR="00BC32A0" w:rsidRPr="00BE7ADE" w:rsidRDefault="00BC32A0" w:rsidP="00BC32A0">
      <w:pPr>
        <w:pStyle w:val="PlaceEven"/>
      </w:pPr>
      <w:r w:rsidRPr="00BE7ADE">
        <w:t>11.</w:t>
      </w:r>
      <w:r w:rsidRPr="00BE7ADE">
        <w:tab/>
        <w:t>Cecilia Reid</w:t>
      </w:r>
      <w:r w:rsidRPr="00BE7ADE">
        <w:tab/>
        <w:t>12</w:t>
      </w:r>
      <w:r w:rsidRPr="00BE7ADE">
        <w:tab/>
        <w:t>Gates &amp;Whick</w:t>
      </w:r>
      <w:r w:rsidRPr="00BE7ADE">
        <w:tab/>
      </w:r>
      <w:r w:rsidRPr="00BE7ADE">
        <w:tab/>
        <w:t xml:space="preserve"> 2:48.37</w:t>
      </w:r>
      <w:r w:rsidRPr="00BE7ADE">
        <w:tab/>
      </w:r>
      <w:r w:rsidRPr="00BE7ADE">
        <w:tab/>
      </w:r>
      <w:r w:rsidRPr="00BE7ADE">
        <w:tab/>
        <w:t>287</w:t>
      </w:r>
      <w:r w:rsidRPr="00BE7ADE">
        <w:tab/>
      </w:r>
      <w:r w:rsidRPr="00BE7ADE">
        <w:tab/>
        <w:t xml:space="preserve">   39.28</w:t>
      </w:r>
      <w:r w:rsidRPr="00BE7ADE">
        <w:tab/>
        <w:t xml:space="preserve"> 1:22.20</w:t>
      </w:r>
      <w:r w:rsidRPr="00BE7ADE">
        <w:tab/>
        <w:t xml:space="preserve"> 2:05.31</w:t>
      </w:r>
    </w:p>
    <w:p w:rsidR="00BC32A0" w:rsidRPr="00BE7ADE" w:rsidRDefault="00BC32A0" w:rsidP="00BC32A0">
      <w:pPr>
        <w:pStyle w:val="PlaceEven"/>
      </w:pPr>
      <w:r w:rsidRPr="00BE7ADE">
        <w:t>12.</w:t>
      </w:r>
      <w:r w:rsidRPr="00BE7ADE">
        <w:tab/>
        <w:t>Abbie Lewis</w:t>
      </w:r>
      <w:r w:rsidRPr="00BE7ADE">
        <w:tab/>
        <w:t>12</w:t>
      </w:r>
      <w:r w:rsidRPr="00BE7ADE">
        <w:tab/>
        <w:t>Gates &amp;Whick</w:t>
      </w:r>
      <w:r w:rsidRPr="00BE7ADE">
        <w:tab/>
      </w:r>
      <w:r w:rsidRPr="00BE7ADE">
        <w:tab/>
        <w:t xml:space="preserve"> 2:50.62</w:t>
      </w:r>
      <w:r w:rsidRPr="00BE7ADE">
        <w:tab/>
      </w:r>
      <w:r w:rsidRPr="00BE7ADE">
        <w:tab/>
      </w:r>
      <w:r w:rsidRPr="00BE7ADE">
        <w:tab/>
        <w:t>276</w:t>
      </w:r>
      <w:r w:rsidRPr="00BE7ADE">
        <w:tab/>
      </w:r>
      <w:r w:rsidRPr="00BE7ADE">
        <w:tab/>
        <w:t xml:space="preserve">   38.44</w:t>
      </w:r>
      <w:r w:rsidRPr="00BE7ADE">
        <w:tab/>
        <w:t xml:space="preserve"> 1:21.98</w:t>
      </w:r>
      <w:r w:rsidRPr="00BE7ADE">
        <w:tab/>
        <w:t xml:space="preserve"> 2:06.67</w:t>
      </w:r>
    </w:p>
    <w:p w:rsidR="00BC32A0" w:rsidRPr="00BE7ADE" w:rsidRDefault="00BC32A0" w:rsidP="00BC32A0">
      <w:pPr>
        <w:pStyle w:val="PlaceEven"/>
      </w:pPr>
      <w:r w:rsidRPr="00BE7ADE">
        <w:t>13.</w:t>
      </w:r>
      <w:r w:rsidRPr="00BE7ADE">
        <w:tab/>
        <w:t>Catherine Elliott</w:t>
      </w:r>
      <w:r w:rsidRPr="00BE7ADE">
        <w:tab/>
        <w:t>12</w:t>
      </w:r>
      <w:r w:rsidRPr="00BE7ADE">
        <w:tab/>
        <w:t>AFSHartlepol</w:t>
      </w:r>
      <w:r w:rsidRPr="00BE7ADE">
        <w:tab/>
      </w:r>
      <w:r w:rsidRPr="00BE7ADE">
        <w:tab/>
        <w:t xml:space="preserve"> 2:53.21</w:t>
      </w:r>
      <w:r w:rsidRPr="00BE7ADE">
        <w:tab/>
      </w:r>
      <w:r w:rsidRPr="00BE7ADE">
        <w:tab/>
      </w:r>
      <w:r w:rsidRPr="00BE7ADE">
        <w:tab/>
        <w:t>264</w:t>
      </w:r>
      <w:r w:rsidRPr="00BE7ADE">
        <w:tab/>
      </w:r>
      <w:r w:rsidRPr="00BE7ADE">
        <w:tab/>
        <w:t xml:space="preserve">   39.71</w:t>
      </w:r>
      <w:r w:rsidRPr="00BE7ADE">
        <w:tab/>
        <w:t xml:space="preserve"> 1:24.21</w:t>
      </w:r>
      <w:r w:rsidRPr="00BE7ADE">
        <w:tab/>
        <w:t xml:space="preserve"> 2:10.39</w:t>
      </w:r>
    </w:p>
    <w:p w:rsidR="00BC32A0" w:rsidRPr="00BE7ADE" w:rsidRDefault="00BC32A0" w:rsidP="00BC32A0">
      <w:pPr>
        <w:pStyle w:val="PlaceEven"/>
      </w:pPr>
      <w:r w:rsidRPr="00BE7ADE">
        <w:t>14.</w:t>
      </w:r>
      <w:r w:rsidRPr="00BE7ADE">
        <w:tab/>
        <w:t>Meibh Bannon</w:t>
      </w:r>
      <w:r w:rsidRPr="00BE7ADE">
        <w:tab/>
        <w:t>12</w:t>
      </w:r>
      <w:r w:rsidRPr="00BE7ADE">
        <w:tab/>
        <w:t>Gates &amp;Whick</w:t>
      </w:r>
      <w:r w:rsidRPr="00BE7ADE">
        <w:tab/>
      </w:r>
      <w:r w:rsidRPr="00BE7ADE">
        <w:tab/>
        <w:t xml:space="preserve"> 2:54.68</w:t>
      </w:r>
      <w:r w:rsidRPr="00BE7ADE">
        <w:tab/>
      </w:r>
      <w:r w:rsidRPr="00BE7ADE">
        <w:tab/>
      </w:r>
      <w:r w:rsidRPr="00BE7ADE">
        <w:tab/>
        <w:t>257</w:t>
      </w:r>
      <w:r w:rsidRPr="00BE7ADE">
        <w:tab/>
      </w:r>
      <w:r w:rsidRPr="00BE7ADE">
        <w:tab/>
        <w:t xml:space="preserve">   38.80</w:t>
      </w:r>
      <w:r w:rsidRPr="00BE7ADE">
        <w:tab/>
        <w:t xml:space="preserve"> 1:23.30</w:t>
      </w:r>
      <w:r w:rsidRPr="00BE7ADE">
        <w:tab/>
        <w:t xml:space="preserve"> 2:09.93</w:t>
      </w:r>
    </w:p>
    <w:p w:rsidR="00BC32A0" w:rsidRPr="00BE7ADE" w:rsidRDefault="00BC32A0" w:rsidP="00BC32A0">
      <w:pPr>
        <w:pStyle w:val="AgeGroupHeader"/>
      </w:pPr>
      <w:r w:rsidRPr="00BE7ADE">
        <w:t xml:space="preserve">13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Faye Rogers</w:t>
      </w:r>
      <w:r w:rsidRPr="00BE7ADE">
        <w:tab/>
        <w:t>13</w:t>
      </w:r>
      <w:r w:rsidRPr="00BE7ADE">
        <w:tab/>
        <w:t>Bo Stockton</w:t>
      </w:r>
      <w:r w:rsidRPr="00BE7ADE">
        <w:tab/>
      </w:r>
      <w:r w:rsidRPr="00BE7ADE">
        <w:tab/>
        <w:t xml:space="preserve"> 2:21.99</w:t>
      </w:r>
      <w:r w:rsidRPr="00BE7ADE">
        <w:tab/>
      </w:r>
      <w:r w:rsidRPr="00BE7ADE">
        <w:tab/>
      </w:r>
      <w:r w:rsidRPr="00BE7ADE">
        <w:tab/>
        <w:t>479</w:t>
      </w:r>
      <w:r w:rsidRPr="00BE7ADE">
        <w:tab/>
      </w:r>
      <w:r w:rsidRPr="00BE7ADE">
        <w:tab/>
        <w:t xml:space="preserve">   33.02</w:t>
      </w:r>
      <w:r w:rsidRPr="00BE7ADE">
        <w:tab/>
        <w:t xml:space="preserve"> 1:08.32</w:t>
      </w:r>
      <w:r w:rsidRPr="00BE7ADE">
        <w:tab/>
        <w:t xml:space="preserve"> 1:45.15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Emily Atkinson</w:t>
      </w:r>
      <w:r w:rsidRPr="00BE7ADE">
        <w:tab/>
        <w:t>13</w:t>
      </w:r>
      <w:r w:rsidRPr="00BE7ADE">
        <w:tab/>
        <w:t>Peterlee</w:t>
      </w:r>
      <w:r w:rsidRPr="00BE7ADE">
        <w:tab/>
      </w:r>
      <w:r w:rsidRPr="00BE7ADE">
        <w:tab/>
        <w:t xml:space="preserve"> 2:22.21</w:t>
      </w:r>
      <w:r w:rsidRPr="00BE7ADE">
        <w:tab/>
      </w:r>
      <w:r w:rsidRPr="00BE7ADE">
        <w:tab/>
      </w:r>
      <w:r w:rsidRPr="00BE7ADE">
        <w:tab/>
        <w:t>477</w:t>
      </w:r>
      <w:r w:rsidRPr="00BE7ADE">
        <w:tab/>
      </w:r>
      <w:r w:rsidRPr="00BE7ADE">
        <w:tab/>
        <w:t xml:space="preserve">   32.54</w:t>
      </w:r>
      <w:r w:rsidRPr="00BE7ADE">
        <w:tab/>
        <w:t xml:space="preserve"> 1:09.01</w:t>
      </w:r>
      <w:r w:rsidRPr="00BE7ADE">
        <w:tab/>
        <w:t xml:space="preserve"> 1:46.09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Holly Stewart</w:t>
      </w:r>
      <w:r w:rsidRPr="00BE7ADE">
        <w:tab/>
        <w:t>13</w:t>
      </w:r>
      <w:r w:rsidRPr="00BE7ADE">
        <w:tab/>
        <w:t>Gates &amp;Whick</w:t>
      </w:r>
      <w:r w:rsidRPr="00BE7ADE">
        <w:tab/>
      </w:r>
      <w:r w:rsidRPr="00BE7ADE">
        <w:tab/>
        <w:t xml:space="preserve"> 2:27.46</w:t>
      </w:r>
      <w:r w:rsidRPr="00BE7ADE">
        <w:tab/>
      </w:r>
      <w:r w:rsidRPr="00BE7ADE">
        <w:tab/>
      </w:r>
      <w:r w:rsidRPr="00BE7ADE">
        <w:tab/>
        <w:t>428</w:t>
      </w:r>
      <w:r w:rsidRPr="00BE7ADE">
        <w:tab/>
      </w:r>
      <w:r w:rsidRPr="00BE7ADE">
        <w:tab/>
        <w:t xml:space="preserve">   34.07</w:t>
      </w:r>
      <w:r w:rsidRPr="00BE7ADE">
        <w:tab/>
        <w:t xml:space="preserve"> 1:11.42</w:t>
      </w:r>
      <w:r w:rsidRPr="00BE7ADE">
        <w:tab/>
        <w:t xml:space="preserve"> 1:50.26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Kayleigh Smith</w:t>
      </w:r>
      <w:r w:rsidRPr="00BE7ADE">
        <w:tab/>
        <w:t>13</w:t>
      </w:r>
      <w:r w:rsidRPr="00BE7ADE">
        <w:tab/>
        <w:t>Bo Stockton</w:t>
      </w:r>
      <w:r w:rsidRPr="00BE7ADE">
        <w:tab/>
      </w:r>
      <w:r w:rsidRPr="00BE7ADE">
        <w:tab/>
        <w:t xml:space="preserve"> 2:33.97</w:t>
      </w:r>
      <w:r w:rsidRPr="00BE7ADE">
        <w:tab/>
      </w:r>
      <w:r w:rsidRPr="00BE7ADE">
        <w:tab/>
      </w:r>
      <w:r w:rsidRPr="00BE7ADE">
        <w:tab/>
        <w:t>376</w:t>
      </w:r>
      <w:r w:rsidRPr="00BE7ADE">
        <w:tab/>
      </w:r>
      <w:r w:rsidRPr="00BE7ADE">
        <w:tab/>
        <w:t xml:space="preserve">   35.47</w:t>
      </w:r>
      <w:r w:rsidRPr="00BE7ADE">
        <w:tab/>
        <w:t xml:space="preserve"> 1:15.92</w:t>
      </w:r>
      <w:r w:rsidRPr="00BE7ADE">
        <w:tab/>
        <w:t xml:space="preserve"> 1:55.37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Hannah Carter</w:t>
      </w:r>
      <w:r w:rsidRPr="00BE7ADE">
        <w:tab/>
        <w:t>13</w:t>
      </w:r>
      <w:r w:rsidRPr="00BE7ADE">
        <w:tab/>
        <w:t>Peterlee</w:t>
      </w:r>
      <w:r w:rsidRPr="00BE7ADE">
        <w:tab/>
      </w:r>
      <w:r w:rsidRPr="00BE7ADE">
        <w:tab/>
        <w:t xml:space="preserve"> 2:38.04</w:t>
      </w:r>
      <w:r w:rsidRPr="00BE7ADE">
        <w:tab/>
      </w:r>
      <w:r w:rsidRPr="00BE7ADE">
        <w:tab/>
      </w:r>
      <w:r w:rsidRPr="00BE7ADE">
        <w:tab/>
        <w:t>348</w:t>
      </w:r>
      <w:r w:rsidRPr="00BE7ADE">
        <w:tab/>
      </w:r>
      <w:r w:rsidRPr="00BE7ADE">
        <w:tab/>
        <w:t xml:space="preserve">   36.26</w:t>
      </w:r>
      <w:r w:rsidRPr="00BE7ADE">
        <w:tab/>
        <w:t xml:space="preserve"> 1:17.40</w:t>
      </w:r>
      <w:r w:rsidRPr="00BE7ADE">
        <w:tab/>
        <w:t xml:space="preserve"> 1:58.14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Bethany Grey</w:t>
      </w:r>
      <w:r w:rsidRPr="00BE7ADE">
        <w:tab/>
        <w:t>13</w:t>
      </w:r>
      <w:r w:rsidRPr="00BE7ADE">
        <w:tab/>
        <w:t>Chester Le S</w:t>
      </w:r>
      <w:r w:rsidRPr="00BE7ADE">
        <w:tab/>
      </w:r>
      <w:r w:rsidRPr="00BE7ADE">
        <w:tab/>
        <w:t xml:space="preserve"> 2:39.59</w:t>
      </w:r>
      <w:r w:rsidRPr="00BE7ADE">
        <w:tab/>
      </w:r>
      <w:r w:rsidRPr="00BE7ADE">
        <w:tab/>
      </w:r>
      <w:r w:rsidRPr="00BE7ADE">
        <w:tab/>
        <w:t>338</w:t>
      </w:r>
      <w:r w:rsidRPr="00BE7ADE">
        <w:tab/>
      </w:r>
      <w:r w:rsidRPr="00BE7ADE">
        <w:tab/>
        <w:t xml:space="preserve">   34.77</w:t>
      </w:r>
      <w:r w:rsidRPr="00BE7ADE">
        <w:tab/>
        <w:t xml:space="preserve"> 1:15.36</w:t>
      </w:r>
      <w:r w:rsidRPr="00BE7ADE">
        <w:tab/>
        <w:t xml:space="preserve"> 1:57.80</w:t>
      </w:r>
    </w:p>
    <w:p w:rsidR="00BC32A0" w:rsidRPr="00BE7ADE" w:rsidRDefault="00BC32A0" w:rsidP="00BC32A0">
      <w:pPr>
        <w:pStyle w:val="AgeGroupHeader"/>
      </w:pPr>
      <w:r w:rsidRPr="00BE7ADE">
        <w:t xml:space="preserve">14 Yrs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Faye Burns</w:t>
      </w:r>
      <w:r w:rsidRPr="00BE7ADE">
        <w:tab/>
        <w:t>14</w:t>
      </w:r>
      <w:r w:rsidRPr="00BE7ADE">
        <w:tab/>
        <w:t>Chester Le S</w:t>
      </w:r>
      <w:r w:rsidRPr="00BE7ADE">
        <w:tab/>
      </w:r>
      <w:r w:rsidRPr="00BE7ADE">
        <w:tab/>
        <w:t xml:space="preserve"> 2:20.39</w:t>
      </w:r>
      <w:r w:rsidRPr="00BE7ADE">
        <w:tab/>
      </w:r>
      <w:r w:rsidRPr="00BE7ADE">
        <w:tab/>
      </w:r>
      <w:r w:rsidRPr="00BE7ADE">
        <w:tab/>
        <w:t>496</w:t>
      </w:r>
      <w:r w:rsidRPr="00BE7ADE">
        <w:tab/>
      </w:r>
      <w:r w:rsidRPr="00BE7ADE">
        <w:tab/>
        <w:t xml:space="preserve">   32.35</w:t>
      </w:r>
      <w:r w:rsidRPr="00BE7ADE">
        <w:tab/>
        <w:t xml:space="preserve"> 1:07.80</w:t>
      </w:r>
      <w:r w:rsidRPr="00BE7ADE">
        <w:tab/>
        <w:t xml:space="preserve"> 1:44.33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Rebekah Heppell</w:t>
      </w:r>
      <w:r w:rsidRPr="00BE7ADE">
        <w:tab/>
        <w:t>14</w:t>
      </w:r>
      <w:r w:rsidRPr="00BE7ADE">
        <w:tab/>
        <w:t>Chester Le S</w:t>
      </w:r>
      <w:r w:rsidRPr="00BE7ADE">
        <w:tab/>
      </w:r>
      <w:r w:rsidRPr="00BE7ADE">
        <w:tab/>
        <w:t xml:space="preserve"> 2:22.80</w:t>
      </w:r>
      <w:r w:rsidRPr="00BE7ADE">
        <w:tab/>
      </w:r>
      <w:r w:rsidRPr="00BE7ADE">
        <w:tab/>
      </w:r>
      <w:r w:rsidRPr="00BE7ADE">
        <w:tab/>
        <w:t>471</w:t>
      </w:r>
      <w:r w:rsidRPr="00BE7ADE">
        <w:tab/>
      </w:r>
      <w:r w:rsidRPr="00BE7ADE">
        <w:tab/>
        <w:t xml:space="preserve">   32.10</w:t>
      </w:r>
      <w:r w:rsidRPr="00BE7ADE">
        <w:tab/>
        <w:t xml:space="preserve"> 1:07.82</w:t>
      </w:r>
      <w:r w:rsidRPr="00BE7ADE">
        <w:tab/>
        <w:t xml:space="preserve"> 1:45.19</w:t>
      </w:r>
    </w:p>
    <w:p w:rsidR="00BC32A0" w:rsidRPr="00BE7ADE" w:rsidRDefault="00BC32A0" w:rsidP="00BC32A0">
      <w:pPr>
        <w:pStyle w:val="PlaceEven"/>
      </w:pPr>
      <w:r w:rsidRPr="00BE7ADE">
        <w:t>3.</w:t>
      </w:r>
      <w:r w:rsidRPr="00BE7ADE">
        <w:tab/>
        <w:t>Georgina Gedney</w:t>
      </w:r>
      <w:r w:rsidRPr="00BE7ADE">
        <w:tab/>
        <w:t>14</w:t>
      </w:r>
      <w:r w:rsidRPr="00BE7ADE">
        <w:tab/>
        <w:t>Bo Stockton</w:t>
      </w:r>
      <w:r w:rsidRPr="00BE7ADE">
        <w:tab/>
      </w:r>
      <w:r w:rsidRPr="00BE7ADE">
        <w:tab/>
        <w:t xml:space="preserve"> 2:24.21</w:t>
      </w:r>
      <w:r w:rsidRPr="00BE7ADE">
        <w:tab/>
      </w:r>
      <w:r w:rsidRPr="00BE7ADE">
        <w:tab/>
      </w:r>
      <w:r w:rsidRPr="00BE7ADE">
        <w:tab/>
        <w:t>458</w:t>
      </w:r>
      <w:r w:rsidRPr="00BE7ADE">
        <w:tab/>
      </w:r>
      <w:r w:rsidRPr="00BE7ADE">
        <w:tab/>
        <w:t xml:space="preserve">   32.72</w:t>
      </w:r>
      <w:r w:rsidRPr="00BE7ADE">
        <w:tab/>
        <w:t xml:space="preserve"> 1:09.63</w:t>
      </w:r>
      <w:r w:rsidRPr="00BE7ADE">
        <w:tab/>
        <w:t xml:space="preserve"> 1:47.95</w:t>
      </w:r>
    </w:p>
    <w:p w:rsidR="00BC32A0" w:rsidRPr="00BE7ADE" w:rsidRDefault="00BC32A0" w:rsidP="00BC32A0">
      <w:pPr>
        <w:pStyle w:val="PlaceEven"/>
      </w:pPr>
      <w:r w:rsidRPr="00BE7ADE">
        <w:t>4.</w:t>
      </w:r>
      <w:r w:rsidRPr="00BE7ADE">
        <w:tab/>
        <w:t>Emily Wade</w:t>
      </w:r>
      <w:r w:rsidRPr="00BE7ADE">
        <w:tab/>
        <w:t>14</w:t>
      </w:r>
      <w:r w:rsidRPr="00BE7ADE">
        <w:tab/>
        <w:t>Bo Stockton</w:t>
      </w:r>
      <w:r w:rsidRPr="00BE7ADE">
        <w:tab/>
      </w:r>
      <w:r w:rsidRPr="00BE7ADE">
        <w:tab/>
        <w:t xml:space="preserve"> 2:24.45</w:t>
      </w:r>
      <w:r w:rsidRPr="00BE7ADE">
        <w:tab/>
      </w:r>
      <w:r w:rsidRPr="00BE7ADE">
        <w:tab/>
      </w:r>
      <w:r w:rsidRPr="00BE7ADE">
        <w:tab/>
        <w:t>455</w:t>
      </w:r>
      <w:r w:rsidRPr="00BE7ADE">
        <w:tab/>
      </w:r>
      <w:r w:rsidRPr="00BE7ADE">
        <w:tab/>
        <w:t xml:space="preserve">   32.81</w:t>
      </w:r>
      <w:r w:rsidRPr="00BE7ADE">
        <w:tab/>
        <w:t xml:space="preserve"> 1:10.29</w:t>
      </w:r>
      <w:r w:rsidRPr="00BE7ADE">
        <w:tab/>
        <w:t xml:space="preserve"> 1:48.22</w:t>
      </w:r>
    </w:p>
    <w:p w:rsidR="00BC32A0" w:rsidRPr="00BE7ADE" w:rsidRDefault="00BC32A0" w:rsidP="00BC32A0">
      <w:pPr>
        <w:pStyle w:val="PlaceEven"/>
      </w:pPr>
      <w:r w:rsidRPr="00BE7ADE">
        <w:t>5.</w:t>
      </w:r>
      <w:r w:rsidRPr="00BE7ADE">
        <w:tab/>
        <w:t>Hannah Daglish</w:t>
      </w:r>
      <w:r w:rsidRPr="00BE7ADE">
        <w:tab/>
        <w:t>14</w:t>
      </w:r>
      <w:r w:rsidRPr="00BE7ADE">
        <w:tab/>
        <w:t>Gates &amp;Whick</w:t>
      </w:r>
      <w:r w:rsidRPr="00BE7ADE">
        <w:tab/>
      </w:r>
      <w:r w:rsidRPr="00BE7ADE">
        <w:tab/>
        <w:t xml:space="preserve"> 2:27.24</w:t>
      </w:r>
      <w:r w:rsidRPr="00BE7ADE">
        <w:tab/>
      </w:r>
      <w:r w:rsidRPr="00BE7ADE">
        <w:tab/>
      </w:r>
      <w:r w:rsidRPr="00BE7ADE">
        <w:tab/>
        <w:t>430</w:t>
      </w:r>
      <w:r w:rsidRPr="00BE7ADE">
        <w:tab/>
      </w:r>
      <w:r w:rsidRPr="00BE7ADE">
        <w:tab/>
        <w:t xml:space="preserve">   33.54</w:t>
      </w:r>
      <w:r w:rsidRPr="00BE7ADE">
        <w:tab/>
        <w:t xml:space="preserve"> 1:10.77</w:t>
      </w:r>
      <w:r w:rsidRPr="00BE7ADE">
        <w:tab/>
        <w:t xml:space="preserve"> 1:50.71</w:t>
      </w:r>
    </w:p>
    <w:p w:rsidR="00BC32A0" w:rsidRPr="00BE7ADE" w:rsidRDefault="00BC32A0" w:rsidP="00BC32A0">
      <w:pPr>
        <w:pStyle w:val="PlaceEven"/>
      </w:pPr>
      <w:r w:rsidRPr="00BE7ADE">
        <w:t>6.</w:t>
      </w:r>
      <w:r w:rsidRPr="00BE7ADE">
        <w:tab/>
        <w:t>Rachel Hodge</w:t>
      </w:r>
      <w:r w:rsidRPr="00BE7ADE">
        <w:tab/>
        <w:t>14</w:t>
      </w:r>
      <w:r w:rsidRPr="00BE7ADE">
        <w:tab/>
        <w:t>AFSHartlepol</w:t>
      </w:r>
      <w:r w:rsidRPr="00BE7ADE">
        <w:tab/>
      </w:r>
      <w:r w:rsidRPr="00BE7ADE">
        <w:tab/>
        <w:t xml:space="preserve"> 2:40.94</w:t>
      </w:r>
      <w:r w:rsidRPr="00BE7ADE">
        <w:tab/>
      </w:r>
      <w:r w:rsidRPr="00BE7ADE">
        <w:tab/>
      </w:r>
      <w:r w:rsidRPr="00BE7ADE">
        <w:tab/>
        <w:t>329</w:t>
      </w:r>
      <w:r w:rsidRPr="00BE7ADE">
        <w:tab/>
      </w:r>
      <w:r w:rsidRPr="00BE7ADE">
        <w:tab/>
        <w:t xml:space="preserve">   37.62</w:t>
      </w:r>
      <w:r w:rsidRPr="00BE7ADE">
        <w:tab/>
        <w:t xml:space="preserve"> 1:19.97</w:t>
      </w:r>
      <w:r w:rsidRPr="00BE7ADE">
        <w:tab/>
        <w:t xml:space="preserve"> 2:01.54</w:t>
      </w:r>
    </w:p>
    <w:p w:rsidR="00BC32A0" w:rsidRPr="00BE7ADE" w:rsidRDefault="00BC32A0" w:rsidP="00BC32A0">
      <w:pPr>
        <w:pStyle w:val="PlaceEven"/>
      </w:pPr>
      <w:r w:rsidRPr="00BE7ADE">
        <w:t>7.</w:t>
      </w:r>
      <w:r w:rsidRPr="00BE7ADE">
        <w:tab/>
        <w:t>Hannah Quinn</w:t>
      </w:r>
      <w:r w:rsidRPr="00BE7ADE">
        <w:tab/>
        <w:t>14</w:t>
      </w:r>
      <w:r w:rsidRPr="00BE7ADE">
        <w:tab/>
        <w:t>Gates &amp;Whick</w:t>
      </w:r>
      <w:r w:rsidRPr="00BE7ADE">
        <w:tab/>
      </w:r>
      <w:r w:rsidRPr="00BE7ADE">
        <w:tab/>
        <w:t xml:space="preserve"> 2:43.39</w:t>
      </w:r>
      <w:r w:rsidRPr="00BE7ADE">
        <w:tab/>
      </w:r>
      <w:r w:rsidRPr="00BE7ADE">
        <w:tab/>
      </w:r>
      <w:r w:rsidRPr="00BE7ADE">
        <w:tab/>
        <w:t>314</w:t>
      </w:r>
      <w:r w:rsidRPr="00BE7ADE">
        <w:tab/>
      </w:r>
      <w:r w:rsidRPr="00BE7ADE">
        <w:tab/>
        <w:t xml:space="preserve">   33.48</w:t>
      </w:r>
      <w:r w:rsidRPr="00BE7ADE">
        <w:tab/>
        <w:t xml:space="preserve"> 1:17.26</w:t>
      </w:r>
      <w:r w:rsidRPr="00BE7ADE">
        <w:tab/>
        <w:t xml:space="preserve"> 2:01.65</w:t>
      </w:r>
    </w:p>
    <w:p w:rsidR="00BC32A0" w:rsidRPr="00BE7ADE" w:rsidRDefault="00BC32A0" w:rsidP="00BC32A0">
      <w:pPr>
        <w:pStyle w:val="AgeGroupHeader"/>
      </w:pPr>
      <w:r w:rsidRPr="00BE7ADE">
        <w:t xml:space="preserve">15 Yrs/Over </w:t>
      </w:r>
      <w:r>
        <w:t>Age Group</w:t>
      </w:r>
      <w:r w:rsidRPr="00BE7ADE">
        <w:t xml:space="preserve"> - Full Results</w:t>
      </w:r>
    </w:p>
    <w:p w:rsidR="00BC32A0" w:rsidRPr="00BE7ADE" w:rsidRDefault="00BC32A0" w:rsidP="00BC32A0">
      <w:pPr>
        <w:pStyle w:val="PlaceHeader"/>
      </w:pPr>
      <w:r>
        <w:t>Place</w:t>
      </w:r>
      <w:r w:rsidRPr="00BE7ADE">
        <w:tab/>
        <w:t>Name</w:t>
      </w:r>
      <w:r w:rsidRPr="00BE7ADE">
        <w:tab/>
        <w:t>AaD</w:t>
      </w:r>
      <w:r w:rsidRPr="00BE7ADE">
        <w:tab/>
        <w:t>Club</w:t>
      </w:r>
      <w:r w:rsidRPr="00BE7ADE">
        <w:tab/>
      </w:r>
      <w:r w:rsidRPr="00BE7ADE">
        <w:tab/>
        <w:t>Time</w:t>
      </w:r>
      <w:r w:rsidRPr="00BE7ADE">
        <w:tab/>
      </w:r>
      <w:r w:rsidRPr="00BE7ADE">
        <w:tab/>
      </w:r>
      <w:r w:rsidRPr="00BE7ADE">
        <w:tab/>
        <w:t>FINA Pt</w:t>
      </w:r>
      <w:r w:rsidRPr="00BE7ADE">
        <w:tab/>
      </w:r>
      <w:r w:rsidRPr="00BE7ADE">
        <w:tab/>
        <w:t>50</w:t>
      </w:r>
      <w:r w:rsidRPr="00BE7ADE">
        <w:tab/>
        <w:t>100</w:t>
      </w:r>
      <w:r w:rsidRPr="00BE7ADE">
        <w:tab/>
        <w:t>150</w:t>
      </w:r>
    </w:p>
    <w:p w:rsidR="00BC32A0" w:rsidRPr="00BE7ADE" w:rsidRDefault="00BC32A0" w:rsidP="00BC32A0">
      <w:pPr>
        <w:pStyle w:val="PlaceEven"/>
      </w:pPr>
      <w:r w:rsidRPr="00BE7ADE">
        <w:t>1.</w:t>
      </w:r>
      <w:r w:rsidRPr="00BE7ADE">
        <w:tab/>
        <w:t>Olivia Nelson</w:t>
      </w:r>
      <w:r w:rsidRPr="00BE7ADE">
        <w:tab/>
        <w:t>16</w:t>
      </w:r>
      <w:r w:rsidRPr="00BE7ADE">
        <w:tab/>
        <w:t>Chester Le S</w:t>
      </w:r>
      <w:r w:rsidRPr="00BE7ADE">
        <w:tab/>
      </w:r>
      <w:r w:rsidRPr="00BE7ADE">
        <w:tab/>
        <w:t xml:space="preserve"> 2:15.27</w:t>
      </w:r>
      <w:r w:rsidRPr="00BE7ADE">
        <w:tab/>
      </w:r>
      <w:r w:rsidRPr="00BE7ADE">
        <w:tab/>
      </w:r>
      <w:r w:rsidRPr="00BE7ADE">
        <w:tab/>
        <w:t>555</w:t>
      </w:r>
      <w:r w:rsidRPr="00BE7ADE">
        <w:tab/>
      </w:r>
      <w:r w:rsidRPr="00BE7ADE">
        <w:tab/>
        <w:t xml:space="preserve">   31.54</w:t>
      </w:r>
      <w:r w:rsidRPr="00BE7ADE">
        <w:tab/>
        <w:t xml:space="preserve"> 1:06.08</w:t>
      </w:r>
      <w:r w:rsidRPr="00BE7ADE">
        <w:tab/>
        <w:t xml:space="preserve"> 1:41.35</w:t>
      </w:r>
    </w:p>
    <w:p w:rsidR="00BC32A0" w:rsidRPr="00BE7ADE" w:rsidRDefault="00BC32A0" w:rsidP="00BC32A0">
      <w:pPr>
        <w:pStyle w:val="PlaceEven"/>
      </w:pPr>
      <w:r w:rsidRPr="00BE7ADE">
        <w:t>2.</w:t>
      </w:r>
      <w:r w:rsidRPr="00BE7ADE">
        <w:tab/>
        <w:t>Georgina Lee</w:t>
      </w:r>
      <w:r w:rsidRPr="00BE7ADE">
        <w:tab/>
        <w:t>15</w:t>
      </w:r>
      <w:r w:rsidRPr="00BE7ADE">
        <w:tab/>
        <w:t>Chester Le S</w:t>
      </w:r>
      <w:r w:rsidRPr="00BE7ADE">
        <w:tab/>
      </w:r>
      <w:r w:rsidRPr="00BE7ADE">
        <w:tab/>
        <w:t xml:space="preserve"> 2:16.76</w:t>
      </w:r>
      <w:r w:rsidRPr="00BE7ADE">
        <w:tab/>
      </w:r>
      <w:r w:rsidRPr="00BE7ADE">
        <w:tab/>
      </w:r>
      <w:r w:rsidRPr="00BE7ADE">
        <w:tab/>
        <w:t>537</w:t>
      </w:r>
      <w:r w:rsidRPr="00BE7ADE">
        <w:tab/>
      </w:r>
      <w:r w:rsidRPr="00BE7ADE">
        <w:tab/>
        <w:t xml:space="preserve">   31.81</w:t>
      </w:r>
      <w:r w:rsidRPr="00BE7ADE">
        <w:tab/>
        <w:t xml:space="preserve"> 1:06.34</w:t>
      </w:r>
      <w:r w:rsidRPr="00BE7ADE">
        <w:tab/>
        <w:t xml:space="preserve"> 1:41.71</w:t>
      </w:r>
    </w:p>
    <w:p w:rsidR="00BC32A0" w:rsidRDefault="00BC32A0" w:rsidP="00BC32A0">
      <w:pPr>
        <w:pStyle w:val="PlaceEven"/>
      </w:pPr>
      <w:r w:rsidRPr="00BE7ADE">
        <w:t>3.</w:t>
      </w:r>
      <w:r w:rsidRPr="00BE7ADE">
        <w:tab/>
        <w:t>Olivia Murphy</w:t>
      </w:r>
      <w:r w:rsidRPr="00BE7ADE">
        <w:tab/>
        <w:t>16</w:t>
      </w:r>
      <w:r w:rsidRPr="00BE7ADE">
        <w:tab/>
        <w:t>Gates &amp;Whick</w:t>
      </w:r>
      <w:r w:rsidRPr="00BE7ADE">
        <w:tab/>
      </w:r>
      <w:r w:rsidRPr="00BE7ADE">
        <w:tab/>
        <w:t xml:space="preserve"> 2:27.64</w:t>
      </w:r>
      <w:r w:rsidRPr="00BE7ADE">
        <w:tab/>
      </w:r>
      <w:r w:rsidRPr="00BE7ADE">
        <w:tab/>
      </w:r>
      <w:r w:rsidRPr="00BE7ADE">
        <w:tab/>
        <w:t>426</w:t>
      </w:r>
      <w:r w:rsidRPr="00BE7ADE">
        <w:tab/>
      </w:r>
      <w:r w:rsidRPr="00BE7ADE">
        <w:tab/>
        <w:t xml:space="preserve">   33.53</w:t>
      </w:r>
      <w:r w:rsidRPr="00BE7ADE">
        <w:tab/>
        <w:t xml:space="preserve"> 1:10.54</w:t>
      </w:r>
      <w:r w:rsidRPr="00BE7ADE">
        <w:tab/>
        <w:t xml:space="preserve"> 1:49.56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311C5A" w:rsidRDefault="00BC32A0" w:rsidP="00BC32A0">
      <w:pPr>
        <w:pStyle w:val="EventHeader"/>
      </w:pPr>
      <w:r>
        <w:t>EVENT</w:t>
      </w:r>
      <w:r w:rsidRPr="00311C5A">
        <w:t xml:space="preserve"> 2 Boys 08 Yrs/Over 50m Butterfly     </w:t>
      </w:r>
    </w:p>
    <w:p w:rsidR="00BC32A0" w:rsidRPr="00311C5A" w:rsidRDefault="00BC32A0" w:rsidP="00BC32A0">
      <w:pPr>
        <w:pStyle w:val="AgeGroupHeader"/>
      </w:pPr>
      <w:r w:rsidRPr="00311C5A">
        <w:t xml:space="preserve">08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Charles Simpson</w:t>
      </w:r>
      <w:r w:rsidRPr="00311C5A">
        <w:tab/>
        <w:t>8</w:t>
      </w:r>
      <w:r w:rsidRPr="00311C5A">
        <w:tab/>
        <w:t>Chester Le S</w:t>
      </w:r>
      <w:r w:rsidRPr="00311C5A">
        <w:tab/>
      </w:r>
      <w:r w:rsidRPr="00311C5A">
        <w:tab/>
        <w:t xml:space="preserve">   43.52</w:t>
      </w:r>
      <w:r w:rsidRPr="00311C5A">
        <w:tab/>
      </w:r>
      <w:r w:rsidRPr="00311C5A">
        <w:tab/>
      </w:r>
      <w:r w:rsidRPr="00311C5A">
        <w:tab/>
        <w:t>125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Shay Wood</w:t>
      </w:r>
      <w:r w:rsidRPr="00311C5A">
        <w:tab/>
        <w:t>8</w:t>
      </w:r>
      <w:r w:rsidRPr="00311C5A">
        <w:tab/>
        <w:t>AFSHartlepol</w:t>
      </w:r>
      <w:r w:rsidRPr="00311C5A">
        <w:tab/>
      </w:r>
      <w:r w:rsidRPr="00311C5A">
        <w:tab/>
        <w:t xml:space="preserve">   44.58</w:t>
      </w:r>
      <w:r w:rsidRPr="00311C5A">
        <w:tab/>
      </w:r>
      <w:r w:rsidRPr="00311C5A">
        <w:tab/>
      </w:r>
      <w:r w:rsidRPr="00311C5A">
        <w:tab/>
        <w:t>116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3.</w:t>
      </w:r>
      <w:r w:rsidRPr="00311C5A">
        <w:tab/>
        <w:t>Jake Rayner</w:t>
      </w:r>
      <w:r w:rsidRPr="00311C5A">
        <w:tab/>
        <w:t>8</w:t>
      </w:r>
      <w:r w:rsidRPr="00311C5A">
        <w:tab/>
        <w:t>AFSHartlepol</w:t>
      </w:r>
      <w:r w:rsidRPr="00311C5A">
        <w:tab/>
      </w:r>
      <w:r w:rsidRPr="00311C5A">
        <w:tab/>
        <w:t xml:space="preserve">   45.28</w:t>
      </w:r>
      <w:r w:rsidRPr="00311C5A">
        <w:tab/>
      </w:r>
      <w:r w:rsidRPr="00311C5A">
        <w:tab/>
      </w:r>
      <w:r w:rsidRPr="00311C5A">
        <w:tab/>
        <w:t>111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4.</w:t>
      </w:r>
      <w:r w:rsidRPr="00311C5A">
        <w:tab/>
        <w:t>Daniel Barrett</w:t>
      </w:r>
      <w:r w:rsidRPr="00311C5A">
        <w:tab/>
        <w:t>8</w:t>
      </w:r>
      <w:r w:rsidRPr="00311C5A">
        <w:tab/>
        <w:t>Gates &amp;Whick</w:t>
      </w:r>
      <w:r w:rsidRPr="00311C5A">
        <w:tab/>
      </w:r>
      <w:r w:rsidRPr="00311C5A">
        <w:tab/>
        <w:t xml:space="preserve">   46.22</w:t>
      </w:r>
      <w:r w:rsidRPr="00311C5A">
        <w:tab/>
      </w:r>
      <w:r w:rsidRPr="00311C5A">
        <w:tab/>
      </w:r>
      <w:r w:rsidRPr="00311C5A">
        <w:tab/>
        <w:t>104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5.</w:t>
      </w:r>
      <w:r w:rsidRPr="00311C5A">
        <w:tab/>
        <w:t>Isaac Rowland</w:t>
      </w:r>
      <w:r w:rsidRPr="00311C5A">
        <w:tab/>
        <w:t>8</w:t>
      </w:r>
      <w:r w:rsidRPr="00311C5A">
        <w:tab/>
        <w:t>Stockton</w:t>
      </w:r>
      <w:r w:rsidRPr="00311C5A">
        <w:tab/>
      </w:r>
      <w:r w:rsidRPr="00311C5A">
        <w:tab/>
        <w:t xml:space="preserve">   48.25</w:t>
      </w:r>
      <w:r w:rsidRPr="00311C5A">
        <w:tab/>
      </w:r>
      <w:r w:rsidRPr="00311C5A">
        <w:tab/>
      </w:r>
      <w:r w:rsidRPr="00311C5A">
        <w:tab/>
        <w:t>92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6.</w:t>
      </w:r>
      <w:r w:rsidRPr="00311C5A">
        <w:tab/>
        <w:t>Fin Ripley</w:t>
      </w:r>
      <w:r w:rsidRPr="00311C5A">
        <w:tab/>
        <w:t>8</w:t>
      </w:r>
      <w:r w:rsidRPr="00311C5A">
        <w:tab/>
        <w:t>Stockton</w:t>
      </w:r>
      <w:r w:rsidRPr="00311C5A">
        <w:tab/>
      </w:r>
      <w:r w:rsidRPr="00311C5A">
        <w:tab/>
        <w:t xml:space="preserve">   52.16</w:t>
      </w:r>
      <w:r w:rsidRPr="00311C5A">
        <w:tab/>
      </w:r>
      <w:r w:rsidRPr="00311C5A">
        <w:tab/>
      </w:r>
      <w:r w:rsidRPr="00311C5A">
        <w:tab/>
        <w:t>73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09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Jacob Davison</w:t>
      </w:r>
      <w:r w:rsidRPr="00311C5A">
        <w:tab/>
        <w:t>9</w:t>
      </w:r>
      <w:r w:rsidRPr="00311C5A">
        <w:tab/>
        <w:t>Chester Le S</w:t>
      </w:r>
      <w:r w:rsidRPr="00311C5A">
        <w:tab/>
      </w:r>
      <w:r w:rsidRPr="00311C5A">
        <w:tab/>
        <w:t xml:space="preserve">   42.67</w:t>
      </w:r>
      <w:r w:rsidRPr="00311C5A">
        <w:tab/>
      </w:r>
      <w:r w:rsidRPr="00311C5A">
        <w:tab/>
      </w:r>
      <w:r w:rsidRPr="00311C5A">
        <w:tab/>
        <w:t>133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Oliver Cuthbert</w:t>
      </w:r>
      <w:r w:rsidRPr="00311C5A">
        <w:tab/>
        <w:t>9</w:t>
      </w:r>
      <w:r w:rsidRPr="00311C5A">
        <w:tab/>
        <w:t>Bo Stockton</w:t>
      </w:r>
      <w:r w:rsidRPr="00311C5A">
        <w:tab/>
      </w:r>
      <w:r w:rsidRPr="00311C5A">
        <w:tab/>
        <w:t xml:space="preserve">   44.12</w:t>
      </w:r>
      <w:r w:rsidRPr="00311C5A">
        <w:tab/>
      </w:r>
      <w:r w:rsidRPr="00311C5A">
        <w:tab/>
      </w:r>
      <w:r w:rsidRPr="00311C5A">
        <w:tab/>
        <w:t>120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3.</w:t>
      </w:r>
      <w:r w:rsidRPr="00311C5A">
        <w:tab/>
        <w:t>Jude Reid</w:t>
      </w:r>
      <w:r w:rsidRPr="00311C5A">
        <w:tab/>
        <w:t>9</w:t>
      </w:r>
      <w:r w:rsidRPr="00311C5A">
        <w:tab/>
        <w:t>Gates &amp;Whick</w:t>
      </w:r>
      <w:r w:rsidRPr="00311C5A">
        <w:tab/>
      </w:r>
      <w:r w:rsidRPr="00311C5A">
        <w:tab/>
        <w:t xml:space="preserve">   55.35</w:t>
      </w:r>
      <w:r w:rsidRPr="00311C5A">
        <w:tab/>
      </w:r>
      <w:r w:rsidRPr="00311C5A">
        <w:tab/>
      </w:r>
      <w:r w:rsidRPr="00311C5A">
        <w:tab/>
        <w:t>61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4.</w:t>
      </w:r>
      <w:r w:rsidRPr="00311C5A">
        <w:tab/>
        <w:t>Simon McKim</w:t>
      </w:r>
      <w:r w:rsidRPr="00311C5A">
        <w:tab/>
        <w:t>9</w:t>
      </w:r>
      <w:r w:rsidRPr="00311C5A">
        <w:tab/>
        <w:t>Chester Le S</w:t>
      </w:r>
      <w:r w:rsidRPr="00311C5A">
        <w:tab/>
      </w:r>
      <w:r w:rsidRPr="00311C5A">
        <w:tab/>
        <w:t xml:space="preserve">   59.44</w:t>
      </w:r>
      <w:r w:rsidRPr="00311C5A">
        <w:tab/>
      </w:r>
      <w:r w:rsidRPr="00311C5A">
        <w:tab/>
      </w:r>
      <w:r w:rsidRPr="00311C5A">
        <w:tab/>
        <w:t>49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10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Robbie Thompson</w:t>
      </w:r>
      <w:r w:rsidRPr="00311C5A">
        <w:tab/>
        <w:t>10</w:t>
      </w:r>
      <w:r w:rsidRPr="00311C5A">
        <w:tab/>
        <w:t>Bo Stockton</w:t>
      </w:r>
      <w:r w:rsidRPr="00311C5A">
        <w:tab/>
      </w:r>
      <w:r w:rsidRPr="00311C5A">
        <w:tab/>
        <w:t xml:space="preserve">   37.53</w:t>
      </w:r>
      <w:r w:rsidRPr="00311C5A">
        <w:tab/>
      </w:r>
      <w:r w:rsidRPr="00311C5A">
        <w:tab/>
      </w:r>
      <w:r w:rsidRPr="00311C5A">
        <w:tab/>
        <w:t>195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Benjamin Rogers</w:t>
      </w:r>
      <w:r w:rsidRPr="00311C5A">
        <w:tab/>
        <w:t>10</w:t>
      </w:r>
      <w:r w:rsidRPr="00311C5A">
        <w:tab/>
        <w:t>Bo Stockton</w:t>
      </w:r>
      <w:r w:rsidRPr="00311C5A">
        <w:tab/>
      </w:r>
      <w:r w:rsidRPr="00311C5A">
        <w:tab/>
        <w:t xml:space="preserve">   38.55</w:t>
      </w:r>
      <w:r w:rsidRPr="00311C5A">
        <w:tab/>
      </w:r>
      <w:r w:rsidRPr="00311C5A">
        <w:tab/>
      </w:r>
      <w:r w:rsidRPr="00311C5A">
        <w:tab/>
        <w:t>180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3.</w:t>
      </w:r>
      <w:r w:rsidRPr="00311C5A">
        <w:tab/>
        <w:t>Matthew Atkinson</w:t>
      </w:r>
      <w:r w:rsidRPr="00311C5A">
        <w:tab/>
        <w:t>10</w:t>
      </w:r>
      <w:r w:rsidRPr="00311C5A">
        <w:tab/>
        <w:t>Bo Stockton</w:t>
      </w:r>
      <w:r w:rsidRPr="00311C5A">
        <w:tab/>
      </w:r>
      <w:r w:rsidRPr="00311C5A">
        <w:tab/>
        <w:t xml:space="preserve">   41.23</w:t>
      </w:r>
      <w:r w:rsidRPr="00311C5A">
        <w:tab/>
      </w:r>
      <w:r w:rsidRPr="00311C5A">
        <w:tab/>
      </w:r>
      <w:r w:rsidRPr="00311C5A">
        <w:tab/>
        <w:t>147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4.</w:t>
      </w:r>
      <w:r w:rsidRPr="00311C5A">
        <w:tab/>
        <w:t>Ethan Stannard</w:t>
      </w:r>
      <w:r w:rsidRPr="00311C5A">
        <w:tab/>
        <w:t>10</w:t>
      </w:r>
      <w:r w:rsidRPr="00311C5A">
        <w:tab/>
        <w:t>Bo Stockton</w:t>
      </w:r>
      <w:r w:rsidRPr="00311C5A">
        <w:tab/>
      </w:r>
      <w:r w:rsidRPr="00311C5A">
        <w:tab/>
        <w:t xml:space="preserve">   42.31</w:t>
      </w:r>
      <w:r w:rsidRPr="00311C5A">
        <w:tab/>
      </w:r>
      <w:r w:rsidRPr="00311C5A">
        <w:tab/>
      </w:r>
      <w:r w:rsidRPr="00311C5A">
        <w:tab/>
        <w:t>136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5.</w:t>
      </w:r>
      <w:r w:rsidRPr="00311C5A">
        <w:tab/>
        <w:t>Colby McKim</w:t>
      </w:r>
      <w:r w:rsidRPr="00311C5A">
        <w:tab/>
        <w:t>10</w:t>
      </w:r>
      <w:r w:rsidRPr="00311C5A">
        <w:tab/>
        <w:t>Chester Le S</w:t>
      </w:r>
      <w:r w:rsidRPr="00311C5A">
        <w:tab/>
      </w:r>
      <w:r w:rsidRPr="00311C5A">
        <w:tab/>
        <w:t xml:space="preserve">   42.47</w:t>
      </w:r>
      <w:r w:rsidRPr="00311C5A">
        <w:tab/>
      </w:r>
      <w:r w:rsidRPr="00311C5A">
        <w:tab/>
      </w:r>
      <w:r w:rsidRPr="00311C5A">
        <w:tab/>
        <w:t>135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6.</w:t>
      </w:r>
      <w:r w:rsidRPr="00311C5A">
        <w:tab/>
        <w:t>Michael Hewitt</w:t>
      </w:r>
      <w:r w:rsidRPr="00311C5A">
        <w:tab/>
        <w:t>10</w:t>
      </w:r>
      <w:r w:rsidRPr="00311C5A">
        <w:tab/>
        <w:t>AFSHartlepol</w:t>
      </w:r>
      <w:r w:rsidRPr="00311C5A">
        <w:tab/>
      </w:r>
      <w:r w:rsidRPr="00311C5A">
        <w:tab/>
        <w:t xml:space="preserve">   43.08</w:t>
      </w:r>
      <w:r w:rsidRPr="00311C5A">
        <w:tab/>
      </w:r>
      <w:r w:rsidRPr="00311C5A">
        <w:tab/>
      </w:r>
      <w:r w:rsidRPr="00311C5A">
        <w:tab/>
        <w:t>129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6.</w:t>
      </w:r>
      <w:r w:rsidRPr="00311C5A">
        <w:tab/>
        <w:t>Benjamin Coates</w:t>
      </w:r>
      <w:r w:rsidRPr="00311C5A">
        <w:tab/>
        <w:t>10</w:t>
      </w:r>
      <w:r w:rsidRPr="00311C5A">
        <w:tab/>
        <w:t>Bo Stockton</w:t>
      </w:r>
      <w:r w:rsidRPr="00311C5A">
        <w:tab/>
      </w:r>
      <w:r w:rsidRPr="00311C5A">
        <w:tab/>
        <w:t xml:space="preserve">   43.08</w:t>
      </w:r>
      <w:r w:rsidRPr="00311C5A">
        <w:tab/>
      </w:r>
      <w:r w:rsidRPr="00311C5A">
        <w:tab/>
      </w:r>
      <w:r w:rsidRPr="00311C5A">
        <w:tab/>
        <w:t>129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8.</w:t>
      </w:r>
      <w:r w:rsidRPr="00311C5A">
        <w:tab/>
        <w:t>Leo Harvey</w:t>
      </w:r>
      <w:r w:rsidRPr="00311C5A">
        <w:tab/>
        <w:t>10</w:t>
      </w:r>
      <w:r w:rsidRPr="00311C5A">
        <w:tab/>
        <w:t>Peterlee</w:t>
      </w:r>
      <w:r w:rsidRPr="00311C5A">
        <w:tab/>
      </w:r>
      <w:r w:rsidRPr="00311C5A">
        <w:tab/>
        <w:t xml:space="preserve">   43.77</w:t>
      </w:r>
      <w:r w:rsidRPr="00311C5A">
        <w:tab/>
      </w:r>
      <w:r w:rsidRPr="00311C5A">
        <w:tab/>
      </w:r>
      <w:r w:rsidRPr="00311C5A">
        <w:tab/>
        <w:t>123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9.</w:t>
      </w:r>
      <w:r w:rsidRPr="00311C5A">
        <w:tab/>
        <w:t>Jack Thirlwell</w:t>
      </w:r>
      <w:r w:rsidRPr="00311C5A">
        <w:tab/>
        <w:t>10</w:t>
      </w:r>
      <w:r w:rsidRPr="00311C5A">
        <w:tab/>
        <w:t>Peterlee</w:t>
      </w:r>
      <w:r w:rsidRPr="00311C5A">
        <w:tab/>
      </w:r>
      <w:r w:rsidRPr="00311C5A">
        <w:tab/>
        <w:t xml:space="preserve">   46.89</w:t>
      </w:r>
      <w:r w:rsidRPr="00311C5A">
        <w:tab/>
      </w:r>
      <w:r w:rsidRPr="00311C5A">
        <w:tab/>
      </w:r>
      <w:r w:rsidRPr="00311C5A">
        <w:tab/>
        <w:t>100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10.</w:t>
      </w:r>
      <w:r w:rsidRPr="00311C5A">
        <w:tab/>
        <w:t>Ben Swan</w:t>
      </w:r>
      <w:r w:rsidRPr="00311C5A">
        <w:tab/>
        <w:t>10</w:t>
      </w:r>
      <w:r w:rsidRPr="00311C5A">
        <w:tab/>
        <w:t>Stockton</w:t>
      </w:r>
      <w:r w:rsidRPr="00311C5A">
        <w:tab/>
      </w:r>
      <w:r w:rsidRPr="00311C5A">
        <w:tab/>
        <w:t xml:space="preserve">   53.49</w:t>
      </w:r>
      <w:r w:rsidRPr="00311C5A">
        <w:tab/>
      </w:r>
      <w:r w:rsidRPr="00311C5A">
        <w:tab/>
      </w:r>
      <w:r w:rsidRPr="00311C5A">
        <w:tab/>
        <w:t>67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11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Isaac Ripley</w:t>
      </w:r>
      <w:r w:rsidRPr="00311C5A">
        <w:tab/>
        <w:t>11</w:t>
      </w:r>
      <w:r w:rsidRPr="00311C5A">
        <w:tab/>
        <w:t>Bo Stockton</w:t>
      </w:r>
      <w:r w:rsidRPr="00311C5A">
        <w:tab/>
      </w:r>
      <w:r w:rsidRPr="00311C5A">
        <w:tab/>
        <w:t xml:space="preserve">   35.82</w:t>
      </w:r>
      <w:r w:rsidRPr="00311C5A">
        <w:tab/>
      </w:r>
      <w:r w:rsidRPr="00311C5A">
        <w:tab/>
      </w:r>
      <w:r w:rsidRPr="00311C5A">
        <w:tab/>
        <w:t>225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Thomas English</w:t>
      </w:r>
      <w:r w:rsidRPr="00311C5A">
        <w:tab/>
        <w:t>11</w:t>
      </w:r>
      <w:r w:rsidRPr="00311C5A">
        <w:tab/>
        <w:t>Chester Le S</w:t>
      </w:r>
      <w:r w:rsidRPr="00311C5A">
        <w:tab/>
      </w:r>
      <w:r w:rsidRPr="00311C5A">
        <w:tab/>
        <w:t xml:space="preserve">   36.56</w:t>
      </w:r>
      <w:r w:rsidRPr="00311C5A">
        <w:tab/>
      </w:r>
      <w:r w:rsidRPr="00311C5A">
        <w:tab/>
      </w:r>
      <w:r w:rsidRPr="00311C5A">
        <w:tab/>
        <w:t>212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3.</w:t>
      </w:r>
      <w:r w:rsidRPr="00311C5A">
        <w:tab/>
        <w:t>Patrick Speight</w:t>
      </w:r>
      <w:r w:rsidRPr="00311C5A">
        <w:tab/>
        <w:t>11</w:t>
      </w:r>
      <w:r w:rsidRPr="00311C5A">
        <w:tab/>
        <w:t>Gates &amp;Whick</w:t>
      </w:r>
      <w:r w:rsidRPr="00311C5A">
        <w:tab/>
      </w:r>
      <w:r w:rsidRPr="00311C5A">
        <w:tab/>
        <w:t xml:space="preserve">   37.63</w:t>
      </w:r>
      <w:r w:rsidRPr="00311C5A">
        <w:tab/>
      </w:r>
      <w:r w:rsidRPr="00311C5A">
        <w:tab/>
      </w:r>
      <w:r w:rsidRPr="00311C5A">
        <w:tab/>
        <w:t>194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4.</w:t>
      </w:r>
      <w:r w:rsidRPr="00311C5A">
        <w:tab/>
        <w:t>Callum Duncan</w:t>
      </w:r>
      <w:r w:rsidRPr="00311C5A">
        <w:tab/>
        <w:t>11</w:t>
      </w:r>
      <w:r w:rsidRPr="00311C5A">
        <w:tab/>
        <w:t>AFSHartlepol</w:t>
      </w:r>
      <w:r w:rsidRPr="00311C5A">
        <w:tab/>
      </w:r>
      <w:r w:rsidRPr="00311C5A">
        <w:tab/>
        <w:t xml:space="preserve">   38.23</w:t>
      </w:r>
      <w:r w:rsidRPr="00311C5A">
        <w:tab/>
      </w:r>
      <w:r w:rsidRPr="00311C5A">
        <w:tab/>
      </w:r>
      <w:r w:rsidRPr="00311C5A">
        <w:tab/>
        <w:t>185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5.</w:t>
      </w:r>
      <w:r w:rsidRPr="00311C5A">
        <w:tab/>
        <w:t>Nathan Magnone</w:t>
      </w:r>
      <w:r w:rsidRPr="00311C5A">
        <w:tab/>
        <w:t>11</w:t>
      </w:r>
      <w:r w:rsidRPr="00311C5A">
        <w:tab/>
        <w:t>Bo Stockton</w:t>
      </w:r>
      <w:r w:rsidRPr="00311C5A">
        <w:tab/>
      </w:r>
      <w:r w:rsidRPr="00311C5A">
        <w:tab/>
        <w:t xml:space="preserve">   47.18</w:t>
      </w:r>
      <w:r w:rsidRPr="00311C5A">
        <w:tab/>
      </w:r>
      <w:r w:rsidRPr="00311C5A">
        <w:tab/>
      </w:r>
      <w:r w:rsidRPr="00311C5A">
        <w:tab/>
        <w:t>98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6.</w:t>
      </w:r>
      <w:r w:rsidRPr="00311C5A">
        <w:tab/>
        <w:t>Ben Peacock</w:t>
      </w:r>
      <w:r w:rsidRPr="00311C5A">
        <w:tab/>
        <w:t>11</w:t>
      </w:r>
      <w:r w:rsidRPr="00311C5A">
        <w:tab/>
        <w:t>Peterlee</w:t>
      </w:r>
      <w:r w:rsidRPr="00311C5A">
        <w:tab/>
      </w:r>
      <w:r w:rsidRPr="00311C5A">
        <w:tab/>
        <w:t xml:space="preserve">   58.16</w:t>
      </w:r>
      <w:r w:rsidRPr="00311C5A">
        <w:tab/>
      </w:r>
      <w:r w:rsidRPr="00311C5A">
        <w:tab/>
      </w:r>
      <w:r w:rsidRPr="00311C5A">
        <w:tab/>
        <w:t>52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12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Benjamin Swanson</w:t>
      </w:r>
      <w:r w:rsidRPr="00311C5A">
        <w:tab/>
        <w:t>12</w:t>
      </w:r>
      <w:r w:rsidRPr="00311C5A">
        <w:tab/>
        <w:t>Bo Stockton</w:t>
      </w:r>
      <w:r w:rsidRPr="00311C5A">
        <w:tab/>
      </w:r>
      <w:r w:rsidRPr="00311C5A">
        <w:tab/>
        <w:t xml:space="preserve">   38.15</w:t>
      </w:r>
      <w:r w:rsidRPr="00311C5A">
        <w:tab/>
      </w:r>
      <w:r w:rsidRPr="00311C5A">
        <w:tab/>
      </w:r>
      <w:r w:rsidRPr="00311C5A">
        <w:tab/>
        <w:t>186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David-Owen Gray</w:t>
      </w:r>
      <w:r w:rsidRPr="00311C5A">
        <w:tab/>
        <w:t>12</w:t>
      </w:r>
      <w:r w:rsidRPr="00311C5A">
        <w:tab/>
        <w:t>Peterlee</w:t>
      </w:r>
      <w:r w:rsidRPr="00311C5A">
        <w:tab/>
      </w:r>
      <w:r w:rsidRPr="00311C5A">
        <w:tab/>
        <w:t xml:space="preserve">   49.23</w:t>
      </w:r>
      <w:r w:rsidRPr="00311C5A">
        <w:tab/>
      </w:r>
      <w:r w:rsidRPr="00311C5A">
        <w:tab/>
      </w:r>
      <w:r w:rsidRPr="00311C5A">
        <w:tab/>
        <w:t>86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13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Elijah Stannard</w:t>
      </w:r>
      <w:r w:rsidRPr="00311C5A">
        <w:tab/>
        <w:t>13</w:t>
      </w:r>
      <w:r w:rsidRPr="00311C5A">
        <w:tab/>
        <w:t>Bo Stockton</w:t>
      </w:r>
      <w:r w:rsidRPr="00311C5A">
        <w:tab/>
      </w:r>
      <w:r w:rsidRPr="00311C5A">
        <w:tab/>
        <w:t xml:space="preserve">   31.20</w:t>
      </w:r>
      <w:r w:rsidRPr="00311C5A">
        <w:tab/>
      </w:r>
      <w:r w:rsidRPr="00311C5A">
        <w:tab/>
      </w:r>
      <w:r w:rsidRPr="00311C5A">
        <w:tab/>
        <w:t>341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Tom Ward</w:t>
      </w:r>
      <w:r w:rsidRPr="00311C5A">
        <w:tab/>
        <w:t>13</w:t>
      </w:r>
      <w:r w:rsidRPr="00311C5A">
        <w:tab/>
        <w:t>Bo Stockton</w:t>
      </w:r>
      <w:r w:rsidRPr="00311C5A">
        <w:tab/>
      </w:r>
      <w:r w:rsidRPr="00311C5A">
        <w:tab/>
        <w:t xml:space="preserve">   32.10</w:t>
      </w:r>
      <w:r w:rsidRPr="00311C5A">
        <w:tab/>
      </w:r>
      <w:r w:rsidRPr="00311C5A">
        <w:tab/>
      </w:r>
      <w:r w:rsidRPr="00311C5A">
        <w:tab/>
        <w:t>313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3.</w:t>
      </w:r>
      <w:r w:rsidRPr="00311C5A">
        <w:tab/>
        <w:t>James Davison</w:t>
      </w:r>
      <w:r w:rsidRPr="00311C5A">
        <w:tab/>
        <w:t>13</w:t>
      </w:r>
      <w:r w:rsidRPr="00311C5A">
        <w:tab/>
        <w:t>Chester Le S</w:t>
      </w:r>
      <w:r w:rsidRPr="00311C5A">
        <w:tab/>
      </w:r>
      <w:r w:rsidRPr="00311C5A">
        <w:tab/>
        <w:t xml:space="preserve">   34.06</w:t>
      </w:r>
      <w:r w:rsidRPr="00311C5A">
        <w:tab/>
      </w:r>
      <w:r w:rsidRPr="00311C5A">
        <w:tab/>
      </w:r>
      <w:r w:rsidRPr="00311C5A">
        <w:tab/>
        <w:t>262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4.</w:t>
      </w:r>
      <w:r w:rsidRPr="00311C5A">
        <w:tab/>
        <w:t>William James</w:t>
      </w:r>
      <w:r w:rsidRPr="00311C5A">
        <w:tab/>
        <w:t>13</w:t>
      </w:r>
      <w:r w:rsidRPr="00311C5A">
        <w:tab/>
        <w:t>Stockton</w:t>
      </w:r>
      <w:r w:rsidRPr="00311C5A">
        <w:tab/>
      </w:r>
      <w:r w:rsidRPr="00311C5A">
        <w:tab/>
        <w:t xml:space="preserve">   35.78</w:t>
      </w:r>
      <w:r w:rsidRPr="00311C5A">
        <w:tab/>
      </w:r>
      <w:r w:rsidRPr="00311C5A">
        <w:tab/>
      </w:r>
      <w:r w:rsidRPr="00311C5A">
        <w:tab/>
        <w:t>226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5.</w:t>
      </w:r>
      <w:r w:rsidRPr="00311C5A">
        <w:tab/>
        <w:t>Cole Baldam</w:t>
      </w:r>
      <w:r w:rsidRPr="00311C5A">
        <w:tab/>
        <w:t>13</w:t>
      </w:r>
      <w:r w:rsidRPr="00311C5A">
        <w:tab/>
        <w:t>AFSHartlepol</w:t>
      </w:r>
      <w:r w:rsidRPr="00311C5A">
        <w:tab/>
      </w:r>
      <w:r w:rsidRPr="00311C5A">
        <w:tab/>
        <w:t xml:space="preserve">   36.09</w:t>
      </w:r>
      <w:r w:rsidRPr="00311C5A">
        <w:tab/>
      </w:r>
      <w:r w:rsidRPr="00311C5A">
        <w:tab/>
      </w:r>
      <w:r w:rsidRPr="00311C5A">
        <w:tab/>
        <w:t>220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6.</w:t>
      </w:r>
      <w:r w:rsidRPr="00311C5A">
        <w:tab/>
        <w:t>David Dodds</w:t>
      </w:r>
      <w:r w:rsidRPr="00311C5A">
        <w:tab/>
        <w:t>13</w:t>
      </w:r>
      <w:r w:rsidRPr="00311C5A">
        <w:tab/>
        <w:t>Gates &amp;Whick</w:t>
      </w:r>
      <w:r w:rsidRPr="00311C5A">
        <w:tab/>
      </w:r>
      <w:r w:rsidRPr="00311C5A">
        <w:tab/>
        <w:t xml:space="preserve">   38.35</w:t>
      </w:r>
      <w:r w:rsidRPr="00311C5A">
        <w:tab/>
      </w:r>
      <w:r w:rsidRPr="00311C5A">
        <w:tab/>
      </w:r>
      <w:r w:rsidRPr="00311C5A">
        <w:tab/>
        <w:t>183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7.</w:t>
      </w:r>
      <w:r w:rsidRPr="00311C5A">
        <w:tab/>
        <w:t>Drew Frame</w:t>
      </w:r>
      <w:r w:rsidRPr="00311C5A">
        <w:tab/>
        <w:t>13</w:t>
      </w:r>
      <w:r w:rsidRPr="00311C5A">
        <w:tab/>
        <w:t>Chester Le S</w:t>
      </w:r>
      <w:r w:rsidRPr="00311C5A">
        <w:tab/>
      </w:r>
      <w:r w:rsidRPr="00311C5A">
        <w:tab/>
        <w:t xml:space="preserve">   40.86</w:t>
      </w:r>
      <w:r w:rsidRPr="00311C5A">
        <w:tab/>
      </w:r>
      <w:r w:rsidRPr="00311C5A">
        <w:tab/>
      </w:r>
      <w:r w:rsidRPr="00311C5A">
        <w:tab/>
        <w:t>151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14 Yrs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Joshua Scott</w:t>
      </w:r>
      <w:r w:rsidRPr="00311C5A">
        <w:tab/>
        <w:t>14</w:t>
      </w:r>
      <w:r w:rsidRPr="00311C5A">
        <w:tab/>
        <w:t>AFSHartlepol</w:t>
      </w:r>
      <w:r w:rsidRPr="00311C5A">
        <w:tab/>
      </w:r>
      <w:r w:rsidRPr="00311C5A">
        <w:tab/>
        <w:t xml:space="preserve">   31.92</w:t>
      </w:r>
      <w:r w:rsidRPr="00311C5A">
        <w:tab/>
      </w:r>
      <w:r w:rsidRPr="00311C5A">
        <w:tab/>
      </w:r>
      <w:r w:rsidRPr="00311C5A">
        <w:tab/>
        <w:t>318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2.</w:t>
      </w:r>
      <w:r w:rsidRPr="00311C5A">
        <w:tab/>
        <w:t>Christopher Mayes</w:t>
      </w:r>
      <w:r w:rsidRPr="00311C5A">
        <w:tab/>
        <w:t>14</w:t>
      </w:r>
      <w:r w:rsidRPr="00311C5A">
        <w:tab/>
        <w:t>AFSHartlepol</w:t>
      </w:r>
      <w:r w:rsidRPr="00311C5A">
        <w:tab/>
      </w:r>
      <w:r w:rsidRPr="00311C5A">
        <w:tab/>
        <w:t xml:space="preserve">   32.44</w:t>
      </w:r>
      <w:r w:rsidRPr="00311C5A">
        <w:tab/>
      </w:r>
      <w:r w:rsidRPr="00311C5A">
        <w:tab/>
      </w:r>
      <w:r w:rsidRPr="00311C5A">
        <w:tab/>
        <w:t>303</w:t>
      </w:r>
      <w:r w:rsidRPr="00311C5A">
        <w:tab/>
      </w:r>
    </w:p>
    <w:p w:rsidR="00BC32A0" w:rsidRPr="00311C5A" w:rsidRDefault="00BC32A0" w:rsidP="00BC32A0">
      <w:pPr>
        <w:pStyle w:val="AgeGroupHeader"/>
      </w:pPr>
      <w:r w:rsidRPr="00311C5A">
        <w:t xml:space="preserve">15 Yrs/Over </w:t>
      </w:r>
      <w:r>
        <w:t>Age Group</w:t>
      </w:r>
      <w:r w:rsidRPr="00311C5A">
        <w:t xml:space="preserve"> - Full Results</w:t>
      </w:r>
    </w:p>
    <w:p w:rsidR="00BC32A0" w:rsidRPr="00311C5A" w:rsidRDefault="00BC32A0" w:rsidP="00BC32A0">
      <w:pPr>
        <w:pStyle w:val="PlaceHeader"/>
      </w:pPr>
      <w:r>
        <w:t>Place</w:t>
      </w:r>
      <w:r w:rsidRPr="00311C5A">
        <w:tab/>
        <w:t>Name</w:t>
      </w:r>
      <w:r w:rsidRPr="00311C5A">
        <w:tab/>
        <w:t>AaD</w:t>
      </w:r>
      <w:r w:rsidRPr="00311C5A">
        <w:tab/>
        <w:t>Club</w:t>
      </w:r>
      <w:r w:rsidRPr="00311C5A">
        <w:tab/>
      </w:r>
      <w:r w:rsidRPr="00311C5A">
        <w:tab/>
        <w:t>Time</w:t>
      </w:r>
      <w:r w:rsidRPr="00311C5A">
        <w:tab/>
      </w:r>
      <w:r w:rsidRPr="00311C5A">
        <w:tab/>
      </w:r>
      <w:r w:rsidRPr="00311C5A">
        <w:tab/>
        <w:t>FINA Pt</w:t>
      </w:r>
      <w:r w:rsidRPr="00311C5A">
        <w:tab/>
      </w:r>
    </w:p>
    <w:p w:rsidR="00BC32A0" w:rsidRPr="00311C5A" w:rsidRDefault="00BC32A0" w:rsidP="00BC32A0">
      <w:pPr>
        <w:pStyle w:val="PlaceEven"/>
      </w:pPr>
      <w:r w:rsidRPr="00311C5A">
        <w:t>1.</w:t>
      </w:r>
      <w:r w:rsidRPr="00311C5A">
        <w:tab/>
        <w:t>James Shackleton</w:t>
      </w:r>
      <w:r w:rsidRPr="00311C5A">
        <w:tab/>
        <w:t>17</w:t>
      </w:r>
      <w:r w:rsidRPr="00311C5A">
        <w:tab/>
        <w:t>Bo Stockton</w:t>
      </w:r>
      <w:r w:rsidRPr="00311C5A">
        <w:tab/>
      </w:r>
      <w:r w:rsidRPr="00311C5A">
        <w:tab/>
        <w:t xml:space="preserve">   29.60</w:t>
      </w:r>
      <w:r w:rsidRPr="00311C5A">
        <w:tab/>
      </w:r>
      <w:r w:rsidRPr="00311C5A">
        <w:tab/>
      </w:r>
      <w:r w:rsidRPr="00311C5A">
        <w:tab/>
        <w:t>399</w:t>
      </w:r>
      <w:r w:rsidRPr="00311C5A">
        <w:tab/>
      </w:r>
    </w:p>
    <w:p w:rsidR="00BC32A0" w:rsidRDefault="00BC32A0" w:rsidP="00BC32A0">
      <w:pPr>
        <w:pStyle w:val="PlaceEven"/>
      </w:pPr>
      <w:r w:rsidRPr="00311C5A">
        <w:t>2.</w:t>
      </w:r>
      <w:r w:rsidRPr="00311C5A">
        <w:tab/>
        <w:t>Arran Boagey</w:t>
      </w:r>
      <w:r w:rsidRPr="00311C5A">
        <w:tab/>
        <w:t>16</w:t>
      </w:r>
      <w:r w:rsidRPr="00311C5A">
        <w:tab/>
        <w:t>AFSHartlepol</w:t>
      </w:r>
      <w:r w:rsidRPr="00311C5A">
        <w:tab/>
      </w:r>
      <w:r w:rsidRPr="00311C5A">
        <w:tab/>
        <w:t xml:space="preserve">   32.04</w:t>
      </w:r>
      <w:r w:rsidRPr="00311C5A">
        <w:tab/>
      </w:r>
      <w:r w:rsidRPr="00311C5A">
        <w:tab/>
      </w:r>
      <w:r w:rsidRPr="00311C5A">
        <w:tab/>
        <w:t>314</w:t>
      </w:r>
      <w:r w:rsidRPr="00311C5A">
        <w:tab/>
      </w:r>
    </w:p>
    <w:p w:rsidR="00BC32A0" w:rsidRDefault="00BC32A0" w:rsidP="00BC32A0">
      <w:pPr>
        <w:pStyle w:val="SplitLong"/>
      </w:pPr>
    </w:p>
    <w:p w:rsidR="00BC32A0" w:rsidRDefault="00BC32A0" w:rsidP="00BC32A0">
      <w:pPr>
        <w:pStyle w:val="SplitLong"/>
      </w:pPr>
    </w:p>
    <w:p w:rsidR="00BC32A0" w:rsidRPr="00983796" w:rsidRDefault="00BC32A0" w:rsidP="00BC32A0">
      <w:pPr>
        <w:pStyle w:val="EventHeader"/>
      </w:pPr>
      <w:r>
        <w:t>EVENT</w:t>
      </w:r>
      <w:r w:rsidRPr="00983796">
        <w:t xml:space="preserve"> 3 Girls 08 Yrs/Over 50m Backstroke   </w:t>
      </w:r>
    </w:p>
    <w:p w:rsidR="00BC32A0" w:rsidRPr="00983796" w:rsidRDefault="00BC32A0" w:rsidP="00BC32A0">
      <w:pPr>
        <w:pStyle w:val="AgeGroupHeader"/>
      </w:pPr>
      <w:r w:rsidRPr="00983796">
        <w:t xml:space="preserve">08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Alice Ward</w:t>
      </w:r>
      <w:r w:rsidRPr="00983796">
        <w:tab/>
        <w:t>8</w:t>
      </w:r>
      <w:r w:rsidRPr="00983796">
        <w:tab/>
        <w:t>Stockton</w:t>
      </w:r>
      <w:r w:rsidRPr="00983796">
        <w:tab/>
      </w:r>
      <w:r w:rsidRPr="00983796">
        <w:tab/>
        <w:t xml:space="preserve">   46.60</w:t>
      </w:r>
      <w:r w:rsidRPr="00983796">
        <w:tab/>
      </w:r>
      <w:r w:rsidRPr="00983796">
        <w:tab/>
      </w:r>
      <w:r w:rsidRPr="00983796">
        <w:tab/>
        <w:t>167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Abigail Streeting</w:t>
      </w:r>
      <w:r w:rsidRPr="00983796">
        <w:tab/>
        <w:t>8</w:t>
      </w:r>
      <w:r w:rsidRPr="00983796">
        <w:tab/>
        <w:t>AFSHartlepol</w:t>
      </w:r>
      <w:r w:rsidRPr="00983796">
        <w:tab/>
      </w:r>
      <w:r w:rsidRPr="00983796">
        <w:tab/>
        <w:t xml:space="preserve">   47.05</w:t>
      </w:r>
      <w:r w:rsidRPr="00983796">
        <w:tab/>
      </w:r>
      <w:r w:rsidRPr="00983796">
        <w:tab/>
      </w:r>
      <w:r w:rsidRPr="00983796">
        <w:tab/>
        <w:t>162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Faye Brown</w:t>
      </w:r>
      <w:r w:rsidRPr="00983796">
        <w:tab/>
        <w:t>8</w:t>
      </w:r>
      <w:r w:rsidRPr="00983796">
        <w:tab/>
        <w:t>Gates &amp;Whick</w:t>
      </w:r>
      <w:r w:rsidRPr="00983796">
        <w:tab/>
      </w:r>
      <w:r w:rsidRPr="00983796">
        <w:tab/>
        <w:t xml:space="preserve">   49.12</w:t>
      </w:r>
      <w:r w:rsidRPr="00983796">
        <w:tab/>
      </w:r>
      <w:r w:rsidRPr="00983796">
        <w:tab/>
      </w:r>
      <w:r w:rsidRPr="00983796">
        <w:tab/>
        <w:t>143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Neve Bingham</w:t>
      </w:r>
      <w:r w:rsidRPr="00983796">
        <w:tab/>
        <w:t>8</w:t>
      </w:r>
      <w:r w:rsidRPr="00983796">
        <w:tab/>
        <w:t>Bo Stockton</w:t>
      </w:r>
      <w:r w:rsidRPr="00983796">
        <w:tab/>
      </w:r>
      <w:r w:rsidRPr="00983796">
        <w:tab/>
        <w:t xml:space="preserve">   50.00</w:t>
      </w:r>
      <w:r w:rsidRPr="00983796">
        <w:tab/>
      </w:r>
      <w:r w:rsidRPr="00983796">
        <w:tab/>
      </w:r>
      <w:r w:rsidRPr="00983796">
        <w:tab/>
        <w:t>135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Isobel Coe</w:t>
      </w:r>
      <w:r w:rsidRPr="00983796">
        <w:tab/>
        <w:t>8</w:t>
      </w:r>
      <w:r w:rsidRPr="00983796">
        <w:tab/>
        <w:t>Stockton</w:t>
      </w:r>
      <w:r w:rsidRPr="00983796">
        <w:tab/>
      </w:r>
      <w:r w:rsidRPr="00983796">
        <w:tab/>
        <w:t xml:space="preserve">   50.33</w:t>
      </w:r>
      <w:r w:rsidRPr="00983796">
        <w:tab/>
      </w:r>
      <w:r w:rsidRPr="00983796">
        <w:tab/>
      </w:r>
      <w:r w:rsidRPr="00983796">
        <w:tab/>
        <w:t>133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Madeleine Lacy</w:t>
      </w:r>
      <w:r w:rsidRPr="00983796">
        <w:tab/>
        <w:t>8</w:t>
      </w:r>
      <w:r w:rsidRPr="00983796">
        <w:tab/>
        <w:t>Stockton</w:t>
      </w:r>
      <w:r w:rsidRPr="00983796">
        <w:tab/>
      </w:r>
      <w:r w:rsidRPr="00983796">
        <w:tab/>
        <w:t xml:space="preserve">   55.11</w:t>
      </w:r>
      <w:r w:rsidRPr="00983796">
        <w:tab/>
      </w:r>
      <w:r w:rsidRPr="00983796">
        <w:tab/>
      </w:r>
      <w:r w:rsidRPr="00983796">
        <w:tab/>
        <w:t>101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 xml:space="preserve"> </w:t>
      </w:r>
      <w:r w:rsidRPr="00983796">
        <w:tab/>
        <w:t>Ella Proud</w:t>
      </w:r>
      <w:r w:rsidRPr="00983796">
        <w:tab/>
        <w:t>8</w:t>
      </w:r>
      <w:r w:rsidRPr="00983796">
        <w:tab/>
        <w:t>Stockton</w:t>
      </w:r>
      <w:r w:rsidRPr="00983796">
        <w:tab/>
      </w:r>
      <w:r w:rsidRPr="00983796">
        <w:tab/>
        <w:t xml:space="preserve">DQ </w:t>
      </w:r>
      <w:r w:rsidRPr="00983796">
        <w:pgNum/>
      </w:r>
      <w:r w:rsidRPr="00983796">
        <w:t xml:space="preserve">     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09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Lauren Heppell</w:t>
      </w:r>
      <w:r w:rsidRPr="00983796">
        <w:tab/>
        <w:t>9</w:t>
      </w:r>
      <w:r w:rsidRPr="00983796">
        <w:tab/>
        <w:t>Chester Le S</w:t>
      </w:r>
      <w:r w:rsidRPr="00983796">
        <w:tab/>
      </w:r>
      <w:r w:rsidRPr="00983796">
        <w:tab/>
        <w:t xml:space="preserve">   42.22</w:t>
      </w:r>
      <w:r w:rsidRPr="00983796">
        <w:tab/>
      </w:r>
      <w:r w:rsidRPr="00983796">
        <w:tab/>
      </w:r>
      <w:r w:rsidRPr="00983796">
        <w:tab/>
        <w:t>225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Amy Sullock</w:t>
      </w:r>
      <w:r w:rsidRPr="00983796">
        <w:tab/>
        <w:t>9</w:t>
      </w:r>
      <w:r w:rsidRPr="00983796">
        <w:tab/>
        <w:t>Bo Stockton</w:t>
      </w:r>
      <w:r w:rsidRPr="00983796">
        <w:tab/>
      </w:r>
      <w:r w:rsidRPr="00983796">
        <w:tab/>
        <w:t xml:space="preserve">   43.05</w:t>
      </w:r>
      <w:r w:rsidRPr="00983796">
        <w:tab/>
      </w:r>
      <w:r w:rsidRPr="00983796">
        <w:tab/>
      </w:r>
      <w:r w:rsidRPr="00983796">
        <w:tab/>
        <w:t>212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Chloe Ward</w:t>
      </w:r>
      <w:r w:rsidRPr="00983796">
        <w:tab/>
        <w:t>9</w:t>
      </w:r>
      <w:r w:rsidRPr="00983796">
        <w:tab/>
        <w:t>Bo Stockton</w:t>
      </w:r>
      <w:r w:rsidRPr="00983796">
        <w:tab/>
      </w:r>
      <w:r w:rsidRPr="00983796">
        <w:tab/>
        <w:t xml:space="preserve">   43.44</w:t>
      </w:r>
      <w:r w:rsidRPr="00983796">
        <w:tab/>
      </w:r>
      <w:r w:rsidRPr="00983796">
        <w:tab/>
      </w:r>
      <w:r w:rsidRPr="00983796">
        <w:tab/>
        <w:t>207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Charley Dunn</w:t>
      </w:r>
      <w:r w:rsidRPr="00983796">
        <w:tab/>
        <w:t>9</w:t>
      </w:r>
      <w:r w:rsidRPr="00983796">
        <w:tab/>
        <w:t>AFSHartlepol</w:t>
      </w:r>
      <w:r w:rsidRPr="00983796">
        <w:tab/>
      </w:r>
      <w:r w:rsidRPr="00983796">
        <w:tab/>
        <w:t xml:space="preserve">   43.80</w:t>
      </w:r>
      <w:r w:rsidRPr="00983796">
        <w:tab/>
      </w:r>
      <w:r w:rsidRPr="00983796">
        <w:tab/>
      </w:r>
      <w:r w:rsidRPr="00983796">
        <w:tab/>
        <w:t>202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Millie Kenley</w:t>
      </w:r>
      <w:r w:rsidRPr="00983796">
        <w:tab/>
        <w:t>9</w:t>
      </w:r>
      <w:r w:rsidRPr="00983796">
        <w:tab/>
        <w:t>Stockton</w:t>
      </w:r>
      <w:r w:rsidRPr="00983796">
        <w:tab/>
      </w:r>
      <w:r w:rsidRPr="00983796">
        <w:tab/>
        <w:t xml:space="preserve">   45.03</w:t>
      </w:r>
      <w:r w:rsidRPr="00983796">
        <w:tab/>
      </w:r>
      <w:r w:rsidRPr="00983796">
        <w:tab/>
      </w:r>
      <w:r w:rsidRPr="00983796">
        <w:tab/>
        <w:t>185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Isabelle McQueen</w:t>
      </w:r>
      <w:r w:rsidRPr="00983796">
        <w:tab/>
        <w:t>9</w:t>
      </w:r>
      <w:r w:rsidRPr="00983796">
        <w:tab/>
        <w:t>Peterlee</w:t>
      </w:r>
      <w:r w:rsidRPr="00983796">
        <w:tab/>
      </w:r>
      <w:r w:rsidRPr="00983796">
        <w:tab/>
        <w:t xml:space="preserve">   45.84</w:t>
      </w:r>
      <w:r w:rsidRPr="00983796">
        <w:tab/>
      </w:r>
      <w:r w:rsidRPr="00983796">
        <w:tab/>
      </w:r>
      <w:r w:rsidRPr="00983796">
        <w:tab/>
        <w:t>176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7.</w:t>
      </w:r>
      <w:r w:rsidRPr="00983796">
        <w:tab/>
        <w:t>Emma Finlay</w:t>
      </w:r>
      <w:r w:rsidRPr="00983796">
        <w:tab/>
        <w:t>9</w:t>
      </w:r>
      <w:r w:rsidRPr="00983796">
        <w:tab/>
        <w:t>Gates &amp;Whick</w:t>
      </w:r>
      <w:r w:rsidRPr="00983796">
        <w:tab/>
      </w:r>
      <w:r w:rsidRPr="00983796">
        <w:tab/>
        <w:t xml:space="preserve">   46.80</w:t>
      </w:r>
      <w:r w:rsidRPr="00983796">
        <w:tab/>
      </w:r>
      <w:r w:rsidRPr="00983796">
        <w:tab/>
      </w:r>
      <w:r w:rsidRPr="00983796">
        <w:tab/>
        <w:t>165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8.</w:t>
      </w:r>
      <w:r w:rsidRPr="00983796">
        <w:tab/>
        <w:t>Olivia Pringle</w:t>
      </w:r>
      <w:r w:rsidRPr="00983796">
        <w:tab/>
        <w:t>9</w:t>
      </w:r>
      <w:r w:rsidRPr="00983796">
        <w:tab/>
        <w:t>Bo Stockton</w:t>
      </w:r>
      <w:r w:rsidRPr="00983796">
        <w:tab/>
      </w:r>
      <w:r w:rsidRPr="00983796">
        <w:tab/>
        <w:t xml:space="preserve">   50.44</w:t>
      </w:r>
      <w:r w:rsidRPr="00983796">
        <w:tab/>
      </w:r>
      <w:r w:rsidRPr="00983796">
        <w:tab/>
      </w:r>
      <w:r w:rsidRPr="00983796">
        <w:tab/>
        <w:t>132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9.</w:t>
      </w:r>
      <w:r w:rsidRPr="00983796">
        <w:tab/>
        <w:t>Poppy Fearns</w:t>
      </w:r>
      <w:r w:rsidRPr="00983796">
        <w:tab/>
        <w:t>9</w:t>
      </w:r>
      <w:r w:rsidRPr="00983796">
        <w:tab/>
        <w:t>Stockton</w:t>
      </w:r>
      <w:r w:rsidRPr="00983796">
        <w:tab/>
      </w:r>
      <w:r w:rsidRPr="00983796">
        <w:tab/>
        <w:t xml:space="preserve">   50.91</w:t>
      </w:r>
      <w:r w:rsidRPr="00983796">
        <w:tab/>
      </w:r>
      <w:r w:rsidRPr="00983796">
        <w:tab/>
      </w:r>
      <w:r w:rsidRPr="00983796">
        <w:tab/>
        <w:t>128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 xml:space="preserve"> </w:t>
      </w:r>
      <w:r w:rsidRPr="00983796">
        <w:tab/>
        <w:t>Grace Whitfield</w:t>
      </w:r>
      <w:r w:rsidRPr="00983796">
        <w:tab/>
        <w:t>9</w:t>
      </w:r>
      <w:r w:rsidRPr="00983796">
        <w:tab/>
        <w:t>AFSHartlepol</w:t>
      </w:r>
      <w:r w:rsidRPr="00983796">
        <w:tab/>
      </w:r>
      <w:r w:rsidRPr="00983796">
        <w:tab/>
      </w:r>
      <w:r>
        <w:t>DNC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 xml:space="preserve"> </w:t>
      </w:r>
      <w:r w:rsidRPr="00983796">
        <w:tab/>
        <w:t>Evie Johnson</w:t>
      </w:r>
      <w:r w:rsidRPr="00983796">
        <w:tab/>
        <w:t>9</w:t>
      </w:r>
      <w:r w:rsidRPr="00983796">
        <w:tab/>
        <w:t>Gates &amp;Whick</w:t>
      </w:r>
      <w:r w:rsidRPr="00983796">
        <w:tab/>
      </w:r>
      <w:r w:rsidRPr="00983796">
        <w:tab/>
        <w:t xml:space="preserve">DQ T     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 xml:space="preserve"> </w:t>
      </w:r>
      <w:r w:rsidRPr="00983796">
        <w:tab/>
        <w:t>Katie Baker</w:t>
      </w:r>
      <w:r w:rsidRPr="00983796">
        <w:tab/>
        <w:t>9</w:t>
      </w:r>
      <w:r w:rsidRPr="00983796">
        <w:tab/>
        <w:t>Gates &amp;Whick</w:t>
      </w:r>
      <w:r w:rsidRPr="00983796">
        <w:tab/>
      </w:r>
      <w:r w:rsidRPr="00983796">
        <w:tab/>
        <w:t xml:space="preserve">DQ T     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lastRenderedPageBreak/>
        <w:t xml:space="preserve"> </w:t>
      </w:r>
      <w:r w:rsidRPr="00983796">
        <w:tab/>
        <w:t>Aimee Hood</w:t>
      </w:r>
      <w:r w:rsidRPr="00983796">
        <w:tab/>
        <w:t>9</w:t>
      </w:r>
      <w:r w:rsidRPr="00983796">
        <w:tab/>
        <w:t>Peterlee</w:t>
      </w:r>
      <w:r w:rsidRPr="00983796">
        <w:tab/>
      </w:r>
      <w:r w:rsidRPr="00983796">
        <w:tab/>
        <w:t xml:space="preserve">DQ T     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10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Coco Sowden</w:t>
      </w:r>
      <w:r w:rsidRPr="00983796">
        <w:tab/>
        <w:t>10</w:t>
      </w:r>
      <w:r w:rsidRPr="00983796">
        <w:tab/>
        <w:t>Bo Stockton</w:t>
      </w:r>
      <w:r w:rsidRPr="00983796">
        <w:tab/>
      </w:r>
      <w:r w:rsidRPr="00983796">
        <w:tab/>
        <w:t xml:space="preserve">   36.88</w:t>
      </w:r>
      <w:r w:rsidRPr="00983796">
        <w:tab/>
      </w:r>
      <w:r w:rsidRPr="00983796">
        <w:tab/>
      </w:r>
      <w:r w:rsidRPr="00983796">
        <w:tab/>
        <w:t>338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Georgia Smith</w:t>
      </w:r>
      <w:r w:rsidRPr="00983796">
        <w:tab/>
        <w:t>10</w:t>
      </w:r>
      <w:r w:rsidRPr="00983796">
        <w:tab/>
        <w:t>Bo Stockton</w:t>
      </w:r>
      <w:r w:rsidRPr="00983796">
        <w:tab/>
      </w:r>
      <w:r w:rsidRPr="00983796">
        <w:tab/>
        <w:t xml:space="preserve">   39.80</w:t>
      </w:r>
      <w:r w:rsidRPr="00983796">
        <w:tab/>
      </w:r>
      <w:r w:rsidRPr="00983796">
        <w:tab/>
      </w:r>
      <w:r w:rsidRPr="00983796">
        <w:tab/>
        <w:t>269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Abigail Slack</w:t>
      </w:r>
      <w:r w:rsidRPr="00983796">
        <w:tab/>
        <w:t>10</w:t>
      </w:r>
      <w:r w:rsidRPr="00983796">
        <w:tab/>
        <w:t>Bo Stockton</w:t>
      </w:r>
      <w:r w:rsidRPr="00983796">
        <w:tab/>
      </w:r>
      <w:r w:rsidRPr="00983796">
        <w:tab/>
        <w:t xml:space="preserve">   41.27</w:t>
      </w:r>
      <w:r w:rsidRPr="00983796">
        <w:tab/>
      </w:r>
      <w:r w:rsidRPr="00983796">
        <w:tab/>
      </w:r>
      <w:r w:rsidRPr="00983796">
        <w:tab/>
        <w:t>241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Jessica Cottee</w:t>
      </w:r>
      <w:r w:rsidRPr="00983796">
        <w:tab/>
        <w:t>10</w:t>
      </w:r>
      <w:r w:rsidRPr="00983796">
        <w:tab/>
        <w:t>Gates &amp;Whick</w:t>
      </w:r>
      <w:r w:rsidRPr="00983796">
        <w:tab/>
      </w:r>
      <w:r w:rsidRPr="00983796">
        <w:tab/>
        <w:t xml:space="preserve">   41.84</w:t>
      </w:r>
      <w:r w:rsidRPr="00983796">
        <w:tab/>
      </w:r>
      <w:r w:rsidRPr="00983796">
        <w:tab/>
      </w:r>
      <w:r w:rsidRPr="00983796">
        <w:tab/>
        <w:t>231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Laura Cottee</w:t>
      </w:r>
      <w:r w:rsidRPr="00983796">
        <w:tab/>
        <w:t>10</w:t>
      </w:r>
      <w:r w:rsidRPr="00983796">
        <w:tab/>
        <w:t>Gates &amp;Whick</w:t>
      </w:r>
      <w:r w:rsidRPr="00983796">
        <w:tab/>
      </w:r>
      <w:r w:rsidRPr="00983796">
        <w:tab/>
        <w:t xml:space="preserve">   42.05</w:t>
      </w:r>
      <w:r w:rsidRPr="00983796">
        <w:tab/>
      </w:r>
      <w:r w:rsidRPr="00983796">
        <w:tab/>
      </w:r>
      <w:r w:rsidRPr="00983796">
        <w:tab/>
        <w:t>228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Erica Mould</w:t>
      </w:r>
      <w:r w:rsidRPr="00983796">
        <w:tab/>
        <w:t>10</w:t>
      </w:r>
      <w:r w:rsidRPr="00983796">
        <w:tab/>
        <w:t>Gates &amp;Whick</w:t>
      </w:r>
      <w:r w:rsidRPr="00983796">
        <w:tab/>
      </w:r>
      <w:r w:rsidRPr="00983796">
        <w:tab/>
        <w:t xml:space="preserve">   42.16</w:t>
      </w:r>
      <w:r w:rsidRPr="00983796">
        <w:tab/>
      </w:r>
      <w:r w:rsidRPr="00983796">
        <w:tab/>
      </w:r>
      <w:r w:rsidRPr="00983796">
        <w:tab/>
        <w:t>226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7.</w:t>
      </w:r>
      <w:r w:rsidRPr="00983796">
        <w:tab/>
        <w:t>Amelia Simpson</w:t>
      </w:r>
      <w:r w:rsidRPr="00983796">
        <w:tab/>
        <w:t>10</w:t>
      </w:r>
      <w:r w:rsidRPr="00983796">
        <w:tab/>
        <w:t>Chester Le S</w:t>
      </w:r>
      <w:r w:rsidRPr="00983796">
        <w:tab/>
      </w:r>
      <w:r w:rsidRPr="00983796">
        <w:tab/>
        <w:t xml:space="preserve">   45.30</w:t>
      </w:r>
      <w:r w:rsidRPr="00983796">
        <w:tab/>
      </w:r>
      <w:r w:rsidRPr="00983796">
        <w:tab/>
      </w:r>
      <w:r w:rsidRPr="00983796">
        <w:tab/>
        <w:t>182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8.</w:t>
      </w:r>
      <w:r w:rsidRPr="00983796">
        <w:tab/>
        <w:t>Emily Southern</w:t>
      </w:r>
      <w:r w:rsidRPr="00983796">
        <w:tab/>
        <w:t>10</w:t>
      </w:r>
      <w:r w:rsidRPr="00983796">
        <w:tab/>
        <w:t>AFSHartlepol</w:t>
      </w:r>
      <w:r w:rsidRPr="00983796">
        <w:tab/>
      </w:r>
      <w:r w:rsidRPr="00983796">
        <w:tab/>
        <w:t xml:space="preserve">   46.09</w:t>
      </w:r>
      <w:r w:rsidRPr="00983796">
        <w:tab/>
      </w:r>
      <w:r w:rsidRPr="00983796">
        <w:tab/>
      </w:r>
      <w:r w:rsidRPr="00983796">
        <w:tab/>
        <w:t>173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9.</w:t>
      </w:r>
      <w:r w:rsidRPr="00983796">
        <w:tab/>
        <w:t>Lillie Guy</w:t>
      </w:r>
      <w:r w:rsidRPr="00983796">
        <w:tab/>
        <w:t>10</w:t>
      </w:r>
      <w:r w:rsidRPr="00983796">
        <w:tab/>
        <w:t>Peterlee</w:t>
      </w:r>
      <w:r w:rsidRPr="00983796">
        <w:tab/>
      </w:r>
      <w:r w:rsidRPr="00983796">
        <w:tab/>
        <w:t xml:space="preserve">   50.53</w:t>
      </w:r>
      <w:r w:rsidRPr="00983796">
        <w:tab/>
      </w:r>
      <w:r w:rsidRPr="00983796">
        <w:tab/>
      </w:r>
      <w:r w:rsidRPr="00983796">
        <w:tab/>
        <w:t>131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10.</w:t>
      </w:r>
      <w:r w:rsidRPr="00983796">
        <w:tab/>
        <w:t>Megan Clemmet</w:t>
      </w:r>
      <w:r w:rsidRPr="00983796">
        <w:tab/>
        <w:t>10</w:t>
      </w:r>
      <w:r w:rsidRPr="00983796">
        <w:tab/>
        <w:t>Peterlee</w:t>
      </w:r>
      <w:r w:rsidRPr="00983796">
        <w:tab/>
      </w:r>
      <w:r w:rsidRPr="00983796">
        <w:tab/>
        <w:t xml:space="preserve">   50.80</w:t>
      </w:r>
      <w:r w:rsidRPr="00983796">
        <w:tab/>
      </w:r>
      <w:r w:rsidRPr="00983796">
        <w:tab/>
      </w:r>
      <w:r w:rsidRPr="00983796">
        <w:tab/>
        <w:t>129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 xml:space="preserve"> </w:t>
      </w:r>
      <w:r w:rsidRPr="00983796">
        <w:tab/>
        <w:t>Emily Swales</w:t>
      </w:r>
      <w:r w:rsidRPr="00983796">
        <w:tab/>
        <w:t>10</w:t>
      </w:r>
      <w:r w:rsidRPr="00983796">
        <w:tab/>
        <w:t>AFSHartlepol</w:t>
      </w:r>
      <w:r w:rsidRPr="00983796">
        <w:tab/>
      </w:r>
      <w:r w:rsidRPr="00983796">
        <w:tab/>
        <w:t xml:space="preserve">DQ T     </w:t>
      </w:r>
      <w:r w:rsidRPr="00983796">
        <w:tab/>
      </w:r>
      <w:r w:rsidRPr="00983796">
        <w:tab/>
      </w:r>
      <w:r w:rsidRPr="00983796">
        <w:tab/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11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Seren Williams</w:t>
      </w:r>
      <w:r w:rsidRPr="00983796">
        <w:tab/>
        <w:t>11</w:t>
      </w:r>
      <w:r w:rsidRPr="00983796">
        <w:tab/>
        <w:t>Bo Stockton</w:t>
      </w:r>
      <w:r w:rsidRPr="00983796">
        <w:tab/>
      </w:r>
      <w:r w:rsidRPr="00983796">
        <w:tab/>
        <w:t xml:space="preserve">   38.71</w:t>
      </w:r>
      <w:r w:rsidRPr="00983796">
        <w:tab/>
      </w:r>
      <w:r w:rsidRPr="00983796">
        <w:tab/>
      </w:r>
      <w:r w:rsidRPr="00983796">
        <w:tab/>
        <w:t>292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Allana McDonald</w:t>
      </w:r>
      <w:r w:rsidRPr="00983796">
        <w:tab/>
        <w:t>11</w:t>
      </w:r>
      <w:r w:rsidRPr="00983796">
        <w:tab/>
        <w:t>Bo Stockton</w:t>
      </w:r>
      <w:r w:rsidRPr="00983796">
        <w:tab/>
      </w:r>
      <w:r w:rsidRPr="00983796">
        <w:tab/>
        <w:t xml:space="preserve">   39.41</w:t>
      </w:r>
      <w:r w:rsidRPr="00983796">
        <w:tab/>
      </w:r>
      <w:r w:rsidRPr="00983796">
        <w:tab/>
      </w:r>
      <w:r w:rsidRPr="00983796">
        <w:tab/>
        <w:t>277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Lucy Jackson</w:t>
      </w:r>
      <w:r w:rsidRPr="00983796">
        <w:tab/>
        <w:t>11</w:t>
      </w:r>
      <w:r w:rsidRPr="00983796">
        <w:tab/>
        <w:t>Bo Stockton</w:t>
      </w:r>
      <w:r w:rsidRPr="00983796">
        <w:tab/>
      </w:r>
      <w:r w:rsidRPr="00983796">
        <w:tab/>
        <w:t xml:space="preserve">   39.93</w:t>
      </w:r>
      <w:r w:rsidRPr="00983796">
        <w:tab/>
      </w:r>
      <w:r w:rsidRPr="00983796">
        <w:tab/>
      </w:r>
      <w:r w:rsidRPr="00983796">
        <w:tab/>
        <w:t>266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Amelia Hyndman</w:t>
      </w:r>
      <w:r w:rsidRPr="00983796">
        <w:tab/>
        <w:t>11</w:t>
      </w:r>
      <w:r w:rsidRPr="00983796">
        <w:tab/>
        <w:t>Bo Stockton</w:t>
      </w:r>
      <w:r w:rsidRPr="00983796">
        <w:tab/>
      </w:r>
      <w:r w:rsidRPr="00983796">
        <w:tab/>
        <w:t xml:space="preserve">   40.39</w:t>
      </w:r>
      <w:r w:rsidRPr="00983796">
        <w:tab/>
      </w:r>
      <w:r w:rsidRPr="00983796">
        <w:tab/>
      </w:r>
      <w:r w:rsidRPr="00983796">
        <w:tab/>
        <w:t>257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Elly Buglass</w:t>
      </w:r>
      <w:r w:rsidRPr="00983796">
        <w:tab/>
        <w:t>11</w:t>
      </w:r>
      <w:r w:rsidRPr="00983796">
        <w:tab/>
        <w:t>AFSHartlepol</w:t>
      </w:r>
      <w:r w:rsidRPr="00983796">
        <w:tab/>
      </w:r>
      <w:r w:rsidRPr="00983796">
        <w:tab/>
        <w:t xml:space="preserve">   40.84</w:t>
      </w:r>
      <w:r w:rsidRPr="00983796">
        <w:tab/>
      </w:r>
      <w:r w:rsidRPr="00983796">
        <w:tab/>
      </w:r>
      <w:r w:rsidRPr="00983796">
        <w:tab/>
        <w:t>249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Naomi Sheavills</w:t>
      </w:r>
      <w:r w:rsidRPr="00983796">
        <w:tab/>
        <w:t>11</w:t>
      </w:r>
      <w:r w:rsidRPr="00983796">
        <w:tab/>
        <w:t>Chester Le S</w:t>
      </w:r>
      <w:r w:rsidRPr="00983796">
        <w:tab/>
      </w:r>
      <w:r w:rsidRPr="00983796">
        <w:tab/>
        <w:t xml:space="preserve">   40.94</w:t>
      </w:r>
      <w:r w:rsidRPr="00983796">
        <w:tab/>
      </w:r>
      <w:r w:rsidRPr="00983796">
        <w:tab/>
      </w:r>
      <w:r w:rsidRPr="00983796">
        <w:tab/>
        <w:t>247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7.</w:t>
      </w:r>
      <w:r w:rsidRPr="00983796">
        <w:tab/>
        <w:t>Alex McGill</w:t>
      </w:r>
      <w:r w:rsidRPr="00983796">
        <w:tab/>
        <w:t>11</w:t>
      </w:r>
      <w:r w:rsidRPr="00983796">
        <w:tab/>
        <w:t>Gates &amp;Whick</w:t>
      </w:r>
      <w:r w:rsidRPr="00983796">
        <w:tab/>
      </w:r>
      <w:r w:rsidRPr="00983796">
        <w:tab/>
        <w:t xml:space="preserve">   42.73</w:t>
      </w:r>
      <w:r w:rsidRPr="00983796">
        <w:tab/>
      </w:r>
      <w:r w:rsidRPr="00983796">
        <w:tab/>
      </w:r>
      <w:r w:rsidRPr="00983796">
        <w:tab/>
        <w:t>217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8.</w:t>
      </w:r>
      <w:r w:rsidRPr="00983796">
        <w:tab/>
        <w:t>Taylor Lewis</w:t>
      </w:r>
      <w:r w:rsidRPr="00983796">
        <w:tab/>
        <w:t>11</w:t>
      </w:r>
      <w:r w:rsidRPr="00983796">
        <w:tab/>
        <w:t>Gates &amp;Whick</w:t>
      </w:r>
      <w:r w:rsidRPr="00983796">
        <w:tab/>
      </w:r>
      <w:r w:rsidRPr="00983796">
        <w:tab/>
        <w:t xml:space="preserve">   44.70</w:t>
      </w:r>
      <w:r w:rsidRPr="00983796">
        <w:tab/>
      </w:r>
      <w:r w:rsidRPr="00983796">
        <w:tab/>
      </w:r>
      <w:r w:rsidRPr="00983796">
        <w:tab/>
        <w:t>190</w:t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12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Hannah Wright</w:t>
      </w:r>
      <w:r w:rsidRPr="00983796">
        <w:tab/>
        <w:t>12</w:t>
      </w:r>
      <w:r w:rsidRPr="00983796">
        <w:tab/>
        <w:t>Chester Le S</w:t>
      </w:r>
      <w:r w:rsidRPr="00983796">
        <w:tab/>
      </w:r>
      <w:r w:rsidRPr="00983796">
        <w:tab/>
        <w:t xml:space="preserve">   35.90</w:t>
      </w:r>
      <w:r w:rsidRPr="00983796">
        <w:tab/>
      </w:r>
      <w:r w:rsidRPr="00983796">
        <w:tab/>
      </w:r>
      <w:r w:rsidRPr="00983796">
        <w:tab/>
        <w:t>366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Jessica Wright</w:t>
      </w:r>
      <w:r w:rsidRPr="00983796">
        <w:tab/>
        <w:t>12</w:t>
      </w:r>
      <w:r w:rsidRPr="00983796">
        <w:tab/>
        <w:t>Chester Le S</w:t>
      </w:r>
      <w:r w:rsidRPr="00983796">
        <w:tab/>
      </w:r>
      <w:r w:rsidRPr="00983796">
        <w:tab/>
        <w:t xml:space="preserve">   37.35</w:t>
      </w:r>
      <w:r w:rsidRPr="00983796">
        <w:tab/>
      </w:r>
      <w:r w:rsidRPr="00983796">
        <w:tab/>
      </w:r>
      <w:r w:rsidRPr="00983796">
        <w:tab/>
        <w:t>325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Milli Steele</w:t>
      </w:r>
      <w:r w:rsidRPr="00983796">
        <w:tab/>
        <w:t>12</w:t>
      </w:r>
      <w:r w:rsidRPr="00983796">
        <w:tab/>
        <w:t>Bo Stockton</w:t>
      </w:r>
      <w:r w:rsidRPr="00983796">
        <w:tab/>
      </w:r>
      <w:r w:rsidRPr="00983796">
        <w:tab/>
        <w:t xml:space="preserve">   37.58</w:t>
      </w:r>
      <w:r w:rsidRPr="00983796">
        <w:tab/>
      </w:r>
      <w:r w:rsidRPr="00983796">
        <w:tab/>
      </w:r>
      <w:r w:rsidRPr="00983796">
        <w:tab/>
        <w:t>319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Rebecca Swales</w:t>
      </w:r>
      <w:r w:rsidRPr="00983796">
        <w:tab/>
        <w:t>12</w:t>
      </w:r>
      <w:r w:rsidRPr="00983796">
        <w:tab/>
        <w:t>AFSHartlepol</w:t>
      </w:r>
      <w:r w:rsidRPr="00983796">
        <w:tab/>
      </w:r>
      <w:r w:rsidRPr="00983796">
        <w:tab/>
        <w:t xml:space="preserve">   40.10</w:t>
      </w:r>
      <w:r w:rsidRPr="00983796">
        <w:tab/>
      </w:r>
      <w:r w:rsidRPr="00983796">
        <w:tab/>
      </w:r>
      <w:r w:rsidRPr="00983796">
        <w:tab/>
        <w:t>263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Jade Thirlwell</w:t>
      </w:r>
      <w:r w:rsidRPr="00983796">
        <w:tab/>
        <w:t>12</w:t>
      </w:r>
      <w:r w:rsidRPr="00983796">
        <w:tab/>
        <w:t>Peterlee</w:t>
      </w:r>
      <w:r w:rsidRPr="00983796">
        <w:tab/>
      </w:r>
      <w:r w:rsidRPr="00983796">
        <w:tab/>
        <w:t xml:space="preserve">   40.10</w:t>
      </w:r>
      <w:r w:rsidRPr="00983796">
        <w:tab/>
      </w:r>
      <w:r w:rsidRPr="00983796">
        <w:tab/>
      </w:r>
      <w:r w:rsidRPr="00983796">
        <w:tab/>
        <w:t>263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Abbie Lewis</w:t>
      </w:r>
      <w:r w:rsidRPr="00983796">
        <w:tab/>
        <w:t>12</w:t>
      </w:r>
      <w:r w:rsidRPr="00983796">
        <w:tab/>
        <w:t>Gates &amp;Whick</w:t>
      </w:r>
      <w:r w:rsidRPr="00983796">
        <w:tab/>
      </w:r>
      <w:r w:rsidRPr="00983796">
        <w:tab/>
        <w:t xml:space="preserve">   41.76</w:t>
      </w:r>
      <w:r w:rsidRPr="00983796">
        <w:tab/>
      </w:r>
      <w:r w:rsidRPr="00983796">
        <w:tab/>
      </w:r>
      <w:r w:rsidRPr="00983796">
        <w:tab/>
        <w:t>233</w:t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13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Giorgia Harvey</w:t>
      </w:r>
      <w:r w:rsidRPr="00983796">
        <w:tab/>
        <w:t>13</w:t>
      </w:r>
      <w:r w:rsidRPr="00983796">
        <w:tab/>
        <w:t>Peterlee</w:t>
      </w:r>
      <w:r w:rsidRPr="00983796">
        <w:tab/>
      </w:r>
      <w:r w:rsidRPr="00983796">
        <w:tab/>
        <w:t xml:space="preserve">   34.26</w:t>
      </w:r>
      <w:r w:rsidRPr="00983796">
        <w:tab/>
      </w:r>
      <w:r w:rsidRPr="00983796">
        <w:tab/>
      </w:r>
      <w:r w:rsidRPr="00983796">
        <w:tab/>
        <w:t>422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Jasmine Crang</w:t>
      </w:r>
      <w:r w:rsidRPr="00983796">
        <w:tab/>
        <w:t>13</w:t>
      </w:r>
      <w:r w:rsidRPr="00983796">
        <w:tab/>
        <w:t>Gates &amp;Whick</w:t>
      </w:r>
      <w:r w:rsidRPr="00983796">
        <w:tab/>
      </w:r>
      <w:r w:rsidRPr="00983796">
        <w:tab/>
        <w:t xml:space="preserve">   38.06</w:t>
      </w:r>
      <w:r w:rsidRPr="00983796">
        <w:tab/>
      </w:r>
      <w:r w:rsidRPr="00983796">
        <w:tab/>
      </w:r>
      <w:r w:rsidRPr="00983796">
        <w:tab/>
        <w:t>307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Kayleigh Smith</w:t>
      </w:r>
      <w:r w:rsidRPr="00983796">
        <w:tab/>
        <w:t>13</w:t>
      </w:r>
      <w:r w:rsidRPr="00983796">
        <w:tab/>
        <w:t>Bo Stockton</w:t>
      </w:r>
      <w:r w:rsidRPr="00983796">
        <w:tab/>
      </w:r>
      <w:r w:rsidRPr="00983796">
        <w:tab/>
        <w:t xml:space="preserve">   38.41</w:t>
      </w:r>
      <w:r w:rsidRPr="00983796">
        <w:tab/>
      </w:r>
      <w:r w:rsidRPr="00983796">
        <w:tab/>
      </w:r>
      <w:r w:rsidRPr="00983796">
        <w:tab/>
        <w:t>299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Milly Houston Codling</w:t>
      </w:r>
      <w:r w:rsidRPr="00983796">
        <w:tab/>
        <w:t>13</w:t>
      </w:r>
      <w:r w:rsidRPr="00983796">
        <w:tab/>
        <w:t>Gates &amp;Whick</w:t>
      </w:r>
      <w:r w:rsidRPr="00983796">
        <w:tab/>
      </w:r>
      <w:r w:rsidRPr="00983796">
        <w:tab/>
        <w:t xml:space="preserve">   40.77</w:t>
      </w:r>
      <w:r w:rsidRPr="00983796">
        <w:tab/>
      </w:r>
      <w:r w:rsidRPr="00983796">
        <w:tab/>
      </w:r>
      <w:r w:rsidRPr="00983796">
        <w:tab/>
        <w:t>250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Bethany Grey</w:t>
      </w:r>
      <w:r w:rsidRPr="00983796">
        <w:tab/>
        <w:t>13</w:t>
      </w:r>
      <w:r w:rsidRPr="00983796">
        <w:tab/>
        <w:t>Chester Le S</w:t>
      </w:r>
      <w:r w:rsidRPr="00983796">
        <w:tab/>
      </w:r>
      <w:r w:rsidRPr="00983796">
        <w:tab/>
        <w:t xml:space="preserve">   42.24</w:t>
      </w:r>
      <w:r w:rsidRPr="00983796">
        <w:tab/>
      </w:r>
      <w:r w:rsidRPr="00983796">
        <w:tab/>
      </w:r>
      <w:r w:rsidRPr="00983796">
        <w:tab/>
        <w:t>225</w:t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14 Yrs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Georgina Gedney</w:t>
      </w:r>
      <w:r w:rsidRPr="00983796">
        <w:tab/>
        <w:t>14</w:t>
      </w:r>
      <w:r w:rsidRPr="00983796">
        <w:tab/>
        <w:t>Bo Stockton</w:t>
      </w:r>
      <w:r w:rsidRPr="00983796">
        <w:tab/>
      </w:r>
      <w:r w:rsidRPr="00983796">
        <w:tab/>
        <w:t xml:space="preserve">   36.53</w:t>
      </w:r>
      <w:r w:rsidRPr="00983796">
        <w:tab/>
      </w:r>
      <w:r w:rsidRPr="00983796">
        <w:tab/>
      </w:r>
      <w:r w:rsidRPr="00983796">
        <w:tab/>
        <w:t>348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Faye Burns</w:t>
      </w:r>
      <w:r w:rsidRPr="00983796">
        <w:tab/>
        <w:t>14</w:t>
      </w:r>
      <w:r w:rsidRPr="00983796">
        <w:tab/>
        <w:t>Chester Le S</w:t>
      </w:r>
      <w:r w:rsidRPr="00983796">
        <w:tab/>
      </w:r>
      <w:r w:rsidRPr="00983796">
        <w:tab/>
        <w:t xml:space="preserve">   36.72</w:t>
      </w:r>
      <w:r w:rsidRPr="00983796">
        <w:tab/>
      </w:r>
      <w:r w:rsidRPr="00983796">
        <w:tab/>
      </w:r>
      <w:r w:rsidRPr="00983796">
        <w:tab/>
        <w:t>342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3.</w:t>
      </w:r>
      <w:r w:rsidRPr="00983796">
        <w:tab/>
        <w:t>Rebekah Grange</w:t>
      </w:r>
      <w:r w:rsidRPr="00983796">
        <w:tab/>
        <w:t>14</w:t>
      </w:r>
      <w:r w:rsidRPr="00983796">
        <w:tab/>
        <w:t>Bo Stockton</w:t>
      </w:r>
      <w:r w:rsidRPr="00983796">
        <w:tab/>
      </w:r>
      <w:r w:rsidRPr="00983796">
        <w:tab/>
        <w:t xml:space="preserve">   37.22</w:t>
      </w:r>
      <w:r w:rsidRPr="00983796">
        <w:tab/>
      </w:r>
      <w:r w:rsidRPr="00983796">
        <w:tab/>
      </w:r>
      <w:r w:rsidRPr="00983796">
        <w:tab/>
        <w:t>329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4.</w:t>
      </w:r>
      <w:r w:rsidRPr="00983796">
        <w:tab/>
        <w:t>Emily Wade</w:t>
      </w:r>
      <w:r w:rsidRPr="00983796">
        <w:tab/>
        <w:t>14</w:t>
      </w:r>
      <w:r w:rsidRPr="00983796">
        <w:tab/>
        <w:t>Bo Stockton</w:t>
      </w:r>
      <w:r w:rsidRPr="00983796">
        <w:tab/>
      </w:r>
      <w:r w:rsidRPr="00983796">
        <w:tab/>
        <w:t xml:space="preserve">   37.39</w:t>
      </w:r>
      <w:r w:rsidRPr="00983796">
        <w:tab/>
      </w:r>
      <w:r w:rsidRPr="00983796">
        <w:tab/>
      </w:r>
      <w:r w:rsidRPr="00983796">
        <w:tab/>
        <w:t>324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5.</w:t>
      </w:r>
      <w:r w:rsidRPr="00983796">
        <w:tab/>
        <w:t>Rachel Hodge</w:t>
      </w:r>
      <w:r w:rsidRPr="00983796">
        <w:tab/>
        <w:t>14</w:t>
      </w:r>
      <w:r w:rsidRPr="00983796">
        <w:tab/>
        <w:t>AFSHartlepol</w:t>
      </w:r>
      <w:r w:rsidRPr="00983796">
        <w:tab/>
      </w:r>
      <w:r w:rsidRPr="00983796">
        <w:tab/>
        <w:t xml:space="preserve">   40.67</w:t>
      </w:r>
      <w:r w:rsidRPr="00983796">
        <w:tab/>
      </w:r>
      <w:r w:rsidRPr="00983796">
        <w:tab/>
      </w:r>
      <w:r w:rsidRPr="00983796">
        <w:tab/>
        <w:t>252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6.</w:t>
      </w:r>
      <w:r w:rsidRPr="00983796">
        <w:tab/>
        <w:t>Jenna Elves</w:t>
      </w:r>
      <w:r w:rsidRPr="00983796">
        <w:tab/>
        <w:t>14</w:t>
      </w:r>
      <w:r w:rsidRPr="00983796">
        <w:tab/>
        <w:t>Peterlee</w:t>
      </w:r>
      <w:r w:rsidRPr="00983796">
        <w:tab/>
      </w:r>
      <w:r w:rsidRPr="00983796">
        <w:tab/>
        <w:t xml:space="preserve">   40.82</w:t>
      </w:r>
      <w:r w:rsidRPr="00983796">
        <w:tab/>
      </w:r>
      <w:r w:rsidRPr="00983796">
        <w:tab/>
      </w:r>
      <w:r w:rsidRPr="00983796">
        <w:tab/>
        <w:t>249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7.</w:t>
      </w:r>
      <w:r w:rsidRPr="00983796">
        <w:tab/>
        <w:t>Megan Atkinson</w:t>
      </w:r>
      <w:r w:rsidRPr="00983796">
        <w:tab/>
        <w:t>14</w:t>
      </w:r>
      <w:r w:rsidRPr="00983796">
        <w:tab/>
        <w:t>Peterlee</w:t>
      </w:r>
      <w:r w:rsidRPr="00983796">
        <w:tab/>
        <w:t>6</w:t>
      </w:r>
      <w:r w:rsidRPr="00983796">
        <w:tab/>
        <w:t xml:space="preserve">   56.92</w:t>
      </w:r>
      <w:r w:rsidRPr="00983796">
        <w:tab/>
      </w:r>
      <w:r w:rsidRPr="00983796">
        <w:tab/>
      </w:r>
      <w:r w:rsidRPr="00983796">
        <w:tab/>
        <w:t>92</w:t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 xml:space="preserve">15 Yrs/Over </w:t>
      </w:r>
      <w:r>
        <w:t>Age Group</w:t>
      </w:r>
      <w:r w:rsidRPr="00983796">
        <w:t xml:space="preserve"> - Full Results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FINA Pt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1.</w:t>
      </w:r>
      <w:r w:rsidRPr="00983796">
        <w:tab/>
        <w:t>Olivia Nelson</w:t>
      </w:r>
      <w:r w:rsidRPr="00983796">
        <w:tab/>
        <w:t>16</w:t>
      </w:r>
      <w:r w:rsidRPr="00983796">
        <w:tab/>
        <w:t>Chester Le S</w:t>
      </w:r>
      <w:r w:rsidRPr="00983796">
        <w:tab/>
      </w:r>
      <w:r w:rsidRPr="00983796">
        <w:tab/>
        <w:t xml:space="preserve">   35.43</w:t>
      </w:r>
      <w:r w:rsidRPr="00983796">
        <w:tab/>
      </w:r>
      <w:r w:rsidRPr="00983796">
        <w:tab/>
      </w:r>
      <w:r w:rsidRPr="00983796">
        <w:tab/>
        <w:t>381</w:t>
      </w:r>
      <w:r w:rsidRPr="00983796">
        <w:tab/>
      </w:r>
    </w:p>
    <w:p w:rsidR="00BC32A0" w:rsidRPr="00983796" w:rsidRDefault="00BC32A0" w:rsidP="00BC32A0">
      <w:pPr>
        <w:pStyle w:val="PlaceEven"/>
      </w:pPr>
      <w:r w:rsidRPr="00983796">
        <w:t>2.</w:t>
      </w:r>
      <w:r w:rsidRPr="00983796">
        <w:tab/>
        <w:t>Olivia Murphy</w:t>
      </w:r>
      <w:r w:rsidRPr="00983796">
        <w:tab/>
        <w:t>16</w:t>
      </w:r>
      <w:r w:rsidRPr="00983796">
        <w:tab/>
        <w:t>Gates &amp;Whick</w:t>
      </w:r>
      <w:r w:rsidRPr="00983796">
        <w:tab/>
      </w:r>
      <w:r w:rsidRPr="00983796">
        <w:tab/>
        <w:t xml:space="preserve">   38.87</w:t>
      </w:r>
      <w:r w:rsidRPr="00983796">
        <w:tab/>
      </w:r>
      <w:r w:rsidRPr="00983796">
        <w:tab/>
      </w:r>
      <w:r w:rsidRPr="00983796">
        <w:tab/>
        <w:t>289</w:t>
      </w:r>
      <w:r w:rsidRPr="00983796">
        <w:tab/>
      </w:r>
    </w:p>
    <w:p w:rsidR="00BC32A0" w:rsidRPr="00983796" w:rsidRDefault="00BC32A0" w:rsidP="00BC32A0">
      <w:pPr>
        <w:pStyle w:val="AgeGroupHeader"/>
      </w:pPr>
      <w:r w:rsidRPr="00983796">
        <w:t>Combined Result - Multi-</w:t>
      </w:r>
      <w:r>
        <w:t>Disability</w:t>
      </w:r>
      <w:r w:rsidRPr="00983796">
        <w:t xml:space="preserve"> by British </w:t>
      </w:r>
      <w:r>
        <w:t>Disability</w:t>
      </w:r>
      <w:r w:rsidRPr="00983796">
        <w:t xml:space="preserve"> Points</w:t>
      </w:r>
    </w:p>
    <w:p w:rsidR="00BC32A0" w:rsidRPr="00983796" w:rsidRDefault="00BC32A0" w:rsidP="00BC32A0">
      <w:pPr>
        <w:pStyle w:val="PlaceHeader"/>
      </w:pPr>
      <w:r>
        <w:t>Place</w:t>
      </w:r>
      <w:r w:rsidRPr="00983796">
        <w:tab/>
        <w:t>Name</w:t>
      </w:r>
      <w:r w:rsidRPr="00983796">
        <w:tab/>
        <w:t>AaD</w:t>
      </w:r>
      <w:r w:rsidRPr="00983796">
        <w:tab/>
        <w:t>Club</w:t>
      </w:r>
      <w:r w:rsidRPr="00983796">
        <w:tab/>
        <w:t>Cat</w:t>
      </w:r>
      <w:r w:rsidRPr="00983796">
        <w:tab/>
        <w:t>Time</w:t>
      </w:r>
      <w:r w:rsidRPr="00983796">
        <w:tab/>
      </w:r>
      <w:r w:rsidRPr="00983796">
        <w:tab/>
      </w:r>
      <w:r w:rsidRPr="00983796">
        <w:tab/>
        <w:t>BDPoints</w:t>
      </w:r>
      <w:r w:rsidRPr="00983796">
        <w:tab/>
      </w:r>
    </w:p>
    <w:p w:rsidR="00BC32A0" w:rsidRDefault="00BC32A0" w:rsidP="00BC32A0">
      <w:pPr>
        <w:pStyle w:val="PlaceEven"/>
      </w:pPr>
      <w:r w:rsidRPr="00983796">
        <w:t>1.</w:t>
      </w:r>
      <w:r w:rsidRPr="00983796">
        <w:tab/>
        <w:t>Megan Atkinson</w:t>
      </w:r>
      <w:r w:rsidRPr="00983796">
        <w:tab/>
        <w:t>14</w:t>
      </w:r>
      <w:r w:rsidRPr="00983796">
        <w:tab/>
        <w:t>Peterlee</w:t>
      </w:r>
      <w:r w:rsidRPr="00983796">
        <w:tab/>
        <w:t>6</w:t>
      </w:r>
      <w:r w:rsidRPr="00983796">
        <w:tab/>
        <w:t xml:space="preserve">   56.92</w:t>
      </w:r>
      <w:r w:rsidRPr="00983796">
        <w:tab/>
      </w:r>
      <w:r w:rsidRPr="00983796">
        <w:tab/>
      </w:r>
      <w:r w:rsidRPr="00983796">
        <w:tab/>
        <w:t>423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983796">
        <w:tab/>
      </w:r>
    </w:p>
    <w:p w:rsidR="00BC32A0" w:rsidRDefault="00BC32A0" w:rsidP="00BC32A0">
      <w:pPr>
        <w:pStyle w:val="SplitLong"/>
      </w:pPr>
    </w:p>
    <w:p w:rsidR="00BC32A0" w:rsidRPr="00F05865" w:rsidRDefault="00BC32A0" w:rsidP="00BC32A0">
      <w:pPr>
        <w:pStyle w:val="EventHeader"/>
      </w:pPr>
      <w:r>
        <w:t>EVENT</w:t>
      </w:r>
      <w:r w:rsidRPr="00F05865">
        <w:t xml:space="preserve"> 4 Boys 09 Yrs/Over 200m Breaststroke </w:t>
      </w:r>
    </w:p>
    <w:p w:rsidR="00BC32A0" w:rsidRPr="00F05865" w:rsidRDefault="00BC32A0" w:rsidP="00BC32A0">
      <w:pPr>
        <w:pStyle w:val="AgeGroupHeader"/>
      </w:pPr>
      <w:r w:rsidRPr="00F05865">
        <w:t xml:space="preserve">09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t>1.</w:t>
      </w:r>
      <w:r w:rsidRPr="00F05865">
        <w:tab/>
        <w:t>Jacob Davison</w:t>
      </w:r>
      <w:r w:rsidRPr="00F05865">
        <w:tab/>
        <w:t>9</w:t>
      </w:r>
      <w:r w:rsidRPr="00F05865">
        <w:tab/>
        <w:t>Chester Le S</w:t>
      </w:r>
      <w:r w:rsidRPr="00F05865">
        <w:tab/>
      </w:r>
      <w:r w:rsidRPr="00F05865">
        <w:tab/>
        <w:t xml:space="preserve"> 3:43.06</w:t>
      </w:r>
      <w:r w:rsidRPr="00F05865">
        <w:tab/>
      </w:r>
      <w:r w:rsidRPr="00F05865">
        <w:tab/>
      </w:r>
      <w:r w:rsidRPr="00F05865">
        <w:tab/>
        <w:t>158</w:t>
      </w:r>
      <w:r w:rsidRPr="00F05865">
        <w:tab/>
      </w:r>
      <w:r w:rsidRPr="00F05865">
        <w:tab/>
        <w:t xml:space="preserve">   50.72</w:t>
      </w:r>
      <w:r w:rsidRPr="00F05865">
        <w:tab/>
        <w:t xml:space="preserve"> 1:48.55</w:t>
      </w:r>
      <w:r w:rsidRPr="00F05865">
        <w:tab/>
        <w:t xml:space="preserve"> 2:47.31</w:t>
      </w:r>
    </w:p>
    <w:p w:rsidR="00BC32A0" w:rsidRPr="00F05865" w:rsidRDefault="00BC32A0" w:rsidP="00BC32A0">
      <w:pPr>
        <w:pStyle w:val="PlaceEven"/>
      </w:pPr>
      <w:r w:rsidRPr="00F05865">
        <w:t>2.</w:t>
      </w:r>
      <w:r w:rsidRPr="00F05865">
        <w:tab/>
        <w:t>Oliver Cuthbert</w:t>
      </w:r>
      <w:r w:rsidRPr="00F05865">
        <w:tab/>
        <w:t>9</w:t>
      </w:r>
      <w:r w:rsidRPr="00F05865">
        <w:tab/>
        <w:t>Bo Stockton</w:t>
      </w:r>
      <w:r w:rsidRPr="00F05865">
        <w:tab/>
      </w:r>
      <w:r w:rsidRPr="00F05865">
        <w:tab/>
        <w:t xml:space="preserve"> 4:05.52</w:t>
      </w:r>
      <w:r w:rsidRPr="00F05865">
        <w:tab/>
      </w:r>
      <w:r w:rsidRPr="00F05865">
        <w:tab/>
      </w:r>
      <w:r w:rsidRPr="00F05865">
        <w:tab/>
        <w:t>118</w:t>
      </w:r>
      <w:r w:rsidRPr="00F05865">
        <w:tab/>
      </w:r>
      <w:r w:rsidRPr="00F05865">
        <w:tab/>
        <w:t xml:space="preserve">   54.64</w:t>
      </w:r>
      <w:r w:rsidRPr="00F05865">
        <w:tab/>
        <w:t xml:space="preserve"> 1:57.78</w:t>
      </w:r>
      <w:r w:rsidRPr="00F05865">
        <w:tab/>
        <w:t xml:space="preserve"> 3:02.25</w:t>
      </w:r>
    </w:p>
    <w:p w:rsidR="00BC32A0" w:rsidRPr="00F05865" w:rsidRDefault="00BC32A0" w:rsidP="00BC32A0">
      <w:pPr>
        <w:pStyle w:val="PlaceEven"/>
      </w:pPr>
      <w:r w:rsidRPr="00F05865">
        <w:t>3.</w:t>
      </w:r>
      <w:r w:rsidRPr="00F05865">
        <w:tab/>
        <w:t>Jude Reid</w:t>
      </w:r>
      <w:r w:rsidRPr="00F05865">
        <w:tab/>
        <w:t>9</w:t>
      </w:r>
      <w:r w:rsidRPr="00F05865">
        <w:tab/>
        <w:t>Gates &amp;Whick</w:t>
      </w:r>
      <w:r w:rsidRPr="00F05865">
        <w:tab/>
      </w:r>
      <w:r w:rsidRPr="00F05865">
        <w:tab/>
        <w:t xml:space="preserve"> 4:07.16</w:t>
      </w:r>
      <w:r w:rsidRPr="00F05865">
        <w:tab/>
      </w:r>
      <w:r w:rsidRPr="00F05865">
        <w:tab/>
      </w:r>
      <w:r w:rsidRPr="00F05865">
        <w:tab/>
        <w:t>116</w:t>
      </w:r>
      <w:r w:rsidRPr="00F05865">
        <w:tab/>
      </w:r>
      <w:r w:rsidRPr="00F05865">
        <w:tab/>
        <w:t xml:space="preserve">   56.90</w:t>
      </w:r>
      <w:r w:rsidRPr="00F05865">
        <w:tab/>
        <w:t xml:space="preserve"> 2:00.73</w:t>
      </w:r>
      <w:r w:rsidRPr="00F05865">
        <w:tab/>
        <w:t xml:space="preserve"> 3:05.58</w:t>
      </w:r>
    </w:p>
    <w:p w:rsidR="00BC32A0" w:rsidRPr="00F05865" w:rsidRDefault="00BC32A0" w:rsidP="00BC32A0">
      <w:pPr>
        <w:pStyle w:val="PlaceEven"/>
      </w:pPr>
      <w:r w:rsidRPr="00F05865">
        <w:t>4.</w:t>
      </w:r>
      <w:r w:rsidRPr="00F05865">
        <w:tab/>
        <w:t>Simon McKim</w:t>
      </w:r>
      <w:r w:rsidRPr="00F05865">
        <w:tab/>
        <w:t>9</w:t>
      </w:r>
      <w:r w:rsidRPr="00F05865">
        <w:tab/>
        <w:t>Chester Le S</w:t>
      </w:r>
      <w:r w:rsidRPr="00F05865">
        <w:tab/>
      </w:r>
      <w:r w:rsidRPr="00F05865">
        <w:tab/>
        <w:t xml:space="preserve"> 4:19.99</w:t>
      </w:r>
      <w:r w:rsidRPr="00F05865">
        <w:tab/>
      </w:r>
      <w:r w:rsidRPr="00F05865">
        <w:tab/>
      </w:r>
      <w:r w:rsidRPr="00F05865">
        <w:tab/>
        <w:t>99</w:t>
      </w:r>
      <w:r w:rsidRPr="00F05865">
        <w:tab/>
      </w:r>
      <w:r w:rsidRPr="00F05865">
        <w:tab/>
        <w:t xml:space="preserve"> 1:04.31</w:t>
      </w:r>
      <w:r w:rsidRPr="00F05865">
        <w:tab/>
        <w:t xml:space="preserve"> 2:09.31</w:t>
      </w:r>
      <w:r w:rsidRPr="00F05865">
        <w:tab/>
        <w:t xml:space="preserve"> 3:16.13</w:t>
      </w:r>
    </w:p>
    <w:p w:rsidR="00BC32A0" w:rsidRPr="00F05865" w:rsidRDefault="00BC32A0" w:rsidP="00BC32A0">
      <w:pPr>
        <w:pStyle w:val="AgeGroupHeader"/>
      </w:pPr>
      <w:r w:rsidRPr="00F05865">
        <w:t xml:space="preserve">10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t>1.</w:t>
      </w:r>
      <w:r w:rsidRPr="00F05865">
        <w:tab/>
        <w:t>William Baines</w:t>
      </w:r>
      <w:r w:rsidRPr="00F05865">
        <w:tab/>
        <w:t>10</w:t>
      </w:r>
      <w:r w:rsidRPr="00F05865">
        <w:tab/>
        <w:t>Bo Stockton</w:t>
      </w:r>
      <w:r w:rsidRPr="00F05865">
        <w:tab/>
      </w:r>
      <w:r w:rsidRPr="00F05865">
        <w:tab/>
        <w:t xml:space="preserve"> 3:13.05</w:t>
      </w:r>
      <w:r w:rsidRPr="00F05865">
        <w:tab/>
      </w:r>
      <w:r w:rsidRPr="00F05865">
        <w:tab/>
      </w:r>
      <w:r w:rsidRPr="00F05865">
        <w:tab/>
        <w:t>244</w:t>
      </w:r>
      <w:r w:rsidRPr="00F05865">
        <w:tab/>
      </w:r>
      <w:r w:rsidRPr="00F05865">
        <w:tab/>
        <w:t xml:space="preserve">   44.63</w:t>
      </w:r>
      <w:r w:rsidRPr="00F05865">
        <w:tab/>
        <w:t xml:space="preserve"> 1:34.86</w:t>
      </w:r>
      <w:r w:rsidRPr="00F05865">
        <w:tab/>
        <w:t xml:space="preserve"> 2:24.92</w:t>
      </w:r>
    </w:p>
    <w:p w:rsidR="00BC32A0" w:rsidRPr="00F05865" w:rsidRDefault="00BC32A0" w:rsidP="00BC32A0">
      <w:pPr>
        <w:pStyle w:val="PlaceEven"/>
      </w:pPr>
      <w:r w:rsidRPr="00F05865">
        <w:t>2.</w:t>
      </w:r>
      <w:r w:rsidRPr="00F05865">
        <w:tab/>
        <w:t>Ethan Stannard</w:t>
      </w:r>
      <w:r w:rsidRPr="00F05865">
        <w:tab/>
        <w:t>10</w:t>
      </w:r>
      <w:r w:rsidRPr="00F05865">
        <w:tab/>
        <w:t>Bo Stockton</w:t>
      </w:r>
      <w:r w:rsidRPr="00F05865">
        <w:tab/>
      </w:r>
      <w:r w:rsidRPr="00F05865">
        <w:tab/>
        <w:t xml:space="preserve"> 3:20.70</w:t>
      </w:r>
      <w:r w:rsidRPr="00F05865">
        <w:tab/>
      </w:r>
      <w:r w:rsidRPr="00F05865">
        <w:tab/>
      </w:r>
      <w:r w:rsidRPr="00F05865">
        <w:tab/>
        <w:t>217</w:t>
      </w:r>
      <w:r w:rsidRPr="00F05865">
        <w:tab/>
      </w:r>
      <w:r w:rsidRPr="00F05865">
        <w:tab/>
        <w:t xml:space="preserve">   47.21</w:t>
      </w:r>
      <w:r w:rsidRPr="00F05865">
        <w:tab/>
        <w:t xml:space="preserve"> 1:38.65</w:t>
      </w:r>
      <w:r w:rsidRPr="00F05865">
        <w:tab/>
        <w:t xml:space="preserve"> 2:29.77</w:t>
      </w:r>
    </w:p>
    <w:p w:rsidR="00BC32A0" w:rsidRPr="00F05865" w:rsidRDefault="00BC32A0" w:rsidP="00BC32A0">
      <w:pPr>
        <w:pStyle w:val="PlaceEven"/>
      </w:pPr>
      <w:r w:rsidRPr="00F05865">
        <w:t>3.</w:t>
      </w:r>
      <w:r w:rsidRPr="00F05865">
        <w:tab/>
        <w:t>Byron Peel</w:t>
      </w:r>
      <w:r w:rsidRPr="00F05865">
        <w:tab/>
        <w:t>10</w:t>
      </w:r>
      <w:r w:rsidRPr="00F05865">
        <w:tab/>
        <w:t>Bo Stockton</w:t>
      </w:r>
      <w:r w:rsidRPr="00F05865">
        <w:tab/>
      </w:r>
      <w:r w:rsidRPr="00F05865">
        <w:tab/>
        <w:t xml:space="preserve"> 3:22.06</w:t>
      </w:r>
      <w:r w:rsidRPr="00F05865">
        <w:tab/>
      </w:r>
      <w:r w:rsidRPr="00F05865">
        <w:tab/>
      </w:r>
      <w:r w:rsidRPr="00F05865">
        <w:tab/>
        <w:t>212</w:t>
      </w:r>
      <w:r w:rsidRPr="00F05865">
        <w:tab/>
      </w:r>
      <w:r w:rsidRPr="00F05865">
        <w:tab/>
        <w:t xml:space="preserve">   46.41</w:t>
      </w:r>
      <w:r w:rsidRPr="00F05865">
        <w:tab/>
        <w:t xml:space="preserve"> 1:38.89</w:t>
      </w:r>
      <w:r w:rsidRPr="00F05865">
        <w:tab/>
        <w:t xml:space="preserve"> 2:30.66</w:t>
      </w:r>
    </w:p>
    <w:p w:rsidR="00BC32A0" w:rsidRPr="00F05865" w:rsidRDefault="00BC32A0" w:rsidP="00BC32A0">
      <w:pPr>
        <w:pStyle w:val="PlaceEven"/>
      </w:pPr>
      <w:r w:rsidRPr="00F05865">
        <w:t>4.</w:t>
      </w:r>
      <w:r w:rsidRPr="00F05865">
        <w:tab/>
        <w:t>Robbie Thompson</w:t>
      </w:r>
      <w:r w:rsidRPr="00F05865">
        <w:tab/>
        <w:t>10</w:t>
      </w:r>
      <w:r w:rsidRPr="00F05865">
        <w:tab/>
        <w:t>Bo Stockton</w:t>
      </w:r>
      <w:r w:rsidRPr="00F05865">
        <w:tab/>
      </w:r>
      <w:r w:rsidRPr="00F05865">
        <w:tab/>
        <w:t xml:space="preserve"> 3:29.49</w:t>
      </w:r>
      <w:r w:rsidRPr="00F05865">
        <w:tab/>
      </w:r>
      <w:r w:rsidRPr="00F05865">
        <w:tab/>
      </w:r>
      <w:r w:rsidRPr="00F05865">
        <w:tab/>
        <w:t>191</w:t>
      </w:r>
      <w:r w:rsidRPr="00F05865">
        <w:tab/>
      </w:r>
      <w:r w:rsidRPr="00F05865">
        <w:tab/>
        <w:t xml:space="preserve">   49.78</w:t>
      </w:r>
      <w:r w:rsidRPr="00F05865">
        <w:tab/>
        <w:t xml:space="preserve"> 1:43.60</w:t>
      </w:r>
      <w:r w:rsidRPr="00F05865">
        <w:tab/>
        <w:t xml:space="preserve"> 2:37.94</w:t>
      </w:r>
    </w:p>
    <w:p w:rsidR="00BC32A0" w:rsidRPr="00F05865" w:rsidRDefault="00BC32A0" w:rsidP="00BC32A0">
      <w:pPr>
        <w:pStyle w:val="PlaceEven"/>
      </w:pPr>
      <w:r w:rsidRPr="00F05865">
        <w:t>5.</w:t>
      </w:r>
      <w:r w:rsidRPr="00F05865">
        <w:tab/>
        <w:t>Fintan Airey</w:t>
      </w:r>
      <w:r w:rsidRPr="00F05865">
        <w:tab/>
        <w:t>10</w:t>
      </w:r>
      <w:r w:rsidRPr="00F05865">
        <w:tab/>
        <w:t>Gates &amp;Whick</w:t>
      </w:r>
      <w:r w:rsidRPr="00F05865">
        <w:tab/>
      </w:r>
      <w:r w:rsidRPr="00F05865">
        <w:tab/>
        <w:t xml:space="preserve"> 3:45.11</w:t>
      </w:r>
      <w:r w:rsidRPr="00F05865">
        <w:tab/>
      </w:r>
      <w:r w:rsidRPr="00F05865">
        <w:tab/>
      </w:r>
      <w:r w:rsidRPr="00F05865">
        <w:tab/>
        <w:t>154</w:t>
      </w:r>
      <w:r w:rsidRPr="00F05865">
        <w:tab/>
      </w:r>
      <w:r w:rsidRPr="00F05865">
        <w:tab/>
        <w:t xml:space="preserve">   51.23</w:t>
      </w:r>
      <w:r w:rsidRPr="00F05865">
        <w:tab/>
        <w:t xml:space="preserve"> 1:48.77</w:t>
      </w:r>
      <w:r w:rsidRPr="00F05865">
        <w:tab/>
        <w:t xml:space="preserve"> 2:47.92</w:t>
      </w:r>
    </w:p>
    <w:p w:rsidR="00BC32A0" w:rsidRPr="00F05865" w:rsidRDefault="00BC32A0" w:rsidP="00BC32A0">
      <w:pPr>
        <w:pStyle w:val="PlaceEven"/>
      </w:pPr>
      <w:r w:rsidRPr="00F05865">
        <w:t>6.</w:t>
      </w:r>
      <w:r w:rsidRPr="00F05865">
        <w:tab/>
        <w:t>Thomas Parry</w:t>
      </w:r>
      <w:r w:rsidRPr="00F05865">
        <w:tab/>
        <w:t>10</w:t>
      </w:r>
      <w:r w:rsidRPr="00F05865">
        <w:tab/>
        <w:t>Stockton</w:t>
      </w:r>
      <w:r w:rsidRPr="00F05865">
        <w:tab/>
      </w:r>
      <w:r w:rsidRPr="00F05865">
        <w:tab/>
        <w:t xml:space="preserve"> 3:48.00</w:t>
      </w:r>
      <w:r w:rsidRPr="00F05865">
        <w:tab/>
      </w:r>
      <w:r w:rsidRPr="00F05865">
        <w:tab/>
      </w:r>
      <w:r w:rsidRPr="00F05865">
        <w:tab/>
        <w:t>148</w:t>
      </w:r>
      <w:r w:rsidRPr="00F05865">
        <w:tab/>
      </w:r>
      <w:r w:rsidRPr="00F05865">
        <w:tab/>
        <w:t xml:space="preserve">   52.21</w:t>
      </w:r>
      <w:r w:rsidRPr="00F05865">
        <w:tab/>
        <w:t xml:space="preserve"> 1:51.48</w:t>
      </w:r>
      <w:r w:rsidRPr="00F05865">
        <w:tab/>
        <w:t xml:space="preserve"> 2:51.13</w:t>
      </w:r>
    </w:p>
    <w:p w:rsidR="00BC32A0" w:rsidRPr="00F05865" w:rsidRDefault="00BC32A0" w:rsidP="00BC32A0">
      <w:pPr>
        <w:pStyle w:val="PlaceEven"/>
      </w:pPr>
      <w:r w:rsidRPr="00F05865">
        <w:t xml:space="preserve"> </w:t>
      </w:r>
      <w:r w:rsidRPr="00F05865">
        <w:tab/>
        <w:t>Colby McKim</w:t>
      </w:r>
      <w:r w:rsidRPr="00F05865">
        <w:tab/>
        <w:t>10</w:t>
      </w:r>
      <w:r w:rsidRPr="00F05865">
        <w:tab/>
        <w:t>Chester Le S</w:t>
      </w:r>
      <w:r w:rsidRPr="00F05865">
        <w:tab/>
      </w:r>
      <w:r w:rsidRPr="00F05865">
        <w:tab/>
        <w:t xml:space="preserve">DQ SL     </w:t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</w:p>
    <w:p w:rsidR="00BC32A0" w:rsidRPr="00F05865" w:rsidRDefault="00BC32A0" w:rsidP="00BC32A0">
      <w:pPr>
        <w:pStyle w:val="AgeGroupHeader"/>
      </w:pPr>
      <w:r w:rsidRPr="00F05865">
        <w:t xml:space="preserve">11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t>1.</w:t>
      </w:r>
      <w:r w:rsidRPr="00F05865">
        <w:tab/>
        <w:t>Callum Duncan</w:t>
      </w:r>
      <w:r w:rsidRPr="00F05865">
        <w:tab/>
        <w:t>11</w:t>
      </w:r>
      <w:r w:rsidRPr="00F05865">
        <w:tab/>
        <w:t>AFSHartlepol</w:t>
      </w:r>
      <w:r w:rsidRPr="00F05865">
        <w:tab/>
      </w:r>
      <w:r w:rsidRPr="00F05865">
        <w:tab/>
        <w:t xml:space="preserve"> 3:03.60</w:t>
      </w:r>
      <w:r w:rsidRPr="00F05865">
        <w:tab/>
      </w:r>
      <w:r w:rsidRPr="00F05865">
        <w:tab/>
      </w:r>
      <w:r w:rsidRPr="00F05865">
        <w:tab/>
        <w:t>283</w:t>
      </w:r>
      <w:r w:rsidRPr="00F05865">
        <w:tab/>
      </w:r>
      <w:r w:rsidRPr="00F05865">
        <w:tab/>
        <w:t xml:space="preserve">   44.28</w:t>
      </w:r>
      <w:r w:rsidRPr="00F05865">
        <w:tab/>
        <w:t xml:space="preserve"> 1:30.32</w:t>
      </w:r>
      <w:r w:rsidRPr="00F05865">
        <w:tab/>
        <w:t xml:space="preserve"> 2:18.14</w:t>
      </w:r>
    </w:p>
    <w:p w:rsidR="00BC32A0" w:rsidRPr="00F05865" w:rsidRDefault="00BC32A0" w:rsidP="00BC32A0">
      <w:pPr>
        <w:pStyle w:val="AgeGroupHeader"/>
      </w:pPr>
      <w:r w:rsidRPr="00F05865">
        <w:t xml:space="preserve">12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t>1.</w:t>
      </w:r>
      <w:r w:rsidRPr="00F05865">
        <w:tab/>
        <w:t>James Newell</w:t>
      </w:r>
      <w:r w:rsidRPr="00F05865">
        <w:tab/>
        <w:t>12</w:t>
      </w:r>
      <w:r w:rsidRPr="00F05865">
        <w:tab/>
        <w:t>Bo Stockton</w:t>
      </w:r>
      <w:r w:rsidRPr="00F05865">
        <w:tab/>
      </w:r>
      <w:r w:rsidRPr="00F05865">
        <w:tab/>
        <w:t xml:space="preserve"> 3:30.12</w:t>
      </w:r>
      <w:r w:rsidRPr="00F05865">
        <w:tab/>
      </w:r>
      <w:r w:rsidRPr="00F05865">
        <w:tab/>
      </w:r>
      <w:r w:rsidRPr="00F05865">
        <w:tab/>
        <w:t>189</w:t>
      </w:r>
      <w:r w:rsidRPr="00F05865">
        <w:tab/>
      </w:r>
      <w:r w:rsidRPr="00F05865">
        <w:tab/>
        <w:t xml:space="preserve">   47.77</w:t>
      </w:r>
      <w:r w:rsidRPr="00F05865">
        <w:tab/>
        <w:t xml:space="preserve"> 1:41.51</w:t>
      </w:r>
      <w:r w:rsidRPr="00F05865">
        <w:tab/>
        <w:t xml:space="preserve"> 2:37.38</w:t>
      </w:r>
    </w:p>
    <w:p w:rsidR="00BC32A0" w:rsidRPr="00F05865" w:rsidRDefault="00BC32A0" w:rsidP="00BC32A0">
      <w:pPr>
        <w:pStyle w:val="PlaceEven"/>
      </w:pPr>
      <w:r w:rsidRPr="00F05865">
        <w:t>2.</w:t>
      </w:r>
      <w:r w:rsidRPr="00F05865">
        <w:tab/>
        <w:t>Benjamin Swanson</w:t>
      </w:r>
      <w:r w:rsidRPr="00F05865">
        <w:tab/>
        <w:t>12</w:t>
      </w:r>
      <w:r w:rsidRPr="00F05865">
        <w:tab/>
        <w:t>Bo Stockton</w:t>
      </w:r>
      <w:r w:rsidRPr="00F05865">
        <w:tab/>
      </w:r>
      <w:r w:rsidRPr="00F05865">
        <w:tab/>
        <w:t xml:space="preserve"> 3:37.60</w:t>
      </w:r>
      <w:r w:rsidRPr="00F05865">
        <w:tab/>
      </w:r>
      <w:r w:rsidRPr="00F05865">
        <w:tab/>
      </w:r>
      <w:r w:rsidRPr="00F05865">
        <w:tab/>
        <w:t>170</w:t>
      </w:r>
      <w:r w:rsidRPr="00F05865">
        <w:tab/>
      </w:r>
      <w:r w:rsidRPr="00F05865">
        <w:tab/>
        <w:t xml:space="preserve">   50.08</w:t>
      </w:r>
      <w:r w:rsidRPr="00F05865">
        <w:tab/>
        <w:t xml:space="preserve"> 1:46.08</w:t>
      </w:r>
      <w:r w:rsidRPr="00F05865">
        <w:tab/>
        <w:t xml:space="preserve"> 2:42.22</w:t>
      </w:r>
    </w:p>
    <w:p w:rsidR="00BC32A0" w:rsidRPr="00F05865" w:rsidRDefault="00BC32A0" w:rsidP="00BC32A0">
      <w:pPr>
        <w:pStyle w:val="PlaceEven"/>
      </w:pPr>
      <w:r w:rsidRPr="00F05865">
        <w:t>3.</w:t>
      </w:r>
      <w:r w:rsidRPr="00F05865">
        <w:tab/>
        <w:t>Aidan Campbell</w:t>
      </w:r>
      <w:r w:rsidRPr="00F05865">
        <w:tab/>
        <w:t>12</w:t>
      </w:r>
      <w:r w:rsidRPr="00F05865">
        <w:tab/>
        <w:t>Gates &amp;Whick</w:t>
      </w:r>
      <w:r w:rsidRPr="00F05865">
        <w:tab/>
      </w:r>
      <w:r w:rsidRPr="00F05865">
        <w:tab/>
        <w:t xml:space="preserve"> 3:52.34</w:t>
      </w:r>
      <w:r w:rsidRPr="00F05865">
        <w:tab/>
      </w:r>
      <w:r w:rsidRPr="00F05865">
        <w:tab/>
      </w:r>
      <w:r w:rsidRPr="00F05865">
        <w:tab/>
        <w:t>140</w:t>
      </w:r>
      <w:r w:rsidRPr="00F05865">
        <w:tab/>
      </w:r>
      <w:r w:rsidRPr="00F05865">
        <w:tab/>
        <w:t xml:space="preserve">   52.31</w:t>
      </w:r>
      <w:r w:rsidRPr="00F05865">
        <w:tab/>
        <w:t xml:space="preserve"> 1:51.44</w:t>
      </w:r>
      <w:r w:rsidRPr="00F05865">
        <w:tab/>
        <w:t xml:space="preserve"> 2:51.52</w:t>
      </w:r>
    </w:p>
    <w:p w:rsidR="00BC32A0" w:rsidRPr="00F05865" w:rsidRDefault="00BC32A0" w:rsidP="00BC32A0">
      <w:pPr>
        <w:pStyle w:val="AgeGroupHeader"/>
      </w:pPr>
      <w:r w:rsidRPr="00F05865">
        <w:t xml:space="preserve">13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lastRenderedPageBreak/>
        <w:t>1.</w:t>
      </w:r>
      <w:r w:rsidRPr="00F05865">
        <w:tab/>
        <w:t>James Davison</w:t>
      </w:r>
      <w:r w:rsidRPr="00F05865">
        <w:tab/>
        <w:t>13</w:t>
      </w:r>
      <w:r w:rsidRPr="00F05865">
        <w:tab/>
        <w:t>Chester Le S</w:t>
      </w:r>
      <w:r w:rsidRPr="00F05865">
        <w:tab/>
      </w:r>
      <w:r w:rsidRPr="00F05865">
        <w:tab/>
        <w:t xml:space="preserve"> 2:57.81</w:t>
      </w:r>
      <w:r w:rsidRPr="00F05865">
        <w:tab/>
      </w:r>
      <w:r w:rsidRPr="00F05865">
        <w:tab/>
      </w:r>
      <w:r w:rsidRPr="00F05865">
        <w:tab/>
        <w:t>312</w:t>
      </w:r>
      <w:r w:rsidRPr="00F05865">
        <w:tab/>
      </w:r>
      <w:r w:rsidRPr="00F05865">
        <w:tab/>
        <w:t xml:space="preserve">   39.96</w:t>
      </w:r>
      <w:r w:rsidRPr="00F05865">
        <w:tab/>
        <w:t xml:space="preserve"> 1:25.78</w:t>
      </w:r>
      <w:r w:rsidRPr="00F05865">
        <w:tab/>
        <w:t xml:space="preserve"> 2:11.71</w:t>
      </w:r>
    </w:p>
    <w:p w:rsidR="00BC32A0" w:rsidRPr="00F05865" w:rsidRDefault="00BC32A0" w:rsidP="00BC32A0">
      <w:pPr>
        <w:pStyle w:val="PlaceEven"/>
      </w:pPr>
      <w:r w:rsidRPr="00F05865">
        <w:t>2.</w:t>
      </w:r>
      <w:r w:rsidRPr="00F05865">
        <w:tab/>
        <w:t>Tom Ward</w:t>
      </w:r>
      <w:r w:rsidRPr="00F05865">
        <w:tab/>
        <w:t>13</w:t>
      </w:r>
      <w:r w:rsidRPr="00F05865">
        <w:tab/>
        <w:t>Bo Stockton</w:t>
      </w:r>
      <w:r w:rsidRPr="00F05865">
        <w:tab/>
      </w:r>
      <w:r w:rsidRPr="00F05865">
        <w:tab/>
        <w:t xml:space="preserve"> 3:01.19</w:t>
      </w:r>
      <w:r w:rsidRPr="00F05865">
        <w:tab/>
      </w:r>
      <w:r w:rsidRPr="00F05865">
        <w:tab/>
      </w:r>
      <w:r w:rsidRPr="00F05865">
        <w:tab/>
        <w:t>295</w:t>
      </w:r>
      <w:r w:rsidRPr="00F05865">
        <w:tab/>
      </w:r>
      <w:r w:rsidRPr="00F05865">
        <w:tab/>
        <w:t xml:space="preserve">   41.42</w:t>
      </w:r>
      <w:r w:rsidRPr="00F05865">
        <w:tab/>
        <w:t xml:space="preserve"> 1:27.65</w:t>
      </w:r>
      <w:r w:rsidRPr="00F05865">
        <w:tab/>
        <w:t xml:space="preserve"> 2:14.10</w:t>
      </w:r>
    </w:p>
    <w:p w:rsidR="00BC32A0" w:rsidRPr="00F05865" w:rsidRDefault="00BC32A0" w:rsidP="00BC32A0">
      <w:pPr>
        <w:pStyle w:val="PlaceEven"/>
      </w:pPr>
      <w:r w:rsidRPr="00F05865">
        <w:t>3.</w:t>
      </w:r>
      <w:r w:rsidRPr="00F05865">
        <w:tab/>
        <w:t>Matthew Laverick</w:t>
      </w:r>
      <w:r w:rsidRPr="00F05865">
        <w:tab/>
        <w:t>13</w:t>
      </w:r>
      <w:r w:rsidRPr="00F05865">
        <w:tab/>
        <w:t>Bo Stockton</w:t>
      </w:r>
      <w:r w:rsidRPr="00F05865">
        <w:tab/>
      </w:r>
      <w:r w:rsidRPr="00F05865">
        <w:tab/>
        <w:t xml:space="preserve"> 3:05.14</w:t>
      </w:r>
      <w:r w:rsidRPr="00F05865">
        <w:tab/>
      </w:r>
      <w:r w:rsidRPr="00F05865">
        <w:tab/>
      </w:r>
      <w:r w:rsidRPr="00F05865">
        <w:tab/>
        <w:t>276</w:t>
      </w:r>
      <w:r w:rsidRPr="00F05865">
        <w:tab/>
      </w:r>
      <w:r w:rsidRPr="00F05865">
        <w:tab/>
        <w:t xml:space="preserve">   41.78</w:t>
      </w:r>
      <w:r w:rsidRPr="00F05865">
        <w:tab/>
        <w:t xml:space="preserve"> 1:29.04</w:t>
      </w:r>
      <w:r w:rsidRPr="00F05865">
        <w:tab/>
        <w:t xml:space="preserve"> 2:17.88</w:t>
      </w:r>
    </w:p>
    <w:p w:rsidR="00BC32A0" w:rsidRPr="00F05865" w:rsidRDefault="00BC32A0" w:rsidP="00BC32A0">
      <w:pPr>
        <w:pStyle w:val="PlaceEven"/>
      </w:pPr>
      <w:r w:rsidRPr="00F05865">
        <w:t>4.</w:t>
      </w:r>
      <w:r w:rsidRPr="00F05865">
        <w:tab/>
        <w:t>William James</w:t>
      </w:r>
      <w:r w:rsidRPr="00F05865">
        <w:tab/>
        <w:t>13</w:t>
      </w:r>
      <w:r w:rsidRPr="00F05865">
        <w:tab/>
        <w:t>Stockton</w:t>
      </w:r>
      <w:r w:rsidRPr="00F05865">
        <w:tab/>
      </w:r>
      <w:r w:rsidRPr="00F05865">
        <w:tab/>
        <w:t xml:space="preserve"> 3:09.64</w:t>
      </w:r>
      <w:r w:rsidRPr="00F05865">
        <w:tab/>
      </w:r>
      <w:r w:rsidRPr="00F05865">
        <w:tab/>
      </w:r>
      <w:r w:rsidRPr="00F05865">
        <w:tab/>
        <w:t>257</w:t>
      </w:r>
      <w:r w:rsidRPr="00F05865">
        <w:tab/>
      </w:r>
      <w:r w:rsidRPr="00F05865">
        <w:tab/>
        <w:t xml:space="preserve">   41.98</w:t>
      </w:r>
      <w:r w:rsidRPr="00F05865">
        <w:tab/>
        <w:t xml:space="preserve"> 1:30.26</w:t>
      </w:r>
      <w:r w:rsidRPr="00F05865">
        <w:tab/>
        <w:t xml:space="preserve"> 2:19.81</w:t>
      </w:r>
    </w:p>
    <w:p w:rsidR="00BC32A0" w:rsidRPr="00F05865" w:rsidRDefault="00BC32A0" w:rsidP="00BC32A0">
      <w:pPr>
        <w:pStyle w:val="PlaceEven"/>
      </w:pPr>
      <w:r w:rsidRPr="00F05865">
        <w:t>5.</w:t>
      </w:r>
      <w:r w:rsidRPr="00F05865">
        <w:tab/>
        <w:t>Cole Baldam</w:t>
      </w:r>
      <w:r w:rsidRPr="00F05865">
        <w:tab/>
        <w:t>13</w:t>
      </w:r>
      <w:r w:rsidRPr="00F05865">
        <w:tab/>
        <w:t>AFSHartlepol</w:t>
      </w:r>
      <w:r w:rsidRPr="00F05865">
        <w:tab/>
      </w:r>
      <w:r w:rsidRPr="00F05865">
        <w:tab/>
        <w:t xml:space="preserve"> 3:12.65</w:t>
      </w:r>
      <w:r w:rsidRPr="00F05865">
        <w:tab/>
      </w:r>
      <w:r w:rsidRPr="00F05865">
        <w:tab/>
      </w:r>
      <w:r w:rsidRPr="00F05865">
        <w:tab/>
        <w:t>245</w:t>
      </w:r>
      <w:r w:rsidRPr="00F05865">
        <w:tab/>
      </w:r>
      <w:r w:rsidRPr="00F05865">
        <w:tab/>
        <w:t xml:space="preserve">   42.64</w:t>
      </w:r>
      <w:r w:rsidRPr="00F05865">
        <w:tab/>
        <w:t xml:space="preserve"> 1:31.92</w:t>
      </w:r>
      <w:r w:rsidRPr="00F05865">
        <w:tab/>
        <w:t xml:space="preserve"> 2:22.46</w:t>
      </w:r>
    </w:p>
    <w:p w:rsidR="00BC32A0" w:rsidRPr="00F05865" w:rsidRDefault="00BC32A0" w:rsidP="00BC32A0">
      <w:pPr>
        <w:pStyle w:val="PlaceEven"/>
      </w:pPr>
      <w:r w:rsidRPr="00F05865">
        <w:t>6.</w:t>
      </w:r>
      <w:r w:rsidRPr="00F05865">
        <w:tab/>
        <w:t>David Dodds</w:t>
      </w:r>
      <w:r w:rsidRPr="00F05865">
        <w:tab/>
        <w:t>13</w:t>
      </w:r>
      <w:r w:rsidRPr="00F05865">
        <w:tab/>
        <w:t>Gates &amp;Whick</w:t>
      </w:r>
      <w:r w:rsidRPr="00F05865">
        <w:tab/>
      </w:r>
      <w:r w:rsidRPr="00F05865">
        <w:tab/>
        <w:t xml:space="preserve"> 3:44.79</w:t>
      </w:r>
      <w:r w:rsidRPr="00F05865">
        <w:tab/>
      </w:r>
      <w:r w:rsidRPr="00F05865">
        <w:tab/>
      </w:r>
      <w:r w:rsidRPr="00F05865">
        <w:tab/>
        <w:t>154</w:t>
      </w:r>
      <w:r w:rsidRPr="00F05865">
        <w:tab/>
      </w:r>
      <w:r w:rsidRPr="00F05865">
        <w:tab/>
        <w:t xml:space="preserve">   49.05</w:t>
      </w:r>
      <w:r w:rsidRPr="00F05865">
        <w:tab/>
        <w:t xml:space="preserve"> 1:47.74</w:t>
      </w:r>
      <w:r w:rsidRPr="00F05865">
        <w:tab/>
        <w:t xml:space="preserve"> 2:46.09</w:t>
      </w:r>
    </w:p>
    <w:p w:rsidR="00BC32A0" w:rsidRPr="00F05865" w:rsidRDefault="00BC32A0" w:rsidP="00BC32A0">
      <w:pPr>
        <w:pStyle w:val="PlaceEven"/>
      </w:pPr>
      <w:r w:rsidRPr="00F05865">
        <w:t xml:space="preserve"> </w:t>
      </w:r>
      <w:r w:rsidRPr="00F05865">
        <w:tab/>
        <w:t>Aidan Brown</w:t>
      </w:r>
      <w:r w:rsidRPr="00F05865">
        <w:tab/>
        <w:t>13</w:t>
      </w:r>
      <w:r w:rsidRPr="00F05865">
        <w:tab/>
        <w:t>Bo Stockton</w:t>
      </w:r>
      <w:r w:rsidRPr="00F05865">
        <w:tab/>
      </w:r>
      <w:r w:rsidRPr="00F05865">
        <w:tab/>
      </w:r>
      <w:r>
        <w:t>DNC</w:t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  <w:r w:rsidRPr="00F05865">
        <w:tab/>
      </w:r>
    </w:p>
    <w:p w:rsidR="00BC32A0" w:rsidRPr="00F05865" w:rsidRDefault="00BC32A0" w:rsidP="00BC32A0">
      <w:pPr>
        <w:pStyle w:val="AgeGroupHeader"/>
      </w:pPr>
      <w:r w:rsidRPr="00F05865">
        <w:t xml:space="preserve">14 Yrs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Pr="00F05865" w:rsidRDefault="00BC32A0" w:rsidP="00BC32A0">
      <w:pPr>
        <w:pStyle w:val="PlaceEven"/>
      </w:pPr>
      <w:r w:rsidRPr="00F05865">
        <w:t>1.</w:t>
      </w:r>
      <w:r w:rsidRPr="00F05865">
        <w:tab/>
        <w:t>Christopher Mayes</w:t>
      </w:r>
      <w:r w:rsidRPr="00F05865">
        <w:tab/>
        <w:t>14</w:t>
      </w:r>
      <w:r w:rsidRPr="00F05865">
        <w:tab/>
        <w:t>AFSHartlepol</w:t>
      </w:r>
      <w:r w:rsidRPr="00F05865">
        <w:tab/>
      </w:r>
      <w:r w:rsidRPr="00F05865">
        <w:tab/>
        <w:t xml:space="preserve"> 2:45.74</w:t>
      </w:r>
      <w:r w:rsidRPr="00F05865">
        <w:tab/>
      </w:r>
      <w:r w:rsidRPr="00F05865">
        <w:tab/>
      </w:r>
      <w:r w:rsidRPr="00F05865">
        <w:tab/>
        <w:t>385</w:t>
      </w:r>
      <w:r w:rsidRPr="00F05865">
        <w:tab/>
      </w:r>
      <w:r w:rsidRPr="00F05865">
        <w:tab/>
        <w:t xml:space="preserve">   36.72</w:t>
      </w:r>
      <w:r w:rsidRPr="00F05865">
        <w:tab/>
        <w:t xml:space="preserve"> 1:19.10</w:t>
      </w:r>
      <w:r w:rsidRPr="00F05865">
        <w:tab/>
        <w:t xml:space="preserve"> 2:03.22</w:t>
      </w:r>
    </w:p>
    <w:p w:rsidR="00BC32A0" w:rsidRPr="00F05865" w:rsidRDefault="00BC32A0" w:rsidP="00BC32A0">
      <w:pPr>
        <w:pStyle w:val="PlaceEven"/>
      </w:pPr>
      <w:r w:rsidRPr="00F05865">
        <w:t>2.</w:t>
      </w:r>
      <w:r w:rsidRPr="00F05865">
        <w:tab/>
        <w:t>Thomas Magnone</w:t>
      </w:r>
      <w:r w:rsidRPr="00F05865">
        <w:tab/>
        <w:t>14</w:t>
      </w:r>
      <w:r w:rsidRPr="00F05865">
        <w:tab/>
        <w:t>Bo Stockton</w:t>
      </w:r>
      <w:r w:rsidRPr="00F05865">
        <w:tab/>
      </w:r>
      <w:r w:rsidRPr="00F05865">
        <w:tab/>
        <w:t xml:space="preserve"> 3:11.70</w:t>
      </w:r>
      <w:r w:rsidRPr="00F05865">
        <w:tab/>
      </w:r>
      <w:r w:rsidRPr="00F05865">
        <w:tab/>
      </w:r>
      <w:r w:rsidRPr="00F05865">
        <w:tab/>
        <w:t>249</w:t>
      </w:r>
      <w:r w:rsidRPr="00F05865">
        <w:tab/>
      </w:r>
      <w:r w:rsidRPr="00F05865">
        <w:tab/>
        <w:t xml:space="preserve">   43.49</w:t>
      </w:r>
      <w:r w:rsidRPr="00F05865">
        <w:tab/>
        <w:t xml:space="preserve"> 1:33.40</w:t>
      </w:r>
      <w:r w:rsidRPr="00F05865">
        <w:tab/>
        <w:t xml:space="preserve"> 2:22.23</w:t>
      </w:r>
    </w:p>
    <w:p w:rsidR="00BC32A0" w:rsidRPr="00F05865" w:rsidRDefault="00BC32A0" w:rsidP="00BC32A0">
      <w:pPr>
        <w:pStyle w:val="AgeGroupHeader"/>
      </w:pPr>
      <w:r w:rsidRPr="00F05865">
        <w:t xml:space="preserve">15 Yrs/Over </w:t>
      </w:r>
      <w:r>
        <w:t>Age Group</w:t>
      </w:r>
      <w:r w:rsidRPr="00F05865">
        <w:t xml:space="preserve"> - Full Results</w:t>
      </w:r>
    </w:p>
    <w:p w:rsidR="00BC32A0" w:rsidRPr="00F05865" w:rsidRDefault="00BC32A0" w:rsidP="00BC32A0">
      <w:pPr>
        <w:pStyle w:val="PlaceHeader"/>
      </w:pPr>
      <w:r>
        <w:t>Place</w:t>
      </w:r>
      <w:r w:rsidRPr="00F05865">
        <w:tab/>
        <w:t>Name</w:t>
      </w:r>
      <w:r w:rsidRPr="00F05865">
        <w:tab/>
        <w:t>AaD</w:t>
      </w:r>
      <w:r w:rsidRPr="00F05865">
        <w:tab/>
        <w:t>Club</w:t>
      </w:r>
      <w:r w:rsidRPr="00F05865">
        <w:tab/>
      </w:r>
      <w:r w:rsidRPr="00F05865">
        <w:tab/>
        <w:t>Time</w:t>
      </w:r>
      <w:r w:rsidRPr="00F05865">
        <w:tab/>
      </w:r>
      <w:r w:rsidRPr="00F05865">
        <w:tab/>
      </w:r>
      <w:r w:rsidRPr="00F05865">
        <w:tab/>
        <w:t>FINA Pt</w:t>
      </w:r>
      <w:r w:rsidRPr="00F05865">
        <w:tab/>
      </w:r>
      <w:r w:rsidRPr="00F05865">
        <w:tab/>
        <w:t>50</w:t>
      </w:r>
      <w:r w:rsidRPr="00F05865">
        <w:tab/>
        <w:t>100</w:t>
      </w:r>
      <w:r w:rsidRPr="00F05865">
        <w:tab/>
        <w:t>150</w:t>
      </w:r>
    </w:p>
    <w:p w:rsidR="00BC32A0" w:rsidRDefault="00BC32A0" w:rsidP="00BC32A0">
      <w:pPr>
        <w:pStyle w:val="PlaceEven"/>
      </w:pPr>
      <w:r w:rsidRPr="00F05865">
        <w:t>1.</w:t>
      </w:r>
      <w:r w:rsidRPr="00F05865">
        <w:tab/>
        <w:t>Arran Boagey</w:t>
      </w:r>
      <w:r w:rsidRPr="00F05865">
        <w:tab/>
        <w:t>16</w:t>
      </w:r>
      <w:r w:rsidRPr="00F05865">
        <w:tab/>
        <w:t>AFSHartlepol</w:t>
      </w:r>
      <w:r w:rsidRPr="00F05865">
        <w:tab/>
      </w:r>
      <w:r w:rsidRPr="00F05865">
        <w:tab/>
        <w:t xml:space="preserve"> 2:58.63</w:t>
      </w:r>
      <w:r w:rsidRPr="00F05865">
        <w:tab/>
      </w:r>
      <w:r w:rsidRPr="00F05865">
        <w:tab/>
      </w:r>
      <w:r w:rsidRPr="00F05865">
        <w:tab/>
        <w:t>308</w:t>
      </w:r>
      <w:r w:rsidRPr="00F05865">
        <w:tab/>
      </w:r>
      <w:r w:rsidRPr="00F05865">
        <w:tab/>
        <w:t xml:space="preserve">   39.01</w:t>
      </w:r>
      <w:r w:rsidRPr="00F05865">
        <w:tab/>
        <w:t xml:space="preserve"> 1:24.30</w:t>
      </w:r>
      <w:r w:rsidRPr="00F05865">
        <w:tab/>
        <w:t xml:space="preserve"> 2:10.89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372258" w:rsidRDefault="00BC32A0" w:rsidP="00BC32A0">
      <w:pPr>
        <w:pStyle w:val="EventHeader"/>
      </w:pPr>
      <w:r>
        <w:t>EVENT</w:t>
      </w:r>
      <w:r w:rsidRPr="00372258">
        <w:t xml:space="preserve"> 5 Girls 09 Yrs/Over 100m Breaststroke</w:t>
      </w:r>
    </w:p>
    <w:p w:rsidR="00BC32A0" w:rsidRPr="00372258" w:rsidRDefault="00BC32A0" w:rsidP="00BC32A0">
      <w:pPr>
        <w:pStyle w:val="AgeGroupHeader"/>
      </w:pPr>
      <w:r w:rsidRPr="00372258">
        <w:t xml:space="preserve">09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Naomi Parker</w:t>
      </w:r>
      <w:r w:rsidRPr="00372258">
        <w:tab/>
        <w:t>9</w:t>
      </w:r>
      <w:r w:rsidRPr="00372258">
        <w:tab/>
        <w:t>Gates &amp;Whick</w:t>
      </w:r>
      <w:r w:rsidRPr="00372258">
        <w:tab/>
      </w:r>
      <w:r w:rsidRPr="00372258">
        <w:tab/>
        <w:t xml:space="preserve"> 1:38.35</w:t>
      </w:r>
      <w:r w:rsidRPr="00372258">
        <w:tab/>
      </w:r>
      <w:r w:rsidRPr="00372258">
        <w:tab/>
      </w:r>
      <w:r w:rsidRPr="00372258">
        <w:tab/>
        <w:t>254</w:t>
      </w:r>
      <w:r w:rsidRPr="00372258">
        <w:tab/>
      </w:r>
      <w:r w:rsidRPr="00372258">
        <w:tab/>
        <w:t xml:space="preserve">   47.08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Lauren Heppell</w:t>
      </w:r>
      <w:r w:rsidRPr="00372258">
        <w:tab/>
        <w:t>9</w:t>
      </w:r>
      <w:r w:rsidRPr="00372258">
        <w:tab/>
        <w:t>Chester Le S</w:t>
      </w:r>
      <w:r w:rsidRPr="00372258">
        <w:tab/>
      </w:r>
      <w:r w:rsidRPr="00372258">
        <w:tab/>
        <w:t xml:space="preserve"> 1:49.75</w:t>
      </w:r>
      <w:r w:rsidRPr="00372258">
        <w:tab/>
      </w:r>
      <w:r w:rsidRPr="00372258">
        <w:tab/>
      </w:r>
      <w:r w:rsidRPr="00372258">
        <w:tab/>
        <w:t>183</w:t>
      </w:r>
      <w:r w:rsidRPr="00372258">
        <w:tab/>
      </w:r>
      <w:r w:rsidRPr="00372258">
        <w:tab/>
        <w:t xml:space="preserve">   52.91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Emma Finlay</w:t>
      </w:r>
      <w:r w:rsidRPr="00372258">
        <w:tab/>
        <w:t>9</w:t>
      </w:r>
      <w:r w:rsidRPr="00372258">
        <w:tab/>
        <w:t>Gates &amp;Whick</w:t>
      </w:r>
      <w:r w:rsidRPr="00372258">
        <w:tab/>
      </w:r>
      <w:r w:rsidRPr="00372258">
        <w:tab/>
        <w:t xml:space="preserve"> 1:53.44</w:t>
      </w:r>
      <w:r w:rsidRPr="00372258">
        <w:tab/>
      </w:r>
      <w:r w:rsidRPr="00372258">
        <w:tab/>
      </w:r>
      <w:r w:rsidRPr="00372258">
        <w:tab/>
        <w:t>166</w:t>
      </w:r>
      <w:r w:rsidRPr="00372258">
        <w:tab/>
      </w:r>
      <w:r w:rsidRPr="00372258">
        <w:tab/>
        <w:t xml:space="preserve">   54.51</w:t>
      </w:r>
    </w:p>
    <w:p w:rsidR="00BC32A0" w:rsidRPr="00372258" w:rsidRDefault="00BC32A0" w:rsidP="00BC32A0">
      <w:pPr>
        <w:pStyle w:val="PlaceEven"/>
      </w:pPr>
      <w:r w:rsidRPr="00372258">
        <w:t>4.</w:t>
      </w:r>
      <w:r w:rsidRPr="00372258">
        <w:tab/>
        <w:t>Isabelle McQueen</w:t>
      </w:r>
      <w:r w:rsidRPr="00372258">
        <w:tab/>
        <w:t>9</w:t>
      </w:r>
      <w:r w:rsidRPr="00372258">
        <w:tab/>
        <w:t>Peterlee</w:t>
      </w:r>
      <w:r w:rsidRPr="00372258">
        <w:tab/>
      </w:r>
      <w:r w:rsidRPr="00372258">
        <w:tab/>
        <w:t xml:space="preserve"> 1:57.32</w:t>
      </w:r>
      <w:r w:rsidRPr="00372258">
        <w:tab/>
      </w:r>
      <w:r w:rsidRPr="00372258">
        <w:tab/>
      </w:r>
      <w:r w:rsidRPr="00372258">
        <w:tab/>
        <w:t>150</w:t>
      </w:r>
      <w:r w:rsidRPr="00372258">
        <w:tab/>
      </w:r>
      <w:r w:rsidRPr="00372258">
        <w:tab/>
        <w:t xml:space="preserve">   56.71</w:t>
      </w:r>
    </w:p>
    <w:p w:rsidR="00BC32A0" w:rsidRPr="00372258" w:rsidRDefault="00BC32A0" w:rsidP="00BC32A0">
      <w:pPr>
        <w:pStyle w:val="PlaceEven"/>
      </w:pPr>
      <w:r w:rsidRPr="00372258">
        <w:t>5.</w:t>
      </w:r>
      <w:r w:rsidRPr="00372258">
        <w:tab/>
        <w:t>Lily Douglas</w:t>
      </w:r>
      <w:r w:rsidRPr="00372258">
        <w:tab/>
        <w:t>9</w:t>
      </w:r>
      <w:r w:rsidRPr="00372258">
        <w:tab/>
        <w:t>Gates &amp;Whick</w:t>
      </w:r>
      <w:r w:rsidRPr="00372258">
        <w:tab/>
      </w:r>
      <w:r w:rsidRPr="00372258">
        <w:tab/>
        <w:t xml:space="preserve"> 1:57.86</w:t>
      </w:r>
      <w:r w:rsidRPr="00372258">
        <w:tab/>
      </w:r>
      <w:r w:rsidRPr="00372258">
        <w:tab/>
      </w:r>
      <w:r w:rsidRPr="00372258">
        <w:tab/>
        <w:t>148</w:t>
      </w:r>
      <w:r w:rsidRPr="00372258">
        <w:tab/>
      </w:r>
      <w:r w:rsidRPr="00372258">
        <w:tab/>
        <w:t xml:space="preserve">   55.07</w:t>
      </w:r>
    </w:p>
    <w:p w:rsidR="00BC32A0" w:rsidRPr="00372258" w:rsidRDefault="00BC32A0" w:rsidP="00BC32A0">
      <w:pPr>
        <w:pStyle w:val="PlaceEven"/>
      </w:pPr>
      <w:r w:rsidRPr="00372258">
        <w:t>6.</w:t>
      </w:r>
      <w:r w:rsidRPr="00372258">
        <w:tab/>
        <w:t>Aoife Bannon</w:t>
      </w:r>
      <w:r w:rsidRPr="00372258">
        <w:tab/>
        <w:t>9</w:t>
      </w:r>
      <w:r w:rsidRPr="00372258">
        <w:tab/>
        <w:t>Gates &amp;Whick</w:t>
      </w:r>
      <w:r w:rsidRPr="00372258">
        <w:tab/>
      </w:r>
      <w:r w:rsidRPr="00372258">
        <w:tab/>
        <w:t xml:space="preserve"> 1:59.08</w:t>
      </w:r>
      <w:r w:rsidRPr="00372258">
        <w:tab/>
      </w:r>
      <w:r w:rsidRPr="00372258">
        <w:tab/>
      </w:r>
      <w:r w:rsidRPr="00372258">
        <w:tab/>
        <w:t>143</w:t>
      </w:r>
      <w:r w:rsidRPr="00372258">
        <w:tab/>
      </w:r>
      <w:r w:rsidRPr="00372258">
        <w:tab/>
        <w:t xml:space="preserve">   57.34</w:t>
      </w:r>
    </w:p>
    <w:p w:rsidR="00BC32A0" w:rsidRPr="00372258" w:rsidRDefault="00BC32A0" w:rsidP="00BC32A0">
      <w:pPr>
        <w:pStyle w:val="PlaceEven"/>
      </w:pPr>
      <w:r w:rsidRPr="00372258">
        <w:t>7.</w:t>
      </w:r>
      <w:r w:rsidRPr="00372258">
        <w:tab/>
        <w:t>Lola Wright</w:t>
      </w:r>
      <w:r w:rsidRPr="00372258">
        <w:tab/>
        <w:t>9</w:t>
      </w:r>
      <w:r w:rsidRPr="00372258">
        <w:tab/>
        <w:t>Gates &amp;Whick</w:t>
      </w:r>
      <w:r w:rsidRPr="00372258">
        <w:tab/>
      </w:r>
      <w:r w:rsidRPr="00372258">
        <w:tab/>
        <w:t xml:space="preserve"> 1:59.71</w:t>
      </w:r>
      <w:r w:rsidRPr="00372258">
        <w:tab/>
      </w:r>
      <w:r w:rsidRPr="00372258">
        <w:tab/>
      </w:r>
      <w:r w:rsidRPr="00372258">
        <w:tab/>
        <w:t>141</w:t>
      </w:r>
      <w:r w:rsidRPr="00372258">
        <w:tab/>
      </w:r>
      <w:r w:rsidRPr="00372258">
        <w:tab/>
        <w:t xml:space="preserve">   55.21</w:t>
      </w:r>
    </w:p>
    <w:p w:rsidR="00BC32A0" w:rsidRPr="00372258" w:rsidRDefault="00BC32A0" w:rsidP="00BC32A0">
      <w:pPr>
        <w:pStyle w:val="PlaceEven"/>
      </w:pPr>
      <w:r w:rsidRPr="00372258">
        <w:t>8.</w:t>
      </w:r>
      <w:r w:rsidRPr="00372258">
        <w:tab/>
        <w:t>Grace Llewellyn</w:t>
      </w:r>
      <w:r w:rsidRPr="00372258">
        <w:tab/>
        <w:t>9</w:t>
      </w:r>
      <w:r w:rsidRPr="00372258">
        <w:tab/>
        <w:t>Stockton</w:t>
      </w:r>
      <w:r w:rsidRPr="00372258">
        <w:tab/>
      </w:r>
      <w:r w:rsidRPr="00372258">
        <w:tab/>
        <w:t xml:space="preserve"> 2:15.33</w:t>
      </w:r>
      <w:r w:rsidRPr="00372258">
        <w:tab/>
      </w:r>
      <w:r w:rsidRPr="00372258">
        <w:tab/>
      </w:r>
      <w:r w:rsidRPr="00372258">
        <w:tab/>
        <w:t>97</w:t>
      </w:r>
      <w:r w:rsidRPr="00372258">
        <w:tab/>
      </w:r>
      <w:r w:rsidRPr="00372258">
        <w:tab/>
        <w:t xml:space="preserve"> 1:01.53</w:t>
      </w:r>
    </w:p>
    <w:p w:rsidR="00BC32A0" w:rsidRPr="00372258" w:rsidRDefault="00BC32A0" w:rsidP="00BC32A0">
      <w:pPr>
        <w:pStyle w:val="AgeGroupHeader"/>
      </w:pPr>
      <w:r w:rsidRPr="00372258">
        <w:t xml:space="preserve">10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Leoni Jones</w:t>
      </w:r>
      <w:r w:rsidRPr="00372258">
        <w:tab/>
        <w:t>10</w:t>
      </w:r>
      <w:r w:rsidRPr="00372258">
        <w:tab/>
        <w:t>Bo Stockton</w:t>
      </w:r>
      <w:r w:rsidRPr="00372258">
        <w:tab/>
      </w:r>
      <w:r w:rsidRPr="00372258">
        <w:tab/>
        <w:t xml:space="preserve"> 1:29.54</w:t>
      </w:r>
      <w:r w:rsidRPr="00372258">
        <w:tab/>
      </w:r>
      <w:r w:rsidRPr="00372258">
        <w:tab/>
      </w:r>
      <w:r w:rsidRPr="00372258">
        <w:tab/>
        <w:t>337</w:t>
      </w:r>
      <w:r w:rsidRPr="00372258">
        <w:tab/>
      </w:r>
      <w:r w:rsidRPr="00372258">
        <w:tab/>
        <w:t xml:space="preserve">   42.22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Jessica Cottee</w:t>
      </w:r>
      <w:r w:rsidRPr="00372258">
        <w:tab/>
        <w:t>10</w:t>
      </w:r>
      <w:r w:rsidRPr="00372258">
        <w:tab/>
        <w:t>Gates &amp;Whick</w:t>
      </w:r>
      <w:r w:rsidRPr="00372258">
        <w:tab/>
      </w:r>
      <w:r w:rsidRPr="00372258">
        <w:tab/>
        <w:t xml:space="preserve"> 1:37.17</w:t>
      </w:r>
      <w:r w:rsidRPr="00372258">
        <w:tab/>
      </w:r>
      <w:r w:rsidRPr="00372258">
        <w:tab/>
      </w:r>
      <w:r w:rsidRPr="00372258">
        <w:tab/>
        <w:t>264</w:t>
      </w:r>
      <w:r w:rsidRPr="00372258">
        <w:tab/>
      </w:r>
      <w:r w:rsidRPr="00372258">
        <w:tab/>
        <w:t xml:space="preserve">   46.47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Laura Cottee</w:t>
      </w:r>
      <w:r w:rsidRPr="00372258">
        <w:tab/>
        <w:t>10</w:t>
      </w:r>
      <w:r w:rsidRPr="00372258">
        <w:tab/>
        <w:t>Gates &amp;Whick</w:t>
      </w:r>
      <w:r w:rsidRPr="00372258">
        <w:tab/>
      </w:r>
      <w:r w:rsidRPr="00372258">
        <w:tab/>
        <w:t xml:space="preserve"> 1:38.81</w:t>
      </w:r>
      <w:r w:rsidRPr="00372258">
        <w:tab/>
      </w:r>
      <w:r w:rsidRPr="00372258">
        <w:tab/>
      </w:r>
      <w:r w:rsidRPr="00372258">
        <w:tab/>
        <w:t>251</w:t>
      </w:r>
      <w:r w:rsidRPr="00372258">
        <w:tab/>
      </w:r>
      <w:r w:rsidRPr="00372258">
        <w:tab/>
        <w:t xml:space="preserve">   48.09</w:t>
      </w:r>
    </w:p>
    <w:p w:rsidR="00BC32A0" w:rsidRPr="00372258" w:rsidRDefault="00BC32A0" w:rsidP="00BC32A0">
      <w:pPr>
        <w:pStyle w:val="PlaceEven"/>
      </w:pPr>
      <w:r w:rsidRPr="00372258">
        <w:t>4.</w:t>
      </w:r>
      <w:r w:rsidRPr="00372258">
        <w:tab/>
        <w:t>Georgia Smith</w:t>
      </w:r>
      <w:r w:rsidRPr="00372258">
        <w:tab/>
        <w:t>10</w:t>
      </w:r>
      <w:r w:rsidRPr="00372258">
        <w:tab/>
        <w:t>Bo Stockton</w:t>
      </w:r>
      <w:r w:rsidRPr="00372258">
        <w:tab/>
      </w:r>
      <w:r w:rsidRPr="00372258">
        <w:tab/>
        <w:t xml:space="preserve"> 1:39.68</w:t>
      </w:r>
      <w:r w:rsidRPr="00372258">
        <w:tab/>
      </w:r>
      <w:r w:rsidRPr="00372258">
        <w:tab/>
      </w:r>
      <w:r w:rsidRPr="00372258">
        <w:tab/>
        <w:t>244</w:t>
      </w:r>
      <w:r w:rsidRPr="00372258">
        <w:tab/>
      </w:r>
      <w:r w:rsidRPr="00372258">
        <w:tab/>
        <w:t xml:space="preserve">   47.28</w:t>
      </w:r>
    </w:p>
    <w:p w:rsidR="00BC32A0" w:rsidRPr="00372258" w:rsidRDefault="00BC32A0" w:rsidP="00BC32A0">
      <w:pPr>
        <w:pStyle w:val="PlaceEven"/>
      </w:pPr>
      <w:r w:rsidRPr="00372258">
        <w:t>5.</w:t>
      </w:r>
      <w:r w:rsidRPr="00372258">
        <w:tab/>
        <w:t>Ellie Houghton</w:t>
      </w:r>
      <w:r w:rsidRPr="00372258">
        <w:tab/>
        <w:t>10</w:t>
      </w:r>
      <w:r w:rsidRPr="00372258">
        <w:tab/>
        <w:t>Gates &amp;Whick</w:t>
      </w:r>
      <w:r w:rsidRPr="00372258">
        <w:tab/>
      </w:r>
      <w:r w:rsidRPr="00372258">
        <w:tab/>
        <w:t xml:space="preserve"> 1:40.10</w:t>
      </w:r>
      <w:r w:rsidRPr="00372258">
        <w:tab/>
      </w:r>
      <w:r w:rsidRPr="00372258">
        <w:tab/>
      </w:r>
      <w:r w:rsidRPr="00372258">
        <w:tab/>
        <w:t>241</w:t>
      </w:r>
      <w:r w:rsidRPr="00372258">
        <w:tab/>
      </w:r>
      <w:r w:rsidRPr="00372258">
        <w:tab/>
        <w:t xml:space="preserve">   45.95</w:t>
      </w:r>
    </w:p>
    <w:p w:rsidR="00BC32A0" w:rsidRPr="00372258" w:rsidRDefault="00BC32A0" w:rsidP="00BC32A0">
      <w:pPr>
        <w:pStyle w:val="PlaceEven"/>
      </w:pPr>
      <w:r w:rsidRPr="00372258">
        <w:t>6.</w:t>
      </w:r>
      <w:r w:rsidRPr="00372258">
        <w:tab/>
        <w:t>Amelia Simpson</w:t>
      </w:r>
      <w:r w:rsidRPr="00372258">
        <w:tab/>
        <w:t>10</w:t>
      </w:r>
      <w:r w:rsidRPr="00372258">
        <w:tab/>
        <w:t>Chester Le S</w:t>
      </w:r>
      <w:r w:rsidRPr="00372258">
        <w:tab/>
      </w:r>
      <w:r w:rsidRPr="00372258">
        <w:tab/>
        <w:t xml:space="preserve"> 1:43.39</w:t>
      </w:r>
      <w:r w:rsidRPr="00372258">
        <w:tab/>
      </w:r>
      <w:r w:rsidRPr="00372258">
        <w:tab/>
      </w:r>
      <w:r w:rsidRPr="00372258">
        <w:tab/>
        <w:t>219</w:t>
      </w:r>
      <w:r w:rsidRPr="00372258">
        <w:tab/>
      </w:r>
      <w:r w:rsidRPr="00372258">
        <w:tab/>
        <w:t xml:space="preserve">   49.91</w:t>
      </w:r>
    </w:p>
    <w:p w:rsidR="00BC32A0" w:rsidRPr="00372258" w:rsidRDefault="00BC32A0" w:rsidP="00BC32A0">
      <w:pPr>
        <w:pStyle w:val="PlaceEven"/>
      </w:pPr>
      <w:r w:rsidRPr="00372258">
        <w:t>7.</w:t>
      </w:r>
      <w:r w:rsidRPr="00372258">
        <w:tab/>
        <w:t>Emma Lavery</w:t>
      </w:r>
      <w:r w:rsidRPr="00372258">
        <w:tab/>
        <w:t>10</w:t>
      </w:r>
      <w:r w:rsidRPr="00372258">
        <w:tab/>
        <w:t>Gates &amp;Whick</w:t>
      </w:r>
      <w:r w:rsidRPr="00372258">
        <w:tab/>
      </w:r>
      <w:r w:rsidRPr="00372258">
        <w:tab/>
        <w:t xml:space="preserve"> 1:44.06</w:t>
      </w:r>
      <w:r w:rsidRPr="00372258">
        <w:tab/>
      </w:r>
      <w:r w:rsidRPr="00372258">
        <w:tab/>
      </w:r>
      <w:r w:rsidRPr="00372258">
        <w:tab/>
        <w:t>215</w:t>
      </w:r>
      <w:r w:rsidRPr="00372258">
        <w:tab/>
      </w:r>
      <w:r w:rsidRPr="00372258">
        <w:tab/>
        <w:t xml:space="preserve">   49.99</w:t>
      </w:r>
    </w:p>
    <w:p w:rsidR="00BC32A0" w:rsidRPr="00372258" w:rsidRDefault="00BC32A0" w:rsidP="00BC32A0">
      <w:pPr>
        <w:pStyle w:val="PlaceEven"/>
      </w:pPr>
      <w:r w:rsidRPr="00372258">
        <w:t>8.</w:t>
      </w:r>
      <w:r w:rsidRPr="00372258">
        <w:tab/>
        <w:t>Ellie Guy</w:t>
      </w:r>
      <w:r w:rsidRPr="00372258">
        <w:tab/>
        <w:t>10</w:t>
      </w:r>
      <w:r w:rsidRPr="00372258">
        <w:tab/>
        <w:t>Peterlee</w:t>
      </w:r>
      <w:r w:rsidRPr="00372258">
        <w:tab/>
      </w:r>
      <w:r w:rsidRPr="00372258">
        <w:tab/>
        <w:t xml:space="preserve"> 1:56.38</w:t>
      </w:r>
      <w:r w:rsidRPr="00372258">
        <w:tab/>
      </w:r>
      <w:r w:rsidRPr="00372258">
        <w:tab/>
      </w:r>
      <w:r w:rsidRPr="00372258">
        <w:tab/>
        <w:t>153</w:t>
      </w:r>
      <w:r w:rsidRPr="00372258">
        <w:tab/>
      </w:r>
      <w:r w:rsidRPr="00372258">
        <w:tab/>
        <w:t xml:space="preserve">   56.16</w:t>
      </w:r>
    </w:p>
    <w:p w:rsidR="00BC32A0" w:rsidRPr="00372258" w:rsidRDefault="00BC32A0" w:rsidP="00BC32A0">
      <w:pPr>
        <w:pStyle w:val="PlaceEven"/>
      </w:pPr>
      <w:r w:rsidRPr="00372258">
        <w:t>9.</w:t>
      </w:r>
      <w:r w:rsidRPr="00372258">
        <w:tab/>
        <w:t>Emily Swales</w:t>
      </w:r>
      <w:r w:rsidRPr="00372258">
        <w:tab/>
        <w:t>10</w:t>
      </w:r>
      <w:r w:rsidRPr="00372258">
        <w:tab/>
        <w:t>AFSHartlepol</w:t>
      </w:r>
      <w:r w:rsidRPr="00372258">
        <w:tab/>
      </w:r>
      <w:r w:rsidRPr="00372258">
        <w:tab/>
        <w:t xml:space="preserve"> 2:00.78</w:t>
      </w:r>
      <w:r w:rsidRPr="00372258">
        <w:tab/>
      </w:r>
      <w:r w:rsidRPr="00372258">
        <w:tab/>
      </w:r>
      <w:r w:rsidRPr="00372258">
        <w:tab/>
        <w:t>137</w:t>
      </w:r>
      <w:r w:rsidRPr="00372258">
        <w:tab/>
      </w:r>
      <w:r w:rsidRPr="00372258">
        <w:tab/>
        <w:t xml:space="preserve">   58.87</w:t>
      </w:r>
    </w:p>
    <w:p w:rsidR="00BC32A0" w:rsidRPr="00372258" w:rsidRDefault="00BC32A0" w:rsidP="00BC32A0">
      <w:pPr>
        <w:pStyle w:val="PlaceEven"/>
      </w:pPr>
      <w:r w:rsidRPr="00372258">
        <w:t>10.</w:t>
      </w:r>
      <w:r w:rsidRPr="00372258">
        <w:tab/>
        <w:t>Libby Perry</w:t>
      </w:r>
      <w:r w:rsidRPr="00372258">
        <w:tab/>
        <w:t>10</w:t>
      </w:r>
      <w:r w:rsidRPr="00372258">
        <w:tab/>
        <w:t>Gates &amp;Whick</w:t>
      </w:r>
      <w:r w:rsidRPr="00372258">
        <w:tab/>
      </w:r>
      <w:r w:rsidRPr="00372258">
        <w:tab/>
        <w:t xml:space="preserve"> 2:04.60</w:t>
      </w:r>
      <w:r w:rsidRPr="00372258">
        <w:tab/>
      </w:r>
      <w:r w:rsidRPr="00372258">
        <w:tab/>
      </w:r>
      <w:r w:rsidRPr="00372258">
        <w:tab/>
        <w:t>125</w:t>
      </w:r>
      <w:r w:rsidRPr="00372258">
        <w:tab/>
      </w:r>
      <w:r w:rsidRPr="00372258">
        <w:tab/>
        <w:t xml:space="preserve">   59.61</w:t>
      </w:r>
    </w:p>
    <w:p w:rsidR="00BC32A0" w:rsidRPr="00372258" w:rsidRDefault="00BC32A0" w:rsidP="00BC32A0">
      <w:pPr>
        <w:pStyle w:val="PlaceEven"/>
      </w:pPr>
      <w:r w:rsidRPr="00372258">
        <w:t>11.</w:t>
      </w:r>
      <w:r w:rsidRPr="00372258">
        <w:tab/>
        <w:t>Chloe Philpott</w:t>
      </w:r>
      <w:r w:rsidRPr="00372258">
        <w:tab/>
        <w:t>10</w:t>
      </w:r>
      <w:r w:rsidRPr="00372258">
        <w:tab/>
        <w:t>Peterlee</w:t>
      </w:r>
      <w:r w:rsidRPr="00372258">
        <w:tab/>
      </w:r>
      <w:r w:rsidRPr="00372258">
        <w:tab/>
        <w:t xml:space="preserve"> 2:10.46</w:t>
      </w:r>
      <w:r w:rsidRPr="00372258">
        <w:tab/>
      </w:r>
      <w:r w:rsidRPr="00372258">
        <w:tab/>
      </w:r>
      <w:r w:rsidRPr="00372258">
        <w:tab/>
        <w:t>109</w:t>
      </w:r>
      <w:r w:rsidRPr="00372258">
        <w:tab/>
      </w:r>
      <w:r w:rsidRPr="00372258">
        <w:tab/>
        <w:t xml:space="preserve"> 1:00.32</w:t>
      </w:r>
    </w:p>
    <w:p w:rsidR="00BC32A0" w:rsidRPr="00372258" w:rsidRDefault="00BC32A0" w:rsidP="00BC32A0">
      <w:pPr>
        <w:pStyle w:val="AgeGroupHeader"/>
      </w:pPr>
      <w:r w:rsidRPr="00372258">
        <w:t xml:space="preserve">11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Mollie Miller</w:t>
      </w:r>
      <w:r w:rsidRPr="00372258">
        <w:tab/>
        <w:t>11</w:t>
      </w:r>
      <w:r w:rsidRPr="00372258">
        <w:tab/>
        <w:t>Bo Stockton</w:t>
      </w:r>
      <w:r w:rsidRPr="00372258">
        <w:tab/>
      </w:r>
      <w:r w:rsidRPr="00372258">
        <w:tab/>
        <w:t xml:space="preserve"> 1:39.61</w:t>
      </w:r>
      <w:r w:rsidRPr="00372258">
        <w:tab/>
      </w:r>
      <w:r w:rsidRPr="00372258">
        <w:tab/>
      </w:r>
      <w:r w:rsidRPr="00372258">
        <w:tab/>
        <w:t>245</w:t>
      </w:r>
      <w:r w:rsidRPr="00372258">
        <w:tab/>
      </w:r>
      <w:r w:rsidRPr="00372258">
        <w:tab/>
        <w:t xml:space="preserve">   47.41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Lauren Lacy</w:t>
      </w:r>
      <w:r w:rsidRPr="00372258">
        <w:tab/>
        <w:t>11</w:t>
      </w:r>
      <w:r w:rsidRPr="00372258">
        <w:tab/>
        <w:t>Bo Stockton</w:t>
      </w:r>
      <w:r w:rsidRPr="00372258">
        <w:tab/>
      </w:r>
      <w:r w:rsidRPr="00372258">
        <w:tab/>
        <w:t xml:space="preserve"> 1:41.44</w:t>
      </w:r>
      <w:r w:rsidRPr="00372258">
        <w:tab/>
      </w:r>
      <w:r w:rsidRPr="00372258">
        <w:tab/>
      </w:r>
      <w:r w:rsidRPr="00372258">
        <w:tab/>
        <w:t>232</w:t>
      </w:r>
      <w:r w:rsidRPr="00372258">
        <w:tab/>
      </w:r>
      <w:r w:rsidRPr="00372258">
        <w:tab/>
        <w:t xml:space="preserve">   48.35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Elly Buglass</w:t>
      </w:r>
      <w:r w:rsidRPr="00372258">
        <w:tab/>
        <w:t>11</w:t>
      </w:r>
      <w:r w:rsidRPr="00372258">
        <w:tab/>
        <w:t>AFSHartlepol</w:t>
      </w:r>
      <w:r w:rsidRPr="00372258">
        <w:tab/>
      </w:r>
      <w:r w:rsidRPr="00372258">
        <w:tab/>
        <w:t xml:space="preserve"> 1:44.06</w:t>
      </w:r>
      <w:r w:rsidRPr="00372258">
        <w:tab/>
      </w:r>
      <w:r w:rsidRPr="00372258">
        <w:tab/>
      </w:r>
      <w:r w:rsidRPr="00372258">
        <w:tab/>
        <w:t>215</w:t>
      </w:r>
      <w:r w:rsidRPr="00372258">
        <w:tab/>
      </w:r>
      <w:r w:rsidRPr="00372258">
        <w:tab/>
        <w:t xml:space="preserve">   48.86</w:t>
      </w:r>
    </w:p>
    <w:p w:rsidR="00BC32A0" w:rsidRPr="00372258" w:rsidRDefault="00BC32A0" w:rsidP="00BC32A0">
      <w:pPr>
        <w:pStyle w:val="PlaceEven"/>
      </w:pPr>
      <w:r w:rsidRPr="00372258">
        <w:t>4.</w:t>
      </w:r>
      <w:r w:rsidRPr="00372258">
        <w:tab/>
        <w:t>Lucy Jackson</w:t>
      </w:r>
      <w:r w:rsidRPr="00372258">
        <w:tab/>
        <w:t>11</w:t>
      </w:r>
      <w:r w:rsidRPr="00372258">
        <w:tab/>
        <w:t>Bo Stockton</w:t>
      </w:r>
      <w:r w:rsidRPr="00372258">
        <w:tab/>
      </w:r>
      <w:r w:rsidRPr="00372258">
        <w:tab/>
        <w:t xml:space="preserve"> 1:44.83</w:t>
      </w:r>
      <w:r w:rsidRPr="00372258">
        <w:tab/>
      </w:r>
      <w:r w:rsidRPr="00372258">
        <w:tab/>
      </w:r>
      <w:r w:rsidRPr="00372258">
        <w:tab/>
        <w:t>210</w:t>
      </w:r>
      <w:r w:rsidRPr="00372258">
        <w:tab/>
      </w:r>
      <w:r w:rsidRPr="00372258">
        <w:tab/>
        <w:t xml:space="preserve">   51.14</w:t>
      </w:r>
    </w:p>
    <w:p w:rsidR="00BC32A0" w:rsidRPr="00372258" w:rsidRDefault="00BC32A0" w:rsidP="00BC32A0">
      <w:pPr>
        <w:pStyle w:val="PlaceEven"/>
      </w:pPr>
      <w:r w:rsidRPr="00372258">
        <w:t>5.</w:t>
      </w:r>
      <w:r w:rsidRPr="00372258">
        <w:tab/>
        <w:t>Sophie Cook</w:t>
      </w:r>
      <w:r w:rsidRPr="00372258">
        <w:tab/>
        <w:t>11</w:t>
      </w:r>
      <w:r w:rsidRPr="00372258">
        <w:tab/>
        <w:t>AFSHartlepol</w:t>
      </w:r>
      <w:r w:rsidRPr="00372258">
        <w:tab/>
      </w:r>
      <w:r w:rsidRPr="00372258">
        <w:tab/>
        <w:t xml:space="preserve"> 1:46.78</w:t>
      </w:r>
      <w:r w:rsidRPr="00372258">
        <w:tab/>
      </w:r>
      <w:r w:rsidRPr="00372258">
        <w:tab/>
      </w:r>
      <w:r w:rsidRPr="00372258">
        <w:tab/>
        <w:t>199</w:t>
      </w:r>
      <w:r w:rsidRPr="00372258">
        <w:tab/>
      </w:r>
      <w:r w:rsidRPr="00372258">
        <w:tab/>
        <w:t xml:space="preserve">   50.90</w:t>
      </w:r>
    </w:p>
    <w:p w:rsidR="00BC32A0" w:rsidRPr="00372258" w:rsidRDefault="00BC32A0" w:rsidP="00BC32A0">
      <w:pPr>
        <w:pStyle w:val="PlaceEven"/>
      </w:pPr>
      <w:r w:rsidRPr="00372258">
        <w:t>6.</w:t>
      </w:r>
      <w:r w:rsidRPr="00372258">
        <w:tab/>
        <w:t>Daisy Thompson</w:t>
      </w:r>
      <w:r w:rsidRPr="00372258">
        <w:tab/>
        <w:t>11</w:t>
      </w:r>
      <w:r w:rsidRPr="00372258">
        <w:tab/>
        <w:t>Bo Stockton</w:t>
      </w:r>
      <w:r w:rsidRPr="00372258">
        <w:tab/>
      </w:r>
      <w:r w:rsidRPr="00372258">
        <w:tab/>
        <w:t xml:space="preserve"> 1:48.25</w:t>
      </w:r>
      <w:r w:rsidRPr="00372258">
        <w:tab/>
      </w:r>
      <w:r w:rsidRPr="00372258">
        <w:tab/>
      </w:r>
      <w:r w:rsidRPr="00372258">
        <w:tab/>
        <w:t>191</w:t>
      </w:r>
      <w:r w:rsidRPr="00372258">
        <w:tab/>
      </w:r>
      <w:r w:rsidRPr="00372258">
        <w:tab/>
        <w:t xml:space="preserve">   51.56</w:t>
      </w:r>
    </w:p>
    <w:p w:rsidR="00BC32A0" w:rsidRPr="00372258" w:rsidRDefault="00BC32A0" w:rsidP="00BC32A0">
      <w:pPr>
        <w:pStyle w:val="AgeGroupHeader"/>
      </w:pPr>
      <w:r w:rsidRPr="00372258">
        <w:t xml:space="preserve">12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Christa Wilson</w:t>
      </w:r>
      <w:r w:rsidRPr="00372258">
        <w:tab/>
        <w:t>12</w:t>
      </w:r>
      <w:r w:rsidRPr="00372258">
        <w:tab/>
        <w:t>Bo Stockton</w:t>
      </w:r>
      <w:r w:rsidRPr="00372258">
        <w:tab/>
      </w:r>
      <w:r w:rsidRPr="00372258">
        <w:tab/>
        <w:t xml:space="preserve"> 1:25.06</w:t>
      </w:r>
      <w:r w:rsidRPr="00372258">
        <w:tab/>
      </w:r>
      <w:r w:rsidRPr="00372258">
        <w:tab/>
      </w:r>
      <w:r w:rsidRPr="00372258">
        <w:tab/>
        <w:t>394</w:t>
      </w:r>
      <w:r w:rsidRPr="00372258">
        <w:tab/>
      </w:r>
      <w:r w:rsidRPr="00372258">
        <w:tab/>
        <w:t xml:space="preserve">   40.72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Hannah Wright</w:t>
      </w:r>
      <w:r w:rsidRPr="00372258">
        <w:tab/>
        <w:t>12</w:t>
      </w:r>
      <w:r w:rsidRPr="00372258">
        <w:tab/>
        <w:t>Chester Le S</w:t>
      </w:r>
      <w:r w:rsidRPr="00372258">
        <w:tab/>
      </w:r>
      <w:r w:rsidRPr="00372258">
        <w:tab/>
        <w:t xml:space="preserve"> 1:29.62</w:t>
      </w:r>
      <w:r w:rsidRPr="00372258">
        <w:tab/>
      </w:r>
      <w:r w:rsidRPr="00372258">
        <w:tab/>
      </w:r>
      <w:r w:rsidRPr="00372258">
        <w:tab/>
        <w:t>336</w:t>
      </w:r>
      <w:r w:rsidRPr="00372258">
        <w:tab/>
      </w:r>
      <w:r w:rsidRPr="00372258">
        <w:tab/>
        <w:t xml:space="preserve">   42.86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Mia Bingham</w:t>
      </w:r>
      <w:r w:rsidRPr="00372258">
        <w:tab/>
        <w:t>12</w:t>
      </w:r>
      <w:r w:rsidRPr="00372258">
        <w:tab/>
        <w:t>Bo Stockton</w:t>
      </w:r>
      <w:r w:rsidRPr="00372258">
        <w:tab/>
      </w:r>
      <w:r w:rsidRPr="00372258">
        <w:tab/>
        <w:t xml:space="preserve"> 1:31.34</w:t>
      </w:r>
      <w:r w:rsidRPr="00372258">
        <w:tab/>
      </w:r>
      <w:r w:rsidRPr="00372258">
        <w:tab/>
      </w:r>
      <w:r w:rsidRPr="00372258">
        <w:tab/>
        <w:t>318</w:t>
      </w:r>
      <w:r w:rsidRPr="00372258">
        <w:tab/>
      </w:r>
      <w:r w:rsidRPr="00372258">
        <w:tab/>
        <w:t xml:space="preserve">   43.10</w:t>
      </w:r>
    </w:p>
    <w:p w:rsidR="00BC32A0" w:rsidRPr="00372258" w:rsidRDefault="00BC32A0" w:rsidP="00BC32A0">
      <w:pPr>
        <w:pStyle w:val="PlaceEven"/>
      </w:pPr>
      <w:r w:rsidRPr="00372258">
        <w:t>4.</w:t>
      </w:r>
      <w:r w:rsidRPr="00372258">
        <w:tab/>
        <w:t>Jessica Wright</w:t>
      </w:r>
      <w:r w:rsidRPr="00372258">
        <w:tab/>
        <w:t>12</w:t>
      </w:r>
      <w:r w:rsidRPr="00372258">
        <w:tab/>
        <w:t>Chester Le S</w:t>
      </w:r>
      <w:r w:rsidRPr="00372258">
        <w:tab/>
      </w:r>
      <w:r w:rsidRPr="00372258">
        <w:tab/>
        <w:t xml:space="preserve"> 1:31.48</w:t>
      </w:r>
      <w:r w:rsidRPr="00372258">
        <w:tab/>
      </w:r>
      <w:r w:rsidRPr="00372258">
        <w:tab/>
      </w:r>
      <w:r w:rsidRPr="00372258">
        <w:tab/>
        <w:t>316</w:t>
      </w:r>
      <w:r w:rsidRPr="00372258">
        <w:tab/>
      </w:r>
      <w:r w:rsidRPr="00372258">
        <w:tab/>
        <w:t xml:space="preserve">   43.85</w:t>
      </w:r>
    </w:p>
    <w:p w:rsidR="00BC32A0" w:rsidRPr="00372258" w:rsidRDefault="00BC32A0" w:rsidP="00BC32A0">
      <w:pPr>
        <w:pStyle w:val="PlaceEven"/>
      </w:pPr>
      <w:r w:rsidRPr="00372258">
        <w:t>5.</w:t>
      </w:r>
      <w:r w:rsidRPr="00372258">
        <w:tab/>
        <w:t>Catherine Guo</w:t>
      </w:r>
      <w:r w:rsidRPr="00372258">
        <w:tab/>
        <w:t>12</w:t>
      </w:r>
      <w:r w:rsidRPr="00372258">
        <w:tab/>
        <w:t>Bo Stockton</w:t>
      </w:r>
      <w:r w:rsidRPr="00372258">
        <w:tab/>
      </w:r>
      <w:r w:rsidRPr="00372258">
        <w:tab/>
        <w:t xml:space="preserve"> 1:32.82</w:t>
      </w:r>
      <w:r w:rsidRPr="00372258">
        <w:tab/>
      </w:r>
      <w:r w:rsidRPr="00372258">
        <w:tab/>
      </w:r>
      <w:r w:rsidRPr="00372258">
        <w:tab/>
        <w:t>303</w:t>
      </w:r>
      <w:r w:rsidRPr="00372258">
        <w:tab/>
      </w:r>
      <w:r w:rsidRPr="00372258">
        <w:tab/>
        <w:t xml:space="preserve">   45.02</w:t>
      </w:r>
    </w:p>
    <w:p w:rsidR="00BC32A0" w:rsidRPr="00372258" w:rsidRDefault="00BC32A0" w:rsidP="00BC32A0">
      <w:pPr>
        <w:pStyle w:val="PlaceEven"/>
      </w:pPr>
      <w:r w:rsidRPr="00372258">
        <w:t>6.</w:t>
      </w:r>
      <w:r w:rsidRPr="00372258">
        <w:tab/>
        <w:t>Cecilia Reid</w:t>
      </w:r>
      <w:r w:rsidRPr="00372258">
        <w:tab/>
        <w:t>12</w:t>
      </w:r>
      <w:r w:rsidRPr="00372258">
        <w:tab/>
        <w:t>Gates &amp;Whick</w:t>
      </w:r>
      <w:r w:rsidRPr="00372258">
        <w:tab/>
      </w:r>
      <w:r w:rsidRPr="00372258">
        <w:tab/>
        <w:t xml:space="preserve"> 1:34.54</w:t>
      </w:r>
      <w:r w:rsidRPr="00372258">
        <w:tab/>
      </w:r>
      <w:r w:rsidRPr="00372258">
        <w:tab/>
      </w:r>
      <w:r w:rsidRPr="00372258">
        <w:tab/>
        <w:t>286</w:t>
      </w:r>
      <w:r w:rsidRPr="00372258">
        <w:tab/>
      </w:r>
      <w:r w:rsidRPr="00372258">
        <w:tab/>
        <w:t xml:space="preserve">   44.93</w:t>
      </w:r>
    </w:p>
    <w:p w:rsidR="00BC32A0" w:rsidRPr="00372258" w:rsidRDefault="00BC32A0" w:rsidP="00BC32A0">
      <w:pPr>
        <w:pStyle w:val="PlaceEven"/>
      </w:pPr>
      <w:r w:rsidRPr="00372258">
        <w:t>7.</w:t>
      </w:r>
      <w:r w:rsidRPr="00372258">
        <w:tab/>
        <w:t>Milli Steele</w:t>
      </w:r>
      <w:r w:rsidRPr="00372258">
        <w:tab/>
        <w:t>12</w:t>
      </w:r>
      <w:r w:rsidRPr="00372258">
        <w:tab/>
        <w:t>Bo Stockton</w:t>
      </w:r>
      <w:r w:rsidRPr="00372258">
        <w:tab/>
      </w:r>
      <w:r w:rsidRPr="00372258">
        <w:tab/>
        <w:t xml:space="preserve"> 1:35.53</w:t>
      </w:r>
      <w:r w:rsidRPr="00372258">
        <w:tab/>
      </w:r>
      <w:r w:rsidRPr="00372258">
        <w:tab/>
      </w:r>
      <w:r w:rsidRPr="00372258">
        <w:tab/>
        <w:t>278</w:t>
      </w:r>
      <w:r w:rsidRPr="00372258">
        <w:tab/>
      </w:r>
      <w:r w:rsidRPr="00372258">
        <w:tab/>
        <w:t xml:space="preserve">   46.50</w:t>
      </w:r>
    </w:p>
    <w:p w:rsidR="00BC32A0" w:rsidRPr="00372258" w:rsidRDefault="00BC32A0" w:rsidP="00BC32A0">
      <w:pPr>
        <w:pStyle w:val="PlaceEven"/>
      </w:pPr>
      <w:r w:rsidRPr="00372258">
        <w:t>8.</w:t>
      </w:r>
      <w:r w:rsidRPr="00372258">
        <w:tab/>
        <w:t>Ellie Raine</w:t>
      </w:r>
      <w:r w:rsidRPr="00372258">
        <w:tab/>
        <w:t>12</w:t>
      </w:r>
      <w:r w:rsidRPr="00372258">
        <w:tab/>
        <w:t>Peterlee</w:t>
      </w:r>
      <w:r w:rsidRPr="00372258">
        <w:tab/>
      </w:r>
      <w:r w:rsidRPr="00372258">
        <w:tab/>
        <w:t xml:space="preserve"> 1:38.78</w:t>
      </w:r>
      <w:r w:rsidRPr="00372258">
        <w:tab/>
      </w:r>
      <w:r w:rsidRPr="00372258">
        <w:tab/>
      </w:r>
      <w:r w:rsidRPr="00372258">
        <w:tab/>
        <w:t>251</w:t>
      </w:r>
      <w:r w:rsidRPr="00372258">
        <w:tab/>
      </w:r>
      <w:r w:rsidRPr="00372258">
        <w:tab/>
        <w:t xml:space="preserve">   48.03</w:t>
      </w:r>
    </w:p>
    <w:p w:rsidR="00BC32A0" w:rsidRPr="00372258" w:rsidRDefault="00BC32A0" w:rsidP="00BC32A0">
      <w:pPr>
        <w:pStyle w:val="PlaceEven"/>
      </w:pPr>
      <w:r w:rsidRPr="00372258">
        <w:t>9.</w:t>
      </w:r>
      <w:r w:rsidRPr="00372258">
        <w:tab/>
        <w:t>Rebecca Swales</w:t>
      </w:r>
      <w:r w:rsidRPr="00372258">
        <w:tab/>
        <w:t>12</w:t>
      </w:r>
      <w:r w:rsidRPr="00372258">
        <w:tab/>
        <w:t>AFSHartlepol</w:t>
      </w:r>
      <w:r w:rsidRPr="00372258">
        <w:tab/>
      </w:r>
      <w:r w:rsidRPr="00372258">
        <w:tab/>
        <w:t xml:space="preserve"> 1:40.92</w:t>
      </w:r>
      <w:r w:rsidRPr="00372258">
        <w:tab/>
      </w:r>
      <w:r w:rsidRPr="00372258">
        <w:tab/>
      </w:r>
      <w:r w:rsidRPr="00372258">
        <w:tab/>
        <w:t>235</w:t>
      </w:r>
      <w:r w:rsidRPr="00372258">
        <w:tab/>
      </w:r>
      <w:r w:rsidRPr="00372258">
        <w:tab/>
        <w:t xml:space="preserve">   48.39</w:t>
      </w:r>
    </w:p>
    <w:p w:rsidR="00BC32A0" w:rsidRPr="00372258" w:rsidRDefault="00BC32A0" w:rsidP="00BC32A0">
      <w:pPr>
        <w:pStyle w:val="PlaceEven"/>
      </w:pPr>
      <w:r w:rsidRPr="00372258">
        <w:t>10.</w:t>
      </w:r>
      <w:r w:rsidRPr="00372258">
        <w:tab/>
        <w:t>Caitlyn Collins</w:t>
      </w:r>
      <w:r w:rsidRPr="00372258">
        <w:tab/>
        <w:t>12</w:t>
      </w:r>
      <w:r w:rsidRPr="00372258">
        <w:tab/>
        <w:t>AFSHartlepol</w:t>
      </w:r>
      <w:r w:rsidRPr="00372258">
        <w:tab/>
      </w:r>
      <w:r w:rsidRPr="00372258">
        <w:tab/>
        <w:t xml:space="preserve"> 1:42.64</w:t>
      </w:r>
      <w:r w:rsidRPr="00372258">
        <w:tab/>
      </w:r>
      <w:r w:rsidRPr="00372258">
        <w:tab/>
      </w:r>
      <w:r w:rsidRPr="00372258">
        <w:tab/>
        <w:t>224</w:t>
      </w:r>
      <w:r w:rsidRPr="00372258">
        <w:tab/>
      </w:r>
      <w:r w:rsidRPr="00372258">
        <w:tab/>
        <w:t xml:space="preserve">   49.18</w:t>
      </w:r>
    </w:p>
    <w:p w:rsidR="00BC32A0" w:rsidRPr="00372258" w:rsidRDefault="00BC32A0" w:rsidP="00BC32A0">
      <w:pPr>
        <w:pStyle w:val="PlaceEven"/>
      </w:pPr>
      <w:r w:rsidRPr="00372258">
        <w:t>11.</w:t>
      </w:r>
      <w:r w:rsidRPr="00372258">
        <w:tab/>
        <w:t>Olivia Rushton</w:t>
      </w:r>
      <w:r w:rsidRPr="00372258">
        <w:tab/>
        <w:t>12</w:t>
      </w:r>
      <w:r w:rsidRPr="00372258">
        <w:tab/>
        <w:t>Gates &amp;Whick</w:t>
      </w:r>
      <w:r w:rsidRPr="00372258">
        <w:tab/>
      </w:r>
      <w:r w:rsidRPr="00372258">
        <w:tab/>
        <w:t xml:space="preserve"> 1:42.80</w:t>
      </w:r>
      <w:r w:rsidRPr="00372258">
        <w:tab/>
      </w:r>
      <w:r w:rsidRPr="00372258">
        <w:tab/>
      </w:r>
      <w:r w:rsidRPr="00372258">
        <w:tab/>
        <w:t>223</w:t>
      </w:r>
      <w:r w:rsidRPr="00372258">
        <w:tab/>
      </w:r>
      <w:r w:rsidRPr="00372258">
        <w:tab/>
        <w:t xml:space="preserve">   50.53</w:t>
      </w:r>
    </w:p>
    <w:p w:rsidR="00BC32A0" w:rsidRPr="00372258" w:rsidRDefault="00BC32A0" w:rsidP="00BC32A0">
      <w:pPr>
        <w:pStyle w:val="PlaceEven"/>
      </w:pPr>
      <w:r w:rsidRPr="00372258">
        <w:t xml:space="preserve"> </w:t>
      </w:r>
      <w:r w:rsidRPr="00372258">
        <w:tab/>
        <w:t>Meibh Bannon</w:t>
      </w:r>
      <w:r w:rsidRPr="00372258">
        <w:tab/>
        <w:t>12</w:t>
      </w:r>
      <w:r w:rsidRPr="00372258">
        <w:tab/>
        <w:t>Gates &amp;Whick</w:t>
      </w:r>
      <w:r w:rsidRPr="00372258">
        <w:tab/>
      </w:r>
      <w:r w:rsidRPr="00372258">
        <w:tab/>
        <w:t xml:space="preserve">DQ T     </w:t>
      </w:r>
      <w:r w:rsidRPr="00372258">
        <w:tab/>
      </w:r>
      <w:r w:rsidRPr="00372258">
        <w:tab/>
      </w:r>
      <w:r w:rsidRPr="00372258">
        <w:tab/>
      </w:r>
      <w:r w:rsidRPr="00372258">
        <w:tab/>
      </w:r>
      <w:r w:rsidRPr="00372258">
        <w:tab/>
      </w:r>
    </w:p>
    <w:p w:rsidR="00BC32A0" w:rsidRPr="00372258" w:rsidRDefault="00BC32A0" w:rsidP="00BC32A0">
      <w:pPr>
        <w:pStyle w:val="AgeGroupHeader"/>
      </w:pPr>
      <w:r w:rsidRPr="00372258">
        <w:t xml:space="preserve">13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Kayleigh Smith</w:t>
      </w:r>
      <w:r w:rsidRPr="00372258">
        <w:tab/>
        <w:t>13</w:t>
      </w:r>
      <w:r w:rsidRPr="00372258">
        <w:tab/>
        <w:t>Bo Stockton</w:t>
      </w:r>
      <w:r w:rsidRPr="00372258">
        <w:tab/>
      </w:r>
      <w:r w:rsidRPr="00372258">
        <w:tab/>
        <w:t xml:space="preserve"> 1:32.32</w:t>
      </w:r>
      <w:r w:rsidRPr="00372258">
        <w:tab/>
      </w:r>
      <w:r w:rsidRPr="00372258">
        <w:tab/>
      </w:r>
      <w:r w:rsidRPr="00372258">
        <w:tab/>
        <w:t>308</w:t>
      </w:r>
      <w:r w:rsidRPr="00372258">
        <w:tab/>
      </w:r>
      <w:r w:rsidRPr="00372258">
        <w:tab/>
        <w:t xml:space="preserve">   43.27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Faye Rogers</w:t>
      </w:r>
      <w:r w:rsidRPr="00372258">
        <w:tab/>
        <w:t>13</w:t>
      </w:r>
      <w:r w:rsidRPr="00372258">
        <w:tab/>
        <w:t>Bo Stockton</w:t>
      </w:r>
      <w:r w:rsidRPr="00372258">
        <w:tab/>
      </w:r>
      <w:r w:rsidRPr="00372258">
        <w:tab/>
        <w:t xml:space="preserve"> 1:36.86</w:t>
      </w:r>
      <w:r w:rsidRPr="00372258">
        <w:tab/>
      </w:r>
      <w:r w:rsidRPr="00372258">
        <w:tab/>
      </w:r>
      <w:r w:rsidRPr="00372258">
        <w:tab/>
        <w:t>266</w:t>
      </w:r>
      <w:r w:rsidRPr="00372258">
        <w:tab/>
      </w:r>
      <w:r w:rsidRPr="00372258">
        <w:tab/>
        <w:t xml:space="preserve">   46.71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Milly Houston Codling</w:t>
      </w:r>
      <w:r w:rsidRPr="00372258">
        <w:tab/>
        <w:t>13</w:t>
      </w:r>
      <w:r w:rsidRPr="00372258">
        <w:tab/>
        <w:t>Gates &amp;Whick</w:t>
      </w:r>
      <w:r w:rsidRPr="00372258">
        <w:tab/>
      </w:r>
      <w:r w:rsidRPr="00372258">
        <w:tab/>
        <w:t xml:space="preserve"> 1:37.83</w:t>
      </w:r>
      <w:r w:rsidRPr="00372258">
        <w:tab/>
      </w:r>
      <w:r w:rsidRPr="00372258">
        <w:tab/>
      </w:r>
      <w:r w:rsidRPr="00372258">
        <w:tab/>
        <w:t>259</w:t>
      </w:r>
      <w:r w:rsidRPr="00372258">
        <w:tab/>
      </w:r>
      <w:r w:rsidRPr="00372258">
        <w:tab/>
        <w:t xml:space="preserve">   45.22</w:t>
      </w:r>
    </w:p>
    <w:p w:rsidR="00BC32A0" w:rsidRPr="00372258" w:rsidRDefault="00BC32A0" w:rsidP="00BC32A0">
      <w:pPr>
        <w:pStyle w:val="PlaceEven"/>
      </w:pPr>
      <w:r w:rsidRPr="00372258">
        <w:t>4.</w:t>
      </w:r>
      <w:r w:rsidRPr="00372258">
        <w:tab/>
        <w:t>Jasmine Crang</w:t>
      </w:r>
      <w:r w:rsidRPr="00372258">
        <w:tab/>
        <w:t>13</w:t>
      </w:r>
      <w:r w:rsidRPr="00372258">
        <w:tab/>
        <w:t>Gates &amp;Whick</w:t>
      </w:r>
      <w:r w:rsidRPr="00372258">
        <w:tab/>
      </w:r>
      <w:r w:rsidRPr="00372258">
        <w:tab/>
        <w:t xml:space="preserve"> 1:38.92</w:t>
      </w:r>
      <w:r w:rsidRPr="00372258">
        <w:tab/>
      </w:r>
      <w:r w:rsidRPr="00372258">
        <w:tab/>
      </w:r>
      <w:r w:rsidRPr="00372258">
        <w:tab/>
        <w:t>250</w:t>
      </w:r>
      <w:r w:rsidRPr="00372258">
        <w:tab/>
      </w:r>
      <w:r w:rsidRPr="00372258">
        <w:tab/>
        <w:t xml:space="preserve">   47.28</w:t>
      </w:r>
    </w:p>
    <w:p w:rsidR="00BC32A0" w:rsidRPr="00372258" w:rsidRDefault="00BC32A0" w:rsidP="00BC32A0">
      <w:pPr>
        <w:pStyle w:val="PlaceEven"/>
      </w:pPr>
      <w:r w:rsidRPr="00372258">
        <w:t>5.</w:t>
      </w:r>
      <w:r w:rsidRPr="00372258">
        <w:tab/>
        <w:t>Abbie Stephenson</w:t>
      </w:r>
      <w:r w:rsidRPr="00372258">
        <w:tab/>
        <w:t>13</w:t>
      </w:r>
      <w:r w:rsidRPr="00372258">
        <w:tab/>
        <w:t>Gates &amp;Whick</w:t>
      </w:r>
      <w:r w:rsidRPr="00372258">
        <w:tab/>
      </w:r>
      <w:r w:rsidRPr="00372258">
        <w:tab/>
        <w:t xml:space="preserve"> 1:44.16</w:t>
      </w:r>
      <w:r w:rsidRPr="00372258">
        <w:tab/>
      </w:r>
      <w:r w:rsidRPr="00372258">
        <w:tab/>
      </w:r>
      <w:r w:rsidRPr="00372258">
        <w:tab/>
        <w:t>214</w:t>
      </w:r>
      <w:r w:rsidRPr="00372258">
        <w:tab/>
      </w:r>
      <w:r w:rsidRPr="00372258">
        <w:tab/>
        <w:t xml:space="preserve">   48.28</w:t>
      </w:r>
    </w:p>
    <w:p w:rsidR="00BC32A0" w:rsidRPr="00372258" w:rsidRDefault="00BC32A0" w:rsidP="00BC32A0">
      <w:pPr>
        <w:pStyle w:val="PlaceEven"/>
      </w:pPr>
      <w:r w:rsidRPr="00372258">
        <w:t>6.</w:t>
      </w:r>
      <w:r w:rsidRPr="00372258">
        <w:tab/>
        <w:t>Niamh Crombie</w:t>
      </w:r>
      <w:r w:rsidRPr="00372258">
        <w:tab/>
        <w:t>13</w:t>
      </w:r>
      <w:r w:rsidRPr="00372258">
        <w:tab/>
        <w:t>Peterlee</w:t>
      </w:r>
      <w:r w:rsidRPr="00372258">
        <w:tab/>
      </w:r>
      <w:r w:rsidRPr="00372258">
        <w:tab/>
        <w:t xml:space="preserve"> 1:44.47</w:t>
      </w:r>
      <w:r w:rsidRPr="00372258">
        <w:tab/>
      </w:r>
      <w:r w:rsidRPr="00372258">
        <w:tab/>
      </w:r>
      <w:r w:rsidRPr="00372258">
        <w:tab/>
        <w:t>212</w:t>
      </w:r>
      <w:r w:rsidRPr="00372258">
        <w:tab/>
      </w:r>
      <w:r w:rsidRPr="00372258">
        <w:tab/>
        <w:t xml:space="preserve">   49.09</w:t>
      </w:r>
    </w:p>
    <w:p w:rsidR="00BC32A0" w:rsidRPr="00372258" w:rsidRDefault="00BC32A0" w:rsidP="00BC32A0">
      <w:pPr>
        <w:pStyle w:val="PlaceEven"/>
      </w:pPr>
      <w:r w:rsidRPr="00372258">
        <w:t xml:space="preserve"> </w:t>
      </w:r>
      <w:r w:rsidRPr="00372258">
        <w:tab/>
        <w:t>Giorgia Harvey</w:t>
      </w:r>
      <w:r w:rsidRPr="00372258">
        <w:tab/>
        <w:t>13</w:t>
      </w:r>
      <w:r w:rsidRPr="00372258">
        <w:tab/>
        <w:t>Peterlee</w:t>
      </w:r>
      <w:r w:rsidRPr="00372258">
        <w:tab/>
      </w:r>
      <w:r w:rsidRPr="00372258">
        <w:tab/>
      </w:r>
      <w:r>
        <w:t>DNC</w:t>
      </w:r>
      <w:r w:rsidRPr="00372258">
        <w:tab/>
      </w:r>
      <w:r w:rsidRPr="00372258">
        <w:tab/>
      </w:r>
      <w:r w:rsidRPr="00372258">
        <w:tab/>
      </w:r>
      <w:r w:rsidRPr="00372258">
        <w:tab/>
      </w:r>
      <w:r w:rsidRPr="00372258">
        <w:tab/>
      </w:r>
    </w:p>
    <w:p w:rsidR="00BC32A0" w:rsidRPr="00372258" w:rsidRDefault="00BC32A0" w:rsidP="00BC32A0">
      <w:pPr>
        <w:pStyle w:val="AgeGroupHeader"/>
      </w:pPr>
      <w:r w:rsidRPr="00372258">
        <w:t xml:space="preserve">14 Yrs </w:t>
      </w:r>
      <w:r>
        <w:t>Age Group</w:t>
      </w:r>
      <w:r w:rsidRPr="00372258">
        <w:t xml:space="preserve"> - Full Results</w:t>
      </w:r>
    </w:p>
    <w:p w:rsidR="00BC32A0" w:rsidRPr="00372258" w:rsidRDefault="00BC32A0" w:rsidP="00BC32A0">
      <w:pPr>
        <w:pStyle w:val="PlaceHeader"/>
      </w:pPr>
      <w:r>
        <w:t>Place</w:t>
      </w:r>
      <w:r w:rsidRPr="00372258">
        <w:tab/>
        <w:t>Name</w:t>
      </w:r>
      <w:r w:rsidRPr="00372258">
        <w:tab/>
        <w:t>AaD</w:t>
      </w:r>
      <w:r w:rsidRPr="00372258">
        <w:tab/>
        <w:t>Club</w:t>
      </w:r>
      <w:r w:rsidRPr="00372258">
        <w:tab/>
      </w:r>
      <w:r w:rsidRPr="00372258">
        <w:tab/>
        <w:t>Time</w:t>
      </w:r>
      <w:r w:rsidRPr="00372258">
        <w:tab/>
      </w:r>
      <w:r w:rsidRPr="00372258">
        <w:tab/>
      </w:r>
      <w:r w:rsidRPr="00372258">
        <w:tab/>
        <w:t>FINA Pt</w:t>
      </w:r>
      <w:r w:rsidRPr="00372258">
        <w:tab/>
      </w:r>
      <w:r w:rsidRPr="00372258">
        <w:tab/>
        <w:t>50</w:t>
      </w:r>
    </w:p>
    <w:p w:rsidR="00BC32A0" w:rsidRPr="00372258" w:rsidRDefault="00BC32A0" w:rsidP="00BC32A0">
      <w:pPr>
        <w:pStyle w:val="PlaceEven"/>
      </w:pPr>
      <w:r w:rsidRPr="00372258">
        <w:t>1.</w:t>
      </w:r>
      <w:r w:rsidRPr="00372258">
        <w:tab/>
        <w:t>Rebekah Grange</w:t>
      </w:r>
      <w:r w:rsidRPr="00372258">
        <w:tab/>
        <w:t>14</w:t>
      </w:r>
      <w:r w:rsidRPr="00372258">
        <w:tab/>
        <w:t>Bo Stockton</w:t>
      </w:r>
      <w:r w:rsidRPr="00372258">
        <w:tab/>
      </w:r>
      <w:r w:rsidRPr="00372258">
        <w:tab/>
        <w:t xml:space="preserve"> 1:32.06</w:t>
      </w:r>
      <w:r w:rsidRPr="00372258">
        <w:tab/>
      </w:r>
      <w:r w:rsidRPr="00372258">
        <w:tab/>
      </w:r>
      <w:r w:rsidRPr="00372258">
        <w:tab/>
        <w:t>310</w:t>
      </w:r>
      <w:r w:rsidRPr="00372258">
        <w:tab/>
      </w:r>
      <w:r w:rsidRPr="00372258">
        <w:tab/>
        <w:t xml:space="preserve">   42.39</w:t>
      </w:r>
    </w:p>
    <w:p w:rsidR="00BC32A0" w:rsidRPr="00372258" w:rsidRDefault="00BC32A0" w:rsidP="00BC32A0">
      <w:pPr>
        <w:pStyle w:val="PlaceEven"/>
      </w:pPr>
      <w:r w:rsidRPr="00372258">
        <w:t>2.</w:t>
      </w:r>
      <w:r w:rsidRPr="00372258">
        <w:tab/>
        <w:t>Rebekah Heppell</w:t>
      </w:r>
      <w:r w:rsidRPr="00372258">
        <w:tab/>
        <w:t>14</w:t>
      </w:r>
      <w:r w:rsidRPr="00372258">
        <w:tab/>
        <w:t>Chester Le S</w:t>
      </w:r>
      <w:r w:rsidRPr="00372258">
        <w:tab/>
      </w:r>
      <w:r w:rsidRPr="00372258">
        <w:tab/>
        <w:t xml:space="preserve"> 1:33.47</w:t>
      </w:r>
      <w:r w:rsidRPr="00372258">
        <w:tab/>
      </w:r>
      <w:r w:rsidRPr="00372258">
        <w:tab/>
      </w:r>
      <w:r w:rsidRPr="00372258">
        <w:tab/>
        <w:t>296</w:t>
      </w:r>
      <w:r w:rsidRPr="00372258">
        <w:tab/>
      </w:r>
      <w:r w:rsidRPr="00372258">
        <w:tab/>
        <w:t xml:space="preserve">   44.35</w:t>
      </w:r>
    </w:p>
    <w:p w:rsidR="00BC32A0" w:rsidRPr="00372258" w:rsidRDefault="00BC32A0" w:rsidP="00BC32A0">
      <w:pPr>
        <w:pStyle w:val="PlaceEven"/>
      </w:pPr>
      <w:r w:rsidRPr="00372258">
        <w:t>3.</w:t>
      </w:r>
      <w:r w:rsidRPr="00372258">
        <w:tab/>
        <w:t>Hannah Quinn</w:t>
      </w:r>
      <w:r w:rsidRPr="00372258">
        <w:tab/>
        <w:t>14</w:t>
      </w:r>
      <w:r w:rsidRPr="00372258">
        <w:tab/>
        <w:t>Gates &amp;Whick</w:t>
      </w:r>
      <w:r w:rsidRPr="00372258">
        <w:tab/>
      </w:r>
      <w:r w:rsidRPr="00372258">
        <w:tab/>
        <w:t xml:space="preserve"> 1:33.58</w:t>
      </w:r>
      <w:r w:rsidRPr="00372258">
        <w:tab/>
      </w:r>
      <w:r w:rsidRPr="00372258">
        <w:tab/>
      </w:r>
      <w:r w:rsidRPr="00372258">
        <w:tab/>
        <w:t>295</w:t>
      </w:r>
      <w:r w:rsidRPr="00372258">
        <w:tab/>
      </w:r>
      <w:r w:rsidRPr="00372258">
        <w:tab/>
        <w:t xml:space="preserve">   43.38</w:t>
      </w:r>
    </w:p>
    <w:p w:rsidR="00BC32A0" w:rsidRDefault="00BC32A0" w:rsidP="00BC32A0">
      <w:pPr>
        <w:pStyle w:val="PlaceEven"/>
      </w:pPr>
      <w:r w:rsidRPr="00372258">
        <w:t>4.</w:t>
      </w:r>
      <w:r w:rsidRPr="00372258">
        <w:tab/>
        <w:t>Jenna Elves</w:t>
      </w:r>
      <w:r w:rsidRPr="00372258">
        <w:tab/>
        <w:t>14</w:t>
      </w:r>
      <w:r w:rsidRPr="00372258">
        <w:tab/>
        <w:t>Peterlee</w:t>
      </w:r>
      <w:r w:rsidRPr="00372258">
        <w:tab/>
      </w:r>
      <w:r w:rsidRPr="00372258">
        <w:tab/>
        <w:t xml:space="preserve"> 1:39.86</w:t>
      </w:r>
      <w:r w:rsidRPr="00372258">
        <w:tab/>
      </w:r>
      <w:r w:rsidRPr="00372258">
        <w:tab/>
      </w:r>
      <w:r w:rsidRPr="00372258">
        <w:tab/>
        <w:t>243</w:t>
      </w:r>
      <w:r w:rsidRPr="00372258">
        <w:tab/>
      </w:r>
      <w:r w:rsidRPr="00372258">
        <w:tab/>
        <w:t xml:space="preserve">   47.56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550CDF" w:rsidRDefault="00BC32A0" w:rsidP="00BC32A0">
      <w:pPr>
        <w:pStyle w:val="EventHeader"/>
      </w:pPr>
      <w:r>
        <w:t>EVENT</w:t>
      </w:r>
      <w:r w:rsidRPr="00550CDF">
        <w:t xml:space="preserve"> 6 Boys 09 Yrs/Over 100m Backstroke   </w:t>
      </w:r>
    </w:p>
    <w:p w:rsidR="00BC32A0" w:rsidRPr="00550CDF" w:rsidRDefault="00BC32A0" w:rsidP="00BC32A0">
      <w:pPr>
        <w:pStyle w:val="AgeGroupHeader"/>
      </w:pPr>
      <w:r w:rsidRPr="00550CDF">
        <w:t xml:space="preserve">09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Jack Ridley</w:t>
      </w:r>
      <w:r w:rsidRPr="00550CDF">
        <w:tab/>
        <w:t>9</w:t>
      </w:r>
      <w:r w:rsidRPr="00550CDF">
        <w:tab/>
        <w:t>AFSHartlepol</w:t>
      </w:r>
      <w:r w:rsidRPr="00550CDF">
        <w:tab/>
      </w:r>
      <w:r w:rsidRPr="00550CDF">
        <w:tab/>
        <w:t xml:space="preserve"> 1:22.63</w:t>
      </w:r>
      <w:r w:rsidRPr="00550CDF">
        <w:tab/>
      </w:r>
      <w:r w:rsidRPr="00550CDF">
        <w:tab/>
      </w:r>
      <w:r w:rsidRPr="00550CDF">
        <w:tab/>
        <w:t>207</w:t>
      </w:r>
      <w:r w:rsidRPr="00550CDF">
        <w:tab/>
      </w:r>
      <w:r w:rsidRPr="00550CDF">
        <w:tab/>
        <w:t xml:space="preserve">   39.55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Oliver Cuthbert</w:t>
      </w:r>
      <w:r w:rsidRPr="00550CDF">
        <w:tab/>
        <w:t>9</w:t>
      </w:r>
      <w:r w:rsidRPr="00550CDF">
        <w:tab/>
        <w:t>Bo Stockton</w:t>
      </w:r>
      <w:r w:rsidRPr="00550CDF">
        <w:tab/>
      </w:r>
      <w:r w:rsidRPr="00550CDF">
        <w:tab/>
        <w:t xml:space="preserve"> 1:34.53</w:t>
      </w:r>
      <w:r w:rsidRPr="00550CDF">
        <w:tab/>
      </w:r>
      <w:r w:rsidRPr="00550CDF">
        <w:tab/>
      </w:r>
      <w:r w:rsidRPr="00550CDF">
        <w:tab/>
        <w:t>138</w:t>
      </w:r>
      <w:r w:rsidRPr="00550CDF">
        <w:tab/>
      </w:r>
      <w:r w:rsidRPr="00550CDF">
        <w:tab/>
        <w:t xml:space="preserve">   45.98</w:t>
      </w:r>
    </w:p>
    <w:p w:rsidR="00BC32A0" w:rsidRPr="00550CDF" w:rsidRDefault="00BC32A0" w:rsidP="00BC32A0">
      <w:pPr>
        <w:pStyle w:val="PlaceEven"/>
      </w:pPr>
      <w:r w:rsidRPr="00550CDF">
        <w:t xml:space="preserve"> </w:t>
      </w:r>
      <w:r w:rsidRPr="00550CDF">
        <w:tab/>
        <w:t>Reece Malcolm</w:t>
      </w:r>
      <w:r w:rsidRPr="00550CDF">
        <w:tab/>
        <w:t>9</w:t>
      </w:r>
      <w:r w:rsidRPr="00550CDF">
        <w:tab/>
        <w:t>Stockton</w:t>
      </w:r>
      <w:r w:rsidRPr="00550CDF">
        <w:tab/>
      </w:r>
      <w:r w:rsidRPr="00550CDF">
        <w:tab/>
      </w:r>
      <w:r>
        <w:t>DNC</w:t>
      </w:r>
      <w:r w:rsidRPr="00550CDF">
        <w:tab/>
      </w:r>
      <w:r w:rsidRPr="00550CDF">
        <w:tab/>
      </w:r>
      <w:r w:rsidRPr="00550CDF">
        <w:tab/>
      </w:r>
      <w:r w:rsidRPr="00550CDF">
        <w:tab/>
      </w:r>
      <w:r w:rsidRPr="00550CDF">
        <w:tab/>
      </w:r>
    </w:p>
    <w:p w:rsidR="00BC32A0" w:rsidRPr="00550CDF" w:rsidRDefault="00BC32A0" w:rsidP="00BC32A0">
      <w:pPr>
        <w:pStyle w:val="PlaceEven"/>
      </w:pPr>
      <w:r w:rsidRPr="00550CDF">
        <w:t xml:space="preserve"> </w:t>
      </w:r>
      <w:r w:rsidRPr="00550CDF">
        <w:tab/>
        <w:t>Jacob Thomas</w:t>
      </w:r>
      <w:r w:rsidRPr="00550CDF">
        <w:tab/>
        <w:t>9</w:t>
      </w:r>
      <w:r w:rsidRPr="00550CDF">
        <w:tab/>
        <w:t>Stockton</w:t>
      </w:r>
      <w:r w:rsidRPr="00550CDF">
        <w:tab/>
      </w:r>
      <w:r w:rsidRPr="00550CDF">
        <w:tab/>
        <w:t xml:space="preserve">DQ </w:t>
      </w:r>
      <w:r w:rsidRPr="00550CDF">
        <w:pgNum/>
      </w:r>
      <w:r w:rsidRPr="00550CDF">
        <w:t xml:space="preserve">     </w:t>
      </w:r>
      <w:r w:rsidRPr="00550CDF">
        <w:tab/>
      </w:r>
      <w:r w:rsidRPr="00550CDF">
        <w:tab/>
      </w:r>
      <w:r w:rsidRPr="00550CDF">
        <w:tab/>
      </w:r>
      <w:r w:rsidRPr="00550CDF">
        <w:tab/>
      </w:r>
      <w:r w:rsidRPr="00550CDF">
        <w:tab/>
      </w:r>
    </w:p>
    <w:p w:rsidR="00BC32A0" w:rsidRPr="00550CDF" w:rsidRDefault="00BC32A0" w:rsidP="00BC32A0">
      <w:pPr>
        <w:pStyle w:val="AgeGroupHeader"/>
      </w:pPr>
      <w:r w:rsidRPr="00550CDF">
        <w:t xml:space="preserve">10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Byron Peel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1:20.86</w:t>
      </w:r>
      <w:r w:rsidRPr="00550CDF">
        <w:tab/>
      </w:r>
      <w:r w:rsidRPr="00550CDF">
        <w:tab/>
      </w:r>
      <w:r w:rsidRPr="00550CDF">
        <w:tab/>
        <w:t>221</w:t>
      </w:r>
      <w:r w:rsidRPr="00550CDF">
        <w:tab/>
      </w:r>
      <w:r w:rsidRPr="00550CDF">
        <w:tab/>
        <w:t xml:space="preserve">   39.97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William Baines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1:21.78</w:t>
      </w:r>
      <w:r w:rsidRPr="00550CDF">
        <w:tab/>
      </w:r>
      <w:r w:rsidRPr="00550CDF">
        <w:tab/>
      </w:r>
      <w:r w:rsidRPr="00550CDF">
        <w:tab/>
        <w:t>214</w:t>
      </w:r>
      <w:r w:rsidRPr="00550CDF">
        <w:tab/>
      </w:r>
      <w:r w:rsidRPr="00550CDF">
        <w:tab/>
        <w:t xml:space="preserve">   39.98</w:t>
      </w:r>
    </w:p>
    <w:p w:rsidR="00BC32A0" w:rsidRPr="00550CDF" w:rsidRDefault="00BC32A0" w:rsidP="00BC32A0">
      <w:pPr>
        <w:pStyle w:val="PlaceEven"/>
      </w:pPr>
      <w:r w:rsidRPr="00550CDF">
        <w:t>3.</w:t>
      </w:r>
      <w:r w:rsidRPr="00550CDF">
        <w:tab/>
        <w:t>Benjamin Rogers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1:23.95</w:t>
      </w:r>
      <w:r w:rsidRPr="00550CDF">
        <w:tab/>
      </w:r>
      <w:r w:rsidRPr="00550CDF">
        <w:tab/>
      </w:r>
      <w:r w:rsidRPr="00550CDF">
        <w:tab/>
        <w:t>198</w:t>
      </w:r>
      <w:r w:rsidRPr="00550CDF">
        <w:tab/>
      </w:r>
      <w:r w:rsidRPr="00550CDF">
        <w:tab/>
        <w:t xml:space="preserve">   40.74</w:t>
      </w:r>
    </w:p>
    <w:p w:rsidR="00BC32A0" w:rsidRPr="00550CDF" w:rsidRDefault="00BC32A0" w:rsidP="00BC32A0">
      <w:pPr>
        <w:pStyle w:val="PlaceEven"/>
      </w:pPr>
      <w:r w:rsidRPr="00550CDF">
        <w:t>4.</w:t>
      </w:r>
      <w:r w:rsidRPr="00550CDF">
        <w:tab/>
        <w:t>Robbie Thompson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1:27.86</w:t>
      </w:r>
      <w:r w:rsidRPr="00550CDF">
        <w:tab/>
      </w:r>
      <w:r w:rsidRPr="00550CDF">
        <w:tab/>
      </w:r>
      <w:r w:rsidRPr="00550CDF">
        <w:tab/>
        <w:t>172</w:t>
      </w:r>
      <w:r w:rsidRPr="00550CDF">
        <w:tab/>
      </w:r>
      <w:r w:rsidRPr="00550CDF">
        <w:tab/>
        <w:t xml:space="preserve">   42.85</w:t>
      </w:r>
    </w:p>
    <w:p w:rsidR="00BC32A0" w:rsidRPr="00550CDF" w:rsidRDefault="00BC32A0" w:rsidP="00BC32A0">
      <w:pPr>
        <w:pStyle w:val="PlaceEven"/>
      </w:pPr>
      <w:r w:rsidRPr="00550CDF">
        <w:t>5.</w:t>
      </w:r>
      <w:r w:rsidRPr="00550CDF">
        <w:tab/>
        <w:t>Matthew Atkinson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1:29.85</w:t>
      </w:r>
      <w:r w:rsidRPr="00550CDF">
        <w:tab/>
      </w:r>
      <w:r w:rsidRPr="00550CDF">
        <w:tab/>
      </w:r>
      <w:r w:rsidRPr="00550CDF">
        <w:tab/>
        <w:t>161</w:t>
      </w:r>
      <w:r w:rsidRPr="00550CDF">
        <w:tab/>
      </w:r>
      <w:r w:rsidRPr="00550CDF">
        <w:tab/>
        <w:t xml:space="preserve">   45.31</w:t>
      </w:r>
    </w:p>
    <w:p w:rsidR="00BC32A0" w:rsidRPr="00550CDF" w:rsidRDefault="00BC32A0" w:rsidP="00BC32A0">
      <w:pPr>
        <w:pStyle w:val="PlaceEven"/>
      </w:pPr>
      <w:r w:rsidRPr="00550CDF">
        <w:t>6.</w:t>
      </w:r>
      <w:r w:rsidRPr="00550CDF">
        <w:tab/>
        <w:t>Benjamin Coates</w:t>
      </w:r>
      <w:r w:rsidRPr="00550CDF">
        <w:tab/>
        <w:t>10</w:t>
      </w:r>
      <w:r w:rsidRPr="00550CDF">
        <w:tab/>
        <w:t>Bo Stockton</w:t>
      </w:r>
      <w:r w:rsidRPr="00550CDF">
        <w:tab/>
      </w:r>
      <w:r w:rsidRPr="00550CDF">
        <w:tab/>
        <w:t xml:space="preserve"> 1:31.10</w:t>
      </w:r>
      <w:r w:rsidRPr="00550CDF">
        <w:tab/>
      </w:r>
      <w:r w:rsidRPr="00550CDF">
        <w:tab/>
      </w:r>
      <w:r w:rsidRPr="00550CDF">
        <w:tab/>
        <w:t>155</w:t>
      </w:r>
      <w:r w:rsidRPr="00550CDF">
        <w:tab/>
      </w:r>
      <w:r w:rsidRPr="00550CDF">
        <w:tab/>
        <w:t xml:space="preserve">   43.77</w:t>
      </w:r>
    </w:p>
    <w:p w:rsidR="00BC32A0" w:rsidRPr="00550CDF" w:rsidRDefault="00BC32A0" w:rsidP="00BC32A0">
      <w:pPr>
        <w:pStyle w:val="PlaceEven"/>
      </w:pPr>
      <w:r w:rsidRPr="00550CDF">
        <w:t>7.</w:t>
      </w:r>
      <w:r w:rsidRPr="00550CDF">
        <w:tab/>
        <w:t>Michael Hewitt</w:t>
      </w:r>
      <w:r w:rsidRPr="00550CDF">
        <w:tab/>
        <w:t>10</w:t>
      </w:r>
      <w:r w:rsidRPr="00550CDF">
        <w:tab/>
        <w:t>AFSHartlepol</w:t>
      </w:r>
      <w:r w:rsidRPr="00550CDF">
        <w:tab/>
      </w:r>
      <w:r w:rsidRPr="00550CDF">
        <w:tab/>
        <w:t xml:space="preserve"> 1:36.30</w:t>
      </w:r>
      <w:r w:rsidRPr="00550CDF">
        <w:tab/>
      </w:r>
      <w:r w:rsidRPr="00550CDF">
        <w:tab/>
      </w:r>
      <w:r w:rsidRPr="00550CDF">
        <w:tab/>
        <w:t>131</w:t>
      </w:r>
      <w:r w:rsidRPr="00550CDF">
        <w:tab/>
      </w:r>
      <w:r w:rsidRPr="00550CDF">
        <w:tab/>
        <w:t xml:space="preserve">   46.35</w:t>
      </w:r>
    </w:p>
    <w:p w:rsidR="00BC32A0" w:rsidRPr="00550CDF" w:rsidRDefault="00BC32A0" w:rsidP="00BC32A0">
      <w:pPr>
        <w:pStyle w:val="PlaceEven"/>
      </w:pPr>
      <w:r w:rsidRPr="00550CDF">
        <w:t>8.</w:t>
      </w:r>
      <w:r w:rsidRPr="00550CDF">
        <w:tab/>
        <w:t>Jack Thirlwell</w:t>
      </w:r>
      <w:r w:rsidRPr="00550CDF">
        <w:tab/>
        <w:t>10</w:t>
      </w:r>
      <w:r w:rsidRPr="00550CDF">
        <w:tab/>
        <w:t>Peterlee</w:t>
      </w:r>
      <w:r w:rsidRPr="00550CDF">
        <w:tab/>
      </w:r>
      <w:r w:rsidRPr="00550CDF">
        <w:tab/>
        <w:t xml:space="preserve"> 1:39.50</w:t>
      </w:r>
      <w:r w:rsidRPr="00550CDF">
        <w:tab/>
      </w:r>
      <w:r w:rsidRPr="00550CDF">
        <w:tab/>
      </w:r>
      <w:r w:rsidRPr="00550CDF">
        <w:tab/>
        <w:t>118</w:t>
      </w:r>
      <w:r w:rsidRPr="00550CDF">
        <w:tab/>
      </w:r>
      <w:r w:rsidRPr="00550CDF">
        <w:tab/>
        <w:t xml:space="preserve">   48.45</w:t>
      </w:r>
    </w:p>
    <w:p w:rsidR="00BC32A0" w:rsidRPr="00550CDF" w:rsidRDefault="00BC32A0" w:rsidP="00BC32A0">
      <w:pPr>
        <w:pStyle w:val="PlaceEven"/>
      </w:pPr>
      <w:r w:rsidRPr="00550CDF">
        <w:t>9.</w:t>
      </w:r>
      <w:r w:rsidRPr="00550CDF">
        <w:tab/>
        <w:t>Thomas Parry</w:t>
      </w:r>
      <w:r w:rsidRPr="00550CDF">
        <w:tab/>
        <w:t>10</w:t>
      </w:r>
      <w:r w:rsidRPr="00550CDF">
        <w:tab/>
        <w:t>Stockton</w:t>
      </w:r>
      <w:r w:rsidRPr="00550CDF">
        <w:tab/>
      </w:r>
      <w:r w:rsidRPr="00550CDF">
        <w:tab/>
        <w:t xml:space="preserve"> 1:45.78</w:t>
      </w:r>
      <w:r w:rsidRPr="00550CDF">
        <w:tab/>
      </w:r>
      <w:r w:rsidRPr="00550CDF">
        <w:tab/>
      </w:r>
      <w:r w:rsidRPr="00550CDF">
        <w:tab/>
        <w:t>99</w:t>
      </w:r>
      <w:r w:rsidRPr="00550CDF">
        <w:tab/>
      </w:r>
      <w:r w:rsidRPr="00550CDF">
        <w:tab/>
        <w:t xml:space="preserve">   51.53</w:t>
      </w:r>
    </w:p>
    <w:p w:rsidR="00BC32A0" w:rsidRPr="00550CDF" w:rsidRDefault="00BC32A0" w:rsidP="00BC32A0">
      <w:pPr>
        <w:pStyle w:val="PlaceEven"/>
      </w:pPr>
      <w:r w:rsidRPr="00550CDF">
        <w:t xml:space="preserve"> </w:t>
      </w:r>
      <w:r w:rsidRPr="00550CDF">
        <w:tab/>
        <w:t>Leo Harvey</w:t>
      </w:r>
      <w:r w:rsidRPr="00550CDF">
        <w:tab/>
        <w:t>10</w:t>
      </w:r>
      <w:r w:rsidRPr="00550CDF">
        <w:tab/>
        <w:t>Peterlee</w:t>
      </w:r>
      <w:r w:rsidRPr="00550CDF">
        <w:tab/>
      </w:r>
      <w:r w:rsidRPr="00550CDF">
        <w:tab/>
        <w:t xml:space="preserve">DQ </w:t>
      </w:r>
      <w:r w:rsidRPr="00550CDF">
        <w:pgNum/>
      </w:r>
      <w:r w:rsidRPr="00550CDF">
        <w:t xml:space="preserve">     </w:t>
      </w:r>
      <w:r w:rsidRPr="00550CDF">
        <w:tab/>
      </w:r>
      <w:r w:rsidRPr="00550CDF">
        <w:tab/>
      </w:r>
      <w:r w:rsidRPr="00550CDF">
        <w:tab/>
      </w:r>
      <w:r w:rsidRPr="00550CDF">
        <w:tab/>
      </w:r>
      <w:r w:rsidRPr="00550CDF">
        <w:tab/>
      </w:r>
    </w:p>
    <w:p w:rsidR="00BC32A0" w:rsidRPr="00550CDF" w:rsidRDefault="00BC32A0" w:rsidP="00BC32A0">
      <w:pPr>
        <w:pStyle w:val="AgeGroupHeader"/>
      </w:pPr>
      <w:r w:rsidRPr="00550CDF">
        <w:t xml:space="preserve">11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Thomas English</w:t>
      </w:r>
      <w:r w:rsidRPr="00550CDF">
        <w:tab/>
        <w:t>11</w:t>
      </w:r>
      <w:r w:rsidRPr="00550CDF">
        <w:tab/>
        <w:t>Chester Le S</w:t>
      </w:r>
      <w:r w:rsidRPr="00550CDF">
        <w:tab/>
      </w:r>
      <w:r w:rsidRPr="00550CDF">
        <w:tab/>
        <w:t xml:space="preserve"> 1:20.45</w:t>
      </w:r>
      <w:r w:rsidRPr="00550CDF">
        <w:tab/>
      </w:r>
      <w:r w:rsidRPr="00550CDF">
        <w:tab/>
      </w:r>
      <w:r w:rsidRPr="00550CDF">
        <w:tab/>
        <w:t>225</w:t>
      </w:r>
      <w:r w:rsidRPr="00550CDF">
        <w:tab/>
      </w:r>
      <w:r w:rsidRPr="00550CDF">
        <w:tab/>
        <w:t xml:space="preserve">   38.81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Isaac Ripley</w:t>
      </w:r>
      <w:r w:rsidRPr="00550CDF">
        <w:tab/>
        <w:t>11</w:t>
      </w:r>
      <w:r w:rsidRPr="00550CDF">
        <w:tab/>
        <w:t>Bo Stockton</w:t>
      </w:r>
      <w:r w:rsidRPr="00550CDF">
        <w:tab/>
      </w:r>
      <w:r w:rsidRPr="00550CDF">
        <w:tab/>
        <w:t xml:space="preserve"> 1:22.53</w:t>
      </w:r>
      <w:r w:rsidRPr="00550CDF">
        <w:tab/>
      </w:r>
      <w:r w:rsidRPr="00550CDF">
        <w:tab/>
      </w:r>
      <w:r w:rsidRPr="00550CDF">
        <w:tab/>
        <w:t>208</w:t>
      </w:r>
      <w:r w:rsidRPr="00550CDF">
        <w:tab/>
      </w:r>
      <w:r w:rsidRPr="00550CDF">
        <w:tab/>
        <w:t xml:space="preserve">   39.29</w:t>
      </w:r>
    </w:p>
    <w:p w:rsidR="00BC32A0" w:rsidRPr="00550CDF" w:rsidRDefault="00BC32A0" w:rsidP="00BC32A0">
      <w:pPr>
        <w:pStyle w:val="PlaceEven"/>
      </w:pPr>
      <w:r w:rsidRPr="00550CDF">
        <w:t>3.</w:t>
      </w:r>
      <w:r w:rsidRPr="00550CDF">
        <w:tab/>
        <w:t>Matthew Burke</w:t>
      </w:r>
      <w:r w:rsidRPr="00550CDF">
        <w:tab/>
        <w:t>11</w:t>
      </w:r>
      <w:r w:rsidRPr="00550CDF">
        <w:tab/>
        <w:t>AFSHartlepol</w:t>
      </w:r>
      <w:r w:rsidRPr="00550CDF">
        <w:tab/>
      </w:r>
      <w:r w:rsidRPr="00550CDF">
        <w:tab/>
        <w:t xml:space="preserve"> 1:36.41</w:t>
      </w:r>
      <w:r w:rsidRPr="00550CDF">
        <w:tab/>
      </w:r>
      <w:r w:rsidRPr="00550CDF">
        <w:tab/>
      </w:r>
      <w:r w:rsidRPr="00550CDF">
        <w:tab/>
        <w:t>130</w:t>
      </w:r>
      <w:r w:rsidRPr="00550CDF">
        <w:tab/>
      </w:r>
      <w:r w:rsidRPr="00550CDF">
        <w:tab/>
        <w:t xml:space="preserve">   45.53</w:t>
      </w:r>
    </w:p>
    <w:p w:rsidR="00BC32A0" w:rsidRPr="00550CDF" w:rsidRDefault="00BC32A0" w:rsidP="00BC32A0">
      <w:pPr>
        <w:pStyle w:val="PlaceEven"/>
      </w:pPr>
      <w:r w:rsidRPr="00550CDF">
        <w:t>4.</w:t>
      </w:r>
      <w:r w:rsidRPr="00550CDF">
        <w:tab/>
        <w:t>Nathan Magnone</w:t>
      </w:r>
      <w:r w:rsidRPr="00550CDF">
        <w:tab/>
        <w:t>11</w:t>
      </w:r>
      <w:r w:rsidRPr="00550CDF">
        <w:tab/>
        <w:t>Bo Stockton</w:t>
      </w:r>
      <w:r w:rsidRPr="00550CDF">
        <w:tab/>
      </w:r>
      <w:r w:rsidRPr="00550CDF">
        <w:tab/>
        <w:t xml:space="preserve"> 1:36.63</w:t>
      </w:r>
      <w:r w:rsidRPr="00550CDF">
        <w:tab/>
      </w:r>
      <w:r w:rsidRPr="00550CDF">
        <w:tab/>
      </w:r>
      <w:r w:rsidRPr="00550CDF">
        <w:tab/>
        <w:t>129</w:t>
      </w:r>
      <w:r w:rsidRPr="00550CDF">
        <w:tab/>
      </w:r>
      <w:r w:rsidRPr="00550CDF">
        <w:tab/>
        <w:t xml:space="preserve">   46.30</w:t>
      </w:r>
    </w:p>
    <w:p w:rsidR="00BC32A0" w:rsidRPr="00550CDF" w:rsidRDefault="00BC32A0" w:rsidP="00BC32A0">
      <w:pPr>
        <w:pStyle w:val="PlaceEven"/>
      </w:pPr>
      <w:r w:rsidRPr="00550CDF">
        <w:t>5.</w:t>
      </w:r>
      <w:r w:rsidRPr="00550CDF">
        <w:tab/>
        <w:t>Joseph Flounders</w:t>
      </w:r>
      <w:r w:rsidRPr="00550CDF">
        <w:tab/>
        <w:t>11</w:t>
      </w:r>
      <w:r w:rsidRPr="00550CDF">
        <w:tab/>
        <w:t>AFSHartlepol</w:t>
      </w:r>
      <w:r w:rsidRPr="00550CDF">
        <w:tab/>
      </w:r>
      <w:r w:rsidRPr="00550CDF">
        <w:tab/>
        <w:t xml:space="preserve"> 1:44.11</w:t>
      </w:r>
      <w:r w:rsidRPr="00550CDF">
        <w:tab/>
      </w:r>
      <w:r w:rsidRPr="00550CDF">
        <w:tab/>
      </w:r>
      <w:r w:rsidRPr="00550CDF">
        <w:tab/>
        <w:t>103</w:t>
      </w:r>
      <w:r w:rsidRPr="00550CDF">
        <w:tab/>
      </w:r>
      <w:r w:rsidRPr="00550CDF">
        <w:tab/>
        <w:t xml:space="preserve">   45.86</w:t>
      </w:r>
    </w:p>
    <w:p w:rsidR="00BC32A0" w:rsidRPr="00550CDF" w:rsidRDefault="00BC32A0" w:rsidP="00BC32A0">
      <w:pPr>
        <w:pStyle w:val="PlaceEven"/>
      </w:pPr>
      <w:r w:rsidRPr="00550CDF">
        <w:t xml:space="preserve"> </w:t>
      </w:r>
      <w:r w:rsidRPr="00550CDF">
        <w:tab/>
        <w:t>Ben Peacock</w:t>
      </w:r>
      <w:r w:rsidRPr="00550CDF">
        <w:tab/>
        <w:t>11</w:t>
      </w:r>
      <w:r w:rsidRPr="00550CDF">
        <w:tab/>
        <w:t>Peterlee</w:t>
      </w:r>
      <w:r w:rsidRPr="00550CDF">
        <w:tab/>
      </w:r>
      <w:r w:rsidRPr="00550CDF">
        <w:tab/>
        <w:t xml:space="preserve">DQ </w:t>
      </w:r>
      <w:r w:rsidRPr="00550CDF">
        <w:pgNum/>
      </w:r>
      <w:r w:rsidRPr="00550CDF">
        <w:t xml:space="preserve">     </w:t>
      </w:r>
      <w:r w:rsidRPr="00550CDF">
        <w:tab/>
      </w:r>
      <w:r w:rsidRPr="00550CDF">
        <w:tab/>
      </w:r>
      <w:r w:rsidRPr="00550CDF">
        <w:tab/>
      </w:r>
      <w:r w:rsidRPr="00550CDF">
        <w:tab/>
      </w:r>
      <w:r w:rsidRPr="00550CDF">
        <w:tab/>
      </w:r>
    </w:p>
    <w:p w:rsidR="00BC32A0" w:rsidRPr="00550CDF" w:rsidRDefault="00BC32A0" w:rsidP="00BC32A0">
      <w:pPr>
        <w:pStyle w:val="AgeGroupHeader"/>
      </w:pPr>
      <w:r w:rsidRPr="00550CDF">
        <w:t xml:space="preserve">12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Benjamin Swanson</w:t>
      </w:r>
      <w:r w:rsidRPr="00550CDF">
        <w:tab/>
        <w:t>12</w:t>
      </w:r>
      <w:r w:rsidRPr="00550CDF">
        <w:tab/>
        <w:t>Bo Stockton</w:t>
      </w:r>
      <w:r w:rsidRPr="00550CDF">
        <w:tab/>
      </w:r>
      <w:r w:rsidRPr="00550CDF">
        <w:tab/>
        <w:t xml:space="preserve"> 1:24.25</w:t>
      </w:r>
      <w:r w:rsidRPr="00550CDF">
        <w:tab/>
      </w:r>
      <w:r w:rsidRPr="00550CDF">
        <w:tab/>
      </w:r>
      <w:r w:rsidRPr="00550CDF">
        <w:tab/>
        <w:t>196</w:t>
      </w:r>
      <w:r w:rsidRPr="00550CDF">
        <w:tab/>
      </w:r>
      <w:r w:rsidRPr="00550CDF">
        <w:tab/>
        <w:t xml:space="preserve">   40.89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Aidan Campbell</w:t>
      </w:r>
      <w:r w:rsidRPr="00550CDF">
        <w:tab/>
        <w:t>12</w:t>
      </w:r>
      <w:r w:rsidRPr="00550CDF">
        <w:tab/>
        <w:t>Gates &amp;Whick</w:t>
      </w:r>
      <w:r w:rsidRPr="00550CDF">
        <w:tab/>
      </w:r>
      <w:r w:rsidRPr="00550CDF">
        <w:tab/>
        <w:t xml:space="preserve"> 1:24.36</w:t>
      </w:r>
      <w:r w:rsidRPr="00550CDF">
        <w:tab/>
      </w:r>
      <w:r w:rsidRPr="00550CDF">
        <w:tab/>
      </w:r>
      <w:r w:rsidRPr="00550CDF">
        <w:tab/>
        <w:t>195</w:t>
      </w:r>
      <w:r w:rsidRPr="00550CDF">
        <w:tab/>
      </w:r>
      <w:r w:rsidRPr="00550CDF">
        <w:tab/>
        <w:t xml:space="preserve">   41.87</w:t>
      </w:r>
    </w:p>
    <w:p w:rsidR="00BC32A0" w:rsidRPr="00550CDF" w:rsidRDefault="00BC32A0" w:rsidP="00BC32A0">
      <w:pPr>
        <w:pStyle w:val="PlaceEven"/>
      </w:pPr>
      <w:r w:rsidRPr="00550CDF">
        <w:t>3.</w:t>
      </w:r>
      <w:r w:rsidRPr="00550CDF">
        <w:tab/>
        <w:t>David-Owen Gray</w:t>
      </w:r>
      <w:r w:rsidRPr="00550CDF">
        <w:tab/>
        <w:t>12</w:t>
      </w:r>
      <w:r w:rsidRPr="00550CDF">
        <w:tab/>
        <w:t>Peterlee</w:t>
      </w:r>
      <w:r w:rsidRPr="00550CDF">
        <w:tab/>
      </w:r>
      <w:r w:rsidRPr="00550CDF">
        <w:tab/>
        <w:t xml:space="preserve"> 1:48.36</w:t>
      </w:r>
      <w:r w:rsidRPr="00550CDF">
        <w:tab/>
      </w:r>
      <w:r w:rsidRPr="00550CDF">
        <w:tab/>
      </w:r>
      <w:r w:rsidRPr="00550CDF">
        <w:tab/>
        <w:t>92</w:t>
      </w:r>
      <w:r w:rsidRPr="00550CDF">
        <w:tab/>
      </w:r>
      <w:r w:rsidRPr="00550CDF">
        <w:tab/>
        <w:t xml:space="preserve">   52.46</w:t>
      </w:r>
    </w:p>
    <w:p w:rsidR="00BC32A0" w:rsidRPr="00550CDF" w:rsidRDefault="00BC32A0" w:rsidP="00BC32A0">
      <w:pPr>
        <w:pStyle w:val="AgeGroupHeader"/>
      </w:pPr>
      <w:r w:rsidRPr="00550CDF">
        <w:t xml:space="preserve">13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Elijah Stannard</w:t>
      </w:r>
      <w:r w:rsidRPr="00550CDF">
        <w:tab/>
        <w:t>13</w:t>
      </w:r>
      <w:r w:rsidRPr="00550CDF">
        <w:tab/>
        <w:t>Bo Stockton</w:t>
      </w:r>
      <w:r w:rsidRPr="00550CDF">
        <w:tab/>
      </w:r>
      <w:r w:rsidRPr="00550CDF">
        <w:tab/>
        <w:t xml:space="preserve"> 1:11.56</w:t>
      </w:r>
      <w:r w:rsidRPr="00550CDF">
        <w:tab/>
      </w:r>
      <w:r w:rsidRPr="00550CDF">
        <w:tab/>
      </w:r>
      <w:r w:rsidRPr="00550CDF">
        <w:tab/>
        <w:t>319</w:t>
      </w:r>
      <w:r w:rsidRPr="00550CDF">
        <w:tab/>
      </w:r>
      <w:r w:rsidRPr="00550CDF">
        <w:tab/>
        <w:t xml:space="preserve">   33.54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Tom Ward</w:t>
      </w:r>
      <w:r w:rsidRPr="00550CDF">
        <w:tab/>
        <w:t>13</w:t>
      </w:r>
      <w:r w:rsidRPr="00550CDF">
        <w:tab/>
        <w:t>Bo Stockton</w:t>
      </w:r>
      <w:r w:rsidRPr="00550CDF">
        <w:tab/>
      </w:r>
      <w:r w:rsidRPr="00550CDF">
        <w:tab/>
        <w:t xml:space="preserve"> 1:11.98</w:t>
      </w:r>
      <w:r w:rsidRPr="00550CDF">
        <w:tab/>
      </w:r>
      <w:r w:rsidRPr="00550CDF">
        <w:tab/>
      </w:r>
      <w:r w:rsidRPr="00550CDF">
        <w:tab/>
        <w:t>314</w:t>
      </w:r>
      <w:r w:rsidRPr="00550CDF">
        <w:tab/>
      </w:r>
      <w:r w:rsidRPr="00550CDF">
        <w:tab/>
        <w:t xml:space="preserve">   34.43</w:t>
      </w:r>
    </w:p>
    <w:p w:rsidR="00BC32A0" w:rsidRPr="00550CDF" w:rsidRDefault="00BC32A0" w:rsidP="00BC32A0">
      <w:pPr>
        <w:pStyle w:val="PlaceEven"/>
      </w:pPr>
      <w:r w:rsidRPr="00550CDF">
        <w:t>3.</w:t>
      </w:r>
      <w:r w:rsidRPr="00550CDF">
        <w:tab/>
        <w:t>Alfie Bingham</w:t>
      </w:r>
      <w:r w:rsidRPr="00550CDF">
        <w:tab/>
        <w:t>13</w:t>
      </w:r>
      <w:r w:rsidRPr="00550CDF">
        <w:tab/>
        <w:t>AFSHartlepol</w:t>
      </w:r>
      <w:r w:rsidRPr="00550CDF">
        <w:tab/>
      </w:r>
      <w:r w:rsidRPr="00550CDF">
        <w:tab/>
        <w:t xml:space="preserve"> 1:12.83</w:t>
      </w:r>
      <w:r w:rsidRPr="00550CDF">
        <w:tab/>
      </w:r>
      <w:r w:rsidRPr="00550CDF">
        <w:tab/>
      </w:r>
      <w:r w:rsidRPr="00550CDF">
        <w:tab/>
        <w:t>303</w:t>
      </w:r>
      <w:r w:rsidRPr="00550CDF">
        <w:tab/>
      </w:r>
      <w:r w:rsidRPr="00550CDF">
        <w:tab/>
        <w:t xml:space="preserve">   36.02</w:t>
      </w:r>
    </w:p>
    <w:p w:rsidR="00BC32A0" w:rsidRPr="00550CDF" w:rsidRDefault="00BC32A0" w:rsidP="00BC32A0">
      <w:pPr>
        <w:pStyle w:val="PlaceEven"/>
      </w:pPr>
      <w:r w:rsidRPr="00550CDF">
        <w:t>4.</w:t>
      </w:r>
      <w:r w:rsidRPr="00550CDF">
        <w:tab/>
        <w:t>Matthew Laverick</w:t>
      </w:r>
      <w:r w:rsidRPr="00550CDF">
        <w:tab/>
        <w:t>13</w:t>
      </w:r>
      <w:r w:rsidRPr="00550CDF">
        <w:tab/>
        <w:t>Bo Stockton</w:t>
      </w:r>
      <w:r w:rsidRPr="00550CDF">
        <w:tab/>
      </w:r>
      <w:r w:rsidRPr="00550CDF">
        <w:tab/>
        <w:t xml:space="preserve"> 1:12.99</w:t>
      </w:r>
      <w:r w:rsidRPr="00550CDF">
        <w:tab/>
      </w:r>
      <w:r w:rsidRPr="00550CDF">
        <w:tab/>
      </w:r>
      <w:r w:rsidRPr="00550CDF">
        <w:tab/>
        <w:t>301</w:t>
      </w:r>
      <w:r w:rsidRPr="00550CDF">
        <w:tab/>
      </w:r>
      <w:r w:rsidRPr="00550CDF">
        <w:tab/>
        <w:t xml:space="preserve">   35.63</w:t>
      </w:r>
    </w:p>
    <w:p w:rsidR="00BC32A0" w:rsidRPr="00550CDF" w:rsidRDefault="00BC32A0" w:rsidP="00BC32A0">
      <w:pPr>
        <w:pStyle w:val="PlaceEven"/>
      </w:pPr>
      <w:r w:rsidRPr="00550CDF">
        <w:t>5.</w:t>
      </w:r>
      <w:r w:rsidRPr="00550CDF">
        <w:tab/>
        <w:t>Drew Frame</w:t>
      </w:r>
      <w:r w:rsidRPr="00550CDF">
        <w:tab/>
        <w:t>13</w:t>
      </w:r>
      <w:r w:rsidRPr="00550CDF">
        <w:tab/>
        <w:t>Chester Le S</w:t>
      </w:r>
      <w:r w:rsidRPr="00550CDF">
        <w:tab/>
      </w:r>
      <w:r w:rsidRPr="00550CDF">
        <w:tab/>
        <w:t xml:space="preserve"> 1:22.38</w:t>
      </w:r>
      <w:r w:rsidRPr="00550CDF">
        <w:tab/>
      </w:r>
      <w:r w:rsidRPr="00550CDF">
        <w:tab/>
      </w:r>
      <w:r w:rsidRPr="00550CDF">
        <w:tab/>
        <w:t>209</w:t>
      </w:r>
      <w:r w:rsidRPr="00550CDF">
        <w:tab/>
      </w:r>
      <w:r w:rsidRPr="00550CDF">
        <w:tab/>
        <w:t xml:space="preserve">   40.12</w:t>
      </w:r>
    </w:p>
    <w:p w:rsidR="00BC32A0" w:rsidRPr="00550CDF" w:rsidRDefault="00BC32A0" w:rsidP="00BC32A0">
      <w:pPr>
        <w:pStyle w:val="PlaceEven"/>
      </w:pPr>
      <w:r w:rsidRPr="00550CDF">
        <w:t>6.</w:t>
      </w:r>
      <w:r w:rsidRPr="00550CDF">
        <w:tab/>
        <w:t>Cole Baldam</w:t>
      </w:r>
      <w:r w:rsidRPr="00550CDF">
        <w:tab/>
        <w:t>13</w:t>
      </w:r>
      <w:r w:rsidRPr="00550CDF">
        <w:tab/>
        <w:t>AFSHartlepol</w:t>
      </w:r>
      <w:r w:rsidRPr="00550CDF">
        <w:tab/>
      </w:r>
      <w:r w:rsidRPr="00550CDF">
        <w:tab/>
        <w:t xml:space="preserve"> 1:23.04</w:t>
      </w:r>
      <w:r w:rsidRPr="00550CDF">
        <w:tab/>
      </w:r>
      <w:r w:rsidRPr="00550CDF">
        <w:tab/>
      </w:r>
      <w:r w:rsidRPr="00550CDF">
        <w:tab/>
        <w:t>204</w:t>
      </w:r>
      <w:r w:rsidRPr="00550CDF">
        <w:tab/>
      </w:r>
      <w:r w:rsidRPr="00550CDF">
        <w:tab/>
        <w:t xml:space="preserve">   39.60</w:t>
      </w:r>
    </w:p>
    <w:p w:rsidR="00BC32A0" w:rsidRPr="00550CDF" w:rsidRDefault="00BC32A0" w:rsidP="00BC32A0">
      <w:pPr>
        <w:pStyle w:val="AgeGroupHeader"/>
      </w:pPr>
      <w:r w:rsidRPr="00550CDF">
        <w:t xml:space="preserve">14 Yrs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Joshua Scott</w:t>
      </w:r>
      <w:r w:rsidRPr="00550CDF">
        <w:tab/>
        <w:t>14</w:t>
      </w:r>
      <w:r w:rsidRPr="00550CDF">
        <w:tab/>
        <w:t>AFSHartlepol</w:t>
      </w:r>
      <w:r w:rsidRPr="00550CDF">
        <w:tab/>
      </w:r>
      <w:r w:rsidRPr="00550CDF">
        <w:tab/>
        <w:t xml:space="preserve"> 1:09.18</w:t>
      </w:r>
      <w:r w:rsidRPr="00550CDF">
        <w:tab/>
      </w:r>
      <w:r w:rsidRPr="00550CDF">
        <w:tab/>
      </w:r>
      <w:r w:rsidRPr="00550CDF">
        <w:tab/>
        <w:t>354</w:t>
      </w:r>
      <w:r w:rsidRPr="00550CDF">
        <w:tab/>
      </w:r>
      <w:r w:rsidRPr="00550CDF">
        <w:tab/>
        <w:t xml:space="preserve">   33.30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Thomas Magnone</w:t>
      </w:r>
      <w:r w:rsidRPr="00550CDF">
        <w:tab/>
        <w:t>14</w:t>
      </w:r>
      <w:r w:rsidRPr="00550CDF">
        <w:tab/>
        <w:t>Bo Stockton</w:t>
      </w:r>
      <w:r w:rsidRPr="00550CDF">
        <w:tab/>
      </w:r>
      <w:r w:rsidRPr="00550CDF">
        <w:tab/>
        <w:t xml:space="preserve"> 1:23.14</w:t>
      </w:r>
      <w:r w:rsidRPr="00550CDF">
        <w:tab/>
      </w:r>
      <w:r w:rsidRPr="00550CDF">
        <w:tab/>
      </w:r>
      <w:r w:rsidRPr="00550CDF">
        <w:tab/>
        <w:t>203</w:t>
      </w:r>
      <w:r w:rsidRPr="00550CDF">
        <w:tab/>
      </w:r>
      <w:r w:rsidRPr="00550CDF">
        <w:tab/>
        <w:t xml:space="preserve">   40.60</w:t>
      </w:r>
    </w:p>
    <w:p w:rsidR="00BC32A0" w:rsidRPr="00550CDF" w:rsidRDefault="00BC32A0" w:rsidP="00BC32A0">
      <w:pPr>
        <w:pStyle w:val="PlaceEven"/>
      </w:pPr>
      <w:r w:rsidRPr="00550CDF">
        <w:t>3.</w:t>
      </w:r>
      <w:r w:rsidRPr="00550CDF">
        <w:tab/>
        <w:t>Jason Wilson</w:t>
      </w:r>
      <w:r w:rsidRPr="00550CDF">
        <w:tab/>
        <w:t>14</w:t>
      </w:r>
      <w:r w:rsidRPr="00550CDF">
        <w:tab/>
        <w:t>Stockton</w:t>
      </w:r>
      <w:r w:rsidRPr="00550CDF">
        <w:tab/>
      </w:r>
      <w:r w:rsidRPr="00550CDF">
        <w:tab/>
        <w:t xml:space="preserve"> 1:24.64</w:t>
      </w:r>
      <w:r w:rsidRPr="00550CDF">
        <w:tab/>
      </w:r>
      <w:r w:rsidRPr="00550CDF">
        <w:tab/>
      </w:r>
      <w:r w:rsidRPr="00550CDF">
        <w:tab/>
        <w:t>193</w:t>
      </w:r>
      <w:r w:rsidRPr="00550CDF">
        <w:tab/>
      </w:r>
      <w:r w:rsidRPr="00550CDF">
        <w:tab/>
        <w:t>-</w:t>
      </w:r>
    </w:p>
    <w:p w:rsidR="00BC32A0" w:rsidRPr="00550CDF" w:rsidRDefault="00BC32A0" w:rsidP="00BC32A0">
      <w:pPr>
        <w:pStyle w:val="AgeGroupHeader"/>
      </w:pPr>
      <w:r w:rsidRPr="00550CDF">
        <w:t xml:space="preserve">15 Yrs/Over </w:t>
      </w:r>
      <w:r>
        <w:t>Age Group</w:t>
      </w:r>
      <w:r w:rsidRPr="00550CDF">
        <w:t xml:space="preserve"> - Full Results</w:t>
      </w:r>
    </w:p>
    <w:p w:rsidR="00BC32A0" w:rsidRPr="00550CDF" w:rsidRDefault="00BC32A0" w:rsidP="00BC32A0">
      <w:pPr>
        <w:pStyle w:val="PlaceHeader"/>
      </w:pPr>
      <w:r>
        <w:t>Place</w:t>
      </w:r>
      <w:r w:rsidRPr="00550CDF">
        <w:tab/>
        <w:t>Name</w:t>
      </w:r>
      <w:r w:rsidRPr="00550CDF">
        <w:tab/>
        <w:t>AaD</w:t>
      </w:r>
      <w:r w:rsidRPr="00550CDF">
        <w:tab/>
        <w:t>Club</w:t>
      </w:r>
      <w:r w:rsidRPr="00550CDF">
        <w:tab/>
      </w:r>
      <w:r w:rsidRPr="00550CDF">
        <w:tab/>
        <w:t>Time</w:t>
      </w:r>
      <w:r w:rsidRPr="00550CDF">
        <w:tab/>
      </w:r>
      <w:r w:rsidRPr="00550CDF">
        <w:tab/>
      </w:r>
      <w:r w:rsidRPr="00550CDF">
        <w:tab/>
        <w:t>FINA Pt</w:t>
      </w:r>
      <w:r w:rsidRPr="00550CDF">
        <w:tab/>
      </w:r>
      <w:r w:rsidRPr="00550CDF">
        <w:tab/>
        <w:t>50</w:t>
      </w:r>
    </w:p>
    <w:p w:rsidR="00BC32A0" w:rsidRPr="00550CDF" w:rsidRDefault="00BC32A0" w:rsidP="00BC32A0">
      <w:pPr>
        <w:pStyle w:val="PlaceEven"/>
      </w:pPr>
      <w:r w:rsidRPr="00550CDF">
        <w:t>1.</w:t>
      </w:r>
      <w:r w:rsidRPr="00550CDF">
        <w:tab/>
        <w:t>Joshua Grange</w:t>
      </w:r>
      <w:r w:rsidRPr="00550CDF">
        <w:tab/>
        <w:t>16</w:t>
      </w:r>
      <w:r w:rsidRPr="00550CDF">
        <w:tab/>
        <w:t>Bo Stockton</w:t>
      </w:r>
      <w:r w:rsidRPr="00550CDF">
        <w:tab/>
      </w:r>
      <w:r w:rsidRPr="00550CDF">
        <w:tab/>
        <w:t xml:space="preserve"> 1:05.16</w:t>
      </w:r>
      <w:r w:rsidRPr="00550CDF">
        <w:tab/>
      </w:r>
      <w:r w:rsidRPr="00550CDF">
        <w:tab/>
      </w:r>
      <w:r w:rsidRPr="00550CDF">
        <w:tab/>
        <w:t>423</w:t>
      </w:r>
      <w:r w:rsidRPr="00550CDF">
        <w:tab/>
      </w:r>
      <w:r w:rsidRPr="00550CDF">
        <w:tab/>
        <w:t xml:space="preserve">   31.86</w:t>
      </w:r>
    </w:p>
    <w:p w:rsidR="00BC32A0" w:rsidRPr="00550CDF" w:rsidRDefault="00BC32A0" w:rsidP="00BC32A0">
      <w:pPr>
        <w:pStyle w:val="PlaceEven"/>
      </w:pPr>
      <w:r w:rsidRPr="00550CDF">
        <w:t>2.</w:t>
      </w:r>
      <w:r w:rsidRPr="00550CDF">
        <w:tab/>
        <w:t>James Shackleton</w:t>
      </w:r>
      <w:r w:rsidRPr="00550CDF">
        <w:tab/>
        <w:t>17</w:t>
      </w:r>
      <w:r w:rsidRPr="00550CDF">
        <w:tab/>
        <w:t>Bo Stockton</w:t>
      </w:r>
      <w:r w:rsidRPr="00550CDF">
        <w:tab/>
      </w:r>
      <w:r w:rsidRPr="00550CDF">
        <w:tab/>
        <w:t xml:space="preserve"> 1:09.50</w:t>
      </w:r>
      <w:r w:rsidRPr="00550CDF">
        <w:tab/>
      </w:r>
      <w:r w:rsidRPr="00550CDF">
        <w:tab/>
      </w:r>
      <w:r w:rsidRPr="00550CDF">
        <w:tab/>
        <w:t>349</w:t>
      </w:r>
      <w:r w:rsidRPr="00550CDF">
        <w:tab/>
      </w:r>
      <w:r w:rsidRPr="00550CDF">
        <w:tab/>
        <w:t xml:space="preserve">   33.78</w:t>
      </w:r>
    </w:p>
    <w:p w:rsidR="00BC32A0" w:rsidRDefault="00BC32A0" w:rsidP="00BC32A0">
      <w:pPr>
        <w:pStyle w:val="PlaceEven"/>
      </w:pPr>
      <w:r w:rsidRPr="00550CDF">
        <w:t>3.</w:t>
      </w:r>
      <w:r w:rsidRPr="00550CDF">
        <w:tab/>
        <w:t>Arran Boagey</w:t>
      </w:r>
      <w:r w:rsidRPr="00550CDF">
        <w:tab/>
        <w:t>16</w:t>
      </w:r>
      <w:r w:rsidRPr="00550CDF">
        <w:tab/>
        <w:t>AFSHartlepol</w:t>
      </w:r>
      <w:r w:rsidRPr="00550CDF">
        <w:tab/>
      </w:r>
      <w:r w:rsidRPr="00550CDF">
        <w:tab/>
        <w:t xml:space="preserve"> 1:14.46</w:t>
      </w:r>
      <w:r w:rsidRPr="00550CDF">
        <w:tab/>
      </w:r>
      <w:r w:rsidRPr="00550CDF">
        <w:tab/>
      </w:r>
      <w:r w:rsidRPr="00550CDF">
        <w:tab/>
        <w:t>283</w:t>
      </w:r>
      <w:r w:rsidRPr="00550CDF">
        <w:tab/>
      </w:r>
      <w:r w:rsidRPr="00550CDF">
        <w:tab/>
        <w:t xml:space="preserve">   36.07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6C32CF" w:rsidRDefault="00BC32A0" w:rsidP="00BC32A0">
      <w:pPr>
        <w:pStyle w:val="EventHeader"/>
      </w:pPr>
      <w:r>
        <w:t>EVENT</w:t>
      </w:r>
      <w:r w:rsidRPr="006C32CF">
        <w:t xml:space="preserve"> 7 Girls 09 Yrs/Over 100m IM          </w:t>
      </w:r>
    </w:p>
    <w:p w:rsidR="00BC32A0" w:rsidRPr="006C32CF" w:rsidRDefault="00BC32A0" w:rsidP="00BC32A0">
      <w:pPr>
        <w:pStyle w:val="AgeGroupHeader"/>
      </w:pPr>
      <w:r w:rsidRPr="006C32CF">
        <w:t xml:space="preserve">09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Katie Baker</w:t>
      </w:r>
      <w:r w:rsidRPr="006C32CF">
        <w:tab/>
        <w:t>9</w:t>
      </w:r>
      <w:r w:rsidRPr="006C32CF">
        <w:tab/>
        <w:t>Gates &amp;Whick</w:t>
      </w:r>
      <w:r w:rsidRPr="006C32CF">
        <w:tab/>
      </w:r>
      <w:r w:rsidRPr="006C32CF">
        <w:tab/>
        <w:t xml:space="preserve"> 1:39.15</w:t>
      </w:r>
      <w:r w:rsidRPr="006C32CF">
        <w:tab/>
      </w:r>
      <w:r w:rsidRPr="006C32CF">
        <w:tab/>
      </w:r>
      <w:r w:rsidRPr="006C32CF">
        <w:tab/>
        <w:t>194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Emma Finlay</w:t>
      </w:r>
      <w:r w:rsidRPr="006C32CF">
        <w:tab/>
        <w:t>9</w:t>
      </w:r>
      <w:r w:rsidRPr="006C32CF">
        <w:tab/>
        <w:t>Gates &amp;Whick</w:t>
      </w:r>
      <w:r w:rsidRPr="006C32CF">
        <w:tab/>
      </w:r>
      <w:r w:rsidRPr="006C32CF">
        <w:tab/>
        <w:t xml:space="preserve"> 1:41.18</w:t>
      </w:r>
      <w:r w:rsidRPr="006C32CF">
        <w:tab/>
      </w:r>
      <w:r w:rsidRPr="006C32CF">
        <w:tab/>
      </w:r>
      <w:r w:rsidRPr="006C32CF">
        <w:tab/>
        <w:t>183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Isabelle McQueen</w:t>
      </w:r>
      <w:r w:rsidRPr="006C32CF">
        <w:tab/>
        <w:t>9</w:t>
      </w:r>
      <w:r w:rsidRPr="006C32CF">
        <w:tab/>
        <w:t>Peterlee</w:t>
      </w:r>
      <w:r w:rsidRPr="006C32CF">
        <w:tab/>
      </w:r>
      <w:r w:rsidRPr="006C32CF">
        <w:tab/>
        <w:t xml:space="preserve"> 1:43.40</w:t>
      </w:r>
      <w:r w:rsidRPr="006C32CF">
        <w:tab/>
      </w:r>
      <w:r w:rsidRPr="006C32CF">
        <w:tab/>
      </w:r>
      <w:r w:rsidRPr="006C32CF">
        <w:tab/>
        <w:t>171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4.</w:t>
      </w:r>
      <w:r w:rsidRPr="006C32CF">
        <w:tab/>
        <w:t>Aoife Bannon</w:t>
      </w:r>
      <w:r w:rsidRPr="006C32CF">
        <w:tab/>
        <w:t>9</w:t>
      </w:r>
      <w:r w:rsidRPr="006C32CF">
        <w:tab/>
        <w:t>Gates &amp;Whick</w:t>
      </w:r>
      <w:r w:rsidRPr="006C32CF">
        <w:tab/>
      </w:r>
      <w:r w:rsidRPr="006C32CF">
        <w:tab/>
        <w:t xml:space="preserve"> 1:48.71</w:t>
      </w:r>
      <w:r w:rsidRPr="006C32CF">
        <w:tab/>
      </w:r>
      <w:r w:rsidRPr="006C32CF">
        <w:tab/>
      </w:r>
      <w:r w:rsidRPr="006C32CF">
        <w:tab/>
        <w:t>147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5.</w:t>
      </w:r>
      <w:r w:rsidRPr="006C32CF">
        <w:tab/>
        <w:t>Aimee Hood</w:t>
      </w:r>
      <w:r w:rsidRPr="006C32CF">
        <w:tab/>
        <w:t>9</w:t>
      </w:r>
      <w:r w:rsidRPr="006C32CF">
        <w:tab/>
        <w:t>Peterlee</w:t>
      </w:r>
      <w:r w:rsidRPr="006C32CF">
        <w:tab/>
      </w:r>
      <w:r w:rsidRPr="006C32CF">
        <w:tab/>
        <w:t xml:space="preserve"> 1:50.15</w:t>
      </w:r>
      <w:r w:rsidRPr="006C32CF">
        <w:tab/>
      </w:r>
      <w:r w:rsidRPr="006C32CF">
        <w:tab/>
      </w:r>
      <w:r w:rsidRPr="006C32CF">
        <w:tab/>
        <w:t>141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6.</w:t>
      </w:r>
      <w:r w:rsidRPr="006C32CF">
        <w:tab/>
        <w:t>Olivia Pringle</w:t>
      </w:r>
      <w:r w:rsidRPr="006C32CF">
        <w:tab/>
        <w:t>9</w:t>
      </w:r>
      <w:r w:rsidRPr="006C32CF">
        <w:tab/>
        <w:t>Bo Stockton</w:t>
      </w:r>
      <w:r w:rsidRPr="006C32CF">
        <w:tab/>
      </w:r>
      <w:r w:rsidRPr="006C32CF">
        <w:tab/>
        <w:t xml:space="preserve"> 1:51.53</w:t>
      </w:r>
      <w:r w:rsidRPr="006C32CF">
        <w:tab/>
      </w:r>
      <w:r w:rsidRPr="006C32CF">
        <w:tab/>
      </w:r>
      <w:r w:rsidRPr="006C32CF">
        <w:tab/>
        <w:t>136</w:t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10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Leoni Jones</w:t>
      </w:r>
      <w:r w:rsidRPr="006C32CF">
        <w:tab/>
        <w:t>10</w:t>
      </w:r>
      <w:r w:rsidRPr="006C32CF">
        <w:tab/>
        <w:t>Bo Stockton</w:t>
      </w:r>
      <w:r w:rsidRPr="006C32CF">
        <w:tab/>
      </w:r>
      <w:r w:rsidRPr="006C32CF">
        <w:tab/>
        <w:t xml:space="preserve"> 1:19.57</w:t>
      </w:r>
      <w:r w:rsidRPr="006C32CF">
        <w:tab/>
      </w:r>
      <w:r w:rsidRPr="006C32CF">
        <w:tab/>
      </w:r>
      <w:r w:rsidRPr="006C32CF">
        <w:tab/>
        <w:t>376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Coco Sowden</w:t>
      </w:r>
      <w:r w:rsidRPr="006C32CF">
        <w:tab/>
        <w:t>10</w:t>
      </w:r>
      <w:r w:rsidRPr="006C32CF">
        <w:tab/>
        <w:t>Bo Stockton</w:t>
      </w:r>
      <w:r w:rsidRPr="006C32CF">
        <w:tab/>
      </w:r>
      <w:r w:rsidRPr="006C32CF">
        <w:tab/>
        <w:t xml:space="preserve"> 1:22.06</w:t>
      </w:r>
      <w:r w:rsidRPr="006C32CF">
        <w:tab/>
      </w:r>
      <w:r w:rsidRPr="006C32CF">
        <w:tab/>
      </w:r>
      <w:r w:rsidRPr="006C32CF">
        <w:tab/>
        <w:t>343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Jessica Cottee</w:t>
      </w:r>
      <w:r w:rsidRPr="006C32CF">
        <w:tab/>
        <w:t>10</w:t>
      </w:r>
      <w:r w:rsidRPr="006C32CF">
        <w:tab/>
        <w:t>Gates &amp;Whick</w:t>
      </w:r>
      <w:r w:rsidRPr="006C32CF">
        <w:tab/>
      </w:r>
      <w:r w:rsidRPr="006C32CF">
        <w:tab/>
        <w:t xml:space="preserve"> 1:28.00</w:t>
      </w:r>
      <w:r w:rsidRPr="006C32CF">
        <w:tab/>
      </w:r>
      <w:r w:rsidRPr="006C32CF">
        <w:tab/>
      </w:r>
      <w:r w:rsidRPr="006C32CF">
        <w:tab/>
        <w:t>278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4.</w:t>
      </w:r>
      <w:r w:rsidRPr="006C32CF">
        <w:tab/>
        <w:t>Ellie Houghton</w:t>
      </w:r>
      <w:r w:rsidRPr="006C32CF">
        <w:tab/>
        <w:t>10</w:t>
      </w:r>
      <w:r w:rsidRPr="006C32CF">
        <w:tab/>
        <w:t>Gates &amp;Whick</w:t>
      </w:r>
      <w:r w:rsidRPr="006C32CF">
        <w:tab/>
      </w:r>
      <w:r w:rsidRPr="006C32CF">
        <w:tab/>
        <w:t xml:space="preserve"> 1:34.18</w:t>
      </w:r>
      <w:r w:rsidRPr="006C32CF">
        <w:tab/>
      </w:r>
      <w:r w:rsidRPr="006C32CF">
        <w:tab/>
      </w:r>
      <w:r w:rsidRPr="006C32CF">
        <w:tab/>
        <w:t>226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5.</w:t>
      </w:r>
      <w:r w:rsidRPr="006C32CF">
        <w:tab/>
        <w:t>Erica Mould</w:t>
      </w:r>
      <w:r w:rsidRPr="006C32CF">
        <w:tab/>
        <w:t>10</w:t>
      </w:r>
      <w:r w:rsidRPr="006C32CF">
        <w:tab/>
        <w:t>Gates &amp;Whick</w:t>
      </w:r>
      <w:r w:rsidRPr="006C32CF">
        <w:tab/>
      </w:r>
      <w:r w:rsidRPr="006C32CF">
        <w:tab/>
        <w:t xml:space="preserve"> 1:37.31</w:t>
      </w:r>
      <w:r w:rsidRPr="006C32CF">
        <w:tab/>
      </w:r>
      <w:r w:rsidRPr="006C32CF">
        <w:tab/>
      </w:r>
      <w:r w:rsidRPr="006C32CF">
        <w:tab/>
        <w:t>205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6.</w:t>
      </w:r>
      <w:r w:rsidRPr="006C32CF">
        <w:tab/>
        <w:t>Amelia Simpson</w:t>
      </w:r>
      <w:r w:rsidRPr="006C32CF">
        <w:tab/>
        <w:t>10</w:t>
      </w:r>
      <w:r w:rsidRPr="006C32CF">
        <w:tab/>
        <w:t>Chester Le S</w:t>
      </w:r>
      <w:r w:rsidRPr="006C32CF">
        <w:tab/>
      </w:r>
      <w:r w:rsidRPr="006C32CF">
        <w:tab/>
        <w:t xml:space="preserve"> 1:37.63</w:t>
      </w:r>
      <w:r w:rsidRPr="006C32CF">
        <w:tab/>
      </w:r>
      <w:r w:rsidRPr="006C32CF">
        <w:tab/>
      </w:r>
      <w:r w:rsidRPr="006C32CF">
        <w:tab/>
        <w:t>203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7.</w:t>
      </w:r>
      <w:r w:rsidRPr="006C32CF">
        <w:tab/>
        <w:t>Evie Hall</w:t>
      </w:r>
      <w:r w:rsidRPr="006C32CF">
        <w:tab/>
        <w:t>10</w:t>
      </w:r>
      <w:r w:rsidRPr="006C32CF">
        <w:tab/>
        <w:t>Gates &amp;Whick</w:t>
      </w:r>
      <w:r w:rsidRPr="006C32CF">
        <w:tab/>
      </w:r>
      <w:r w:rsidRPr="006C32CF">
        <w:tab/>
        <w:t xml:space="preserve"> 1:40.66</w:t>
      </w:r>
      <w:r w:rsidRPr="006C32CF">
        <w:tab/>
      </w:r>
      <w:r w:rsidRPr="006C32CF">
        <w:tab/>
      </w:r>
      <w:r w:rsidRPr="006C32CF">
        <w:tab/>
        <w:t>185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8.</w:t>
      </w:r>
      <w:r w:rsidRPr="006C32CF">
        <w:tab/>
        <w:t>Megan Clemmet</w:t>
      </w:r>
      <w:r w:rsidRPr="006C32CF">
        <w:tab/>
        <w:t>10</w:t>
      </w:r>
      <w:r w:rsidRPr="006C32CF">
        <w:tab/>
        <w:t>Peterlee</w:t>
      </w:r>
      <w:r w:rsidRPr="006C32CF">
        <w:tab/>
      </w:r>
      <w:r w:rsidRPr="006C32CF">
        <w:tab/>
        <w:t xml:space="preserve"> 1:59.74</w:t>
      </w:r>
      <w:r w:rsidRPr="006C32CF">
        <w:tab/>
      </w:r>
      <w:r w:rsidRPr="006C32CF">
        <w:tab/>
      </w:r>
      <w:r w:rsidRPr="006C32CF">
        <w:tab/>
        <w:t>110</w:t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11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Abigail Gray</w:t>
      </w:r>
      <w:r w:rsidRPr="006C32CF">
        <w:tab/>
        <w:t>11</w:t>
      </w:r>
      <w:r w:rsidRPr="006C32CF">
        <w:tab/>
        <w:t>Peterlee</w:t>
      </w:r>
      <w:r w:rsidRPr="006C32CF">
        <w:tab/>
      </w:r>
      <w:r w:rsidRPr="006C32CF">
        <w:tab/>
        <w:t xml:space="preserve"> 1:26.52</w:t>
      </w:r>
      <w:r w:rsidRPr="006C32CF">
        <w:tab/>
      </w:r>
      <w:r w:rsidRPr="006C32CF">
        <w:tab/>
      </w:r>
      <w:r w:rsidRPr="006C32CF">
        <w:tab/>
        <w:t>292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Mollie Miller</w:t>
      </w:r>
      <w:r w:rsidRPr="006C32CF">
        <w:tab/>
        <w:t>11</w:t>
      </w:r>
      <w:r w:rsidRPr="006C32CF">
        <w:tab/>
        <w:t>Bo Stockton</w:t>
      </w:r>
      <w:r w:rsidRPr="006C32CF">
        <w:tab/>
      </w:r>
      <w:r w:rsidRPr="006C32CF">
        <w:tab/>
        <w:t xml:space="preserve"> 1:29.51</w:t>
      </w:r>
      <w:r w:rsidRPr="006C32CF">
        <w:tab/>
      </w:r>
      <w:r w:rsidRPr="006C32CF">
        <w:tab/>
      </w:r>
      <w:r w:rsidRPr="006C32CF">
        <w:tab/>
        <w:t>264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Naomi Sheavills</w:t>
      </w:r>
      <w:r w:rsidRPr="006C32CF">
        <w:tab/>
        <w:t>11</w:t>
      </w:r>
      <w:r w:rsidRPr="006C32CF">
        <w:tab/>
        <w:t>Chester Le S</w:t>
      </w:r>
      <w:r w:rsidRPr="006C32CF">
        <w:tab/>
      </w:r>
      <w:r w:rsidRPr="006C32CF">
        <w:tab/>
        <w:t xml:space="preserve"> 1:29.61</w:t>
      </w:r>
      <w:r w:rsidRPr="006C32CF">
        <w:tab/>
      </w:r>
      <w:r w:rsidRPr="006C32CF">
        <w:tab/>
      </w:r>
      <w:r w:rsidRPr="006C32CF">
        <w:tab/>
        <w:t>263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4.</w:t>
      </w:r>
      <w:r w:rsidRPr="006C32CF">
        <w:tab/>
        <w:t>Alex McGill</w:t>
      </w:r>
      <w:r w:rsidRPr="006C32CF">
        <w:tab/>
        <w:t>11</w:t>
      </w:r>
      <w:r w:rsidRPr="006C32CF">
        <w:tab/>
        <w:t>Gates &amp;Whick</w:t>
      </w:r>
      <w:r w:rsidRPr="006C32CF">
        <w:tab/>
      </w:r>
      <w:r w:rsidRPr="006C32CF">
        <w:tab/>
        <w:t xml:space="preserve"> 1:32.95</w:t>
      </w:r>
      <w:r w:rsidRPr="006C32CF">
        <w:tab/>
      </w:r>
      <w:r w:rsidRPr="006C32CF">
        <w:tab/>
      </w:r>
      <w:r w:rsidRPr="006C32CF">
        <w:tab/>
        <w:t>236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5.</w:t>
      </w:r>
      <w:r w:rsidRPr="006C32CF">
        <w:tab/>
        <w:t>Taylor Lewis</w:t>
      </w:r>
      <w:r w:rsidRPr="006C32CF">
        <w:tab/>
        <w:t>11</w:t>
      </w:r>
      <w:r w:rsidRPr="006C32CF">
        <w:tab/>
        <w:t>Gates &amp;Whick</w:t>
      </w:r>
      <w:r w:rsidRPr="006C32CF">
        <w:tab/>
      </w:r>
      <w:r w:rsidRPr="006C32CF">
        <w:tab/>
        <w:t xml:space="preserve"> 1:38.28</w:t>
      </w:r>
      <w:r w:rsidRPr="006C32CF">
        <w:tab/>
      </w:r>
      <w:r w:rsidRPr="006C32CF">
        <w:tab/>
      </w:r>
      <w:r w:rsidRPr="006C32CF">
        <w:tab/>
        <w:t>199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 xml:space="preserve"> </w:t>
      </w:r>
      <w:r w:rsidRPr="006C32CF">
        <w:tab/>
        <w:t>Isobel Atkinson</w:t>
      </w:r>
      <w:r w:rsidRPr="006C32CF">
        <w:tab/>
        <w:t>11</w:t>
      </w:r>
      <w:r w:rsidRPr="006C32CF">
        <w:tab/>
        <w:t>Peterlee</w:t>
      </w:r>
      <w:r w:rsidRPr="006C32CF">
        <w:tab/>
      </w:r>
      <w:r w:rsidRPr="006C32CF">
        <w:tab/>
      </w:r>
      <w:r>
        <w:t>DNC</w:t>
      </w:r>
      <w:r w:rsidRPr="006C32CF">
        <w:tab/>
      </w:r>
      <w:r w:rsidRPr="006C32CF">
        <w:tab/>
      </w:r>
      <w:r w:rsidRPr="006C32CF">
        <w:tab/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12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lastRenderedPageBreak/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JADE THIRWELL</w:t>
      </w:r>
      <w:r w:rsidRPr="006C32CF">
        <w:tab/>
        <w:t>12</w:t>
      </w:r>
      <w:r w:rsidRPr="006C32CF">
        <w:tab/>
        <w:t>Peterlee</w:t>
      </w:r>
      <w:r w:rsidRPr="006C32CF">
        <w:tab/>
      </w:r>
      <w:r w:rsidRPr="006C32CF">
        <w:tab/>
        <w:t xml:space="preserve"> 1:25.94</w:t>
      </w:r>
      <w:r w:rsidRPr="006C32CF">
        <w:tab/>
      </w:r>
      <w:r w:rsidRPr="006C32CF">
        <w:tab/>
      </w:r>
      <w:r w:rsidRPr="006C32CF">
        <w:tab/>
        <w:t>298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Olivia Rushton</w:t>
      </w:r>
      <w:r w:rsidRPr="006C32CF">
        <w:tab/>
        <w:t>12</w:t>
      </w:r>
      <w:r w:rsidRPr="006C32CF">
        <w:tab/>
        <w:t>Gates &amp;Whick</w:t>
      </w:r>
      <w:r w:rsidRPr="006C32CF">
        <w:tab/>
      </w:r>
      <w:r w:rsidRPr="006C32CF">
        <w:tab/>
        <w:t xml:space="preserve"> 1:27.67</w:t>
      </w:r>
      <w:r w:rsidRPr="006C32CF">
        <w:tab/>
      </w:r>
      <w:r w:rsidRPr="006C32CF">
        <w:tab/>
      </w:r>
      <w:r w:rsidRPr="006C32CF">
        <w:tab/>
        <w:t>281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Abbie Lewis</w:t>
      </w:r>
      <w:r w:rsidRPr="006C32CF">
        <w:tab/>
        <w:t>12</w:t>
      </w:r>
      <w:r w:rsidRPr="006C32CF">
        <w:tab/>
        <w:t>Gates &amp;Whick</w:t>
      </w:r>
      <w:r w:rsidRPr="006C32CF">
        <w:tab/>
      </w:r>
      <w:r w:rsidRPr="006C32CF">
        <w:tab/>
        <w:t xml:space="preserve"> 1:30.34</w:t>
      </w:r>
      <w:r w:rsidRPr="006C32CF">
        <w:tab/>
      </w:r>
      <w:r w:rsidRPr="006C32CF">
        <w:tab/>
      </w:r>
      <w:r w:rsidRPr="006C32CF">
        <w:tab/>
        <w:t>257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4.</w:t>
      </w:r>
      <w:r w:rsidRPr="006C32CF">
        <w:tab/>
        <w:t>Catherine Elliott</w:t>
      </w:r>
      <w:r w:rsidRPr="006C32CF">
        <w:tab/>
        <w:t>12</w:t>
      </w:r>
      <w:r w:rsidRPr="006C32CF">
        <w:tab/>
        <w:t>AFSHartlepol</w:t>
      </w:r>
      <w:r w:rsidRPr="006C32CF">
        <w:tab/>
      </w:r>
      <w:r w:rsidRPr="006C32CF">
        <w:tab/>
        <w:t xml:space="preserve"> 1:33.99</w:t>
      </w:r>
      <w:r w:rsidRPr="006C32CF">
        <w:tab/>
      </w:r>
      <w:r w:rsidRPr="006C32CF">
        <w:tab/>
      </w:r>
      <w:r w:rsidRPr="006C32CF">
        <w:tab/>
        <w:t>228</w:t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13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Holly Stewart</w:t>
      </w:r>
      <w:r w:rsidRPr="006C32CF">
        <w:tab/>
        <w:t>13</w:t>
      </w:r>
      <w:r w:rsidRPr="006C32CF">
        <w:tab/>
        <w:t>Gates &amp;Whick</w:t>
      </w:r>
      <w:r w:rsidRPr="006C32CF">
        <w:tab/>
      </w:r>
      <w:r w:rsidRPr="006C32CF">
        <w:tab/>
        <w:t xml:space="preserve"> 1:20.69</w:t>
      </w:r>
      <w:r w:rsidRPr="006C32CF">
        <w:tab/>
      </w:r>
      <w:r w:rsidRPr="006C32CF">
        <w:tab/>
      </w:r>
      <w:r w:rsidRPr="006C32CF">
        <w:tab/>
        <w:t>360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Jasmine Crang</w:t>
      </w:r>
      <w:r w:rsidRPr="006C32CF">
        <w:tab/>
        <w:t>13</w:t>
      </w:r>
      <w:r w:rsidRPr="006C32CF">
        <w:tab/>
        <w:t>Gates &amp;Whick</w:t>
      </w:r>
      <w:r w:rsidRPr="006C32CF">
        <w:tab/>
      </w:r>
      <w:r w:rsidRPr="006C32CF">
        <w:tab/>
        <w:t xml:space="preserve"> 1:24.84</w:t>
      </w:r>
      <w:r w:rsidRPr="006C32CF">
        <w:tab/>
      </w:r>
      <w:r w:rsidRPr="006C32CF">
        <w:tab/>
      </w:r>
      <w:r w:rsidRPr="006C32CF">
        <w:tab/>
        <w:t>310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Bethany Grey</w:t>
      </w:r>
      <w:r w:rsidRPr="006C32CF">
        <w:tab/>
        <w:t>13</w:t>
      </w:r>
      <w:r w:rsidRPr="006C32CF">
        <w:tab/>
        <w:t>Chester Le S</w:t>
      </w:r>
      <w:r w:rsidRPr="006C32CF">
        <w:tab/>
      </w:r>
      <w:r w:rsidRPr="006C32CF">
        <w:tab/>
        <w:t xml:space="preserve"> 1:26.01</w:t>
      </w:r>
      <w:r w:rsidRPr="006C32CF">
        <w:tab/>
      </w:r>
      <w:r w:rsidRPr="006C32CF">
        <w:tab/>
      </w:r>
      <w:r w:rsidRPr="006C32CF">
        <w:tab/>
        <w:t>298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4.</w:t>
      </w:r>
      <w:r w:rsidRPr="006C32CF">
        <w:tab/>
        <w:t>Milly Houston Codling</w:t>
      </w:r>
      <w:r w:rsidRPr="006C32CF">
        <w:tab/>
        <w:t>13</w:t>
      </w:r>
      <w:r w:rsidRPr="006C32CF">
        <w:tab/>
        <w:t>Gates &amp;Whick</w:t>
      </w:r>
      <w:r w:rsidRPr="006C32CF">
        <w:tab/>
      </w:r>
      <w:r w:rsidRPr="006C32CF">
        <w:tab/>
        <w:t xml:space="preserve"> 1:29.98</w:t>
      </w:r>
      <w:r w:rsidRPr="006C32CF">
        <w:tab/>
      </w:r>
      <w:r w:rsidRPr="006C32CF">
        <w:tab/>
      </w:r>
      <w:r w:rsidRPr="006C32CF">
        <w:tab/>
        <w:t>260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5.</w:t>
      </w:r>
      <w:r w:rsidRPr="006C32CF">
        <w:tab/>
        <w:t>Abbie Stephenson</w:t>
      </w:r>
      <w:r w:rsidRPr="006C32CF">
        <w:tab/>
        <w:t>13</w:t>
      </w:r>
      <w:r w:rsidRPr="006C32CF">
        <w:tab/>
        <w:t>Gates &amp;Whick</w:t>
      </w:r>
      <w:r w:rsidRPr="006C32CF">
        <w:tab/>
      </w:r>
      <w:r w:rsidRPr="006C32CF">
        <w:tab/>
        <w:t xml:space="preserve"> 1:31.04</w:t>
      </w:r>
      <w:r w:rsidRPr="006C32CF">
        <w:tab/>
      </w:r>
      <w:r w:rsidRPr="006C32CF">
        <w:tab/>
      </w:r>
      <w:r w:rsidRPr="006C32CF">
        <w:tab/>
        <w:t>251</w:t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14 Yrs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1.</w:t>
      </w:r>
      <w:r w:rsidRPr="006C32CF">
        <w:tab/>
        <w:t>Emily Wade</w:t>
      </w:r>
      <w:r w:rsidRPr="006C32CF">
        <w:tab/>
        <w:t>14</w:t>
      </w:r>
      <w:r w:rsidRPr="006C32CF">
        <w:tab/>
        <w:t>Bo Stockton</w:t>
      </w:r>
      <w:r w:rsidRPr="006C32CF">
        <w:tab/>
      </w:r>
      <w:r w:rsidRPr="006C32CF">
        <w:tab/>
        <w:t xml:space="preserve"> 1:15.36</w:t>
      </w:r>
      <w:r w:rsidRPr="006C32CF">
        <w:tab/>
      </w:r>
      <w:r w:rsidRPr="006C32CF">
        <w:tab/>
      </w:r>
      <w:r w:rsidRPr="006C32CF">
        <w:tab/>
        <w:t>443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2.</w:t>
      </w:r>
      <w:r w:rsidRPr="006C32CF">
        <w:tab/>
        <w:t>Hannah Daglish</w:t>
      </w:r>
      <w:r w:rsidRPr="006C32CF">
        <w:tab/>
        <w:t>14</w:t>
      </w:r>
      <w:r w:rsidRPr="006C32CF">
        <w:tab/>
        <w:t>Gates &amp;Whick</w:t>
      </w:r>
      <w:r w:rsidRPr="006C32CF">
        <w:tab/>
      </w:r>
      <w:r w:rsidRPr="006C32CF">
        <w:tab/>
        <w:t xml:space="preserve"> 1:19.50</w:t>
      </w:r>
      <w:r w:rsidRPr="006C32CF">
        <w:tab/>
      </w:r>
      <w:r w:rsidRPr="006C32CF">
        <w:tab/>
      </w:r>
      <w:r w:rsidRPr="006C32CF">
        <w:tab/>
        <w:t>377</w:t>
      </w:r>
      <w:r w:rsidRPr="006C32CF">
        <w:tab/>
      </w:r>
    </w:p>
    <w:p w:rsidR="00BC32A0" w:rsidRPr="006C32CF" w:rsidRDefault="00BC32A0" w:rsidP="00BC32A0">
      <w:pPr>
        <w:pStyle w:val="PlaceEven"/>
      </w:pPr>
      <w:r w:rsidRPr="006C32CF">
        <w:t>3.</w:t>
      </w:r>
      <w:r w:rsidRPr="006C32CF">
        <w:tab/>
        <w:t>Rachel Hodge</w:t>
      </w:r>
      <w:r w:rsidRPr="006C32CF">
        <w:tab/>
        <w:t>14</w:t>
      </w:r>
      <w:r w:rsidRPr="006C32CF">
        <w:tab/>
        <w:t>AFSHartlepol</w:t>
      </w:r>
      <w:r w:rsidRPr="006C32CF">
        <w:tab/>
      </w:r>
      <w:r w:rsidRPr="006C32CF">
        <w:tab/>
        <w:t xml:space="preserve"> 1:27.08</w:t>
      </w:r>
      <w:r w:rsidRPr="006C32CF">
        <w:tab/>
      </w:r>
      <w:r w:rsidRPr="006C32CF">
        <w:tab/>
      </w:r>
      <w:r w:rsidRPr="006C32CF">
        <w:tab/>
        <w:t>287</w:t>
      </w:r>
      <w:r w:rsidRPr="006C32CF">
        <w:tab/>
      </w:r>
    </w:p>
    <w:p w:rsidR="00BC32A0" w:rsidRPr="006C32CF" w:rsidRDefault="00BC32A0" w:rsidP="00BC32A0">
      <w:pPr>
        <w:pStyle w:val="AgeGroupHeader"/>
      </w:pPr>
      <w:r w:rsidRPr="006C32CF">
        <w:t xml:space="preserve">15 Yrs/Over </w:t>
      </w:r>
      <w:r>
        <w:t>Age Group</w:t>
      </w:r>
      <w:r w:rsidRPr="006C32CF">
        <w:t xml:space="preserve"> - Full Results</w:t>
      </w:r>
    </w:p>
    <w:p w:rsidR="00BC32A0" w:rsidRPr="006C32CF" w:rsidRDefault="00BC32A0" w:rsidP="00BC32A0">
      <w:pPr>
        <w:pStyle w:val="PlaceHeader"/>
      </w:pPr>
      <w:r>
        <w:t>Place</w:t>
      </w:r>
      <w:r w:rsidRPr="006C32CF">
        <w:tab/>
        <w:t>Name</w:t>
      </w:r>
      <w:r w:rsidRPr="006C32CF">
        <w:tab/>
        <w:t>AaD</w:t>
      </w:r>
      <w:r w:rsidRPr="006C32CF">
        <w:tab/>
        <w:t>Club</w:t>
      </w:r>
      <w:r w:rsidRPr="006C32CF">
        <w:tab/>
      </w:r>
      <w:r w:rsidRPr="006C32CF">
        <w:tab/>
        <w:t>Time</w:t>
      </w:r>
      <w:r w:rsidRPr="006C32CF">
        <w:tab/>
      </w:r>
      <w:r w:rsidRPr="006C32CF">
        <w:tab/>
      </w:r>
      <w:r w:rsidRPr="006C32CF">
        <w:tab/>
        <w:t>FINA Pt</w:t>
      </w:r>
      <w:r w:rsidRPr="006C32CF">
        <w:tab/>
      </w:r>
    </w:p>
    <w:p w:rsidR="00BC32A0" w:rsidRDefault="00BC32A0" w:rsidP="00BC32A0">
      <w:pPr>
        <w:pStyle w:val="PlaceEven"/>
      </w:pPr>
      <w:r w:rsidRPr="006C32CF">
        <w:t>1.</w:t>
      </w:r>
      <w:r w:rsidRPr="006C32CF">
        <w:tab/>
        <w:t>NELSON OLIVIA</w:t>
      </w:r>
      <w:r w:rsidRPr="006C32CF">
        <w:tab/>
        <w:t>16</w:t>
      </w:r>
      <w:r w:rsidRPr="006C32CF">
        <w:tab/>
        <w:t>Chester Le S</w:t>
      </w:r>
      <w:r w:rsidRPr="006C32CF">
        <w:tab/>
      </w:r>
      <w:r w:rsidRPr="006C32CF">
        <w:tab/>
        <w:t xml:space="preserve"> 1:15.92</w:t>
      </w:r>
      <w:r w:rsidRPr="006C32CF">
        <w:tab/>
      </w:r>
      <w:r w:rsidRPr="006C32CF">
        <w:tab/>
      </w:r>
      <w:r w:rsidRPr="006C32CF">
        <w:tab/>
        <w:t>433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6C32CF">
        <w:tab/>
      </w:r>
    </w:p>
    <w:p w:rsidR="00BC32A0" w:rsidRDefault="00BC32A0" w:rsidP="00BC32A0">
      <w:pPr>
        <w:pStyle w:val="SplitLong"/>
      </w:pPr>
    </w:p>
    <w:p w:rsidR="00BC32A0" w:rsidRPr="00A62937" w:rsidRDefault="00BC32A0" w:rsidP="00BC32A0">
      <w:pPr>
        <w:pStyle w:val="EventHeader"/>
      </w:pPr>
      <w:r>
        <w:t>EVENT</w:t>
      </w:r>
      <w:r w:rsidRPr="00A62937">
        <w:t xml:space="preserve"> 8 Boys 09 Yrs/Over 200m IM           </w:t>
      </w:r>
    </w:p>
    <w:p w:rsidR="00BC32A0" w:rsidRPr="00A62937" w:rsidRDefault="00BC32A0" w:rsidP="00BC32A0">
      <w:pPr>
        <w:pStyle w:val="AgeGroupHeader"/>
      </w:pPr>
      <w:r w:rsidRPr="00A62937">
        <w:t xml:space="preserve">09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Jack Ridley</w:t>
      </w:r>
      <w:r w:rsidRPr="00A62937">
        <w:tab/>
        <w:t>9</w:t>
      </w:r>
      <w:r w:rsidRPr="00A62937">
        <w:tab/>
        <w:t>AFSHartlepol</w:t>
      </w:r>
      <w:r w:rsidRPr="00A62937">
        <w:tab/>
      </w:r>
      <w:r w:rsidRPr="00A62937">
        <w:tab/>
        <w:t xml:space="preserve"> 3:03.26</w:t>
      </w:r>
      <w:r w:rsidRPr="00A62937">
        <w:tab/>
      </w:r>
      <w:r w:rsidRPr="00A62937">
        <w:tab/>
      </w:r>
      <w:r w:rsidRPr="00A62937">
        <w:tab/>
        <w:t>214</w:t>
      </w:r>
      <w:r w:rsidRPr="00A62937">
        <w:tab/>
      </w:r>
      <w:r w:rsidRPr="00A62937">
        <w:tab/>
        <w:t xml:space="preserve">   40.49</w:t>
      </w:r>
      <w:r w:rsidRPr="00A62937">
        <w:tab/>
        <w:t xml:space="preserve"> 1:28.32</w:t>
      </w:r>
      <w:r w:rsidRPr="00A62937">
        <w:tab/>
        <w:t xml:space="preserve"> 2:21.81</w:t>
      </w:r>
    </w:p>
    <w:p w:rsidR="00BC32A0" w:rsidRPr="00A62937" w:rsidRDefault="00BC32A0" w:rsidP="00BC32A0">
      <w:pPr>
        <w:pStyle w:val="AgeGroupHeader"/>
      </w:pPr>
      <w:r w:rsidRPr="00A62937">
        <w:t xml:space="preserve">10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William Baines</w:t>
      </w:r>
      <w:r w:rsidRPr="00A62937">
        <w:tab/>
        <w:t>10</w:t>
      </w:r>
      <w:r w:rsidRPr="00A62937">
        <w:tab/>
        <w:t>Bo Stockton</w:t>
      </w:r>
      <w:r w:rsidRPr="00A62937">
        <w:tab/>
      </w:r>
      <w:r w:rsidRPr="00A62937">
        <w:tab/>
        <w:t xml:space="preserve"> 2:52.90</w:t>
      </w:r>
      <w:r w:rsidRPr="00A62937">
        <w:tab/>
      </w:r>
      <w:r w:rsidRPr="00A62937">
        <w:tab/>
      </w:r>
      <w:r w:rsidRPr="00A62937">
        <w:tab/>
        <w:t>254</w:t>
      </w:r>
      <w:r w:rsidRPr="00A62937">
        <w:tab/>
      </w:r>
      <w:r w:rsidRPr="00A62937">
        <w:tab/>
        <w:t>-</w:t>
      </w:r>
      <w:r w:rsidRPr="00A62937">
        <w:tab/>
        <w:t xml:space="preserve"> 1:25.42</w:t>
      </w:r>
      <w:r w:rsidRPr="00A62937">
        <w:tab/>
        <w:t xml:space="preserve"> 2:16.50</w:t>
      </w:r>
    </w:p>
    <w:p w:rsidR="00BC32A0" w:rsidRPr="00A62937" w:rsidRDefault="00BC32A0" w:rsidP="00BC32A0">
      <w:pPr>
        <w:pStyle w:val="PlaceEven"/>
      </w:pPr>
      <w:r w:rsidRPr="00A62937">
        <w:t>2.</w:t>
      </w:r>
      <w:r w:rsidRPr="00A62937">
        <w:tab/>
        <w:t>Byron Peel</w:t>
      </w:r>
      <w:r w:rsidRPr="00A62937">
        <w:tab/>
        <w:t>10</w:t>
      </w:r>
      <w:r w:rsidRPr="00A62937">
        <w:tab/>
        <w:t>Bo Stockton</w:t>
      </w:r>
      <w:r w:rsidRPr="00A62937">
        <w:tab/>
      </w:r>
      <w:r w:rsidRPr="00A62937">
        <w:tab/>
        <w:t xml:space="preserve"> 2:55.75</w:t>
      </w:r>
      <w:r w:rsidRPr="00A62937">
        <w:tab/>
      </w:r>
      <w:r w:rsidRPr="00A62937">
        <w:tab/>
      </w:r>
      <w:r w:rsidRPr="00A62937">
        <w:tab/>
        <w:t>242</w:t>
      </w:r>
      <w:r w:rsidRPr="00A62937">
        <w:tab/>
      </w:r>
      <w:r w:rsidRPr="00A62937">
        <w:tab/>
        <w:t xml:space="preserve">   41.25</w:t>
      </w:r>
      <w:r w:rsidRPr="00A62937">
        <w:tab/>
        <w:t xml:space="preserve"> 1:24.01</w:t>
      </w:r>
      <w:r w:rsidRPr="00A62937">
        <w:tab/>
        <w:t xml:space="preserve"> 2:17.19</w:t>
      </w:r>
    </w:p>
    <w:p w:rsidR="00BC32A0" w:rsidRPr="00A62937" w:rsidRDefault="00BC32A0" w:rsidP="00BC32A0">
      <w:pPr>
        <w:pStyle w:val="PlaceEven"/>
      </w:pPr>
      <w:r w:rsidRPr="00A62937">
        <w:t>3.</w:t>
      </w:r>
      <w:r w:rsidRPr="00A62937">
        <w:tab/>
        <w:t>Benjamin Rogers</w:t>
      </w:r>
      <w:r w:rsidRPr="00A62937">
        <w:tab/>
        <w:t>10</w:t>
      </w:r>
      <w:r w:rsidRPr="00A62937">
        <w:tab/>
        <w:t>Bo Stockton</w:t>
      </w:r>
      <w:r w:rsidRPr="00A62937">
        <w:tab/>
      </w:r>
      <w:r w:rsidRPr="00A62937">
        <w:tab/>
        <w:t xml:space="preserve"> 2:56.78</w:t>
      </w:r>
      <w:r w:rsidRPr="00A62937">
        <w:tab/>
      </w:r>
      <w:r w:rsidRPr="00A62937">
        <w:tab/>
      </w:r>
      <w:r w:rsidRPr="00A62937">
        <w:tab/>
        <w:t>238</w:t>
      </w:r>
      <w:r w:rsidRPr="00A62937">
        <w:tab/>
      </w:r>
      <w:r w:rsidRPr="00A62937">
        <w:tab/>
        <w:t xml:space="preserve">   41.48</w:t>
      </w:r>
      <w:r w:rsidRPr="00A62937">
        <w:tab/>
        <w:t xml:space="preserve"> 1:26.22</w:t>
      </w:r>
      <w:r w:rsidRPr="00A62937">
        <w:tab/>
        <w:t xml:space="preserve"> 2:19.62</w:t>
      </w:r>
    </w:p>
    <w:p w:rsidR="00BC32A0" w:rsidRPr="00A62937" w:rsidRDefault="00BC32A0" w:rsidP="00BC32A0">
      <w:pPr>
        <w:pStyle w:val="PlaceEven"/>
      </w:pPr>
      <w:r w:rsidRPr="00A62937">
        <w:t>4.</w:t>
      </w:r>
      <w:r w:rsidRPr="00A62937">
        <w:tab/>
        <w:t>Matthew Atkinson</w:t>
      </w:r>
      <w:r w:rsidRPr="00A62937">
        <w:tab/>
        <w:t>10</w:t>
      </w:r>
      <w:r w:rsidRPr="00A62937">
        <w:tab/>
        <w:t>Bo Stockton</w:t>
      </w:r>
      <w:r w:rsidRPr="00A62937">
        <w:tab/>
      </w:r>
      <w:r w:rsidRPr="00A62937">
        <w:tab/>
        <w:t xml:space="preserve"> 3:18.67</w:t>
      </w:r>
      <w:r w:rsidRPr="00A62937">
        <w:tab/>
      </w:r>
      <w:r w:rsidRPr="00A62937">
        <w:tab/>
      </w:r>
      <w:r w:rsidRPr="00A62937">
        <w:tab/>
        <w:t>168</w:t>
      </w:r>
      <w:r w:rsidRPr="00A62937">
        <w:tab/>
      </w:r>
      <w:r w:rsidRPr="00A62937">
        <w:tab/>
        <w:t xml:space="preserve">   46.59</w:t>
      </w:r>
      <w:r w:rsidRPr="00A62937">
        <w:tab/>
        <w:t xml:space="preserve"> 1:35.29</w:t>
      </w:r>
      <w:r w:rsidRPr="00A62937">
        <w:tab/>
        <w:t xml:space="preserve"> 2:36.27</w:t>
      </w:r>
    </w:p>
    <w:p w:rsidR="00BC32A0" w:rsidRPr="00A62937" w:rsidRDefault="00BC32A0" w:rsidP="00BC32A0">
      <w:pPr>
        <w:pStyle w:val="PlaceEven"/>
      </w:pPr>
      <w:r w:rsidRPr="00A62937">
        <w:t>5.</w:t>
      </w:r>
      <w:r w:rsidRPr="00A62937">
        <w:tab/>
        <w:t>Colby McKim</w:t>
      </w:r>
      <w:r w:rsidRPr="00A62937">
        <w:tab/>
        <w:t>10</w:t>
      </w:r>
      <w:r w:rsidRPr="00A62937">
        <w:tab/>
        <w:t>Chester Le S</w:t>
      </w:r>
      <w:r w:rsidRPr="00A62937">
        <w:tab/>
      </w:r>
      <w:r w:rsidRPr="00A62937">
        <w:tab/>
        <w:t xml:space="preserve"> 3:27.79</w:t>
      </w:r>
      <w:r w:rsidRPr="00A62937">
        <w:tab/>
      </w:r>
      <w:r w:rsidRPr="00A62937">
        <w:tab/>
      </w:r>
      <w:r w:rsidRPr="00A62937">
        <w:tab/>
        <w:t>146</w:t>
      </w:r>
      <w:r w:rsidRPr="00A62937">
        <w:tab/>
      </w:r>
      <w:r w:rsidRPr="00A62937">
        <w:tab/>
        <w:t xml:space="preserve">   48.79</w:t>
      </w:r>
      <w:r w:rsidRPr="00A62937">
        <w:tab/>
        <w:t xml:space="preserve"> 1:44.93</w:t>
      </w:r>
      <w:r w:rsidRPr="00A62937">
        <w:tab/>
        <w:t xml:space="preserve"> 2:42.72</w:t>
      </w:r>
    </w:p>
    <w:p w:rsidR="00BC32A0" w:rsidRPr="00A62937" w:rsidRDefault="00BC32A0" w:rsidP="00BC32A0">
      <w:pPr>
        <w:pStyle w:val="PlaceEven"/>
      </w:pPr>
      <w:r w:rsidRPr="00A62937">
        <w:t>6.</w:t>
      </w:r>
      <w:r w:rsidRPr="00A62937">
        <w:tab/>
        <w:t>Leo Harvey</w:t>
      </w:r>
      <w:r w:rsidRPr="00A62937">
        <w:tab/>
        <w:t>10</w:t>
      </w:r>
      <w:r w:rsidRPr="00A62937">
        <w:tab/>
        <w:t>Peterlee</w:t>
      </w:r>
      <w:r w:rsidRPr="00A62937">
        <w:tab/>
      </w:r>
      <w:r w:rsidRPr="00A62937">
        <w:tab/>
        <w:t xml:space="preserve"> 3:37.96</w:t>
      </w:r>
      <w:r w:rsidRPr="00A62937">
        <w:tab/>
      </w:r>
      <w:r w:rsidRPr="00A62937">
        <w:tab/>
      </w:r>
      <w:r w:rsidRPr="00A62937">
        <w:tab/>
        <w:t>127</w:t>
      </w:r>
      <w:r w:rsidRPr="00A62937">
        <w:tab/>
      </w:r>
      <w:r w:rsidRPr="00A62937">
        <w:tab/>
        <w:t xml:space="preserve">   49.21</w:t>
      </w:r>
      <w:r w:rsidRPr="00A62937">
        <w:tab/>
        <w:t>-</w:t>
      </w:r>
      <w:r w:rsidRPr="00A62937">
        <w:tab/>
        <w:t xml:space="preserve"> 2:49.87</w:t>
      </w:r>
    </w:p>
    <w:p w:rsidR="00BC32A0" w:rsidRPr="00A62937" w:rsidRDefault="00BC32A0" w:rsidP="00BC32A0">
      <w:pPr>
        <w:pStyle w:val="PlaceEven"/>
      </w:pPr>
      <w:r w:rsidRPr="00A62937">
        <w:t>7.</w:t>
      </w:r>
      <w:r w:rsidRPr="00A62937">
        <w:tab/>
        <w:t>Jack Thirlwell</w:t>
      </w:r>
      <w:r w:rsidRPr="00A62937">
        <w:tab/>
        <w:t>10</w:t>
      </w:r>
      <w:r w:rsidRPr="00A62937">
        <w:tab/>
        <w:t>Peterlee</w:t>
      </w:r>
      <w:r w:rsidRPr="00A62937">
        <w:tab/>
      </w:r>
      <w:r w:rsidRPr="00A62937">
        <w:tab/>
        <w:t xml:space="preserve"> 3:38.65</w:t>
      </w:r>
      <w:r w:rsidRPr="00A62937">
        <w:tab/>
      </w:r>
      <w:r w:rsidRPr="00A62937">
        <w:tab/>
      </w:r>
      <w:r w:rsidRPr="00A62937">
        <w:tab/>
        <w:t>126</w:t>
      </w:r>
      <w:r w:rsidRPr="00A62937">
        <w:tab/>
      </w:r>
      <w:r w:rsidRPr="00A62937">
        <w:tab/>
        <w:t xml:space="preserve">   53.50</w:t>
      </w:r>
      <w:r w:rsidRPr="00A62937">
        <w:tab/>
        <w:t xml:space="preserve"> 1:49.25</w:t>
      </w:r>
      <w:r w:rsidRPr="00A62937">
        <w:tab/>
        <w:t xml:space="preserve"> 2:56.05</w:t>
      </w:r>
    </w:p>
    <w:p w:rsidR="00BC32A0" w:rsidRPr="00A62937" w:rsidRDefault="00BC32A0" w:rsidP="00BC32A0">
      <w:pPr>
        <w:pStyle w:val="AgeGroupHeader"/>
      </w:pPr>
      <w:r w:rsidRPr="00A62937">
        <w:t xml:space="preserve">11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Ben Peacock</w:t>
      </w:r>
      <w:r w:rsidRPr="00A62937">
        <w:tab/>
        <w:t>11</w:t>
      </w:r>
      <w:r w:rsidRPr="00A62937">
        <w:tab/>
        <w:t>Peterlee</w:t>
      </w:r>
      <w:r w:rsidRPr="00A62937">
        <w:tab/>
      </w:r>
      <w:r w:rsidRPr="00A62937">
        <w:tab/>
        <w:t xml:space="preserve"> 4:13.80</w:t>
      </w:r>
      <w:r w:rsidRPr="00A62937">
        <w:tab/>
      </w:r>
      <w:r w:rsidRPr="00A62937">
        <w:tab/>
      </w:r>
      <w:r w:rsidRPr="00A62937">
        <w:tab/>
        <w:t>80</w:t>
      </w:r>
      <w:r w:rsidRPr="00A62937">
        <w:tab/>
      </w:r>
      <w:r w:rsidRPr="00A62937">
        <w:tab/>
        <w:t xml:space="preserve"> 1:01.74</w:t>
      </w:r>
      <w:r w:rsidRPr="00A62937">
        <w:tab/>
        <w:t xml:space="preserve"> 2:03.97</w:t>
      </w:r>
      <w:r w:rsidRPr="00A62937">
        <w:tab/>
        <w:t xml:space="preserve"> 3:16.39</w:t>
      </w:r>
    </w:p>
    <w:p w:rsidR="00BC32A0" w:rsidRPr="00A62937" w:rsidRDefault="00BC32A0" w:rsidP="00BC32A0">
      <w:pPr>
        <w:pStyle w:val="AgeGroupHeader"/>
      </w:pPr>
      <w:r w:rsidRPr="00A62937">
        <w:t xml:space="preserve">12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Jacob Papple</w:t>
      </w:r>
      <w:r w:rsidRPr="00A62937">
        <w:tab/>
        <w:t>12</w:t>
      </w:r>
      <w:r w:rsidRPr="00A62937">
        <w:tab/>
        <w:t>Bo Stockton</w:t>
      </w:r>
      <w:r w:rsidRPr="00A62937">
        <w:tab/>
      </w:r>
      <w:r w:rsidRPr="00A62937">
        <w:tab/>
        <w:t xml:space="preserve"> 2:40.28</w:t>
      </w:r>
      <w:r w:rsidRPr="00A62937">
        <w:tab/>
      </w:r>
      <w:r w:rsidRPr="00A62937">
        <w:tab/>
      </w:r>
      <w:r w:rsidRPr="00A62937">
        <w:tab/>
        <w:t>320</w:t>
      </w:r>
      <w:r w:rsidRPr="00A62937">
        <w:tab/>
      </w:r>
      <w:r w:rsidRPr="00A62937">
        <w:tab/>
        <w:t xml:space="preserve">   34.72</w:t>
      </w:r>
      <w:r w:rsidRPr="00A62937">
        <w:tab/>
        <w:t xml:space="preserve"> 1:15.14</w:t>
      </w:r>
      <w:r w:rsidRPr="00A62937">
        <w:tab/>
        <w:t xml:space="preserve"> 2:02.84</w:t>
      </w:r>
    </w:p>
    <w:p w:rsidR="00BC32A0" w:rsidRPr="00A62937" w:rsidRDefault="00BC32A0" w:rsidP="00BC32A0">
      <w:pPr>
        <w:pStyle w:val="PlaceEven"/>
      </w:pPr>
      <w:r w:rsidRPr="00A62937">
        <w:t>2.</w:t>
      </w:r>
      <w:r w:rsidRPr="00A62937">
        <w:tab/>
        <w:t>William Ellis</w:t>
      </w:r>
      <w:r w:rsidRPr="00A62937">
        <w:tab/>
        <w:t>12</w:t>
      </w:r>
      <w:r w:rsidRPr="00A62937">
        <w:tab/>
        <w:t>Bo Stockton</w:t>
      </w:r>
      <w:r w:rsidRPr="00A62937">
        <w:tab/>
      </w:r>
      <w:r w:rsidRPr="00A62937">
        <w:tab/>
        <w:t xml:space="preserve"> 2:41.01</w:t>
      </w:r>
      <w:r w:rsidRPr="00A62937">
        <w:tab/>
      </w:r>
      <w:r w:rsidRPr="00A62937">
        <w:tab/>
      </w:r>
      <w:r w:rsidRPr="00A62937">
        <w:tab/>
        <w:t>315</w:t>
      </w:r>
      <w:r w:rsidRPr="00A62937">
        <w:tab/>
      </w:r>
      <w:r w:rsidRPr="00A62937">
        <w:tab/>
        <w:t xml:space="preserve">   35.53</w:t>
      </w:r>
      <w:r w:rsidRPr="00A62937">
        <w:tab/>
        <w:t xml:space="preserve"> 1:13.19</w:t>
      </w:r>
      <w:r w:rsidRPr="00A62937">
        <w:tab/>
        <w:t xml:space="preserve"> 2:05.97</w:t>
      </w:r>
    </w:p>
    <w:p w:rsidR="00BC32A0" w:rsidRPr="00A62937" w:rsidRDefault="00BC32A0" w:rsidP="00BC32A0">
      <w:pPr>
        <w:pStyle w:val="PlaceEven"/>
      </w:pPr>
      <w:r w:rsidRPr="00A62937">
        <w:t>3.</w:t>
      </w:r>
      <w:r w:rsidRPr="00A62937">
        <w:tab/>
        <w:t>James Newell</w:t>
      </w:r>
      <w:r w:rsidRPr="00A62937">
        <w:tab/>
        <w:t>12</w:t>
      </w:r>
      <w:r w:rsidRPr="00A62937">
        <w:tab/>
        <w:t>Bo Stockton</w:t>
      </w:r>
      <w:r w:rsidRPr="00A62937">
        <w:tab/>
      </w:r>
      <w:r w:rsidRPr="00A62937">
        <w:tab/>
        <w:t xml:space="preserve"> 2:50.61</w:t>
      </w:r>
      <w:r w:rsidRPr="00A62937">
        <w:tab/>
      </w:r>
      <w:r w:rsidRPr="00A62937">
        <w:tab/>
      </w:r>
      <w:r w:rsidRPr="00A62937">
        <w:tab/>
        <w:t>265</w:t>
      </w:r>
      <w:r w:rsidRPr="00A62937">
        <w:tab/>
      </w:r>
      <w:r w:rsidRPr="00A62937">
        <w:tab/>
        <w:t xml:space="preserve">   39.98</w:t>
      </w:r>
      <w:r w:rsidRPr="00A62937">
        <w:tab/>
        <w:t xml:space="preserve"> 1:19.84</w:t>
      </w:r>
      <w:r w:rsidRPr="00A62937">
        <w:tab/>
        <w:t xml:space="preserve"> 2:14.54</w:t>
      </w:r>
    </w:p>
    <w:p w:rsidR="00BC32A0" w:rsidRPr="00A62937" w:rsidRDefault="00BC32A0" w:rsidP="00BC32A0">
      <w:pPr>
        <w:pStyle w:val="PlaceEven"/>
      </w:pPr>
      <w:r w:rsidRPr="00A62937">
        <w:t>4.</w:t>
      </w:r>
      <w:r w:rsidRPr="00A62937">
        <w:tab/>
        <w:t>Benjamin Swanson</w:t>
      </w:r>
      <w:r w:rsidRPr="00A62937">
        <w:tab/>
        <w:t>12</w:t>
      </w:r>
      <w:r w:rsidRPr="00A62937">
        <w:tab/>
        <w:t>Bo Stockton</w:t>
      </w:r>
      <w:r w:rsidRPr="00A62937">
        <w:tab/>
      </w:r>
      <w:r w:rsidRPr="00A62937">
        <w:tab/>
        <w:t xml:space="preserve"> 3:03.14</w:t>
      </w:r>
      <w:r w:rsidRPr="00A62937">
        <w:tab/>
      </w:r>
      <w:r w:rsidRPr="00A62937">
        <w:tab/>
      </w:r>
      <w:r w:rsidRPr="00A62937">
        <w:tab/>
        <w:t>214</w:t>
      </w:r>
      <w:r w:rsidRPr="00A62937">
        <w:tab/>
      </w:r>
      <w:r w:rsidRPr="00A62937">
        <w:tab/>
        <w:t xml:space="preserve">   42.49</w:t>
      </w:r>
      <w:r w:rsidRPr="00A62937">
        <w:tab/>
        <w:t xml:space="preserve"> 1:28.07</w:t>
      </w:r>
      <w:r w:rsidRPr="00A62937">
        <w:tab/>
        <w:t xml:space="preserve"> 2:23.60</w:t>
      </w:r>
    </w:p>
    <w:p w:rsidR="00BC32A0" w:rsidRPr="00A62937" w:rsidRDefault="00BC32A0" w:rsidP="00BC32A0">
      <w:pPr>
        <w:pStyle w:val="PlaceEven"/>
      </w:pPr>
      <w:r w:rsidRPr="00A62937">
        <w:t xml:space="preserve"> </w:t>
      </w:r>
      <w:r w:rsidRPr="00A62937">
        <w:tab/>
        <w:t>Aidan Campbell</w:t>
      </w:r>
      <w:r w:rsidRPr="00A62937">
        <w:tab/>
        <w:t>12</w:t>
      </w:r>
      <w:r w:rsidRPr="00A62937">
        <w:tab/>
        <w:t>Gates &amp;Whick</w:t>
      </w:r>
      <w:r w:rsidRPr="00A62937">
        <w:tab/>
      </w:r>
      <w:r w:rsidRPr="00A62937">
        <w:tab/>
        <w:t xml:space="preserve">DQ </w:t>
      </w:r>
      <w:r w:rsidRPr="00A62937">
        <w:pgNum/>
      </w:r>
      <w:r w:rsidRPr="00A62937">
        <w:t xml:space="preserve">     </w:t>
      </w:r>
      <w:r w:rsidRPr="00A62937">
        <w:tab/>
      </w:r>
      <w:r w:rsidRPr="00A62937">
        <w:tab/>
      </w:r>
      <w:r w:rsidRPr="00A62937">
        <w:tab/>
      </w:r>
      <w:r w:rsidRPr="00A62937">
        <w:tab/>
      </w:r>
      <w:r w:rsidRPr="00A62937">
        <w:tab/>
      </w:r>
      <w:r w:rsidRPr="00A62937">
        <w:tab/>
      </w:r>
      <w:r w:rsidRPr="00A62937">
        <w:tab/>
      </w:r>
    </w:p>
    <w:p w:rsidR="00BC32A0" w:rsidRPr="00A62937" w:rsidRDefault="00BC32A0" w:rsidP="00BC32A0">
      <w:pPr>
        <w:pStyle w:val="AgeGroupHeader"/>
      </w:pPr>
      <w:r w:rsidRPr="00A62937">
        <w:t xml:space="preserve">13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Tom Ward</w:t>
      </w:r>
      <w:r w:rsidRPr="00A62937">
        <w:tab/>
        <w:t>13</w:t>
      </w:r>
      <w:r w:rsidRPr="00A62937">
        <w:tab/>
        <w:t>Bo Stockton</w:t>
      </w:r>
      <w:r w:rsidRPr="00A62937">
        <w:tab/>
      </w:r>
      <w:r w:rsidRPr="00A62937">
        <w:tab/>
        <w:t xml:space="preserve"> 2:35.71</w:t>
      </w:r>
      <w:r w:rsidRPr="00A62937">
        <w:tab/>
      </w:r>
      <w:r w:rsidRPr="00A62937">
        <w:tab/>
      </w:r>
      <w:r w:rsidRPr="00A62937">
        <w:tab/>
        <w:t>349</w:t>
      </w:r>
      <w:r w:rsidRPr="00A62937">
        <w:tab/>
      </w:r>
      <w:r w:rsidRPr="00A62937">
        <w:tab/>
        <w:t xml:space="preserve">   34.90</w:t>
      </w:r>
      <w:r w:rsidRPr="00A62937">
        <w:tab/>
        <w:t xml:space="preserve"> 1:13.72</w:t>
      </w:r>
      <w:r w:rsidRPr="00A62937">
        <w:tab/>
        <w:t xml:space="preserve"> 2:00.44</w:t>
      </w:r>
    </w:p>
    <w:p w:rsidR="00BC32A0" w:rsidRPr="00A62937" w:rsidRDefault="00BC32A0" w:rsidP="00BC32A0">
      <w:pPr>
        <w:pStyle w:val="PlaceEven"/>
      </w:pPr>
      <w:r w:rsidRPr="00A62937">
        <w:t>2.</w:t>
      </w:r>
      <w:r w:rsidRPr="00A62937">
        <w:tab/>
        <w:t>William James</w:t>
      </w:r>
      <w:r w:rsidRPr="00A62937">
        <w:tab/>
        <w:t>13</w:t>
      </w:r>
      <w:r w:rsidRPr="00A62937">
        <w:tab/>
        <w:t>Stockton</w:t>
      </w:r>
      <w:r w:rsidRPr="00A62937">
        <w:tab/>
      </w:r>
      <w:r w:rsidRPr="00A62937">
        <w:tab/>
        <w:t xml:space="preserve"> 2:39.58</w:t>
      </w:r>
      <w:r w:rsidRPr="00A62937">
        <w:tab/>
      </w:r>
      <w:r w:rsidRPr="00A62937">
        <w:tab/>
      </w:r>
      <w:r w:rsidRPr="00A62937">
        <w:tab/>
        <w:t>324</w:t>
      </w:r>
      <w:r w:rsidRPr="00A62937">
        <w:tab/>
      </w:r>
      <w:r w:rsidRPr="00A62937">
        <w:tab/>
        <w:t xml:space="preserve">   36.62</w:t>
      </w:r>
      <w:r w:rsidRPr="00A62937">
        <w:tab/>
        <w:t xml:space="preserve"> 1:17.22</w:t>
      </w:r>
      <w:r w:rsidRPr="00A62937">
        <w:tab/>
        <w:t xml:space="preserve"> 2:03.62</w:t>
      </w:r>
    </w:p>
    <w:p w:rsidR="00BC32A0" w:rsidRPr="00A62937" w:rsidRDefault="00BC32A0" w:rsidP="00BC32A0">
      <w:pPr>
        <w:pStyle w:val="PlaceEven"/>
      </w:pPr>
      <w:r w:rsidRPr="00A62937">
        <w:t>3.</w:t>
      </w:r>
      <w:r w:rsidRPr="00A62937">
        <w:tab/>
        <w:t>James Davison</w:t>
      </w:r>
      <w:r w:rsidRPr="00A62937">
        <w:tab/>
        <w:t>13</w:t>
      </w:r>
      <w:r w:rsidRPr="00A62937">
        <w:tab/>
        <w:t>Chester Le S</w:t>
      </w:r>
      <w:r w:rsidRPr="00A62937">
        <w:tab/>
      </w:r>
      <w:r w:rsidRPr="00A62937">
        <w:tab/>
        <w:t xml:space="preserve"> 2:43.53</w:t>
      </w:r>
      <w:r w:rsidRPr="00A62937">
        <w:tab/>
      </w:r>
      <w:r w:rsidRPr="00A62937">
        <w:tab/>
      </w:r>
      <w:r w:rsidRPr="00A62937">
        <w:tab/>
        <w:t>301</w:t>
      </w:r>
      <w:r w:rsidRPr="00A62937">
        <w:tab/>
      </w:r>
      <w:r w:rsidRPr="00A62937">
        <w:tab/>
        <w:t xml:space="preserve">   36.01</w:t>
      </w:r>
      <w:r w:rsidRPr="00A62937">
        <w:tab/>
        <w:t xml:space="preserve"> 1:18.32</w:t>
      </w:r>
      <w:r w:rsidRPr="00A62937">
        <w:tab/>
        <w:t xml:space="preserve"> 2:05.95</w:t>
      </w:r>
    </w:p>
    <w:p w:rsidR="00BC32A0" w:rsidRPr="00A62937" w:rsidRDefault="00BC32A0" w:rsidP="00BC32A0">
      <w:pPr>
        <w:pStyle w:val="PlaceEven"/>
      </w:pPr>
      <w:r w:rsidRPr="00A62937">
        <w:t>4.</w:t>
      </w:r>
      <w:r w:rsidRPr="00A62937">
        <w:tab/>
        <w:t>Cole Baldam</w:t>
      </w:r>
      <w:r w:rsidRPr="00A62937">
        <w:tab/>
        <w:t>13</w:t>
      </w:r>
      <w:r w:rsidRPr="00A62937">
        <w:tab/>
        <w:t>AFSHartlepol</w:t>
      </w:r>
      <w:r w:rsidRPr="00A62937">
        <w:tab/>
      </w:r>
      <w:r w:rsidRPr="00A62937">
        <w:tab/>
        <w:t xml:space="preserve"> 2:53.73</w:t>
      </w:r>
      <w:r w:rsidRPr="00A62937">
        <w:tab/>
      </w:r>
      <w:r w:rsidRPr="00A62937">
        <w:tab/>
      </w:r>
      <w:r w:rsidRPr="00A62937">
        <w:tab/>
        <w:t>251</w:t>
      </w:r>
      <w:r w:rsidRPr="00A62937">
        <w:tab/>
      </w:r>
      <w:r w:rsidRPr="00A62937">
        <w:tab/>
        <w:t xml:space="preserve">   38.80</w:t>
      </w:r>
      <w:r w:rsidRPr="00A62937">
        <w:tab/>
        <w:t xml:space="preserve"> 1:22.80</w:t>
      </w:r>
      <w:r w:rsidRPr="00A62937">
        <w:tab/>
        <w:t xml:space="preserve"> 2:14.42</w:t>
      </w:r>
    </w:p>
    <w:p w:rsidR="00BC32A0" w:rsidRPr="00A62937" w:rsidRDefault="00BC32A0" w:rsidP="00BC32A0">
      <w:pPr>
        <w:pStyle w:val="AgeGroupHeader"/>
      </w:pPr>
      <w:r w:rsidRPr="00A62937">
        <w:t xml:space="preserve">14 Yrs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Christopher Mayes</w:t>
      </w:r>
      <w:r w:rsidRPr="00A62937">
        <w:tab/>
        <w:t>14</w:t>
      </w:r>
      <w:r w:rsidRPr="00A62937">
        <w:tab/>
        <w:t>AFSHartlepol</w:t>
      </w:r>
      <w:r w:rsidRPr="00A62937">
        <w:tab/>
      </w:r>
      <w:r w:rsidRPr="00A62937">
        <w:tab/>
        <w:t xml:space="preserve"> 2:31.04</w:t>
      </w:r>
      <w:r w:rsidRPr="00A62937">
        <w:tab/>
      </w:r>
      <w:r w:rsidRPr="00A62937">
        <w:tab/>
      </w:r>
      <w:r w:rsidRPr="00A62937">
        <w:tab/>
        <w:t>382</w:t>
      </w:r>
      <w:r w:rsidRPr="00A62937">
        <w:tab/>
      </w:r>
      <w:r w:rsidRPr="00A62937">
        <w:tab/>
        <w:t xml:space="preserve">   33.36</w:t>
      </w:r>
      <w:r w:rsidRPr="00A62937">
        <w:tab/>
        <w:t xml:space="preserve"> 1:13.34</w:t>
      </w:r>
      <w:r w:rsidRPr="00A62937">
        <w:tab/>
        <w:t xml:space="preserve"> 1:56.17</w:t>
      </w:r>
    </w:p>
    <w:p w:rsidR="00BC32A0" w:rsidRPr="00A62937" w:rsidRDefault="00BC32A0" w:rsidP="00BC32A0">
      <w:pPr>
        <w:pStyle w:val="PlaceEven"/>
      </w:pPr>
      <w:r w:rsidRPr="00A62937">
        <w:t>2.</w:t>
      </w:r>
      <w:r w:rsidRPr="00A62937">
        <w:tab/>
        <w:t>Matthew Scott</w:t>
      </w:r>
      <w:r w:rsidRPr="00A62937">
        <w:tab/>
        <w:t>14</w:t>
      </w:r>
      <w:r w:rsidRPr="00A62937">
        <w:tab/>
        <w:t>AFSHartlepol</w:t>
      </w:r>
      <w:r w:rsidRPr="00A62937">
        <w:tab/>
      </w:r>
      <w:r w:rsidRPr="00A62937">
        <w:tab/>
        <w:t xml:space="preserve"> 2:32.35</w:t>
      </w:r>
      <w:r w:rsidRPr="00A62937">
        <w:tab/>
      </w:r>
      <w:r w:rsidRPr="00A62937">
        <w:tab/>
      </w:r>
      <w:r w:rsidRPr="00A62937">
        <w:tab/>
        <w:t>372</w:t>
      </w:r>
      <w:r w:rsidRPr="00A62937">
        <w:tab/>
      </w:r>
      <w:r w:rsidRPr="00A62937">
        <w:tab/>
        <w:t xml:space="preserve">   33.07</w:t>
      </w:r>
      <w:r w:rsidRPr="00A62937">
        <w:tab/>
        <w:t xml:space="preserve"> 1:11.32</w:t>
      </w:r>
      <w:r w:rsidRPr="00A62937">
        <w:tab/>
        <w:t xml:space="preserve"> 1:57.08</w:t>
      </w:r>
    </w:p>
    <w:p w:rsidR="00BC32A0" w:rsidRPr="00A62937" w:rsidRDefault="00BC32A0" w:rsidP="00BC32A0">
      <w:pPr>
        <w:pStyle w:val="PlaceEven"/>
      </w:pPr>
      <w:r w:rsidRPr="00A62937">
        <w:t>3.</w:t>
      </w:r>
      <w:r w:rsidRPr="00A62937">
        <w:tab/>
        <w:t>Joshua Scott</w:t>
      </w:r>
      <w:r w:rsidRPr="00A62937">
        <w:tab/>
        <w:t>14</w:t>
      </w:r>
      <w:r w:rsidRPr="00A62937">
        <w:tab/>
        <w:t>AFSHartlepol</w:t>
      </w:r>
      <w:r w:rsidRPr="00A62937">
        <w:tab/>
      </w:r>
      <w:r w:rsidRPr="00A62937">
        <w:tab/>
        <w:t xml:space="preserve"> 2:42.76</w:t>
      </w:r>
      <w:r w:rsidRPr="00A62937">
        <w:tab/>
      </w:r>
      <w:r w:rsidRPr="00A62937">
        <w:tab/>
      </w:r>
      <w:r w:rsidRPr="00A62937">
        <w:tab/>
        <w:t>305</w:t>
      </w:r>
      <w:r w:rsidRPr="00A62937">
        <w:tab/>
      </w:r>
      <w:r w:rsidRPr="00A62937">
        <w:tab/>
        <w:t xml:space="preserve">   33.28</w:t>
      </w:r>
      <w:r w:rsidRPr="00A62937">
        <w:tab/>
        <w:t xml:space="preserve"> 1:11.24</w:t>
      </w:r>
      <w:r w:rsidRPr="00A62937">
        <w:tab/>
        <w:t xml:space="preserve"> 2:03.75</w:t>
      </w:r>
    </w:p>
    <w:p w:rsidR="00BC32A0" w:rsidRPr="00A62937" w:rsidRDefault="00BC32A0" w:rsidP="00BC32A0">
      <w:pPr>
        <w:pStyle w:val="PlaceEven"/>
      </w:pPr>
      <w:r w:rsidRPr="00A62937">
        <w:t>4.</w:t>
      </w:r>
      <w:r w:rsidRPr="00A62937">
        <w:tab/>
        <w:t>Thomas Magnone</w:t>
      </w:r>
      <w:r w:rsidRPr="00A62937">
        <w:tab/>
        <w:t>14</w:t>
      </w:r>
      <w:r w:rsidRPr="00A62937">
        <w:tab/>
        <w:t>Bo Stockton</w:t>
      </w:r>
      <w:r w:rsidRPr="00A62937">
        <w:tab/>
      </w:r>
      <w:r w:rsidRPr="00A62937">
        <w:tab/>
        <w:t xml:space="preserve"> 2:49.34</w:t>
      </w:r>
      <w:r w:rsidRPr="00A62937">
        <w:tab/>
      </w:r>
      <w:r w:rsidRPr="00A62937">
        <w:tab/>
      </w:r>
      <w:r w:rsidRPr="00A62937">
        <w:tab/>
        <w:t>271</w:t>
      </w:r>
      <w:r w:rsidRPr="00A62937">
        <w:tab/>
      </w:r>
      <w:r w:rsidRPr="00A62937">
        <w:tab/>
        <w:t xml:space="preserve">   39.15</w:t>
      </w:r>
      <w:r w:rsidRPr="00A62937">
        <w:tab/>
        <w:t xml:space="preserve"> 1:23.40</w:t>
      </w:r>
      <w:r w:rsidRPr="00A62937">
        <w:tab/>
        <w:t xml:space="preserve"> 2:12.47</w:t>
      </w:r>
    </w:p>
    <w:p w:rsidR="00BC32A0" w:rsidRPr="00A62937" w:rsidRDefault="00BC32A0" w:rsidP="00BC32A0">
      <w:pPr>
        <w:pStyle w:val="AgeGroupHeader"/>
      </w:pPr>
      <w:r w:rsidRPr="00A62937">
        <w:t xml:space="preserve">15 Yrs/Over </w:t>
      </w:r>
      <w:r>
        <w:t>Age Group</w:t>
      </w:r>
      <w:r w:rsidRPr="00A62937">
        <w:t xml:space="preserve"> - Full Results</w:t>
      </w:r>
    </w:p>
    <w:p w:rsidR="00BC32A0" w:rsidRPr="00A62937" w:rsidRDefault="00BC32A0" w:rsidP="00BC32A0">
      <w:pPr>
        <w:pStyle w:val="PlaceHeader"/>
      </w:pPr>
      <w:r>
        <w:t>Place</w:t>
      </w:r>
      <w:r w:rsidRPr="00A62937">
        <w:tab/>
        <w:t>Name</w:t>
      </w:r>
      <w:r w:rsidRPr="00A62937">
        <w:tab/>
        <w:t>AaD</w:t>
      </w:r>
      <w:r w:rsidRPr="00A62937">
        <w:tab/>
        <w:t>Club</w:t>
      </w:r>
      <w:r w:rsidRPr="00A62937">
        <w:tab/>
      </w:r>
      <w:r w:rsidRPr="00A62937">
        <w:tab/>
        <w:t>Time</w:t>
      </w:r>
      <w:r w:rsidRPr="00A62937">
        <w:tab/>
      </w:r>
      <w:r w:rsidRPr="00A62937">
        <w:tab/>
      </w:r>
      <w:r w:rsidRPr="00A62937">
        <w:tab/>
        <w:t>FINA Pt</w:t>
      </w:r>
      <w:r w:rsidRPr="00A62937">
        <w:tab/>
      </w:r>
      <w:r w:rsidRPr="00A62937">
        <w:tab/>
        <w:t>50</w:t>
      </w:r>
      <w:r w:rsidRPr="00A62937">
        <w:tab/>
        <w:t>100</w:t>
      </w:r>
      <w:r w:rsidRPr="00A62937">
        <w:tab/>
        <w:t>150</w:t>
      </w:r>
    </w:p>
    <w:p w:rsidR="00BC32A0" w:rsidRPr="00A62937" w:rsidRDefault="00BC32A0" w:rsidP="00BC32A0">
      <w:pPr>
        <w:pStyle w:val="PlaceEven"/>
      </w:pPr>
      <w:r w:rsidRPr="00A62937">
        <w:t>1.</w:t>
      </w:r>
      <w:r w:rsidRPr="00A62937">
        <w:tab/>
        <w:t>Joshua Grange</w:t>
      </w:r>
      <w:r w:rsidRPr="00A62937">
        <w:tab/>
        <w:t>16</w:t>
      </w:r>
      <w:r w:rsidRPr="00A62937">
        <w:tab/>
        <w:t>Bo Stockton</w:t>
      </w:r>
      <w:r w:rsidRPr="00A62937">
        <w:tab/>
      </w:r>
      <w:r w:rsidRPr="00A62937">
        <w:tab/>
        <w:t xml:space="preserve"> 2:20.19</w:t>
      </w:r>
      <w:r w:rsidRPr="00A62937">
        <w:tab/>
      </w:r>
      <w:r w:rsidRPr="00A62937">
        <w:tab/>
      </w:r>
      <w:r w:rsidRPr="00A62937">
        <w:tab/>
        <w:t>478</w:t>
      </w:r>
      <w:r w:rsidRPr="00A62937">
        <w:tab/>
      </w:r>
      <w:r w:rsidRPr="00A62937">
        <w:tab/>
        <w:t xml:space="preserve">   30.17</w:t>
      </w:r>
      <w:r w:rsidRPr="00A62937">
        <w:tab/>
        <w:t xml:space="preserve"> 1:05.58</w:t>
      </w:r>
      <w:r w:rsidRPr="00A62937">
        <w:tab/>
        <w:t xml:space="preserve"> 1:47.75</w:t>
      </w:r>
    </w:p>
    <w:p w:rsidR="00BC32A0" w:rsidRPr="00A62937" w:rsidRDefault="00BC32A0" w:rsidP="00BC32A0">
      <w:pPr>
        <w:pStyle w:val="PlaceEven"/>
      </w:pPr>
      <w:r w:rsidRPr="00A62937">
        <w:t>2.</w:t>
      </w:r>
      <w:r w:rsidRPr="00A62937">
        <w:tab/>
        <w:t>James Shackleton</w:t>
      </w:r>
      <w:r w:rsidRPr="00A62937">
        <w:tab/>
        <w:t>17</w:t>
      </w:r>
      <w:r w:rsidRPr="00A62937">
        <w:tab/>
        <w:t>Bo Stockton</w:t>
      </w:r>
      <w:r w:rsidRPr="00A62937">
        <w:tab/>
      </w:r>
      <w:r w:rsidRPr="00A62937">
        <w:tab/>
        <w:t xml:space="preserve"> 2:22.67</w:t>
      </w:r>
      <w:r w:rsidRPr="00A62937">
        <w:tab/>
      </w:r>
      <w:r w:rsidRPr="00A62937">
        <w:tab/>
      </w:r>
      <w:r w:rsidRPr="00A62937">
        <w:tab/>
        <w:t>453</w:t>
      </w:r>
      <w:r w:rsidRPr="00A62937">
        <w:tab/>
      </w:r>
      <w:r w:rsidRPr="00A62937">
        <w:tab/>
        <w:t xml:space="preserve">   30.15</w:t>
      </w:r>
      <w:r w:rsidRPr="00A62937">
        <w:tab/>
        <w:t xml:space="preserve"> 1:08.46</w:t>
      </w:r>
      <w:r w:rsidRPr="00A62937">
        <w:tab/>
        <w:t xml:space="preserve"> 1:48.91</w:t>
      </w:r>
    </w:p>
    <w:p w:rsidR="00BC32A0" w:rsidRPr="00A62937" w:rsidRDefault="00BC32A0" w:rsidP="00BC32A0">
      <w:pPr>
        <w:pStyle w:val="PlaceEven"/>
      </w:pPr>
      <w:r w:rsidRPr="00A62937">
        <w:t>3.</w:t>
      </w:r>
      <w:r w:rsidRPr="00A62937">
        <w:tab/>
        <w:t>Daniel Wood</w:t>
      </w:r>
      <w:r w:rsidRPr="00A62937">
        <w:tab/>
        <w:t>16</w:t>
      </w:r>
      <w:r w:rsidRPr="00A62937">
        <w:tab/>
        <w:t>Bo Stockton</w:t>
      </w:r>
      <w:r w:rsidRPr="00A62937">
        <w:tab/>
      </w:r>
      <w:r w:rsidRPr="00A62937">
        <w:tab/>
        <w:t xml:space="preserve"> 2:31.05</w:t>
      </w:r>
      <w:r w:rsidRPr="00A62937">
        <w:tab/>
      </w:r>
      <w:r w:rsidRPr="00A62937">
        <w:tab/>
      </w:r>
      <w:r w:rsidRPr="00A62937">
        <w:tab/>
        <w:t>382</w:t>
      </w:r>
      <w:r w:rsidRPr="00A62937">
        <w:tab/>
      </w:r>
      <w:r w:rsidRPr="00A62937">
        <w:tab/>
        <w:t xml:space="preserve">   31.12</w:t>
      </w:r>
      <w:r w:rsidRPr="00A62937">
        <w:tab/>
        <w:t xml:space="preserve"> 1:11.76</w:t>
      </w:r>
      <w:r w:rsidRPr="00A62937">
        <w:tab/>
        <w:t xml:space="preserve"> 1:57.79</w:t>
      </w:r>
    </w:p>
    <w:p w:rsidR="00BC32A0" w:rsidRDefault="00BC32A0" w:rsidP="00BC32A0">
      <w:pPr>
        <w:pStyle w:val="PlaceEven"/>
      </w:pPr>
      <w:r w:rsidRPr="00A62937">
        <w:t>4.</w:t>
      </w:r>
      <w:r w:rsidRPr="00A62937">
        <w:tab/>
        <w:t>Arran Boagey</w:t>
      </w:r>
      <w:r w:rsidRPr="00A62937">
        <w:tab/>
        <w:t>16</w:t>
      </w:r>
      <w:r w:rsidRPr="00A62937">
        <w:tab/>
        <w:t>AFSHartlepol</w:t>
      </w:r>
      <w:r w:rsidRPr="00A62937">
        <w:tab/>
      </w:r>
      <w:r w:rsidRPr="00A62937">
        <w:tab/>
        <w:t xml:space="preserve"> 2:37.07</w:t>
      </w:r>
      <w:r w:rsidRPr="00A62937">
        <w:tab/>
      </w:r>
      <w:r w:rsidRPr="00A62937">
        <w:tab/>
      </w:r>
      <w:r w:rsidRPr="00A62937">
        <w:tab/>
        <w:t>340</w:t>
      </w:r>
      <w:r w:rsidRPr="00A62937">
        <w:tab/>
      </w:r>
      <w:r w:rsidRPr="00A62937">
        <w:tab/>
        <w:t xml:space="preserve">   33.39</w:t>
      </w:r>
      <w:r w:rsidRPr="00A62937">
        <w:tab/>
        <w:t xml:space="preserve"> 1:15.07</w:t>
      </w:r>
      <w:r w:rsidRPr="00A62937">
        <w:tab/>
        <w:t xml:space="preserve"> 2:00.92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C82BFA" w:rsidRDefault="00BC32A0" w:rsidP="00BC32A0">
      <w:pPr>
        <w:pStyle w:val="EventHeader"/>
      </w:pPr>
      <w:r>
        <w:t>EVENT</w:t>
      </w:r>
      <w:r w:rsidRPr="00C82BFA">
        <w:t xml:space="preserve"> 9 Girls 08 Yrs/Over 50m Freestyle    </w:t>
      </w:r>
    </w:p>
    <w:p w:rsidR="00BC32A0" w:rsidRPr="00C82BFA" w:rsidRDefault="00BC32A0" w:rsidP="00BC32A0">
      <w:pPr>
        <w:pStyle w:val="AgeGroupHeader"/>
      </w:pPr>
      <w:r w:rsidRPr="00C82BFA">
        <w:t xml:space="preserve">08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Alice Ward</w:t>
      </w:r>
      <w:r w:rsidRPr="00C82BFA">
        <w:tab/>
        <w:t>8</w:t>
      </w:r>
      <w:r w:rsidRPr="00C82BFA">
        <w:tab/>
        <w:t>Stockton</w:t>
      </w:r>
      <w:r w:rsidRPr="00C82BFA">
        <w:tab/>
      </w:r>
      <w:r w:rsidRPr="00C82BFA">
        <w:tab/>
        <w:t xml:space="preserve">   41.83</w:t>
      </w:r>
      <w:r w:rsidRPr="00C82BFA">
        <w:tab/>
      </w:r>
      <w:r w:rsidRPr="00C82BFA">
        <w:tab/>
      </w:r>
      <w:r w:rsidRPr="00C82BFA">
        <w:tab/>
        <w:t>171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Abigail Streeting</w:t>
      </w:r>
      <w:r w:rsidRPr="00C82BFA">
        <w:tab/>
        <w:t>8</w:t>
      </w:r>
      <w:r w:rsidRPr="00C82BFA">
        <w:tab/>
        <w:t>AFSHartlepol</w:t>
      </w:r>
      <w:r w:rsidRPr="00C82BFA">
        <w:tab/>
      </w:r>
      <w:r w:rsidRPr="00C82BFA">
        <w:tab/>
        <w:t xml:space="preserve">   44.96</w:t>
      </w:r>
      <w:r w:rsidRPr="00C82BFA">
        <w:tab/>
      </w:r>
      <w:r w:rsidRPr="00C82BFA">
        <w:tab/>
      </w:r>
      <w:r w:rsidRPr="00C82BFA">
        <w:tab/>
        <w:t>138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Faye Brown</w:t>
      </w:r>
      <w:r w:rsidRPr="00C82BFA">
        <w:tab/>
        <w:t>8</w:t>
      </w:r>
      <w:r w:rsidRPr="00C82BFA">
        <w:tab/>
        <w:t>Gates &amp;Whick</w:t>
      </w:r>
      <w:r w:rsidRPr="00C82BFA">
        <w:tab/>
      </w:r>
      <w:r w:rsidRPr="00C82BFA">
        <w:tab/>
        <w:t xml:space="preserve">   45.85</w:t>
      </w:r>
      <w:r w:rsidRPr="00C82BFA">
        <w:tab/>
      </w:r>
      <w:r w:rsidRPr="00C82BFA">
        <w:tab/>
      </w:r>
      <w:r w:rsidRPr="00C82BFA">
        <w:tab/>
        <w:t>130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Isobel Coe</w:t>
      </w:r>
      <w:r w:rsidRPr="00C82BFA">
        <w:tab/>
        <w:t>8</w:t>
      </w:r>
      <w:r w:rsidRPr="00C82BFA">
        <w:tab/>
        <w:t>Stockton</w:t>
      </w:r>
      <w:r w:rsidRPr="00C82BFA">
        <w:tab/>
      </w:r>
      <w:r w:rsidRPr="00C82BFA">
        <w:tab/>
        <w:t xml:space="preserve">   48.47</w:t>
      </w:r>
      <w:r w:rsidRPr="00C82BFA">
        <w:tab/>
      </w:r>
      <w:r w:rsidRPr="00C82BFA">
        <w:tab/>
      </w:r>
      <w:r w:rsidRPr="00C82BFA">
        <w:tab/>
        <w:t>110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Neve Bingham</w:t>
      </w:r>
      <w:r w:rsidRPr="00C82BFA">
        <w:tab/>
        <w:t>8</w:t>
      </w:r>
      <w:r w:rsidRPr="00C82BFA">
        <w:tab/>
        <w:t>Bo Stockton</w:t>
      </w:r>
      <w:r w:rsidRPr="00C82BFA">
        <w:tab/>
      </w:r>
      <w:r w:rsidRPr="00C82BFA">
        <w:tab/>
        <w:t xml:space="preserve">   48.60</w:t>
      </w:r>
      <w:r w:rsidRPr="00C82BFA">
        <w:tab/>
      </w:r>
      <w:r w:rsidRPr="00C82BFA">
        <w:tab/>
      </w:r>
      <w:r w:rsidRPr="00C82BFA">
        <w:tab/>
        <w:t>109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Madeleine Lacy</w:t>
      </w:r>
      <w:r w:rsidRPr="00C82BFA">
        <w:tab/>
        <w:t>8</w:t>
      </w:r>
      <w:r w:rsidRPr="00C82BFA">
        <w:tab/>
        <w:t>Stockton</w:t>
      </w:r>
      <w:r w:rsidRPr="00C82BFA">
        <w:tab/>
      </w:r>
      <w:r w:rsidRPr="00C82BFA">
        <w:tab/>
        <w:t xml:space="preserve">   53.32</w:t>
      </w:r>
      <w:r w:rsidRPr="00C82BFA">
        <w:tab/>
      </w:r>
      <w:r w:rsidRPr="00C82BFA">
        <w:tab/>
      </w:r>
      <w:r w:rsidRPr="00C82BFA">
        <w:tab/>
        <w:t>82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09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Naomi Parker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36.18</w:t>
      </w:r>
      <w:r w:rsidRPr="00C82BFA">
        <w:tab/>
      </w:r>
      <w:r w:rsidRPr="00C82BFA">
        <w:tab/>
      </w:r>
      <w:r w:rsidRPr="00C82BFA">
        <w:tab/>
        <w:t>265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Lauren Heppell</w:t>
      </w:r>
      <w:r w:rsidRPr="00C82BFA">
        <w:tab/>
        <w:t>9</w:t>
      </w:r>
      <w:r w:rsidRPr="00C82BFA">
        <w:tab/>
        <w:t>Chester Le S</w:t>
      </w:r>
      <w:r w:rsidRPr="00C82BFA">
        <w:tab/>
      </w:r>
      <w:r w:rsidRPr="00C82BFA">
        <w:tab/>
        <w:t xml:space="preserve">   36.95</w:t>
      </w:r>
      <w:r w:rsidRPr="00C82BFA">
        <w:tab/>
      </w:r>
      <w:r w:rsidRPr="00C82BFA">
        <w:tab/>
      </w:r>
      <w:r w:rsidRPr="00C82BFA">
        <w:tab/>
        <w:t>248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Charley Dunn</w:t>
      </w:r>
      <w:r w:rsidRPr="00C82BFA">
        <w:tab/>
        <w:t>9</w:t>
      </w:r>
      <w:r w:rsidRPr="00C82BFA">
        <w:tab/>
        <w:t>AFSHartlepol</w:t>
      </w:r>
      <w:r w:rsidRPr="00C82BFA">
        <w:tab/>
      </w:r>
      <w:r w:rsidRPr="00C82BFA">
        <w:tab/>
        <w:t xml:space="preserve">   38.22</w:t>
      </w:r>
      <w:r w:rsidRPr="00C82BFA">
        <w:tab/>
      </w:r>
      <w:r w:rsidRPr="00C82BFA">
        <w:tab/>
      </w:r>
      <w:r w:rsidRPr="00C82BFA">
        <w:tab/>
        <w:t>224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Katie Baker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38.70</w:t>
      </w:r>
      <w:r w:rsidRPr="00C82BFA">
        <w:tab/>
      </w:r>
      <w:r w:rsidRPr="00C82BFA">
        <w:tab/>
      </w:r>
      <w:r w:rsidRPr="00C82BFA">
        <w:tab/>
        <w:t>216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Amy Sullock</w:t>
      </w:r>
      <w:r w:rsidRPr="00C82BFA">
        <w:tab/>
        <w:t>9</w:t>
      </w:r>
      <w:r w:rsidRPr="00C82BFA">
        <w:tab/>
        <w:t>Bo Stockton</w:t>
      </w:r>
      <w:r w:rsidRPr="00C82BFA">
        <w:tab/>
      </w:r>
      <w:r w:rsidRPr="00C82BFA">
        <w:tab/>
        <w:t xml:space="preserve">   38.85</w:t>
      </w:r>
      <w:r w:rsidRPr="00C82BFA">
        <w:tab/>
      </w:r>
      <w:r w:rsidRPr="00C82BFA">
        <w:tab/>
      </w:r>
      <w:r w:rsidRPr="00C82BFA">
        <w:tab/>
        <w:t>214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lastRenderedPageBreak/>
        <w:t>6.</w:t>
      </w:r>
      <w:r w:rsidRPr="00C82BFA">
        <w:tab/>
        <w:t>Emma Finlay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38.92</w:t>
      </w:r>
      <w:r w:rsidRPr="00C82BFA">
        <w:tab/>
      </w:r>
      <w:r w:rsidRPr="00C82BFA">
        <w:tab/>
      </w:r>
      <w:r w:rsidRPr="00C82BFA">
        <w:tab/>
        <w:t>212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Chloe Ward</w:t>
      </w:r>
      <w:r w:rsidRPr="00C82BFA">
        <w:tab/>
        <w:t>9</w:t>
      </w:r>
      <w:r w:rsidRPr="00C82BFA">
        <w:tab/>
        <w:t>Bo Stockton</w:t>
      </w:r>
      <w:r w:rsidRPr="00C82BFA">
        <w:tab/>
      </w:r>
      <w:r w:rsidRPr="00C82BFA">
        <w:tab/>
        <w:t xml:space="preserve">   38.94</w:t>
      </w:r>
      <w:r w:rsidRPr="00C82BFA">
        <w:tab/>
      </w:r>
      <w:r w:rsidRPr="00C82BFA">
        <w:tab/>
      </w:r>
      <w:r w:rsidRPr="00C82BFA">
        <w:tab/>
        <w:t>212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Lily Douglas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38.97</w:t>
      </w:r>
      <w:r w:rsidRPr="00C82BFA">
        <w:tab/>
      </w:r>
      <w:r w:rsidRPr="00C82BFA">
        <w:tab/>
      </w:r>
      <w:r w:rsidRPr="00C82BFA">
        <w:tab/>
        <w:t>212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9.</w:t>
      </w:r>
      <w:r w:rsidRPr="00C82BFA">
        <w:tab/>
        <w:t>Isabelle McQueen</w:t>
      </w:r>
      <w:r w:rsidRPr="00C82BFA">
        <w:tab/>
        <w:t>9</w:t>
      </w:r>
      <w:r w:rsidRPr="00C82BFA">
        <w:tab/>
        <w:t>Peterlee</w:t>
      </w:r>
      <w:r w:rsidRPr="00C82BFA">
        <w:tab/>
      </w:r>
      <w:r w:rsidRPr="00C82BFA">
        <w:tab/>
        <w:t xml:space="preserve">   41.00</w:t>
      </w:r>
      <w:r w:rsidRPr="00C82BFA">
        <w:tab/>
      </w:r>
      <w:r w:rsidRPr="00C82BFA">
        <w:tab/>
      </w:r>
      <w:r w:rsidRPr="00C82BFA">
        <w:tab/>
        <w:t>182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10.</w:t>
      </w:r>
      <w:r w:rsidRPr="00C82BFA">
        <w:tab/>
        <w:t>Millie Kenley</w:t>
      </w:r>
      <w:r w:rsidRPr="00C82BFA">
        <w:tab/>
        <w:t>9</w:t>
      </w:r>
      <w:r w:rsidRPr="00C82BFA">
        <w:tab/>
        <w:t>Stockton</w:t>
      </w:r>
      <w:r w:rsidRPr="00C82BFA">
        <w:tab/>
      </w:r>
      <w:r w:rsidRPr="00C82BFA">
        <w:tab/>
        <w:t xml:space="preserve">   41.20</w:t>
      </w:r>
      <w:r w:rsidRPr="00C82BFA">
        <w:tab/>
      </w:r>
      <w:r w:rsidRPr="00C82BFA">
        <w:tab/>
      </w:r>
      <w:r w:rsidRPr="00C82BFA">
        <w:tab/>
        <w:t>179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11.</w:t>
      </w:r>
      <w:r w:rsidRPr="00C82BFA">
        <w:tab/>
        <w:t>Aimee Hood</w:t>
      </w:r>
      <w:r w:rsidRPr="00C82BFA">
        <w:tab/>
        <w:t>9</w:t>
      </w:r>
      <w:r w:rsidRPr="00C82BFA">
        <w:tab/>
        <w:t>Peterlee</w:t>
      </w:r>
      <w:r w:rsidRPr="00C82BFA">
        <w:tab/>
      </w:r>
      <w:r w:rsidRPr="00C82BFA">
        <w:tab/>
        <w:t xml:space="preserve">   41.89</w:t>
      </w:r>
      <w:r w:rsidRPr="00C82BFA">
        <w:tab/>
      </w:r>
      <w:r w:rsidRPr="00C82BFA">
        <w:tab/>
      </w:r>
      <w:r w:rsidRPr="00C82BFA">
        <w:tab/>
        <w:t>170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12.</w:t>
      </w:r>
      <w:r w:rsidRPr="00C82BFA">
        <w:tab/>
        <w:t>Poppy Fearns</w:t>
      </w:r>
      <w:r w:rsidRPr="00C82BFA">
        <w:tab/>
        <w:t>9</w:t>
      </w:r>
      <w:r w:rsidRPr="00C82BFA">
        <w:tab/>
        <w:t>Stockton</w:t>
      </w:r>
      <w:r w:rsidRPr="00C82BFA">
        <w:tab/>
      </w:r>
      <w:r w:rsidRPr="00C82BFA">
        <w:tab/>
        <w:t xml:space="preserve">   43.36</w:t>
      </w:r>
      <w:r w:rsidRPr="00C82BFA">
        <w:tab/>
      </w:r>
      <w:r w:rsidRPr="00C82BFA">
        <w:tab/>
      </w:r>
      <w:r w:rsidRPr="00C82BFA">
        <w:tab/>
        <w:t>153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13.</w:t>
      </w:r>
      <w:r w:rsidRPr="00C82BFA">
        <w:tab/>
        <w:t>Aoife Bannon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43.94</w:t>
      </w:r>
      <w:r w:rsidRPr="00C82BFA">
        <w:tab/>
      </w:r>
      <w:r w:rsidRPr="00C82BFA">
        <w:tab/>
      </w:r>
      <w:r w:rsidRPr="00C82BFA">
        <w:tab/>
        <w:t>147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14.</w:t>
      </w:r>
      <w:r w:rsidRPr="00C82BFA">
        <w:tab/>
        <w:t>Evie Johnson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45.05</w:t>
      </w:r>
      <w:r w:rsidRPr="00C82BFA">
        <w:tab/>
      </w:r>
      <w:r w:rsidRPr="00C82BFA">
        <w:tab/>
      </w:r>
      <w:r w:rsidRPr="00C82BFA">
        <w:tab/>
        <w:t>137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15.</w:t>
      </w:r>
      <w:r w:rsidRPr="00C82BFA">
        <w:tab/>
        <w:t>Olivia Pringle</w:t>
      </w:r>
      <w:r w:rsidRPr="00C82BFA">
        <w:tab/>
        <w:t>9</w:t>
      </w:r>
      <w:r w:rsidRPr="00C82BFA">
        <w:tab/>
        <w:t>Bo Stockton</w:t>
      </w:r>
      <w:r w:rsidRPr="00C82BFA">
        <w:tab/>
      </w:r>
      <w:r w:rsidRPr="00C82BFA">
        <w:tab/>
        <w:t xml:space="preserve">   45.77</w:t>
      </w:r>
      <w:r w:rsidRPr="00C82BFA">
        <w:tab/>
      </w:r>
      <w:r w:rsidRPr="00C82BFA">
        <w:tab/>
      </w:r>
      <w:r w:rsidRPr="00C82BFA">
        <w:tab/>
        <w:t>130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16.</w:t>
      </w:r>
      <w:r w:rsidRPr="00C82BFA">
        <w:tab/>
        <w:t>Lola Wright</w:t>
      </w:r>
      <w:r w:rsidRPr="00C82BFA">
        <w:tab/>
        <w:t>9</w:t>
      </w:r>
      <w:r w:rsidRPr="00C82BFA">
        <w:tab/>
        <w:t>Gates &amp;Whick</w:t>
      </w:r>
      <w:r w:rsidRPr="00C82BFA">
        <w:tab/>
      </w:r>
      <w:r w:rsidRPr="00C82BFA">
        <w:tab/>
        <w:t xml:space="preserve">   51.43</w:t>
      </w:r>
      <w:r w:rsidRPr="00C82BFA">
        <w:tab/>
      </w:r>
      <w:r w:rsidRPr="00C82BFA">
        <w:tab/>
      </w:r>
      <w:r w:rsidRPr="00C82BFA">
        <w:tab/>
        <w:t>92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10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Leoni Jones</w:t>
      </w:r>
      <w:r w:rsidRPr="00C82BFA">
        <w:tab/>
        <w:t>10</w:t>
      </w:r>
      <w:r w:rsidRPr="00C82BFA">
        <w:tab/>
        <w:t>Bo Stockton</w:t>
      </w:r>
      <w:r w:rsidRPr="00C82BFA">
        <w:tab/>
      </w:r>
      <w:r w:rsidRPr="00C82BFA">
        <w:tab/>
        <w:t xml:space="preserve">   32.98</w:t>
      </w:r>
      <w:r w:rsidRPr="00C82BFA">
        <w:tab/>
      </w:r>
      <w:r w:rsidRPr="00C82BFA">
        <w:tab/>
      </w:r>
      <w:r w:rsidRPr="00C82BFA">
        <w:tab/>
        <w:t>349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Georgia Smith</w:t>
      </w:r>
      <w:r w:rsidRPr="00C82BFA">
        <w:tab/>
        <w:t>10</w:t>
      </w:r>
      <w:r w:rsidRPr="00C82BFA">
        <w:tab/>
        <w:t>Bo Stockton</w:t>
      </w:r>
      <w:r w:rsidRPr="00C82BFA">
        <w:tab/>
      </w:r>
      <w:r w:rsidRPr="00C82BFA">
        <w:tab/>
        <w:t xml:space="preserve">   34.70</w:t>
      </w:r>
      <w:r w:rsidRPr="00C82BFA">
        <w:tab/>
      </w:r>
      <w:r w:rsidRPr="00C82BFA">
        <w:tab/>
      </w:r>
      <w:r w:rsidRPr="00C82BFA">
        <w:tab/>
        <w:t>300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Erica Mould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36.94</w:t>
      </w:r>
      <w:r w:rsidRPr="00C82BFA">
        <w:tab/>
      </w:r>
      <w:r w:rsidRPr="00C82BFA">
        <w:tab/>
      </w:r>
      <w:r w:rsidRPr="00C82BFA">
        <w:tab/>
        <w:t>249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Jessica Cottee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36.99</w:t>
      </w:r>
      <w:r w:rsidRPr="00C82BFA">
        <w:tab/>
      </w:r>
      <w:r w:rsidRPr="00C82BFA">
        <w:tab/>
      </w:r>
      <w:r w:rsidRPr="00C82BFA">
        <w:tab/>
        <w:t>248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Emma Lavery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37.19</w:t>
      </w:r>
      <w:r w:rsidRPr="00C82BFA">
        <w:tab/>
      </w:r>
      <w:r w:rsidRPr="00C82BFA">
        <w:tab/>
      </w:r>
      <w:r w:rsidRPr="00C82BFA">
        <w:tab/>
        <w:t>244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Abigail Slack</w:t>
      </w:r>
      <w:r w:rsidRPr="00C82BFA">
        <w:tab/>
        <w:t>10</w:t>
      </w:r>
      <w:r w:rsidRPr="00C82BFA">
        <w:tab/>
        <w:t>Bo Stockton</w:t>
      </w:r>
      <w:r w:rsidRPr="00C82BFA">
        <w:tab/>
      </w:r>
      <w:r w:rsidRPr="00C82BFA">
        <w:tab/>
        <w:t xml:space="preserve">   37.53</w:t>
      </w:r>
      <w:r w:rsidRPr="00C82BFA">
        <w:tab/>
      </w:r>
      <w:r w:rsidRPr="00C82BFA">
        <w:tab/>
      </w:r>
      <w:r w:rsidRPr="00C82BFA">
        <w:tab/>
        <w:t>237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Evie Hall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37.81</w:t>
      </w:r>
      <w:r w:rsidRPr="00C82BFA">
        <w:tab/>
      </w:r>
      <w:r w:rsidRPr="00C82BFA">
        <w:tab/>
      </w:r>
      <w:r w:rsidRPr="00C82BFA">
        <w:tab/>
        <w:t>232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Ellie Houghton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37.99</w:t>
      </w:r>
      <w:r w:rsidRPr="00C82BFA">
        <w:tab/>
      </w:r>
      <w:r w:rsidRPr="00C82BFA">
        <w:tab/>
      </w:r>
      <w:r w:rsidRPr="00C82BFA">
        <w:tab/>
        <w:t>228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9.</w:t>
      </w:r>
      <w:r w:rsidRPr="00C82BFA">
        <w:tab/>
        <w:t>Laura Cottee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38.74</w:t>
      </w:r>
      <w:r w:rsidRPr="00C82BFA">
        <w:tab/>
      </w:r>
      <w:r w:rsidRPr="00C82BFA">
        <w:tab/>
      </w:r>
      <w:r w:rsidRPr="00C82BFA">
        <w:tab/>
        <w:t>215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10.</w:t>
      </w:r>
      <w:r w:rsidRPr="00C82BFA">
        <w:tab/>
        <w:t>Amelia Simpson</w:t>
      </w:r>
      <w:r w:rsidRPr="00C82BFA">
        <w:tab/>
        <w:t>10</w:t>
      </w:r>
      <w:r w:rsidRPr="00C82BFA">
        <w:tab/>
        <w:t>Chester Le S</w:t>
      </w:r>
      <w:r w:rsidRPr="00C82BFA">
        <w:tab/>
      </w:r>
      <w:r w:rsidRPr="00C82BFA">
        <w:tab/>
        <w:t xml:space="preserve">   38.84</w:t>
      </w:r>
      <w:r w:rsidRPr="00C82BFA">
        <w:tab/>
      </w:r>
      <w:r w:rsidRPr="00C82BFA">
        <w:tab/>
      </w:r>
      <w:r w:rsidRPr="00C82BFA">
        <w:tab/>
        <w:t>214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11.</w:t>
      </w:r>
      <w:r w:rsidRPr="00C82BFA">
        <w:tab/>
        <w:t>Emily Swales</w:t>
      </w:r>
      <w:r w:rsidRPr="00C82BFA">
        <w:tab/>
        <w:t>10</w:t>
      </w:r>
      <w:r w:rsidRPr="00C82BFA">
        <w:tab/>
        <w:t>AFSHartlepol</w:t>
      </w:r>
      <w:r w:rsidRPr="00C82BFA">
        <w:tab/>
      </w:r>
      <w:r w:rsidRPr="00C82BFA">
        <w:tab/>
        <w:t xml:space="preserve">   40.97</w:t>
      </w:r>
      <w:r w:rsidRPr="00C82BFA">
        <w:tab/>
      </w:r>
      <w:r w:rsidRPr="00C82BFA">
        <w:tab/>
      </w:r>
      <w:r w:rsidRPr="00C82BFA">
        <w:tab/>
        <w:t>182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12.</w:t>
      </w:r>
      <w:r w:rsidRPr="00C82BFA">
        <w:tab/>
        <w:t>Emily Southern</w:t>
      </w:r>
      <w:r w:rsidRPr="00C82BFA">
        <w:tab/>
        <w:t>10</w:t>
      </w:r>
      <w:r w:rsidRPr="00C82BFA">
        <w:tab/>
        <w:t>AFSHartlepol</w:t>
      </w:r>
      <w:r w:rsidRPr="00C82BFA">
        <w:tab/>
      </w:r>
      <w:r w:rsidRPr="00C82BFA">
        <w:tab/>
        <w:t xml:space="preserve">   42.89</w:t>
      </w:r>
      <w:r w:rsidRPr="00C82BFA">
        <w:tab/>
      </w:r>
      <w:r w:rsidRPr="00C82BFA">
        <w:tab/>
      </w:r>
      <w:r w:rsidRPr="00C82BFA">
        <w:tab/>
        <w:t>159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13.</w:t>
      </w:r>
      <w:r w:rsidRPr="00C82BFA">
        <w:tab/>
        <w:t>Lillie Guy</w:t>
      </w:r>
      <w:r w:rsidRPr="00C82BFA">
        <w:tab/>
        <w:t>10</w:t>
      </w:r>
      <w:r w:rsidRPr="00C82BFA">
        <w:tab/>
        <w:t>Peterlee</w:t>
      </w:r>
      <w:r w:rsidRPr="00C82BFA">
        <w:tab/>
      </w:r>
      <w:r w:rsidRPr="00C82BFA">
        <w:tab/>
        <w:t xml:space="preserve">   44.92</w:t>
      </w:r>
      <w:r w:rsidRPr="00C82BFA">
        <w:tab/>
      </w:r>
      <w:r w:rsidRPr="00C82BFA">
        <w:tab/>
      </w:r>
      <w:r w:rsidRPr="00C82BFA">
        <w:tab/>
        <w:t>138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14.</w:t>
      </w:r>
      <w:r w:rsidRPr="00C82BFA">
        <w:tab/>
        <w:t>Libby Perry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  <w:t xml:space="preserve">   45.52</w:t>
      </w:r>
      <w:r w:rsidRPr="00C82BFA">
        <w:tab/>
      </w:r>
      <w:r w:rsidRPr="00C82BFA">
        <w:tab/>
      </w:r>
      <w:r w:rsidRPr="00C82BFA">
        <w:tab/>
        <w:t>133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15.</w:t>
      </w:r>
      <w:r w:rsidRPr="00C82BFA">
        <w:tab/>
        <w:t>Megan Clemmet</w:t>
      </w:r>
      <w:r w:rsidRPr="00C82BFA">
        <w:tab/>
        <w:t>10</w:t>
      </w:r>
      <w:r w:rsidRPr="00C82BFA">
        <w:tab/>
        <w:t>Peterlee</w:t>
      </w:r>
      <w:r w:rsidRPr="00C82BFA">
        <w:tab/>
      </w:r>
      <w:r w:rsidRPr="00C82BFA">
        <w:tab/>
        <w:t xml:space="preserve">   52.00</w:t>
      </w:r>
      <w:r w:rsidRPr="00C82BFA">
        <w:tab/>
      </w:r>
      <w:r w:rsidRPr="00C82BFA">
        <w:tab/>
      </w:r>
      <w:r w:rsidRPr="00C82BFA">
        <w:tab/>
        <w:t>89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 xml:space="preserve"> </w:t>
      </w:r>
      <w:r w:rsidRPr="00C82BFA">
        <w:tab/>
        <w:t>Megan Costelloe</w:t>
      </w:r>
      <w:r w:rsidRPr="00C82BFA">
        <w:tab/>
        <w:t>10</w:t>
      </w:r>
      <w:r w:rsidRPr="00C82BFA">
        <w:tab/>
        <w:t>Gates &amp;Whick</w:t>
      </w:r>
      <w:r w:rsidRPr="00C82BFA">
        <w:tab/>
      </w:r>
      <w:r w:rsidRPr="00C82BFA">
        <w:tab/>
      </w:r>
      <w:r>
        <w:t>DNC</w:t>
      </w:r>
      <w:r w:rsidRPr="00C82BFA">
        <w:tab/>
      </w:r>
      <w:r w:rsidRPr="00C82BFA">
        <w:tab/>
      </w:r>
      <w:r w:rsidRPr="00C82BFA">
        <w:tab/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11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Faye McDonagh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32.19</w:t>
      </w:r>
      <w:r w:rsidRPr="00C82BFA">
        <w:tab/>
      </w:r>
      <w:r w:rsidRPr="00C82BFA">
        <w:tab/>
      </w:r>
      <w:r w:rsidRPr="00C82BFA">
        <w:tab/>
        <w:t>376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Seren Williams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32.72</w:t>
      </w:r>
      <w:r w:rsidRPr="00C82BFA">
        <w:tab/>
      </w:r>
      <w:r w:rsidRPr="00C82BFA">
        <w:tab/>
      </w:r>
      <w:r w:rsidRPr="00C82BFA">
        <w:tab/>
        <w:t>358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Allana McDonald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32.96</w:t>
      </w:r>
      <w:r w:rsidRPr="00C82BFA">
        <w:tab/>
      </w:r>
      <w:r w:rsidRPr="00C82BFA">
        <w:tab/>
      </w:r>
      <w:r w:rsidRPr="00C82BFA">
        <w:tab/>
        <w:t>350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Naomi Sheavills</w:t>
      </w:r>
      <w:r w:rsidRPr="00C82BFA">
        <w:tab/>
        <w:t>11</w:t>
      </w:r>
      <w:r w:rsidRPr="00C82BFA">
        <w:tab/>
        <w:t>Chester Le S</w:t>
      </w:r>
      <w:r w:rsidRPr="00C82BFA">
        <w:tab/>
      </w:r>
      <w:r w:rsidRPr="00C82BFA">
        <w:tab/>
        <w:t xml:space="preserve">   35.83</w:t>
      </w:r>
      <w:r w:rsidRPr="00C82BFA">
        <w:tab/>
      </w:r>
      <w:r w:rsidRPr="00C82BFA">
        <w:tab/>
      </w:r>
      <w:r w:rsidRPr="00C82BFA">
        <w:tab/>
        <w:t>272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Lucy Jackson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36.31</w:t>
      </w:r>
      <w:r w:rsidRPr="00C82BFA">
        <w:tab/>
      </w:r>
      <w:r w:rsidRPr="00C82BFA">
        <w:tab/>
      </w:r>
      <w:r w:rsidRPr="00C82BFA">
        <w:tab/>
        <w:t>262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Lauren Lacy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37.01</w:t>
      </w:r>
      <w:r w:rsidRPr="00C82BFA">
        <w:tab/>
      </w:r>
      <w:r w:rsidRPr="00C82BFA">
        <w:tab/>
      </w:r>
      <w:r w:rsidRPr="00C82BFA">
        <w:tab/>
        <w:t>247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Elly Buglass</w:t>
      </w:r>
      <w:r w:rsidRPr="00C82BFA">
        <w:tab/>
        <w:t>11</w:t>
      </w:r>
      <w:r w:rsidRPr="00C82BFA">
        <w:tab/>
        <w:t>AFSHartlepol</w:t>
      </w:r>
      <w:r w:rsidRPr="00C82BFA">
        <w:tab/>
      </w:r>
      <w:r w:rsidRPr="00C82BFA">
        <w:tab/>
        <w:t xml:space="preserve">   37.22</w:t>
      </w:r>
      <w:r w:rsidRPr="00C82BFA">
        <w:tab/>
      </w:r>
      <w:r w:rsidRPr="00C82BFA">
        <w:tab/>
      </w:r>
      <w:r w:rsidRPr="00C82BFA">
        <w:tab/>
        <w:t>243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Daisy Thompson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  <w:t xml:space="preserve">   37.31</w:t>
      </w:r>
      <w:r w:rsidRPr="00C82BFA">
        <w:tab/>
      </w:r>
      <w:r w:rsidRPr="00C82BFA">
        <w:tab/>
      </w:r>
      <w:r w:rsidRPr="00C82BFA">
        <w:tab/>
        <w:t>241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9.</w:t>
      </w:r>
      <w:r w:rsidRPr="00C82BFA">
        <w:tab/>
        <w:t>Sophie Cook</w:t>
      </w:r>
      <w:r w:rsidRPr="00C82BFA">
        <w:tab/>
        <w:t>11</w:t>
      </w:r>
      <w:r w:rsidRPr="00C82BFA">
        <w:tab/>
        <w:t>AFSHartlepol</w:t>
      </w:r>
      <w:r w:rsidRPr="00C82BFA">
        <w:tab/>
      </w:r>
      <w:r w:rsidRPr="00C82BFA">
        <w:tab/>
        <w:t xml:space="preserve">   38.86</w:t>
      </w:r>
      <w:r w:rsidRPr="00C82BFA">
        <w:tab/>
      </w:r>
      <w:r w:rsidRPr="00C82BFA">
        <w:tab/>
      </w:r>
      <w:r w:rsidRPr="00C82BFA">
        <w:tab/>
        <w:t>213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10.</w:t>
      </w:r>
      <w:r w:rsidRPr="00C82BFA">
        <w:tab/>
        <w:t>Taylor Lewis</w:t>
      </w:r>
      <w:r w:rsidRPr="00C82BFA">
        <w:tab/>
        <w:t>11</w:t>
      </w:r>
      <w:r w:rsidRPr="00C82BFA">
        <w:tab/>
        <w:t>Gates &amp;Whick</w:t>
      </w:r>
      <w:r w:rsidRPr="00C82BFA">
        <w:tab/>
      </w:r>
      <w:r w:rsidRPr="00C82BFA">
        <w:tab/>
        <w:t xml:space="preserve">   39.86</w:t>
      </w:r>
      <w:r w:rsidRPr="00C82BFA">
        <w:tab/>
      </w:r>
      <w:r w:rsidRPr="00C82BFA">
        <w:tab/>
      </w:r>
      <w:r w:rsidRPr="00C82BFA">
        <w:tab/>
        <w:t>198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 xml:space="preserve"> </w:t>
      </w:r>
      <w:r w:rsidRPr="00C82BFA">
        <w:tab/>
        <w:t>Megan Smith</w:t>
      </w:r>
      <w:r w:rsidRPr="00C82BFA">
        <w:tab/>
        <w:t>11</w:t>
      </w:r>
      <w:r w:rsidRPr="00C82BFA">
        <w:tab/>
        <w:t>Bo Stockton</w:t>
      </w:r>
      <w:r w:rsidRPr="00C82BFA">
        <w:tab/>
      </w:r>
      <w:r w:rsidRPr="00C82BFA">
        <w:tab/>
      </w:r>
      <w:r>
        <w:t>DNC</w:t>
      </w:r>
      <w:r w:rsidRPr="00C82BFA">
        <w:tab/>
      </w:r>
      <w:r w:rsidRPr="00C82BFA">
        <w:tab/>
      </w:r>
      <w:r w:rsidRPr="00C82BFA">
        <w:tab/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 xml:space="preserve"> </w:t>
      </w:r>
      <w:r w:rsidRPr="00C82BFA">
        <w:tab/>
        <w:t>Georgia Donnelly</w:t>
      </w:r>
      <w:r w:rsidRPr="00C82BFA">
        <w:tab/>
        <w:t>11</w:t>
      </w:r>
      <w:r w:rsidRPr="00C82BFA">
        <w:tab/>
        <w:t>Gates &amp;Whick</w:t>
      </w:r>
      <w:r w:rsidRPr="00C82BFA">
        <w:tab/>
      </w:r>
      <w:r w:rsidRPr="00C82BFA">
        <w:tab/>
        <w:t xml:space="preserve">DQ </w:t>
      </w:r>
      <w:r w:rsidRPr="00C82BFA">
        <w:pgNum/>
      </w:r>
      <w:r w:rsidRPr="00C82BFA">
        <w:t xml:space="preserve">     </w:t>
      </w:r>
      <w:r w:rsidRPr="00C82BFA">
        <w:tab/>
      </w:r>
      <w:r w:rsidRPr="00C82BFA">
        <w:tab/>
      </w:r>
      <w:r w:rsidRPr="00C82BFA">
        <w:tab/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12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Erin Donnelly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30.18</w:t>
      </w:r>
      <w:r w:rsidRPr="00C82BFA">
        <w:tab/>
      </w:r>
      <w:r w:rsidRPr="00C82BFA">
        <w:tab/>
      </w:r>
      <w:r w:rsidRPr="00C82BFA">
        <w:tab/>
        <w:t>456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Catherine Guo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30.61</w:t>
      </w:r>
      <w:r w:rsidRPr="00C82BFA">
        <w:tab/>
      </w:r>
      <w:r w:rsidRPr="00C82BFA">
        <w:tab/>
      </w:r>
      <w:r w:rsidRPr="00C82BFA">
        <w:tab/>
        <w:t>437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Melody Jones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31.21</w:t>
      </w:r>
      <w:r w:rsidRPr="00C82BFA">
        <w:tab/>
      </w:r>
      <w:r w:rsidRPr="00C82BFA">
        <w:tab/>
      </w:r>
      <w:r w:rsidRPr="00C82BFA">
        <w:tab/>
        <w:t>412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Hannah Wright</w:t>
      </w:r>
      <w:r w:rsidRPr="00C82BFA">
        <w:tab/>
        <w:t>12</w:t>
      </w:r>
      <w:r w:rsidRPr="00C82BFA">
        <w:tab/>
        <w:t>Chester Le S</w:t>
      </w:r>
      <w:r w:rsidRPr="00C82BFA">
        <w:tab/>
      </w:r>
      <w:r w:rsidRPr="00C82BFA">
        <w:tab/>
        <w:t xml:space="preserve">   31.63</w:t>
      </w:r>
      <w:r w:rsidRPr="00C82BFA">
        <w:tab/>
      </w:r>
      <w:r w:rsidRPr="00C82BFA">
        <w:tab/>
      </w:r>
      <w:r w:rsidRPr="00C82BFA">
        <w:tab/>
        <w:t>396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Jessica Wright</w:t>
      </w:r>
      <w:r w:rsidRPr="00C82BFA">
        <w:tab/>
        <w:t>12</w:t>
      </w:r>
      <w:r w:rsidRPr="00C82BFA">
        <w:tab/>
        <w:t>Chester Le S</w:t>
      </w:r>
      <w:r w:rsidRPr="00C82BFA">
        <w:tab/>
      </w:r>
      <w:r w:rsidRPr="00C82BFA">
        <w:tab/>
        <w:t xml:space="preserve">   32.06</w:t>
      </w:r>
      <w:r w:rsidRPr="00C82BFA">
        <w:tab/>
      </w:r>
      <w:r w:rsidRPr="00C82BFA">
        <w:tab/>
      </w:r>
      <w:r w:rsidRPr="00C82BFA">
        <w:tab/>
        <w:t>380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Christa Wilson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32.25</w:t>
      </w:r>
      <w:r w:rsidRPr="00C82BFA">
        <w:tab/>
      </w:r>
      <w:r w:rsidRPr="00C82BFA">
        <w:tab/>
      </w:r>
      <w:r w:rsidRPr="00C82BFA">
        <w:tab/>
        <w:t>374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Jade Thirlwell</w:t>
      </w:r>
      <w:r w:rsidRPr="00C82BFA">
        <w:tab/>
        <w:t>12</w:t>
      </w:r>
      <w:r w:rsidRPr="00C82BFA">
        <w:tab/>
        <w:t>Peterlee</w:t>
      </w:r>
      <w:r w:rsidRPr="00C82BFA">
        <w:tab/>
      </w:r>
      <w:r w:rsidRPr="00C82BFA">
        <w:tab/>
        <w:t xml:space="preserve">   32.35</w:t>
      </w:r>
      <w:r w:rsidRPr="00C82BFA">
        <w:tab/>
      </w:r>
      <w:r w:rsidRPr="00C82BFA">
        <w:tab/>
      </w:r>
      <w:r w:rsidRPr="00C82BFA">
        <w:tab/>
        <w:t>370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Milli Steele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32.53</w:t>
      </w:r>
      <w:r w:rsidRPr="00C82BFA">
        <w:tab/>
      </w:r>
      <w:r w:rsidRPr="00C82BFA">
        <w:tab/>
      </w:r>
      <w:r w:rsidRPr="00C82BFA">
        <w:tab/>
        <w:t>364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9.</w:t>
      </w:r>
      <w:r w:rsidRPr="00C82BFA">
        <w:tab/>
        <w:t>Mia Bingham</w:t>
      </w:r>
      <w:r w:rsidRPr="00C82BFA">
        <w:tab/>
        <w:t>12</w:t>
      </w:r>
      <w:r w:rsidRPr="00C82BFA">
        <w:tab/>
        <w:t>Bo Stockton</w:t>
      </w:r>
      <w:r w:rsidRPr="00C82BFA">
        <w:tab/>
      </w:r>
      <w:r w:rsidRPr="00C82BFA">
        <w:tab/>
        <w:t xml:space="preserve">   32.89</w:t>
      </w:r>
      <w:r w:rsidRPr="00C82BFA">
        <w:tab/>
      </w:r>
      <w:r w:rsidRPr="00C82BFA">
        <w:tab/>
      </w:r>
      <w:r w:rsidRPr="00C82BFA">
        <w:tab/>
        <w:t>352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10.</w:t>
      </w:r>
      <w:r w:rsidRPr="00C82BFA">
        <w:tab/>
        <w:t>Olivia Rushton</w:t>
      </w:r>
      <w:r w:rsidRPr="00C82BFA">
        <w:tab/>
        <w:t>12</w:t>
      </w:r>
      <w:r w:rsidRPr="00C82BFA">
        <w:tab/>
        <w:t>Gates &amp;Whick</w:t>
      </w:r>
      <w:r w:rsidRPr="00C82BFA">
        <w:tab/>
      </w:r>
      <w:r w:rsidRPr="00C82BFA">
        <w:tab/>
        <w:t xml:space="preserve">   33.86</w:t>
      </w:r>
      <w:r w:rsidRPr="00C82BFA">
        <w:tab/>
      </w:r>
      <w:r w:rsidRPr="00C82BFA">
        <w:tab/>
      </w:r>
      <w:r w:rsidRPr="00C82BFA">
        <w:tab/>
        <w:t>323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11.</w:t>
      </w:r>
      <w:r w:rsidRPr="00C82BFA">
        <w:tab/>
        <w:t>Rebecca Swales</w:t>
      </w:r>
      <w:r w:rsidRPr="00C82BFA">
        <w:tab/>
        <w:t>12</w:t>
      </w:r>
      <w:r w:rsidRPr="00C82BFA">
        <w:tab/>
        <w:t>AFSHartlepol</w:t>
      </w:r>
      <w:r w:rsidRPr="00C82BFA">
        <w:tab/>
      </w:r>
      <w:r w:rsidRPr="00C82BFA">
        <w:tab/>
        <w:t xml:space="preserve">   35.69</w:t>
      </w:r>
      <w:r w:rsidRPr="00C82BFA">
        <w:tab/>
      </w:r>
      <w:r w:rsidRPr="00C82BFA">
        <w:tab/>
      </w:r>
      <w:r w:rsidRPr="00C82BFA">
        <w:tab/>
        <w:t>276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12.</w:t>
      </w:r>
      <w:r w:rsidRPr="00C82BFA">
        <w:tab/>
        <w:t>Caitlyn Collins</w:t>
      </w:r>
      <w:r w:rsidRPr="00C82BFA">
        <w:tab/>
        <w:t>12</w:t>
      </w:r>
      <w:r w:rsidRPr="00C82BFA">
        <w:tab/>
        <w:t>AFSHartlepol</w:t>
      </w:r>
      <w:r w:rsidRPr="00C82BFA">
        <w:tab/>
      </w:r>
      <w:r w:rsidRPr="00C82BFA">
        <w:tab/>
        <w:t xml:space="preserve">   35.89</w:t>
      </w:r>
      <w:r w:rsidRPr="00C82BFA">
        <w:tab/>
      </w:r>
      <w:r w:rsidRPr="00C82BFA">
        <w:tab/>
      </w:r>
      <w:r w:rsidRPr="00C82BFA">
        <w:tab/>
        <w:t>271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13.</w:t>
      </w:r>
      <w:r w:rsidRPr="00C82BFA">
        <w:tab/>
        <w:t>Meibh Bannon</w:t>
      </w:r>
      <w:r w:rsidRPr="00C82BFA">
        <w:tab/>
        <w:t>12</w:t>
      </w:r>
      <w:r w:rsidRPr="00C82BFA">
        <w:tab/>
        <w:t>Gates &amp;Whick</w:t>
      </w:r>
      <w:r w:rsidRPr="00C82BFA">
        <w:tab/>
      </w:r>
      <w:r w:rsidRPr="00C82BFA">
        <w:tab/>
        <w:t xml:space="preserve">   37.10</w:t>
      </w:r>
      <w:r w:rsidRPr="00C82BFA">
        <w:tab/>
      </w:r>
      <w:r w:rsidRPr="00C82BFA">
        <w:tab/>
      </w:r>
      <w:r w:rsidRPr="00C82BFA">
        <w:tab/>
        <w:t>245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14.</w:t>
      </w:r>
      <w:r w:rsidRPr="00C82BFA">
        <w:tab/>
        <w:t>Abbie Lewis</w:t>
      </w:r>
      <w:r w:rsidRPr="00C82BFA">
        <w:tab/>
        <w:t>12</w:t>
      </w:r>
      <w:r w:rsidRPr="00C82BFA">
        <w:tab/>
        <w:t>Gates &amp;Whick</w:t>
      </w:r>
      <w:r w:rsidRPr="00C82BFA">
        <w:tab/>
      </w:r>
      <w:r w:rsidRPr="00C82BFA">
        <w:tab/>
        <w:t xml:space="preserve">   37.72</w:t>
      </w:r>
      <w:r w:rsidRPr="00C82BFA">
        <w:tab/>
      </w:r>
      <w:r w:rsidRPr="00C82BFA">
        <w:tab/>
      </w:r>
      <w:r w:rsidRPr="00C82BFA">
        <w:tab/>
        <w:t>233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13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Laura McCluskey</w:t>
      </w:r>
      <w:r w:rsidRPr="00C82BFA">
        <w:tab/>
        <w:t>13</w:t>
      </w:r>
      <w:r w:rsidRPr="00C82BFA">
        <w:tab/>
        <w:t>Bo Stockton</w:t>
      </w:r>
      <w:r w:rsidRPr="00C82BFA">
        <w:tab/>
      </w:r>
      <w:r w:rsidRPr="00C82BFA">
        <w:tab/>
        <w:t xml:space="preserve">   30.60</w:t>
      </w:r>
      <w:r w:rsidRPr="00C82BFA">
        <w:tab/>
      </w:r>
      <w:r w:rsidRPr="00C82BFA">
        <w:tab/>
      </w:r>
      <w:r w:rsidRPr="00C82BFA">
        <w:tab/>
        <w:t>438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Emily Atkinson</w:t>
      </w:r>
      <w:r w:rsidRPr="00C82BFA">
        <w:tab/>
        <w:t>13</w:t>
      </w:r>
      <w:r w:rsidRPr="00C82BFA">
        <w:tab/>
        <w:t>Peterlee</w:t>
      </w:r>
      <w:r w:rsidRPr="00C82BFA">
        <w:tab/>
      </w:r>
      <w:r w:rsidRPr="00C82BFA">
        <w:tab/>
        <w:t xml:space="preserve">   31.10</w:t>
      </w:r>
      <w:r w:rsidRPr="00C82BFA">
        <w:tab/>
      </w:r>
      <w:r w:rsidRPr="00C82BFA">
        <w:tab/>
      </w:r>
      <w:r w:rsidRPr="00C82BFA">
        <w:tab/>
        <w:t>417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Holly Stewart</w:t>
      </w:r>
      <w:r w:rsidRPr="00C82BFA">
        <w:tab/>
        <w:t>13</w:t>
      </w:r>
      <w:r w:rsidRPr="00C82BFA">
        <w:tab/>
        <w:t>Gates &amp;Whick</w:t>
      </w:r>
      <w:r w:rsidRPr="00C82BFA">
        <w:tab/>
      </w:r>
      <w:r w:rsidRPr="00C82BFA">
        <w:tab/>
        <w:t xml:space="preserve">   32.18</w:t>
      </w:r>
      <w:r w:rsidRPr="00C82BFA">
        <w:tab/>
      </w:r>
      <w:r w:rsidRPr="00C82BFA">
        <w:tab/>
      </w:r>
      <w:r w:rsidRPr="00C82BFA">
        <w:tab/>
        <w:t>376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Faye Rogers</w:t>
      </w:r>
      <w:r w:rsidRPr="00C82BFA">
        <w:tab/>
        <w:t>13</w:t>
      </w:r>
      <w:r w:rsidRPr="00C82BFA">
        <w:tab/>
        <w:t>Bo Stockton</w:t>
      </w:r>
      <w:r w:rsidRPr="00C82BFA">
        <w:tab/>
      </w:r>
      <w:r w:rsidRPr="00C82BFA">
        <w:tab/>
        <w:t xml:space="preserve">   32.21</w:t>
      </w:r>
      <w:r w:rsidRPr="00C82BFA">
        <w:tab/>
      </w:r>
      <w:r w:rsidRPr="00C82BFA">
        <w:tab/>
      </w:r>
      <w:r w:rsidRPr="00C82BFA">
        <w:tab/>
        <w:t>375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Kayleigh Smith</w:t>
      </w:r>
      <w:r w:rsidRPr="00C82BFA">
        <w:tab/>
        <w:t>13</w:t>
      </w:r>
      <w:r w:rsidRPr="00C82BFA">
        <w:tab/>
        <w:t>Bo Stockton</w:t>
      </w:r>
      <w:r w:rsidRPr="00C82BFA">
        <w:tab/>
      </w:r>
      <w:r w:rsidRPr="00C82BFA">
        <w:tab/>
        <w:t xml:space="preserve">   33.05</w:t>
      </w:r>
      <w:r w:rsidRPr="00C82BFA">
        <w:tab/>
      </w:r>
      <w:r w:rsidRPr="00C82BFA">
        <w:tab/>
      </w:r>
      <w:r w:rsidRPr="00C82BFA">
        <w:tab/>
        <w:t>347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Jasmine Crang</w:t>
      </w:r>
      <w:r w:rsidRPr="00C82BFA">
        <w:tab/>
        <w:t>13</w:t>
      </w:r>
      <w:r w:rsidRPr="00C82BFA">
        <w:tab/>
        <w:t>Gates &amp;Whick</w:t>
      </w:r>
      <w:r w:rsidRPr="00C82BFA">
        <w:tab/>
      </w:r>
      <w:r w:rsidRPr="00C82BFA">
        <w:tab/>
        <w:t xml:space="preserve">   34.86</w:t>
      </w:r>
      <w:r w:rsidRPr="00C82BFA">
        <w:tab/>
      </w:r>
      <w:r w:rsidRPr="00C82BFA">
        <w:tab/>
      </w:r>
      <w:r w:rsidRPr="00C82BFA">
        <w:tab/>
        <w:t>296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Bethany Grey</w:t>
      </w:r>
      <w:r w:rsidRPr="00C82BFA">
        <w:tab/>
        <w:t>13</w:t>
      </w:r>
      <w:r w:rsidRPr="00C82BFA">
        <w:tab/>
        <w:t>Chester Le S</w:t>
      </w:r>
      <w:r w:rsidRPr="00C82BFA">
        <w:tab/>
      </w:r>
      <w:r w:rsidRPr="00C82BFA">
        <w:tab/>
        <w:t xml:space="preserve">   34.88</w:t>
      </w:r>
      <w:r w:rsidRPr="00C82BFA">
        <w:tab/>
      </w:r>
      <w:r w:rsidRPr="00C82BFA">
        <w:tab/>
      </w:r>
      <w:r w:rsidRPr="00C82BFA">
        <w:tab/>
        <w:t>295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Abbie Stephenson</w:t>
      </w:r>
      <w:r w:rsidRPr="00C82BFA">
        <w:tab/>
        <w:t>13</w:t>
      </w:r>
      <w:r w:rsidRPr="00C82BFA">
        <w:tab/>
        <w:t>Gates &amp;Whick</w:t>
      </w:r>
      <w:r w:rsidRPr="00C82BFA">
        <w:tab/>
      </w:r>
      <w:r w:rsidRPr="00C82BFA">
        <w:tab/>
        <w:t xml:space="preserve">   35.06</w:t>
      </w:r>
      <w:r w:rsidRPr="00C82BFA">
        <w:tab/>
      </w:r>
      <w:r w:rsidRPr="00C82BFA">
        <w:tab/>
      </w:r>
      <w:r w:rsidRPr="00C82BFA">
        <w:tab/>
        <w:t>291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9.</w:t>
      </w:r>
      <w:r w:rsidRPr="00C82BFA">
        <w:tab/>
        <w:t>Milly Houston Codling</w:t>
      </w:r>
      <w:r w:rsidRPr="00C82BFA">
        <w:tab/>
        <w:t>13</w:t>
      </w:r>
      <w:r w:rsidRPr="00C82BFA">
        <w:tab/>
        <w:t>Gates &amp;Whick</w:t>
      </w:r>
      <w:r w:rsidRPr="00C82BFA">
        <w:tab/>
      </w:r>
      <w:r w:rsidRPr="00C82BFA">
        <w:tab/>
        <w:t xml:space="preserve">   36.44</w:t>
      </w:r>
      <w:r w:rsidRPr="00C82BFA">
        <w:tab/>
      </w:r>
      <w:r w:rsidRPr="00C82BFA">
        <w:tab/>
      </w:r>
      <w:r w:rsidRPr="00C82BFA">
        <w:tab/>
        <w:t>259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14 Yrs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Rebekah Heppell</w:t>
      </w:r>
      <w:r w:rsidRPr="00C82BFA">
        <w:tab/>
        <w:t>14</w:t>
      </w:r>
      <w:r w:rsidRPr="00C82BFA">
        <w:tab/>
        <w:t>Chester Le S</w:t>
      </w:r>
      <w:r w:rsidRPr="00C82BFA">
        <w:tab/>
      </w:r>
      <w:r w:rsidRPr="00C82BFA">
        <w:tab/>
        <w:t xml:space="preserve">   30.95</w:t>
      </w:r>
      <w:r w:rsidRPr="00C82BFA">
        <w:tab/>
      </w:r>
      <w:r w:rsidRPr="00C82BFA">
        <w:tab/>
      </w:r>
      <w:r w:rsidRPr="00C82BFA">
        <w:tab/>
        <w:t>423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Faye Burns</w:t>
      </w:r>
      <w:r w:rsidRPr="00C82BFA">
        <w:tab/>
        <w:t>14</w:t>
      </w:r>
      <w:r w:rsidRPr="00C82BFA">
        <w:tab/>
        <w:t>Chester Le S</w:t>
      </w:r>
      <w:r w:rsidRPr="00C82BFA">
        <w:tab/>
      </w:r>
      <w:r w:rsidRPr="00C82BFA">
        <w:tab/>
        <w:t xml:space="preserve">   31.50</w:t>
      </w:r>
      <w:r w:rsidRPr="00C82BFA">
        <w:tab/>
      </w:r>
      <w:r w:rsidRPr="00C82BFA">
        <w:tab/>
      </w:r>
      <w:r w:rsidRPr="00C82BFA">
        <w:tab/>
        <w:t>401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Hannah Quinn</w:t>
      </w:r>
      <w:r w:rsidRPr="00C82BFA">
        <w:tab/>
        <w:t>14</w:t>
      </w:r>
      <w:r w:rsidRPr="00C82BFA">
        <w:tab/>
        <w:t>Gates &amp;Whick</w:t>
      </w:r>
      <w:r w:rsidRPr="00C82BFA">
        <w:tab/>
      </w:r>
      <w:r w:rsidRPr="00C82BFA">
        <w:tab/>
        <w:t xml:space="preserve">   31.67</w:t>
      </w:r>
      <w:r w:rsidRPr="00C82BFA">
        <w:tab/>
      </w:r>
      <w:r w:rsidRPr="00C82BFA">
        <w:tab/>
      </w:r>
      <w:r w:rsidRPr="00C82BFA">
        <w:tab/>
        <w:t>395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4.</w:t>
      </w:r>
      <w:r w:rsidRPr="00C82BFA">
        <w:tab/>
        <w:t>Georgina Gedney</w:t>
      </w:r>
      <w:r w:rsidRPr="00C82BFA">
        <w:tab/>
        <w:t>14</w:t>
      </w:r>
      <w:r w:rsidRPr="00C82BFA">
        <w:tab/>
        <w:t>Bo Stockton</w:t>
      </w:r>
      <w:r w:rsidRPr="00C82BFA">
        <w:tab/>
      </w:r>
      <w:r w:rsidRPr="00C82BFA">
        <w:tab/>
        <w:t xml:space="preserve">   31.81</w:t>
      </w:r>
      <w:r w:rsidRPr="00C82BFA">
        <w:tab/>
      </w:r>
      <w:r w:rsidRPr="00C82BFA">
        <w:tab/>
      </w:r>
      <w:r w:rsidRPr="00C82BFA">
        <w:tab/>
        <w:t>389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5.</w:t>
      </w:r>
      <w:r w:rsidRPr="00C82BFA">
        <w:tab/>
        <w:t>Emily Wade</w:t>
      </w:r>
      <w:r w:rsidRPr="00C82BFA">
        <w:tab/>
        <w:t>14</w:t>
      </w:r>
      <w:r w:rsidRPr="00C82BFA">
        <w:tab/>
        <w:t>Bo Stockton</w:t>
      </w:r>
      <w:r w:rsidRPr="00C82BFA">
        <w:tab/>
      </w:r>
      <w:r w:rsidRPr="00C82BFA">
        <w:tab/>
        <w:t xml:space="preserve">   32.54</w:t>
      </w:r>
      <w:r w:rsidRPr="00C82BFA">
        <w:tab/>
      </w:r>
      <w:r w:rsidRPr="00C82BFA">
        <w:tab/>
      </w:r>
      <w:r w:rsidRPr="00C82BFA">
        <w:tab/>
        <w:t>364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6.</w:t>
      </w:r>
      <w:r w:rsidRPr="00C82BFA">
        <w:tab/>
        <w:t>Rebekah Grange</w:t>
      </w:r>
      <w:r w:rsidRPr="00C82BFA">
        <w:tab/>
        <w:t>14</w:t>
      </w:r>
      <w:r w:rsidRPr="00C82BFA">
        <w:tab/>
        <w:t>Bo Stockton</w:t>
      </w:r>
      <w:r w:rsidRPr="00C82BFA">
        <w:tab/>
      </w:r>
      <w:r w:rsidRPr="00C82BFA">
        <w:tab/>
        <w:t xml:space="preserve">   32.70</w:t>
      </w:r>
      <w:r w:rsidRPr="00C82BFA">
        <w:tab/>
      </w:r>
      <w:r w:rsidRPr="00C82BFA">
        <w:tab/>
      </w:r>
      <w:r w:rsidRPr="00C82BFA">
        <w:tab/>
        <w:t>358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7.</w:t>
      </w:r>
      <w:r w:rsidRPr="00C82BFA">
        <w:tab/>
        <w:t>Rachel Hodge</w:t>
      </w:r>
      <w:r w:rsidRPr="00C82BFA">
        <w:tab/>
        <w:t>14</w:t>
      </w:r>
      <w:r w:rsidRPr="00C82BFA">
        <w:tab/>
        <w:t>AFSHartlepol</w:t>
      </w:r>
      <w:r w:rsidRPr="00C82BFA">
        <w:tab/>
      </w:r>
      <w:r w:rsidRPr="00C82BFA">
        <w:tab/>
        <w:t xml:space="preserve">   34.79</w:t>
      </w:r>
      <w:r w:rsidRPr="00C82BFA">
        <w:tab/>
      </w:r>
      <w:r w:rsidRPr="00C82BFA">
        <w:tab/>
      </w:r>
      <w:r w:rsidRPr="00C82BFA">
        <w:tab/>
        <w:t>298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8.</w:t>
      </w:r>
      <w:r w:rsidRPr="00C82BFA">
        <w:tab/>
        <w:t>Megan Atkinson</w:t>
      </w:r>
      <w:r w:rsidRPr="00C82BFA">
        <w:tab/>
        <w:t>14</w:t>
      </w:r>
      <w:r w:rsidRPr="00C82BFA">
        <w:tab/>
        <w:t>Peterlee</w:t>
      </w:r>
      <w:r w:rsidRPr="00C82BFA">
        <w:tab/>
        <w:t>6</w:t>
      </w:r>
      <w:r w:rsidRPr="00C82BFA">
        <w:tab/>
        <w:t xml:space="preserve">   46.01</w:t>
      </w:r>
      <w:r w:rsidRPr="00C82BFA">
        <w:tab/>
      </w:r>
      <w:r w:rsidRPr="00C82BFA">
        <w:tab/>
      </w:r>
      <w:r w:rsidRPr="00C82BFA">
        <w:tab/>
        <w:t>128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 xml:space="preserve">15 Yrs/Over </w:t>
      </w:r>
      <w:r>
        <w:t>Age Group</w:t>
      </w:r>
      <w:r w:rsidRPr="00C82BFA">
        <w:t xml:space="preserve"> - Full Results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FINA Pt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1.</w:t>
      </w:r>
      <w:r w:rsidRPr="00C82BFA">
        <w:tab/>
        <w:t>Niamh McDonagh</w:t>
      </w:r>
      <w:r w:rsidRPr="00C82BFA">
        <w:tab/>
        <w:t>16</w:t>
      </w:r>
      <w:r w:rsidRPr="00C82BFA">
        <w:tab/>
        <w:t>Bo Stockton</w:t>
      </w:r>
      <w:r w:rsidRPr="00C82BFA">
        <w:tab/>
      </w:r>
      <w:r w:rsidRPr="00C82BFA">
        <w:tab/>
        <w:t xml:space="preserve">   28.93</w:t>
      </w:r>
      <w:r w:rsidRPr="00C82BFA">
        <w:tab/>
      </w:r>
      <w:r w:rsidRPr="00C82BFA">
        <w:tab/>
      </w:r>
      <w:r w:rsidRPr="00C82BFA">
        <w:tab/>
        <w:t>518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2.</w:t>
      </w:r>
      <w:r w:rsidRPr="00C82BFA">
        <w:tab/>
        <w:t>Olivia Nelson</w:t>
      </w:r>
      <w:r w:rsidRPr="00C82BFA">
        <w:tab/>
        <w:t>16</w:t>
      </w:r>
      <w:r w:rsidRPr="00C82BFA">
        <w:tab/>
        <w:t>Chester Le S</w:t>
      </w:r>
      <w:r w:rsidRPr="00C82BFA">
        <w:tab/>
      </w:r>
      <w:r w:rsidRPr="00C82BFA">
        <w:tab/>
        <w:t xml:space="preserve">   29.91</w:t>
      </w:r>
      <w:r w:rsidRPr="00C82BFA">
        <w:tab/>
      </w:r>
      <w:r w:rsidRPr="00C82BFA">
        <w:tab/>
      </w:r>
      <w:r w:rsidRPr="00C82BFA">
        <w:tab/>
        <w:t>469</w:t>
      </w:r>
      <w:r w:rsidRPr="00C82BFA">
        <w:tab/>
      </w:r>
    </w:p>
    <w:p w:rsidR="00BC32A0" w:rsidRPr="00C82BFA" w:rsidRDefault="00BC32A0" w:rsidP="00BC32A0">
      <w:pPr>
        <w:pStyle w:val="PlaceEven"/>
      </w:pPr>
      <w:r w:rsidRPr="00C82BFA">
        <w:t>3.</w:t>
      </w:r>
      <w:r w:rsidRPr="00C82BFA">
        <w:tab/>
        <w:t>Olivia Murphy</w:t>
      </w:r>
      <w:r w:rsidRPr="00C82BFA">
        <w:tab/>
        <w:t>16</w:t>
      </w:r>
      <w:r w:rsidRPr="00C82BFA">
        <w:tab/>
        <w:t>Gates &amp;Whick</w:t>
      </w:r>
      <w:r w:rsidRPr="00C82BFA">
        <w:tab/>
      </w:r>
      <w:r w:rsidRPr="00C82BFA">
        <w:tab/>
        <w:t xml:space="preserve">   32.10</w:t>
      </w:r>
      <w:r w:rsidRPr="00C82BFA">
        <w:tab/>
      </w:r>
      <w:r w:rsidRPr="00C82BFA">
        <w:tab/>
      </w:r>
      <w:r w:rsidRPr="00C82BFA">
        <w:tab/>
        <w:t>379</w:t>
      </w:r>
      <w:r w:rsidRPr="00C82BFA">
        <w:tab/>
      </w:r>
    </w:p>
    <w:p w:rsidR="00BC32A0" w:rsidRPr="00C82BFA" w:rsidRDefault="00BC32A0" w:rsidP="00BC32A0">
      <w:pPr>
        <w:pStyle w:val="AgeGroupHeader"/>
      </w:pPr>
      <w:r w:rsidRPr="00C82BFA">
        <w:t>Combined Result - Multi-</w:t>
      </w:r>
      <w:r>
        <w:t>Disability</w:t>
      </w:r>
      <w:r w:rsidRPr="00C82BFA">
        <w:t xml:space="preserve"> by British </w:t>
      </w:r>
      <w:r>
        <w:t>Disability</w:t>
      </w:r>
      <w:r w:rsidRPr="00C82BFA">
        <w:t xml:space="preserve"> Points</w:t>
      </w:r>
    </w:p>
    <w:p w:rsidR="00BC32A0" w:rsidRPr="00C82BFA" w:rsidRDefault="00BC32A0" w:rsidP="00BC32A0">
      <w:pPr>
        <w:pStyle w:val="PlaceHeader"/>
      </w:pPr>
      <w:r>
        <w:t>Place</w:t>
      </w:r>
      <w:r w:rsidRPr="00C82BFA">
        <w:tab/>
        <w:t>Name</w:t>
      </w:r>
      <w:r w:rsidRPr="00C82BFA">
        <w:tab/>
        <w:t>AaD</w:t>
      </w:r>
      <w:r w:rsidRPr="00C82BFA">
        <w:tab/>
        <w:t>Club</w:t>
      </w:r>
      <w:r w:rsidRPr="00C82BFA">
        <w:tab/>
        <w:t>Cat</w:t>
      </w:r>
      <w:r w:rsidRPr="00C82BFA">
        <w:tab/>
        <w:t>Time</w:t>
      </w:r>
      <w:r w:rsidRPr="00C82BFA">
        <w:tab/>
      </w:r>
      <w:r w:rsidRPr="00C82BFA">
        <w:tab/>
      </w:r>
      <w:r w:rsidRPr="00C82BFA">
        <w:tab/>
        <w:t>BDPoints</w:t>
      </w:r>
      <w:r w:rsidRPr="00C82BFA">
        <w:tab/>
      </w:r>
    </w:p>
    <w:p w:rsidR="00BC32A0" w:rsidRDefault="00BC32A0" w:rsidP="00BC32A0">
      <w:pPr>
        <w:pStyle w:val="PlaceEven"/>
      </w:pPr>
      <w:r w:rsidRPr="00C82BFA">
        <w:lastRenderedPageBreak/>
        <w:t>1.</w:t>
      </w:r>
      <w:r w:rsidRPr="00C82BFA">
        <w:tab/>
        <w:t>Megan Atkinson</w:t>
      </w:r>
      <w:r w:rsidRPr="00C82BFA">
        <w:tab/>
        <w:t>14</w:t>
      </w:r>
      <w:r w:rsidRPr="00C82BFA">
        <w:tab/>
        <w:t>Peterlee</w:t>
      </w:r>
      <w:r w:rsidRPr="00C82BFA">
        <w:tab/>
        <w:t>6</w:t>
      </w:r>
      <w:r w:rsidRPr="00C82BFA">
        <w:tab/>
        <w:t xml:space="preserve">   46.01</w:t>
      </w:r>
      <w:r w:rsidRPr="00C82BFA">
        <w:tab/>
      </w:r>
      <w:r w:rsidRPr="00C82BFA">
        <w:tab/>
      </w:r>
      <w:r w:rsidRPr="00C82BFA">
        <w:tab/>
        <w:t>507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C82BFA">
        <w:tab/>
      </w:r>
    </w:p>
    <w:p w:rsidR="00BC32A0" w:rsidRDefault="00BC32A0" w:rsidP="00BC32A0">
      <w:pPr>
        <w:pStyle w:val="SplitLong"/>
      </w:pPr>
    </w:p>
    <w:p w:rsidR="00BC32A0" w:rsidRPr="00914F12" w:rsidRDefault="00BC32A0" w:rsidP="00BC32A0">
      <w:pPr>
        <w:pStyle w:val="EventHeader"/>
      </w:pPr>
      <w:r>
        <w:t>EVENT</w:t>
      </w:r>
      <w:r w:rsidRPr="00914F12">
        <w:t xml:space="preserve"> 10 Boys 08 Yrs/Over 50m Breaststroke  </w:t>
      </w:r>
    </w:p>
    <w:p w:rsidR="00BC32A0" w:rsidRPr="00914F12" w:rsidRDefault="00BC32A0" w:rsidP="00BC32A0">
      <w:pPr>
        <w:pStyle w:val="AgeGroupHeader"/>
      </w:pPr>
      <w:r w:rsidRPr="00914F12">
        <w:t xml:space="preserve">08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Henry Baines</w:t>
      </w:r>
      <w:r w:rsidRPr="00914F12">
        <w:tab/>
        <w:t>8</w:t>
      </w:r>
      <w:r w:rsidRPr="00914F12">
        <w:tab/>
        <w:t>Stockton</w:t>
      </w:r>
      <w:r w:rsidRPr="00914F12">
        <w:tab/>
      </w:r>
      <w:r w:rsidRPr="00914F12">
        <w:tab/>
        <w:t xml:space="preserve">   51.95</w:t>
      </w:r>
      <w:r w:rsidRPr="00914F12">
        <w:tab/>
      </w:r>
      <w:r w:rsidRPr="00914F12">
        <w:tab/>
      </w:r>
      <w:r w:rsidRPr="00914F12">
        <w:tab/>
        <w:t>114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Shay Wood</w:t>
      </w:r>
      <w:r w:rsidRPr="00914F12">
        <w:tab/>
        <w:t>8</w:t>
      </w:r>
      <w:r w:rsidRPr="00914F12">
        <w:tab/>
        <w:t>AFSHartlepol</w:t>
      </w:r>
      <w:r w:rsidRPr="00914F12">
        <w:tab/>
      </w:r>
      <w:r w:rsidRPr="00914F12">
        <w:tab/>
        <w:t xml:space="preserve">   52.18</w:t>
      </w:r>
      <w:r w:rsidRPr="00914F12">
        <w:tab/>
      </w:r>
      <w:r w:rsidRPr="00914F12">
        <w:tab/>
      </w:r>
      <w:r w:rsidRPr="00914F12">
        <w:tab/>
        <w:t>113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Fin Ripley</w:t>
      </w:r>
      <w:r w:rsidRPr="00914F12">
        <w:tab/>
        <w:t>8</w:t>
      </w:r>
      <w:r w:rsidRPr="00914F12">
        <w:tab/>
        <w:t>Stockton</w:t>
      </w:r>
      <w:r w:rsidRPr="00914F12">
        <w:tab/>
      </w:r>
      <w:r w:rsidRPr="00914F12">
        <w:tab/>
        <w:t xml:space="preserve">   53.96</w:t>
      </w:r>
      <w:r w:rsidRPr="00914F12">
        <w:tab/>
      </w:r>
      <w:r w:rsidRPr="00914F12">
        <w:tab/>
      </w:r>
      <w:r w:rsidRPr="00914F12">
        <w:tab/>
        <w:t>102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Daniel Barrett</w:t>
      </w:r>
      <w:r w:rsidRPr="00914F12">
        <w:tab/>
        <w:t>8</w:t>
      </w:r>
      <w:r w:rsidRPr="00914F12">
        <w:tab/>
        <w:t>Gates &amp;Whick</w:t>
      </w:r>
      <w:r w:rsidRPr="00914F12">
        <w:tab/>
      </w:r>
      <w:r w:rsidRPr="00914F12">
        <w:tab/>
        <w:t xml:space="preserve">   55.25</w:t>
      </w:r>
      <w:r w:rsidRPr="00914F12">
        <w:tab/>
      </w:r>
      <w:r w:rsidRPr="00914F12">
        <w:tab/>
      </w:r>
      <w:r w:rsidRPr="00914F12">
        <w:tab/>
        <w:t>95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5.</w:t>
      </w:r>
      <w:r w:rsidRPr="00914F12">
        <w:tab/>
        <w:t>Isaac Rowland</w:t>
      </w:r>
      <w:r w:rsidRPr="00914F12">
        <w:tab/>
        <w:t>8</w:t>
      </w:r>
      <w:r w:rsidRPr="00914F12">
        <w:tab/>
        <w:t>Stockton</w:t>
      </w:r>
      <w:r w:rsidRPr="00914F12">
        <w:tab/>
      </w:r>
      <w:r w:rsidRPr="00914F12">
        <w:tab/>
        <w:t xml:space="preserve">   55.34</w:t>
      </w:r>
      <w:r w:rsidRPr="00914F12">
        <w:tab/>
      </w:r>
      <w:r w:rsidRPr="00914F12">
        <w:tab/>
      </w:r>
      <w:r w:rsidRPr="00914F12">
        <w:tab/>
        <w:t>94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6.</w:t>
      </w:r>
      <w:r w:rsidRPr="00914F12">
        <w:tab/>
        <w:t>Charles Simpson</w:t>
      </w:r>
      <w:r w:rsidRPr="00914F12">
        <w:tab/>
        <w:t>8</w:t>
      </w:r>
      <w:r w:rsidRPr="00914F12">
        <w:tab/>
        <w:t>Chester Le S</w:t>
      </w:r>
      <w:r w:rsidRPr="00914F12">
        <w:tab/>
      </w:r>
      <w:r w:rsidRPr="00914F12">
        <w:tab/>
        <w:t xml:space="preserve">   55.83</w:t>
      </w:r>
      <w:r w:rsidRPr="00914F12">
        <w:tab/>
      </w:r>
      <w:r w:rsidRPr="00914F12">
        <w:tab/>
      </w:r>
      <w:r w:rsidRPr="00914F12">
        <w:tab/>
        <w:t>92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7.</w:t>
      </w:r>
      <w:r w:rsidRPr="00914F12">
        <w:tab/>
        <w:t>Jake Rayner</w:t>
      </w:r>
      <w:r w:rsidRPr="00914F12">
        <w:tab/>
        <w:t>8</w:t>
      </w:r>
      <w:r w:rsidRPr="00914F12">
        <w:tab/>
        <w:t>AFSHartlepol</w:t>
      </w:r>
      <w:r w:rsidRPr="00914F12">
        <w:tab/>
      </w:r>
      <w:r w:rsidRPr="00914F12">
        <w:tab/>
        <w:t xml:space="preserve">   59.18</w:t>
      </w:r>
      <w:r w:rsidRPr="00914F12">
        <w:tab/>
      </w:r>
      <w:r w:rsidRPr="00914F12">
        <w:tab/>
      </w:r>
      <w:r w:rsidRPr="00914F12">
        <w:tab/>
        <w:t>77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8.</w:t>
      </w:r>
      <w:r w:rsidRPr="00914F12">
        <w:tab/>
        <w:t>Samuel Antrobus</w:t>
      </w:r>
      <w:r w:rsidRPr="00914F12">
        <w:tab/>
        <w:t>8</w:t>
      </w:r>
      <w:r w:rsidRPr="00914F12">
        <w:tab/>
        <w:t>Stockton</w:t>
      </w:r>
      <w:r w:rsidRPr="00914F12">
        <w:tab/>
      </w:r>
      <w:r w:rsidRPr="00914F12">
        <w:tab/>
        <w:t xml:space="preserve"> 1:01.80</w:t>
      </w:r>
      <w:r w:rsidRPr="00914F12">
        <w:tab/>
      </w:r>
      <w:r w:rsidRPr="00914F12">
        <w:tab/>
      </w:r>
      <w:r w:rsidRPr="00914F12">
        <w:tab/>
        <w:t>68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9.</w:t>
      </w:r>
      <w:r w:rsidRPr="00914F12">
        <w:tab/>
        <w:t>Reegan Peel</w:t>
      </w:r>
      <w:r w:rsidRPr="00914F12">
        <w:tab/>
        <w:t>8</w:t>
      </w:r>
      <w:r w:rsidRPr="00914F12">
        <w:tab/>
        <w:t>Stockton</w:t>
      </w:r>
      <w:r w:rsidRPr="00914F12">
        <w:tab/>
      </w:r>
      <w:r w:rsidRPr="00914F12">
        <w:tab/>
        <w:t xml:space="preserve"> 1:05.17</w:t>
      </w:r>
      <w:r w:rsidRPr="00914F12">
        <w:tab/>
      </w:r>
      <w:r w:rsidRPr="00914F12">
        <w:tab/>
      </w:r>
      <w:r w:rsidRPr="00914F12">
        <w:tab/>
        <w:t>58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 xml:space="preserve"> </w:t>
      </w:r>
      <w:r w:rsidRPr="00914F12">
        <w:tab/>
        <w:t>Maximus Murray</w:t>
      </w:r>
      <w:r w:rsidRPr="00914F12">
        <w:tab/>
        <w:t>8</w:t>
      </w:r>
      <w:r w:rsidRPr="00914F12">
        <w:tab/>
        <w:t>Gates &amp;Whick</w:t>
      </w:r>
      <w:r w:rsidRPr="00914F12">
        <w:tab/>
      </w:r>
      <w:r w:rsidRPr="00914F12">
        <w:tab/>
        <w:t xml:space="preserve">DQ </w:t>
      </w:r>
      <w:r w:rsidRPr="00914F12">
        <w:pgNum/>
      </w:r>
      <w:r w:rsidRPr="00914F12">
        <w:t xml:space="preserve">     </w:t>
      </w:r>
      <w:r w:rsidRPr="00914F12">
        <w:tab/>
      </w:r>
      <w:r w:rsidRPr="00914F12">
        <w:tab/>
      </w:r>
      <w:r w:rsidRPr="00914F12">
        <w:tab/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09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Jack Ridley</w:t>
      </w:r>
      <w:r w:rsidRPr="00914F12">
        <w:tab/>
        <w:t>9</w:t>
      </w:r>
      <w:r w:rsidRPr="00914F12">
        <w:tab/>
        <w:t>AFSHartlepol</w:t>
      </w:r>
      <w:r w:rsidRPr="00914F12">
        <w:tab/>
      </w:r>
      <w:r w:rsidRPr="00914F12">
        <w:tab/>
        <w:t xml:space="preserve">   47.26</w:t>
      </w:r>
      <w:r w:rsidRPr="00914F12">
        <w:tab/>
      </w:r>
      <w:r w:rsidRPr="00914F12">
        <w:tab/>
      </w:r>
      <w:r w:rsidRPr="00914F12">
        <w:tab/>
        <w:t>152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Jacob Davison</w:t>
      </w:r>
      <w:r w:rsidRPr="00914F12">
        <w:tab/>
        <w:t>9</w:t>
      </w:r>
      <w:r w:rsidRPr="00914F12">
        <w:tab/>
        <w:t>Chester Le S</w:t>
      </w:r>
      <w:r w:rsidRPr="00914F12">
        <w:tab/>
      </w:r>
      <w:r w:rsidRPr="00914F12">
        <w:tab/>
        <w:t xml:space="preserve">   48.00</w:t>
      </w:r>
      <w:r w:rsidRPr="00914F12">
        <w:tab/>
      </w:r>
      <w:r w:rsidRPr="00914F12">
        <w:tab/>
      </w:r>
      <w:r w:rsidRPr="00914F12">
        <w:tab/>
        <w:t>145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Angelo Giani Contini</w:t>
      </w:r>
      <w:r w:rsidRPr="00914F12">
        <w:tab/>
        <w:t>9</w:t>
      </w:r>
      <w:r w:rsidRPr="00914F12">
        <w:tab/>
        <w:t>Gates &amp;Whick</w:t>
      </w:r>
      <w:r w:rsidRPr="00914F12">
        <w:tab/>
      </w:r>
      <w:r w:rsidRPr="00914F12">
        <w:tab/>
        <w:t xml:space="preserve">   50.71</w:t>
      </w:r>
      <w:r w:rsidRPr="00914F12">
        <w:tab/>
      </w:r>
      <w:r w:rsidRPr="00914F12">
        <w:tab/>
      </w:r>
      <w:r w:rsidRPr="00914F12">
        <w:tab/>
        <w:t>123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Oliver Cuthbert</w:t>
      </w:r>
      <w:r w:rsidRPr="00914F12">
        <w:tab/>
        <w:t>9</w:t>
      </w:r>
      <w:r w:rsidRPr="00914F12">
        <w:tab/>
        <w:t>Bo Stockton</w:t>
      </w:r>
      <w:r w:rsidRPr="00914F12">
        <w:tab/>
      </w:r>
      <w:r w:rsidRPr="00914F12">
        <w:tab/>
        <w:t xml:space="preserve">   53.08</w:t>
      </w:r>
      <w:r w:rsidRPr="00914F12">
        <w:tab/>
      </w:r>
      <w:r w:rsidRPr="00914F12">
        <w:tab/>
      </w:r>
      <w:r w:rsidRPr="00914F12">
        <w:tab/>
        <w:t>107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5.</w:t>
      </w:r>
      <w:r w:rsidRPr="00914F12">
        <w:tab/>
        <w:t>Simon McKim</w:t>
      </w:r>
      <w:r w:rsidRPr="00914F12">
        <w:tab/>
        <w:t>9</w:t>
      </w:r>
      <w:r w:rsidRPr="00914F12">
        <w:tab/>
        <w:t>Chester Le S</w:t>
      </w:r>
      <w:r w:rsidRPr="00914F12">
        <w:tab/>
      </w:r>
      <w:r w:rsidRPr="00914F12">
        <w:tab/>
        <w:t xml:space="preserve">   53.70</w:t>
      </w:r>
      <w:r w:rsidRPr="00914F12">
        <w:tab/>
      </w:r>
      <w:r w:rsidRPr="00914F12">
        <w:tab/>
      </w:r>
      <w:r w:rsidRPr="00914F12">
        <w:tab/>
        <w:t>103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6.</w:t>
      </w:r>
      <w:r w:rsidRPr="00914F12">
        <w:tab/>
        <w:t>Matthew Dunn</w:t>
      </w:r>
      <w:r w:rsidRPr="00914F12">
        <w:tab/>
        <w:t>9</w:t>
      </w:r>
      <w:r w:rsidRPr="00914F12">
        <w:tab/>
        <w:t>Gates &amp;Whick</w:t>
      </w:r>
      <w:r w:rsidRPr="00914F12">
        <w:tab/>
      </w:r>
      <w:r w:rsidRPr="00914F12">
        <w:tab/>
        <w:t xml:space="preserve">   54.81</w:t>
      </w:r>
      <w:r w:rsidRPr="00914F12">
        <w:tab/>
      </w:r>
      <w:r w:rsidRPr="00914F12">
        <w:tab/>
      </w:r>
      <w:r w:rsidRPr="00914F12">
        <w:tab/>
        <w:t>97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10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William Baines</w:t>
      </w:r>
      <w:r w:rsidRPr="00914F12">
        <w:tab/>
        <w:t>10</w:t>
      </w:r>
      <w:r w:rsidRPr="00914F12">
        <w:tab/>
        <w:t>Bo Stockton</w:t>
      </w:r>
      <w:r w:rsidRPr="00914F12">
        <w:tab/>
      </w:r>
      <w:r w:rsidRPr="00914F12">
        <w:tab/>
        <w:t xml:space="preserve">   43.52</w:t>
      </w:r>
      <w:r w:rsidRPr="00914F12">
        <w:tab/>
      </w:r>
      <w:r w:rsidRPr="00914F12">
        <w:tab/>
      </w:r>
      <w:r w:rsidRPr="00914F12">
        <w:tab/>
        <w:t>195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Ethan Stannard</w:t>
      </w:r>
      <w:r w:rsidRPr="00914F12">
        <w:tab/>
        <w:t>10</w:t>
      </w:r>
      <w:r w:rsidRPr="00914F12">
        <w:tab/>
        <w:t>Bo Stockton</w:t>
      </w:r>
      <w:r w:rsidRPr="00914F12">
        <w:tab/>
      </w:r>
      <w:r w:rsidRPr="00914F12">
        <w:tab/>
        <w:t xml:space="preserve">   44.37</w:t>
      </w:r>
      <w:r w:rsidRPr="00914F12">
        <w:tab/>
      </w:r>
      <w:r w:rsidRPr="00914F12">
        <w:tab/>
      </w:r>
      <w:r w:rsidRPr="00914F12">
        <w:tab/>
        <w:t>184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Byron Peel</w:t>
      </w:r>
      <w:r w:rsidRPr="00914F12">
        <w:tab/>
        <w:t>10</w:t>
      </w:r>
      <w:r w:rsidRPr="00914F12">
        <w:tab/>
        <w:t>Bo Stockton</w:t>
      </w:r>
      <w:r w:rsidRPr="00914F12">
        <w:tab/>
      </w:r>
      <w:r w:rsidRPr="00914F12">
        <w:tab/>
        <w:t xml:space="preserve">   47.70</w:t>
      </w:r>
      <w:r w:rsidRPr="00914F12">
        <w:tab/>
      </w:r>
      <w:r w:rsidRPr="00914F12">
        <w:tab/>
      </w:r>
      <w:r w:rsidRPr="00914F12">
        <w:tab/>
        <w:t>148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Colby McKim</w:t>
      </w:r>
      <w:r w:rsidRPr="00914F12">
        <w:tab/>
        <w:t>10</w:t>
      </w:r>
      <w:r w:rsidRPr="00914F12">
        <w:tab/>
        <w:t>Chester Le S</w:t>
      </w:r>
      <w:r w:rsidRPr="00914F12">
        <w:tab/>
      </w:r>
      <w:r w:rsidRPr="00914F12">
        <w:tab/>
        <w:t xml:space="preserve">   50.32</w:t>
      </w:r>
      <w:r w:rsidRPr="00914F12">
        <w:tab/>
      </w:r>
      <w:r w:rsidRPr="00914F12">
        <w:tab/>
      </w:r>
      <w:r w:rsidRPr="00914F12">
        <w:tab/>
        <w:t>126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5.</w:t>
      </w:r>
      <w:r w:rsidRPr="00914F12">
        <w:tab/>
        <w:t>Thomas Parry</w:t>
      </w:r>
      <w:r w:rsidRPr="00914F12">
        <w:tab/>
        <w:t>10</w:t>
      </w:r>
      <w:r w:rsidRPr="00914F12">
        <w:tab/>
        <w:t>Stockton</w:t>
      </w:r>
      <w:r w:rsidRPr="00914F12">
        <w:tab/>
      </w:r>
      <w:r w:rsidRPr="00914F12">
        <w:tab/>
        <w:t xml:space="preserve">   50.41</w:t>
      </w:r>
      <w:r w:rsidRPr="00914F12">
        <w:tab/>
      </w:r>
      <w:r w:rsidRPr="00914F12">
        <w:tab/>
      </w:r>
      <w:r w:rsidRPr="00914F12">
        <w:tab/>
        <w:t>125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6.</w:t>
      </w:r>
      <w:r w:rsidRPr="00914F12">
        <w:tab/>
        <w:t>Ben Swan</w:t>
      </w:r>
      <w:r w:rsidRPr="00914F12">
        <w:tab/>
        <w:t>10</w:t>
      </w:r>
      <w:r w:rsidRPr="00914F12">
        <w:tab/>
        <w:t>Stockton</w:t>
      </w:r>
      <w:r w:rsidRPr="00914F12">
        <w:tab/>
      </w:r>
      <w:r w:rsidRPr="00914F12">
        <w:tab/>
        <w:t xml:space="preserve">   51.02</w:t>
      </w:r>
      <w:r w:rsidRPr="00914F12">
        <w:tab/>
      </w:r>
      <w:r w:rsidRPr="00914F12">
        <w:tab/>
      </w:r>
      <w:r w:rsidRPr="00914F12">
        <w:tab/>
        <w:t>121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7.</w:t>
      </w:r>
      <w:r w:rsidRPr="00914F12">
        <w:tab/>
        <w:t>James Mason-Douglass</w:t>
      </w:r>
      <w:r w:rsidRPr="00914F12">
        <w:tab/>
        <w:t>10</w:t>
      </w:r>
      <w:r w:rsidRPr="00914F12">
        <w:tab/>
        <w:t>Gates &amp;Whick</w:t>
      </w:r>
      <w:r w:rsidRPr="00914F12">
        <w:tab/>
      </w:r>
      <w:r w:rsidRPr="00914F12">
        <w:tab/>
        <w:t xml:space="preserve">   52.07</w:t>
      </w:r>
      <w:r w:rsidRPr="00914F12">
        <w:tab/>
      </w:r>
      <w:r w:rsidRPr="00914F12">
        <w:tab/>
      </w:r>
      <w:r w:rsidRPr="00914F12">
        <w:tab/>
        <w:t>114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8.</w:t>
      </w:r>
      <w:r w:rsidRPr="00914F12">
        <w:tab/>
        <w:t>Benjamin Coates</w:t>
      </w:r>
      <w:r w:rsidRPr="00914F12">
        <w:tab/>
        <w:t>10</w:t>
      </w:r>
      <w:r w:rsidRPr="00914F12">
        <w:tab/>
        <w:t>Bo Stockton</w:t>
      </w:r>
      <w:r w:rsidRPr="00914F12">
        <w:tab/>
      </w:r>
      <w:r w:rsidRPr="00914F12">
        <w:tab/>
        <w:t xml:space="preserve">   52.42</w:t>
      </w:r>
      <w:r w:rsidRPr="00914F12">
        <w:tab/>
      </w:r>
      <w:r w:rsidRPr="00914F12">
        <w:tab/>
      </w:r>
      <w:r w:rsidRPr="00914F12">
        <w:tab/>
        <w:t>111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9.</w:t>
      </w:r>
      <w:r w:rsidRPr="00914F12">
        <w:tab/>
        <w:t>Michael Hewitt</w:t>
      </w:r>
      <w:r w:rsidRPr="00914F12">
        <w:tab/>
        <w:t>10</w:t>
      </w:r>
      <w:r w:rsidRPr="00914F12">
        <w:tab/>
        <w:t>AFSHartlepol</w:t>
      </w:r>
      <w:r w:rsidRPr="00914F12">
        <w:tab/>
      </w:r>
      <w:r w:rsidRPr="00914F12">
        <w:tab/>
        <w:t xml:space="preserve">   53.97</w:t>
      </w:r>
      <w:r w:rsidRPr="00914F12">
        <w:tab/>
      </w:r>
      <w:r w:rsidRPr="00914F12">
        <w:tab/>
      </w:r>
      <w:r w:rsidRPr="00914F12">
        <w:tab/>
        <w:t>102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10.</w:t>
      </w:r>
      <w:r w:rsidRPr="00914F12">
        <w:tab/>
        <w:t>Leo Harvey</w:t>
      </w:r>
      <w:r w:rsidRPr="00914F12">
        <w:tab/>
        <w:t>10</w:t>
      </w:r>
      <w:r w:rsidRPr="00914F12">
        <w:tab/>
        <w:t>Peterlee</w:t>
      </w:r>
      <w:r w:rsidRPr="00914F12">
        <w:tab/>
      </w:r>
      <w:r w:rsidRPr="00914F12">
        <w:tab/>
        <w:t xml:space="preserve">   56.00</w:t>
      </w:r>
      <w:r w:rsidRPr="00914F12">
        <w:tab/>
      </w:r>
      <w:r w:rsidRPr="00914F12">
        <w:tab/>
      </w:r>
      <w:r w:rsidRPr="00914F12">
        <w:tab/>
        <w:t>91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11.</w:t>
      </w:r>
      <w:r w:rsidRPr="00914F12">
        <w:tab/>
        <w:t>Jack Thirlwell</w:t>
      </w:r>
      <w:r w:rsidRPr="00914F12">
        <w:tab/>
        <w:t>10</w:t>
      </w:r>
      <w:r w:rsidRPr="00914F12">
        <w:tab/>
        <w:t>Peterlee</w:t>
      </w:r>
      <w:r w:rsidRPr="00914F12">
        <w:tab/>
      </w:r>
      <w:r w:rsidRPr="00914F12">
        <w:tab/>
        <w:t xml:space="preserve"> 1:01.45</w:t>
      </w:r>
      <w:r w:rsidRPr="00914F12">
        <w:tab/>
      </w:r>
      <w:r w:rsidRPr="00914F12">
        <w:tab/>
      </w:r>
      <w:r w:rsidRPr="00914F12">
        <w:tab/>
        <w:t>69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11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Jacob Elwell</w:t>
      </w:r>
      <w:r w:rsidRPr="00914F12">
        <w:tab/>
        <w:t>11</w:t>
      </w:r>
      <w:r w:rsidRPr="00914F12">
        <w:tab/>
        <w:t>Bo Stockton</w:t>
      </w:r>
      <w:r w:rsidRPr="00914F12">
        <w:tab/>
      </w:r>
      <w:r w:rsidRPr="00914F12">
        <w:tab/>
        <w:t xml:space="preserve">   41.11</w:t>
      </w:r>
      <w:r w:rsidRPr="00914F12">
        <w:tab/>
      </w:r>
      <w:r w:rsidRPr="00914F12">
        <w:tab/>
      </w:r>
      <w:r w:rsidRPr="00914F12">
        <w:tab/>
        <w:t>231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Isaac Ripley</w:t>
      </w:r>
      <w:r w:rsidRPr="00914F12">
        <w:tab/>
        <w:t>11</w:t>
      </w:r>
      <w:r w:rsidRPr="00914F12">
        <w:tab/>
        <w:t>Bo Stockton</w:t>
      </w:r>
      <w:r w:rsidRPr="00914F12">
        <w:tab/>
      </w:r>
      <w:r w:rsidRPr="00914F12">
        <w:tab/>
        <w:t xml:space="preserve">   45.49</w:t>
      </w:r>
      <w:r w:rsidRPr="00914F12">
        <w:tab/>
      </w:r>
      <w:r w:rsidRPr="00914F12">
        <w:tab/>
      </w:r>
      <w:r w:rsidRPr="00914F12">
        <w:tab/>
        <w:t>171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Matthew Burke</w:t>
      </w:r>
      <w:r w:rsidRPr="00914F12">
        <w:tab/>
        <w:t>11</w:t>
      </w:r>
      <w:r w:rsidRPr="00914F12">
        <w:tab/>
        <w:t>AFSHartlepol</w:t>
      </w:r>
      <w:r w:rsidRPr="00914F12">
        <w:tab/>
      </w:r>
      <w:r w:rsidRPr="00914F12">
        <w:tab/>
        <w:t xml:space="preserve">   51.65</w:t>
      </w:r>
      <w:r w:rsidRPr="00914F12">
        <w:tab/>
      </w:r>
      <w:r w:rsidRPr="00914F12">
        <w:tab/>
      </w:r>
      <w:r w:rsidRPr="00914F12">
        <w:tab/>
        <w:t>116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Joseph Flounders</w:t>
      </w:r>
      <w:r w:rsidRPr="00914F12">
        <w:tab/>
        <w:t>11</w:t>
      </w:r>
      <w:r w:rsidRPr="00914F12">
        <w:tab/>
        <w:t>AFSHartlepol</w:t>
      </w:r>
      <w:r w:rsidRPr="00914F12">
        <w:tab/>
      </w:r>
      <w:r w:rsidRPr="00914F12">
        <w:tab/>
        <w:t xml:space="preserve">   54.94</w:t>
      </w:r>
      <w:r w:rsidRPr="00914F12">
        <w:tab/>
      </w:r>
      <w:r w:rsidRPr="00914F12">
        <w:tab/>
      </w:r>
      <w:r w:rsidRPr="00914F12">
        <w:tab/>
        <w:t>97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12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Reece Robinson</w:t>
      </w:r>
      <w:r w:rsidRPr="00914F12">
        <w:tab/>
        <w:t>12</w:t>
      </w:r>
      <w:r w:rsidRPr="00914F12">
        <w:tab/>
        <w:t>AFSHartlepol</w:t>
      </w:r>
      <w:r w:rsidRPr="00914F12">
        <w:tab/>
      </w:r>
      <w:r w:rsidRPr="00914F12">
        <w:tab/>
        <w:t xml:space="preserve">   41.82</w:t>
      </w:r>
      <w:r w:rsidRPr="00914F12">
        <w:tab/>
      </w:r>
      <w:r w:rsidRPr="00914F12">
        <w:tab/>
      </w:r>
      <w:r w:rsidRPr="00914F12">
        <w:tab/>
        <w:t>220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William Ellis</w:t>
      </w:r>
      <w:r w:rsidRPr="00914F12">
        <w:tab/>
        <w:t>12</w:t>
      </w:r>
      <w:r w:rsidRPr="00914F12">
        <w:tab/>
        <w:t>Bo Stockton</w:t>
      </w:r>
      <w:r w:rsidRPr="00914F12">
        <w:tab/>
      </w:r>
      <w:r w:rsidRPr="00914F12">
        <w:tab/>
        <w:t xml:space="preserve">   43.36</w:t>
      </w:r>
      <w:r w:rsidRPr="00914F12">
        <w:tab/>
      </w:r>
      <w:r w:rsidRPr="00914F12">
        <w:tab/>
      </w:r>
      <w:r w:rsidRPr="00914F12">
        <w:tab/>
        <w:t>197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Benjamin Swanson</w:t>
      </w:r>
      <w:r w:rsidRPr="00914F12">
        <w:tab/>
        <w:t>12</w:t>
      </w:r>
      <w:r w:rsidRPr="00914F12">
        <w:tab/>
        <w:t>Bo Stockton</w:t>
      </w:r>
      <w:r w:rsidRPr="00914F12">
        <w:tab/>
      </w:r>
      <w:r w:rsidRPr="00914F12">
        <w:tab/>
        <w:t xml:space="preserve">   48.44</w:t>
      </w:r>
      <w:r w:rsidRPr="00914F12">
        <w:tab/>
      </w:r>
      <w:r w:rsidRPr="00914F12">
        <w:tab/>
      </w:r>
      <w:r w:rsidRPr="00914F12">
        <w:tab/>
        <w:t>141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David-Owen Gray</w:t>
      </w:r>
      <w:r w:rsidRPr="00914F12">
        <w:tab/>
        <w:t>12</w:t>
      </w:r>
      <w:r w:rsidRPr="00914F12">
        <w:tab/>
        <w:t>Peterlee</w:t>
      </w:r>
      <w:r w:rsidRPr="00914F12">
        <w:tab/>
      </w:r>
      <w:r w:rsidRPr="00914F12">
        <w:tab/>
        <w:t xml:space="preserve">   50.01</w:t>
      </w:r>
      <w:r w:rsidRPr="00914F12">
        <w:tab/>
      </w:r>
      <w:r w:rsidRPr="00914F12">
        <w:tab/>
      </w:r>
      <w:r w:rsidRPr="00914F12">
        <w:tab/>
        <w:t>128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5.</w:t>
      </w:r>
      <w:r w:rsidRPr="00914F12">
        <w:tab/>
        <w:t>Aidan Campbell</w:t>
      </w:r>
      <w:r w:rsidRPr="00914F12">
        <w:tab/>
        <w:t>12</w:t>
      </w:r>
      <w:r w:rsidRPr="00914F12">
        <w:tab/>
        <w:t>Gates &amp;Whick</w:t>
      </w:r>
      <w:r w:rsidRPr="00914F12">
        <w:tab/>
      </w:r>
      <w:r w:rsidRPr="00914F12">
        <w:tab/>
        <w:t xml:space="preserve">   53.02</w:t>
      </w:r>
      <w:r w:rsidRPr="00914F12">
        <w:tab/>
      </w:r>
      <w:r w:rsidRPr="00914F12">
        <w:tab/>
      </w:r>
      <w:r w:rsidRPr="00914F12">
        <w:tab/>
        <w:t>108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13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Tom Ward</w:t>
      </w:r>
      <w:r w:rsidRPr="00914F12">
        <w:tab/>
        <w:t>13</w:t>
      </w:r>
      <w:r w:rsidRPr="00914F12">
        <w:tab/>
        <w:t>Bo Stockton</w:t>
      </w:r>
      <w:r w:rsidRPr="00914F12">
        <w:tab/>
      </w:r>
      <w:r w:rsidRPr="00914F12">
        <w:tab/>
        <w:t xml:space="preserve">   36.72</w:t>
      </w:r>
      <w:r w:rsidRPr="00914F12">
        <w:tab/>
      </w:r>
      <w:r w:rsidRPr="00914F12">
        <w:tab/>
      </w:r>
      <w:r w:rsidRPr="00914F12">
        <w:tab/>
        <w:t>325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James Davison</w:t>
      </w:r>
      <w:r w:rsidRPr="00914F12">
        <w:tab/>
        <w:t>13</w:t>
      </w:r>
      <w:r w:rsidRPr="00914F12">
        <w:tab/>
        <w:t>Chester Le S</w:t>
      </w:r>
      <w:r w:rsidRPr="00914F12">
        <w:tab/>
      </w:r>
      <w:r w:rsidRPr="00914F12">
        <w:tab/>
        <w:t xml:space="preserve">   38.85</w:t>
      </w:r>
      <w:r w:rsidRPr="00914F12">
        <w:tab/>
      </w:r>
      <w:r w:rsidRPr="00914F12">
        <w:tab/>
      </w:r>
      <w:r w:rsidRPr="00914F12">
        <w:tab/>
        <w:t>274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Matthew Laverick</w:t>
      </w:r>
      <w:r w:rsidRPr="00914F12">
        <w:tab/>
        <w:t>13</w:t>
      </w:r>
      <w:r w:rsidRPr="00914F12">
        <w:tab/>
        <w:t>Bo Stockton</w:t>
      </w:r>
      <w:r w:rsidRPr="00914F12">
        <w:tab/>
      </w:r>
      <w:r w:rsidRPr="00914F12">
        <w:tab/>
        <w:t xml:space="preserve">   39.43</w:t>
      </w:r>
      <w:r w:rsidRPr="00914F12">
        <w:tab/>
      </w:r>
      <w:r w:rsidRPr="00914F12">
        <w:tab/>
      </w:r>
      <w:r w:rsidRPr="00914F12">
        <w:tab/>
        <w:t>262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4.</w:t>
      </w:r>
      <w:r w:rsidRPr="00914F12">
        <w:tab/>
        <w:t>Cole Baldam</w:t>
      </w:r>
      <w:r w:rsidRPr="00914F12">
        <w:tab/>
        <w:t>13</w:t>
      </w:r>
      <w:r w:rsidRPr="00914F12">
        <w:tab/>
        <w:t>AFSHartlepol</w:t>
      </w:r>
      <w:r w:rsidRPr="00914F12">
        <w:tab/>
      </w:r>
      <w:r w:rsidRPr="00914F12">
        <w:tab/>
        <w:t xml:space="preserve">   41.66</w:t>
      </w:r>
      <w:r w:rsidRPr="00914F12">
        <w:tab/>
      </w:r>
      <w:r w:rsidRPr="00914F12">
        <w:tab/>
      </w:r>
      <w:r w:rsidRPr="00914F12">
        <w:tab/>
        <w:t>222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5.</w:t>
      </w:r>
      <w:r w:rsidRPr="00914F12">
        <w:tab/>
        <w:t>Alfie Bingham</w:t>
      </w:r>
      <w:r w:rsidRPr="00914F12">
        <w:tab/>
        <w:t>13</w:t>
      </w:r>
      <w:r w:rsidRPr="00914F12">
        <w:tab/>
        <w:t>AFSHartlepol</w:t>
      </w:r>
      <w:r w:rsidRPr="00914F12">
        <w:tab/>
      </w:r>
      <w:r w:rsidRPr="00914F12">
        <w:tab/>
        <w:t xml:space="preserve">   43.21</w:t>
      </w:r>
      <w:r w:rsidRPr="00914F12">
        <w:tab/>
      </w:r>
      <w:r w:rsidRPr="00914F12">
        <w:tab/>
      </w:r>
      <w:r w:rsidRPr="00914F12">
        <w:tab/>
        <w:t>199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6.</w:t>
      </w:r>
      <w:r w:rsidRPr="00914F12">
        <w:tab/>
        <w:t>David Dodds</w:t>
      </w:r>
      <w:r w:rsidRPr="00914F12">
        <w:tab/>
        <w:t>13</w:t>
      </w:r>
      <w:r w:rsidRPr="00914F12">
        <w:tab/>
        <w:t>Gates &amp;Whick</w:t>
      </w:r>
      <w:r w:rsidRPr="00914F12">
        <w:tab/>
      </w:r>
      <w:r w:rsidRPr="00914F12">
        <w:tab/>
        <w:t xml:space="preserve">   48.76</w:t>
      </w:r>
      <w:r w:rsidRPr="00914F12">
        <w:tab/>
      </w:r>
      <w:r w:rsidRPr="00914F12">
        <w:tab/>
      </w:r>
      <w:r w:rsidRPr="00914F12">
        <w:tab/>
        <w:t>138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7.</w:t>
      </w:r>
      <w:r w:rsidRPr="00914F12">
        <w:tab/>
        <w:t>Drew Frame</w:t>
      </w:r>
      <w:r w:rsidRPr="00914F12">
        <w:tab/>
        <w:t>13</w:t>
      </w:r>
      <w:r w:rsidRPr="00914F12">
        <w:tab/>
        <w:t>Chester Le S</w:t>
      </w:r>
      <w:r w:rsidRPr="00914F12">
        <w:tab/>
      </w:r>
      <w:r w:rsidRPr="00914F12">
        <w:tab/>
        <w:t xml:space="preserve">   49.27</w:t>
      </w:r>
      <w:r w:rsidRPr="00914F12">
        <w:tab/>
      </w:r>
      <w:r w:rsidRPr="00914F12">
        <w:tab/>
      </w:r>
      <w:r w:rsidRPr="00914F12">
        <w:tab/>
        <w:t>134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14 Yrs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Christopher Mayes</w:t>
      </w:r>
      <w:r w:rsidRPr="00914F12">
        <w:tab/>
        <w:t>14</w:t>
      </w:r>
      <w:r w:rsidRPr="00914F12">
        <w:tab/>
        <w:t>AFSHartlepol</w:t>
      </w:r>
      <w:r w:rsidRPr="00914F12">
        <w:tab/>
      </w:r>
      <w:r w:rsidRPr="00914F12">
        <w:tab/>
        <w:t xml:space="preserve">   34.88</w:t>
      </w:r>
      <w:r w:rsidRPr="00914F12">
        <w:tab/>
      </w:r>
      <w:r w:rsidRPr="00914F12">
        <w:tab/>
      </w:r>
      <w:r w:rsidRPr="00914F12">
        <w:tab/>
        <w:t>379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2.</w:t>
      </w:r>
      <w:r w:rsidRPr="00914F12">
        <w:tab/>
        <w:t>Joshua Scott</w:t>
      </w:r>
      <w:r w:rsidRPr="00914F12">
        <w:tab/>
        <w:t>14</w:t>
      </w:r>
      <w:r w:rsidRPr="00914F12">
        <w:tab/>
        <w:t>AFSHartlepol</w:t>
      </w:r>
      <w:r w:rsidRPr="00914F12">
        <w:tab/>
      </w:r>
      <w:r w:rsidRPr="00914F12">
        <w:tab/>
        <w:t xml:space="preserve">   41.25</w:t>
      </w:r>
      <w:r w:rsidRPr="00914F12">
        <w:tab/>
      </w:r>
      <w:r w:rsidRPr="00914F12">
        <w:tab/>
      </w:r>
      <w:r w:rsidRPr="00914F12">
        <w:tab/>
        <w:t>229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3.</w:t>
      </w:r>
      <w:r w:rsidRPr="00914F12">
        <w:tab/>
        <w:t>Thomas Magnone</w:t>
      </w:r>
      <w:r w:rsidRPr="00914F12">
        <w:tab/>
        <w:t>14</w:t>
      </w:r>
      <w:r w:rsidRPr="00914F12">
        <w:tab/>
        <w:t>Bo Stockton</w:t>
      </w:r>
      <w:r w:rsidRPr="00914F12">
        <w:tab/>
      </w:r>
      <w:r w:rsidRPr="00914F12">
        <w:tab/>
        <w:t xml:space="preserve">   43.72</w:t>
      </w:r>
      <w:r w:rsidRPr="00914F12">
        <w:tab/>
      </w:r>
      <w:r w:rsidRPr="00914F12">
        <w:tab/>
      </w:r>
      <w:r w:rsidRPr="00914F12">
        <w:tab/>
        <w:t>192</w:t>
      </w:r>
      <w:r w:rsidRPr="00914F12">
        <w:tab/>
      </w:r>
    </w:p>
    <w:p w:rsidR="00BC32A0" w:rsidRPr="00914F12" w:rsidRDefault="00BC32A0" w:rsidP="00BC32A0">
      <w:pPr>
        <w:pStyle w:val="AgeGroupHeader"/>
      </w:pPr>
      <w:r w:rsidRPr="00914F12">
        <w:t xml:space="preserve">15 Yrs/Over </w:t>
      </w:r>
      <w:r>
        <w:t>Age Group</w:t>
      </w:r>
      <w:r w:rsidRPr="00914F12">
        <w:t xml:space="preserve"> - Full Results</w:t>
      </w:r>
    </w:p>
    <w:p w:rsidR="00BC32A0" w:rsidRPr="00914F12" w:rsidRDefault="00BC32A0" w:rsidP="00BC32A0">
      <w:pPr>
        <w:pStyle w:val="PlaceHeader"/>
      </w:pPr>
      <w:r>
        <w:t>Place</w:t>
      </w:r>
      <w:r w:rsidRPr="00914F12">
        <w:tab/>
        <w:t>Name</w:t>
      </w:r>
      <w:r w:rsidRPr="00914F12">
        <w:tab/>
        <w:t>AaD</w:t>
      </w:r>
      <w:r w:rsidRPr="00914F12">
        <w:tab/>
        <w:t>Club</w:t>
      </w:r>
      <w:r w:rsidRPr="00914F12">
        <w:tab/>
      </w:r>
      <w:r w:rsidRPr="00914F12">
        <w:tab/>
        <w:t>Time</w:t>
      </w:r>
      <w:r w:rsidRPr="00914F12">
        <w:tab/>
      </w:r>
      <w:r w:rsidRPr="00914F12">
        <w:tab/>
      </w:r>
      <w:r w:rsidRPr="00914F12">
        <w:tab/>
        <w:t>FINA Pt</w:t>
      </w:r>
      <w:r w:rsidRPr="00914F12">
        <w:tab/>
      </w:r>
    </w:p>
    <w:p w:rsidR="00BC32A0" w:rsidRPr="00914F12" w:rsidRDefault="00BC32A0" w:rsidP="00BC32A0">
      <w:pPr>
        <w:pStyle w:val="PlaceEven"/>
      </w:pPr>
      <w:r w:rsidRPr="00914F12">
        <w:t>1.</w:t>
      </w:r>
      <w:r w:rsidRPr="00914F12">
        <w:tab/>
        <w:t>James Shackleton</w:t>
      </w:r>
      <w:r w:rsidRPr="00914F12">
        <w:tab/>
        <w:t>17</w:t>
      </w:r>
      <w:r w:rsidRPr="00914F12">
        <w:tab/>
        <w:t>Bo Stockton</w:t>
      </w:r>
      <w:r w:rsidRPr="00914F12">
        <w:tab/>
      </w:r>
      <w:r w:rsidRPr="00914F12">
        <w:tab/>
        <w:t xml:space="preserve">   34.77</w:t>
      </w:r>
      <w:r w:rsidRPr="00914F12">
        <w:tab/>
      </w:r>
      <w:r w:rsidRPr="00914F12">
        <w:tab/>
      </w:r>
      <w:r w:rsidRPr="00914F12">
        <w:tab/>
        <w:t>382</w:t>
      </w:r>
      <w:r w:rsidRPr="00914F12">
        <w:tab/>
      </w:r>
    </w:p>
    <w:p w:rsidR="00BC32A0" w:rsidRDefault="00BC32A0" w:rsidP="00BC32A0">
      <w:pPr>
        <w:pStyle w:val="PlaceEven"/>
      </w:pPr>
      <w:r w:rsidRPr="00914F12">
        <w:t>2.</w:t>
      </w:r>
      <w:r w:rsidRPr="00914F12">
        <w:tab/>
        <w:t>Arran Boagey</w:t>
      </w:r>
      <w:r w:rsidRPr="00914F12">
        <w:tab/>
        <w:t>16</w:t>
      </w:r>
      <w:r w:rsidRPr="00914F12">
        <w:tab/>
        <w:t>AFSHartlepol</w:t>
      </w:r>
      <w:r w:rsidRPr="00914F12">
        <w:tab/>
      </w:r>
      <w:r w:rsidRPr="00914F12">
        <w:tab/>
        <w:t xml:space="preserve">   36.22</w:t>
      </w:r>
      <w:r w:rsidRPr="00914F12">
        <w:tab/>
      </w:r>
      <w:r w:rsidRPr="00914F12">
        <w:tab/>
      </w:r>
      <w:r w:rsidRPr="00914F12">
        <w:tab/>
        <w:t>338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914F12">
        <w:tab/>
      </w:r>
    </w:p>
    <w:p w:rsidR="00BC32A0" w:rsidRDefault="00BC32A0" w:rsidP="00BC32A0">
      <w:pPr>
        <w:pStyle w:val="SplitLong"/>
      </w:pPr>
    </w:p>
    <w:p w:rsidR="00BC32A0" w:rsidRPr="00887588" w:rsidRDefault="00BC32A0" w:rsidP="00BC32A0">
      <w:pPr>
        <w:pStyle w:val="EventHeader"/>
      </w:pPr>
      <w:r>
        <w:t>EVENT</w:t>
      </w:r>
      <w:r w:rsidRPr="00887588">
        <w:t xml:space="preserve"> 11 Girls 09 Yrs/Over 200m Backstroke  </w:t>
      </w:r>
    </w:p>
    <w:p w:rsidR="00BC32A0" w:rsidRPr="00887588" w:rsidRDefault="00BC32A0" w:rsidP="00BC32A0">
      <w:pPr>
        <w:pStyle w:val="AgeGroupHeader"/>
      </w:pPr>
      <w:r w:rsidRPr="00887588">
        <w:t xml:space="preserve">09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Lauren Heppell</w:t>
      </w:r>
      <w:r w:rsidRPr="00887588">
        <w:tab/>
        <w:t>9</w:t>
      </w:r>
      <w:r w:rsidRPr="00887588">
        <w:tab/>
        <w:t>Chester Le S</w:t>
      </w:r>
      <w:r w:rsidRPr="00887588">
        <w:tab/>
      </w:r>
      <w:r w:rsidRPr="00887588">
        <w:tab/>
        <w:t xml:space="preserve"> 3:14.94</w:t>
      </w:r>
      <w:r w:rsidRPr="00887588">
        <w:tab/>
      </w:r>
      <w:r w:rsidRPr="00887588">
        <w:tab/>
      </w:r>
      <w:r w:rsidRPr="00887588">
        <w:tab/>
        <w:t>233</w:t>
      </w:r>
      <w:r w:rsidRPr="00887588">
        <w:tab/>
      </w:r>
      <w:r w:rsidRPr="00887588">
        <w:tab/>
        <w:t xml:space="preserve">   46.61</w:t>
      </w:r>
      <w:r w:rsidRPr="00887588">
        <w:tab/>
        <w:t xml:space="preserve"> 1:37.86</w:t>
      </w:r>
      <w:r w:rsidRPr="00887588">
        <w:tab/>
        <w:t xml:space="preserve"> 2:29.25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Chloe Ward</w:t>
      </w:r>
      <w:r w:rsidRPr="00887588">
        <w:tab/>
        <w:t>9</w:t>
      </w:r>
      <w:r w:rsidRPr="00887588">
        <w:tab/>
        <w:t>Bo Stockton</w:t>
      </w:r>
      <w:r w:rsidRPr="00887588">
        <w:tab/>
      </w:r>
      <w:r w:rsidRPr="00887588">
        <w:tab/>
        <w:t xml:space="preserve"> 3:16.83</w:t>
      </w:r>
      <w:r w:rsidRPr="00887588">
        <w:tab/>
      </w:r>
      <w:r w:rsidRPr="00887588">
        <w:tab/>
      </w:r>
      <w:r w:rsidRPr="00887588">
        <w:tab/>
        <w:t>226</w:t>
      </w:r>
      <w:r w:rsidRPr="00887588">
        <w:tab/>
      </w:r>
      <w:r w:rsidRPr="00887588">
        <w:tab/>
        <w:t xml:space="preserve">   47.39</w:t>
      </w:r>
      <w:r w:rsidRPr="00887588">
        <w:tab/>
        <w:t xml:space="preserve"> 1:38.47</w:t>
      </w:r>
      <w:r w:rsidRPr="00887588">
        <w:tab/>
        <w:t xml:space="preserve"> 2:28.47</w:t>
      </w:r>
    </w:p>
    <w:p w:rsidR="00BC32A0" w:rsidRPr="00887588" w:rsidRDefault="00BC32A0" w:rsidP="00BC32A0">
      <w:pPr>
        <w:pStyle w:val="PlaceEven"/>
      </w:pPr>
      <w:r w:rsidRPr="00887588">
        <w:t>3.</w:t>
      </w:r>
      <w:r w:rsidRPr="00887588">
        <w:tab/>
        <w:t>Naomi Parker</w:t>
      </w:r>
      <w:r w:rsidRPr="00887588">
        <w:tab/>
        <w:t>9</w:t>
      </w:r>
      <w:r w:rsidRPr="00887588">
        <w:tab/>
        <w:t>Gates &amp;Whick</w:t>
      </w:r>
      <w:r w:rsidRPr="00887588">
        <w:tab/>
      </w:r>
      <w:r w:rsidRPr="00887588">
        <w:tab/>
        <w:t xml:space="preserve"> 3:17.82</w:t>
      </w:r>
      <w:r w:rsidRPr="00887588">
        <w:tab/>
      </w:r>
      <w:r w:rsidRPr="00887588">
        <w:tab/>
      </w:r>
      <w:r w:rsidRPr="00887588">
        <w:tab/>
        <w:t>223</w:t>
      </w:r>
      <w:r w:rsidRPr="00887588">
        <w:tab/>
      </w:r>
      <w:r w:rsidRPr="00887588">
        <w:tab/>
        <w:t xml:space="preserve">   47.68</w:t>
      </w:r>
      <w:r w:rsidRPr="00887588">
        <w:tab/>
        <w:t xml:space="preserve"> 1:38.08</w:t>
      </w:r>
      <w:r w:rsidRPr="00887588">
        <w:tab/>
        <w:t xml:space="preserve"> 2:28.89</w:t>
      </w:r>
    </w:p>
    <w:p w:rsidR="00BC32A0" w:rsidRPr="00887588" w:rsidRDefault="00BC32A0" w:rsidP="00BC32A0">
      <w:pPr>
        <w:pStyle w:val="AgeGroupHeader"/>
      </w:pPr>
      <w:r w:rsidRPr="00887588">
        <w:t xml:space="preserve">10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Emma Lavery</w:t>
      </w:r>
      <w:r w:rsidRPr="00887588">
        <w:tab/>
        <w:t>10</w:t>
      </w:r>
      <w:r w:rsidRPr="00887588">
        <w:tab/>
        <w:t>Gates &amp;Whick</w:t>
      </w:r>
      <w:r w:rsidRPr="00887588">
        <w:tab/>
      </w:r>
      <w:r w:rsidRPr="00887588">
        <w:tab/>
        <w:t xml:space="preserve"> 3:16.24</w:t>
      </w:r>
      <w:r w:rsidRPr="00887588">
        <w:tab/>
      </w:r>
      <w:r w:rsidRPr="00887588">
        <w:tab/>
      </w:r>
      <w:r w:rsidRPr="00887588">
        <w:tab/>
        <w:t>228</w:t>
      </w:r>
      <w:r w:rsidRPr="00887588">
        <w:tab/>
      </w:r>
      <w:r w:rsidRPr="00887588">
        <w:tab/>
        <w:t xml:space="preserve">   46.61</w:t>
      </w:r>
      <w:r w:rsidRPr="00887588">
        <w:tab/>
        <w:t xml:space="preserve"> 1:36.26</w:t>
      </w:r>
      <w:r w:rsidRPr="00887588">
        <w:tab/>
        <w:t xml:space="preserve"> 2:26.53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Erica Mould</w:t>
      </w:r>
      <w:r w:rsidRPr="00887588">
        <w:tab/>
        <w:t>10</w:t>
      </w:r>
      <w:r w:rsidRPr="00887588">
        <w:tab/>
        <w:t>Gates &amp;Whick</w:t>
      </w:r>
      <w:r w:rsidRPr="00887588">
        <w:tab/>
      </w:r>
      <w:r w:rsidRPr="00887588">
        <w:tab/>
        <w:t xml:space="preserve"> 3:23.64</w:t>
      </w:r>
      <w:r w:rsidRPr="00887588">
        <w:tab/>
      </w:r>
      <w:r w:rsidRPr="00887588">
        <w:tab/>
      </w:r>
      <w:r w:rsidRPr="00887588">
        <w:tab/>
        <w:t>204</w:t>
      </w:r>
      <w:r w:rsidRPr="00887588">
        <w:tab/>
      </w:r>
      <w:r w:rsidRPr="00887588">
        <w:tab/>
        <w:t xml:space="preserve">   46.66</w:t>
      </w:r>
      <w:r w:rsidRPr="00887588">
        <w:tab/>
        <w:t xml:space="preserve"> 1:39.87</w:t>
      </w:r>
      <w:r w:rsidRPr="00887588">
        <w:tab/>
        <w:t xml:space="preserve"> 2:33.21</w:t>
      </w:r>
    </w:p>
    <w:p w:rsidR="00BC32A0" w:rsidRPr="00887588" w:rsidRDefault="00BC32A0" w:rsidP="00BC32A0">
      <w:pPr>
        <w:pStyle w:val="PlaceEven"/>
      </w:pPr>
      <w:r w:rsidRPr="00887588">
        <w:t>3.</w:t>
      </w:r>
      <w:r w:rsidRPr="00887588">
        <w:tab/>
        <w:t>Laura Cottee</w:t>
      </w:r>
      <w:r w:rsidRPr="00887588">
        <w:tab/>
        <w:t>10</w:t>
      </w:r>
      <w:r w:rsidRPr="00887588">
        <w:tab/>
        <w:t>Gates &amp;Whick</w:t>
      </w:r>
      <w:r w:rsidRPr="00887588">
        <w:tab/>
      </w:r>
      <w:r w:rsidRPr="00887588">
        <w:tab/>
        <w:t xml:space="preserve"> 3:25.93</w:t>
      </w:r>
      <w:r w:rsidRPr="00887588">
        <w:tab/>
      </w:r>
      <w:r w:rsidRPr="00887588">
        <w:tab/>
      </w:r>
      <w:r w:rsidRPr="00887588">
        <w:tab/>
        <w:t>198</w:t>
      </w:r>
      <w:r w:rsidRPr="00887588">
        <w:tab/>
      </w:r>
      <w:r w:rsidRPr="00887588">
        <w:tab/>
        <w:t xml:space="preserve">   47.13</w:t>
      </w:r>
      <w:r w:rsidRPr="00887588">
        <w:tab/>
        <w:t xml:space="preserve"> 1:39.89</w:t>
      </w:r>
      <w:r w:rsidRPr="00887588">
        <w:tab/>
        <w:t xml:space="preserve"> 2:36.23</w:t>
      </w:r>
    </w:p>
    <w:p w:rsidR="00BC32A0" w:rsidRPr="00887588" w:rsidRDefault="00BC32A0" w:rsidP="00BC32A0">
      <w:pPr>
        <w:pStyle w:val="PlaceEven"/>
      </w:pPr>
      <w:r w:rsidRPr="00887588">
        <w:t>4.</w:t>
      </w:r>
      <w:r w:rsidRPr="00887588">
        <w:tab/>
        <w:t>Amelia Simpson</w:t>
      </w:r>
      <w:r w:rsidRPr="00887588">
        <w:tab/>
        <w:t>10</w:t>
      </w:r>
      <w:r w:rsidRPr="00887588">
        <w:tab/>
        <w:t>Chester Le S</w:t>
      </w:r>
      <w:r w:rsidRPr="00887588">
        <w:tab/>
      </w:r>
      <w:r w:rsidRPr="00887588">
        <w:tab/>
        <w:t xml:space="preserve"> 3:28.11</w:t>
      </w:r>
      <w:r w:rsidRPr="00887588">
        <w:tab/>
      </w:r>
      <w:r w:rsidRPr="00887588">
        <w:tab/>
      </w:r>
      <w:r w:rsidRPr="00887588">
        <w:tab/>
        <w:t>191</w:t>
      </w:r>
      <w:r w:rsidRPr="00887588">
        <w:tab/>
      </w:r>
      <w:r w:rsidRPr="00887588">
        <w:tab/>
        <w:t xml:space="preserve">   49.41</w:t>
      </w:r>
      <w:r w:rsidRPr="00887588">
        <w:tab/>
        <w:t xml:space="preserve"> 1:42.46</w:t>
      </w:r>
      <w:r w:rsidRPr="00887588">
        <w:tab/>
        <w:t xml:space="preserve"> 2:37.47</w:t>
      </w:r>
    </w:p>
    <w:p w:rsidR="00BC32A0" w:rsidRPr="00887588" w:rsidRDefault="00BC32A0" w:rsidP="00BC32A0">
      <w:pPr>
        <w:pStyle w:val="AgeGroupHeader"/>
      </w:pPr>
      <w:r w:rsidRPr="00887588">
        <w:lastRenderedPageBreak/>
        <w:t xml:space="preserve">11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Amelia Hyndman</w:t>
      </w:r>
      <w:r w:rsidRPr="00887588">
        <w:tab/>
        <w:t>11</w:t>
      </w:r>
      <w:r w:rsidRPr="00887588">
        <w:tab/>
        <w:t>Bo Stockton</w:t>
      </w:r>
      <w:r w:rsidRPr="00887588">
        <w:tab/>
      </w:r>
      <w:r w:rsidRPr="00887588">
        <w:tab/>
        <w:t xml:space="preserve"> 2:56.67</w:t>
      </w:r>
      <w:r w:rsidRPr="00887588">
        <w:tab/>
      </w:r>
      <w:r w:rsidRPr="00887588">
        <w:tab/>
      </w:r>
      <w:r w:rsidRPr="00887588">
        <w:tab/>
        <w:t>313</w:t>
      </w:r>
      <w:r w:rsidRPr="00887588">
        <w:tab/>
      </w:r>
      <w:r w:rsidRPr="00887588">
        <w:tab/>
        <w:t xml:space="preserve">   41.84</w:t>
      </w:r>
      <w:r w:rsidRPr="00887588">
        <w:tab/>
        <w:t xml:space="preserve"> 1:26.47</w:t>
      </w:r>
      <w:r w:rsidRPr="00887588">
        <w:tab/>
        <w:t xml:space="preserve"> 2:11.98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Abigail Gray</w:t>
      </w:r>
      <w:r w:rsidRPr="00887588">
        <w:tab/>
        <w:t>11</w:t>
      </w:r>
      <w:r w:rsidRPr="00887588">
        <w:tab/>
        <w:t>Peterlee</w:t>
      </w:r>
      <w:r w:rsidRPr="00887588">
        <w:tab/>
      </w:r>
      <w:r w:rsidRPr="00887588">
        <w:tab/>
        <w:t xml:space="preserve"> 3:03.76</w:t>
      </w:r>
      <w:r w:rsidRPr="00887588">
        <w:tab/>
      </w:r>
      <w:r w:rsidRPr="00887588">
        <w:tab/>
      </w:r>
      <w:r w:rsidRPr="00887588">
        <w:tab/>
        <w:t>278</w:t>
      </w:r>
      <w:r w:rsidRPr="00887588">
        <w:tab/>
      </w:r>
      <w:r w:rsidRPr="00887588">
        <w:tab/>
        <w:t xml:space="preserve">   43.45</w:t>
      </w:r>
      <w:r w:rsidRPr="00887588">
        <w:tab/>
        <w:t xml:space="preserve"> 1:31.57</w:t>
      </w:r>
      <w:r w:rsidRPr="00887588">
        <w:tab/>
        <w:t xml:space="preserve"> 2:18.53</w:t>
      </w:r>
    </w:p>
    <w:p w:rsidR="00BC32A0" w:rsidRPr="00887588" w:rsidRDefault="00BC32A0" w:rsidP="00BC32A0">
      <w:pPr>
        <w:pStyle w:val="PlaceEven"/>
      </w:pPr>
      <w:r w:rsidRPr="00887588">
        <w:t>3.</w:t>
      </w:r>
      <w:r w:rsidRPr="00887588">
        <w:tab/>
        <w:t>Lauren Lacy</w:t>
      </w:r>
      <w:r w:rsidRPr="00887588">
        <w:tab/>
        <w:t>11</w:t>
      </w:r>
      <w:r w:rsidRPr="00887588">
        <w:tab/>
        <w:t>Bo Stockton</w:t>
      </w:r>
      <w:r w:rsidRPr="00887588">
        <w:tab/>
      </w:r>
      <w:r w:rsidRPr="00887588">
        <w:tab/>
        <w:t xml:space="preserve"> 3:06.55</w:t>
      </w:r>
      <w:r w:rsidRPr="00887588">
        <w:tab/>
      </w:r>
      <w:r w:rsidRPr="00887588">
        <w:tab/>
      </w:r>
      <w:r w:rsidRPr="00887588">
        <w:tab/>
        <w:t>266</w:t>
      </w:r>
      <w:r w:rsidRPr="00887588">
        <w:tab/>
      </w:r>
      <w:r w:rsidRPr="00887588">
        <w:tab/>
        <w:t xml:space="preserve">   44.45</w:t>
      </w:r>
      <w:r w:rsidRPr="00887588">
        <w:tab/>
        <w:t xml:space="preserve"> 1:32.04</w:t>
      </w:r>
      <w:r w:rsidRPr="00887588">
        <w:tab/>
        <w:t xml:space="preserve"> 2:20.47</w:t>
      </w:r>
    </w:p>
    <w:p w:rsidR="00BC32A0" w:rsidRPr="00887588" w:rsidRDefault="00BC32A0" w:rsidP="00BC32A0">
      <w:pPr>
        <w:pStyle w:val="PlaceEven"/>
      </w:pPr>
      <w:r w:rsidRPr="00887588">
        <w:t>4.</w:t>
      </w:r>
      <w:r w:rsidRPr="00887588">
        <w:tab/>
        <w:t>Georgia Donnelly</w:t>
      </w:r>
      <w:r w:rsidRPr="00887588">
        <w:tab/>
        <w:t>11</w:t>
      </w:r>
      <w:r w:rsidRPr="00887588">
        <w:tab/>
        <w:t>Gates &amp;Whick</w:t>
      </w:r>
      <w:r w:rsidRPr="00887588">
        <w:tab/>
      </w:r>
      <w:r w:rsidRPr="00887588">
        <w:tab/>
        <w:t xml:space="preserve"> 3:13.66</w:t>
      </w:r>
      <w:r w:rsidRPr="00887588">
        <w:tab/>
      </w:r>
      <w:r w:rsidRPr="00887588">
        <w:tab/>
      </w:r>
      <w:r w:rsidRPr="00887588">
        <w:tab/>
        <w:t>238</w:t>
      </w:r>
      <w:r w:rsidRPr="00887588">
        <w:tab/>
      </w:r>
      <w:r w:rsidRPr="00887588">
        <w:tab/>
        <w:t xml:space="preserve">   45.01</w:t>
      </w:r>
      <w:r w:rsidRPr="00887588">
        <w:tab/>
        <w:t xml:space="preserve"> 1:35.13</w:t>
      </w:r>
      <w:r w:rsidRPr="00887588">
        <w:tab/>
        <w:t xml:space="preserve"> 2:25.65</w:t>
      </w:r>
    </w:p>
    <w:p w:rsidR="00BC32A0" w:rsidRPr="00887588" w:rsidRDefault="00BC32A0" w:rsidP="00BC32A0">
      <w:pPr>
        <w:pStyle w:val="PlaceEven"/>
      </w:pPr>
      <w:r w:rsidRPr="00887588">
        <w:t>5.</w:t>
      </w:r>
      <w:r w:rsidRPr="00887588">
        <w:tab/>
        <w:t>Daisy Thompson</w:t>
      </w:r>
      <w:r w:rsidRPr="00887588">
        <w:tab/>
        <w:t>11</w:t>
      </w:r>
      <w:r w:rsidRPr="00887588">
        <w:tab/>
        <w:t>Bo Stockton</w:t>
      </w:r>
      <w:r w:rsidRPr="00887588">
        <w:tab/>
      </w:r>
      <w:r w:rsidRPr="00887588">
        <w:tab/>
        <w:t xml:space="preserve"> 3:14.33</w:t>
      </w:r>
      <w:r w:rsidRPr="00887588">
        <w:tab/>
      </w:r>
      <w:r w:rsidRPr="00887588">
        <w:tab/>
      </w:r>
      <w:r w:rsidRPr="00887588">
        <w:tab/>
        <w:t>235</w:t>
      </w:r>
      <w:r w:rsidRPr="00887588">
        <w:tab/>
      </w:r>
      <w:r w:rsidRPr="00887588">
        <w:tab/>
        <w:t xml:space="preserve">   46.39</w:t>
      </w:r>
      <w:r w:rsidRPr="00887588">
        <w:tab/>
        <w:t xml:space="preserve"> 1:36.04</w:t>
      </w:r>
      <w:r w:rsidRPr="00887588">
        <w:tab/>
        <w:t xml:space="preserve"> 2:26.70</w:t>
      </w:r>
    </w:p>
    <w:p w:rsidR="00BC32A0" w:rsidRPr="00887588" w:rsidRDefault="00BC32A0" w:rsidP="00BC32A0">
      <w:pPr>
        <w:pStyle w:val="PlaceEven"/>
      </w:pPr>
      <w:r w:rsidRPr="00887588">
        <w:t xml:space="preserve"> </w:t>
      </w:r>
      <w:r w:rsidRPr="00887588">
        <w:tab/>
        <w:t>Megan Smith</w:t>
      </w:r>
      <w:r w:rsidRPr="00887588">
        <w:tab/>
        <w:t>11</w:t>
      </w:r>
      <w:r w:rsidRPr="00887588">
        <w:tab/>
        <w:t>Bo Stockton</w:t>
      </w:r>
      <w:r w:rsidRPr="00887588">
        <w:tab/>
      </w:r>
      <w:r w:rsidRPr="00887588">
        <w:tab/>
      </w:r>
      <w:r>
        <w:t>DNC</w:t>
      </w:r>
      <w:r w:rsidRPr="00887588">
        <w:tab/>
      </w:r>
      <w:r w:rsidRPr="00887588">
        <w:tab/>
      </w:r>
      <w:r w:rsidRPr="00887588">
        <w:tab/>
      </w:r>
      <w:r w:rsidRPr="00887588">
        <w:tab/>
      </w:r>
      <w:r w:rsidRPr="00887588">
        <w:tab/>
      </w:r>
      <w:r w:rsidRPr="00887588">
        <w:tab/>
      </w:r>
      <w:r w:rsidRPr="00887588">
        <w:tab/>
      </w:r>
    </w:p>
    <w:p w:rsidR="00BC32A0" w:rsidRPr="00887588" w:rsidRDefault="00BC32A0" w:rsidP="00BC32A0">
      <w:pPr>
        <w:pStyle w:val="AgeGroupHeader"/>
      </w:pPr>
      <w:r w:rsidRPr="00887588">
        <w:t xml:space="preserve">12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Catherine Guo</w:t>
      </w:r>
      <w:r w:rsidRPr="00887588">
        <w:tab/>
        <w:t>12</w:t>
      </w:r>
      <w:r w:rsidRPr="00887588">
        <w:tab/>
        <w:t>Bo Stockton</w:t>
      </w:r>
      <w:r w:rsidRPr="00887588">
        <w:tab/>
      </w:r>
      <w:r w:rsidRPr="00887588">
        <w:tab/>
        <w:t xml:space="preserve"> 2:37.80</w:t>
      </w:r>
      <w:r w:rsidRPr="00887588">
        <w:tab/>
      </w:r>
      <w:r w:rsidRPr="00887588">
        <w:tab/>
      </w:r>
      <w:r w:rsidRPr="00887588">
        <w:tab/>
        <w:t>440</w:t>
      </w:r>
      <w:r w:rsidRPr="00887588">
        <w:tab/>
      </w:r>
      <w:r w:rsidRPr="00887588">
        <w:tab/>
        <w:t xml:space="preserve">   37.76</w:t>
      </w:r>
      <w:r w:rsidRPr="00887588">
        <w:tab/>
        <w:t xml:space="preserve"> 1:17.95</w:t>
      </w:r>
      <w:r w:rsidRPr="00887588">
        <w:tab/>
        <w:t xml:space="preserve"> 1:58.35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Melody Jones</w:t>
      </w:r>
      <w:r w:rsidRPr="00887588">
        <w:tab/>
        <w:t>12</w:t>
      </w:r>
      <w:r w:rsidRPr="00887588">
        <w:tab/>
        <w:t>Bo Stockton</w:t>
      </w:r>
      <w:r w:rsidRPr="00887588">
        <w:tab/>
      </w:r>
      <w:r w:rsidRPr="00887588">
        <w:tab/>
        <w:t xml:space="preserve"> 2:41.12</w:t>
      </w:r>
      <w:r w:rsidRPr="00887588">
        <w:tab/>
      </w:r>
      <w:r w:rsidRPr="00887588">
        <w:tab/>
      </w:r>
      <w:r w:rsidRPr="00887588">
        <w:tab/>
        <w:t>413</w:t>
      </w:r>
      <w:r w:rsidRPr="00887588">
        <w:tab/>
      </w:r>
      <w:r w:rsidRPr="00887588">
        <w:tab/>
        <w:t xml:space="preserve">   38.37</w:t>
      </w:r>
      <w:r w:rsidRPr="00887588">
        <w:tab/>
        <w:t xml:space="preserve"> 1:19.47</w:t>
      </w:r>
      <w:r w:rsidRPr="00887588">
        <w:tab/>
        <w:t xml:space="preserve"> 2:00.98</w:t>
      </w:r>
    </w:p>
    <w:p w:rsidR="00BC32A0" w:rsidRPr="00887588" w:rsidRDefault="00BC32A0" w:rsidP="00BC32A0">
      <w:pPr>
        <w:pStyle w:val="PlaceEven"/>
      </w:pPr>
      <w:r w:rsidRPr="00887588">
        <w:t>3.</w:t>
      </w:r>
      <w:r w:rsidRPr="00887588">
        <w:tab/>
        <w:t>Christa Wilson</w:t>
      </w:r>
      <w:r w:rsidRPr="00887588">
        <w:tab/>
        <w:t>12</w:t>
      </w:r>
      <w:r w:rsidRPr="00887588">
        <w:tab/>
        <w:t>Bo Stockton</w:t>
      </w:r>
      <w:r w:rsidRPr="00887588">
        <w:tab/>
      </w:r>
      <w:r w:rsidRPr="00887588">
        <w:tab/>
        <w:t xml:space="preserve"> 2:41.79</w:t>
      </w:r>
      <w:r w:rsidRPr="00887588">
        <w:tab/>
      </w:r>
      <w:r w:rsidRPr="00887588">
        <w:tab/>
      </w:r>
      <w:r w:rsidRPr="00887588">
        <w:tab/>
        <w:t>408</w:t>
      </w:r>
      <w:r w:rsidRPr="00887588">
        <w:tab/>
      </w:r>
      <w:r w:rsidRPr="00887588">
        <w:tab/>
        <w:t xml:space="preserve">   38.83</w:t>
      </w:r>
      <w:r w:rsidRPr="00887588">
        <w:tab/>
        <w:t xml:space="preserve"> 1:19.90</w:t>
      </w:r>
      <w:r w:rsidRPr="00887588">
        <w:tab/>
        <w:t xml:space="preserve"> 2:01.73</w:t>
      </w:r>
    </w:p>
    <w:p w:rsidR="00BC32A0" w:rsidRPr="00887588" w:rsidRDefault="00BC32A0" w:rsidP="00BC32A0">
      <w:pPr>
        <w:pStyle w:val="PlaceEven"/>
      </w:pPr>
      <w:r w:rsidRPr="00887588">
        <w:t>4.</w:t>
      </w:r>
      <w:r w:rsidRPr="00887588">
        <w:tab/>
        <w:t>Hannah Wright</w:t>
      </w:r>
      <w:r w:rsidRPr="00887588">
        <w:tab/>
        <w:t>12</w:t>
      </w:r>
      <w:r w:rsidRPr="00887588">
        <w:tab/>
        <w:t>Chester Le S</w:t>
      </w:r>
      <w:r w:rsidRPr="00887588">
        <w:tab/>
      </w:r>
      <w:r w:rsidRPr="00887588">
        <w:tab/>
        <w:t xml:space="preserve"> 2:47.86</w:t>
      </w:r>
      <w:r w:rsidRPr="00887588">
        <w:tab/>
      </w:r>
      <w:r w:rsidRPr="00887588">
        <w:tab/>
      </w:r>
      <w:r w:rsidRPr="00887588">
        <w:tab/>
        <w:t>365</w:t>
      </w:r>
      <w:r w:rsidRPr="00887588">
        <w:tab/>
      </w:r>
      <w:r w:rsidRPr="00887588">
        <w:tab/>
        <w:t xml:space="preserve">   40.59</w:t>
      </w:r>
      <w:r w:rsidRPr="00887588">
        <w:tab/>
        <w:t xml:space="preserve"> 1:23.89</w:t>
      </w:r>
      <w:r w:rsidRPr="00887588">
        <w:tab/>
        <w:t xml:space="preserve"> 2:06.96</w:t>
      </w:r>
    </w:p>
    <w:p w:rsidR="00BC32A0" w:rsidRPr="00887588" w:rsidRDefault="00BC32A0" w:rsidP="00BC32A0">
      <w:pPr>
        <w:pStyle w:val="PlaceEven"/>
      </w:pPr>
      <w:r w:rsidRPr="00887588">
        <w:t>5.</w:t>
      </w:r>
      <w:r w:rsidRPr="00887588">
        <w:tab/>
        <w:t>Jessica Wright</w:t>
      </w:r>
      <w:r w:rsidRPr="00887588">
        <w:tab/>
        <w:t>12</w:t>
      </w:r>
      <w:r w:rsidRPr="00887588">
        <w:tab/>
        <w:t>Chester Le S</w:t>
      </w:r>
      <w:r w:rsidRPr="00887588">
        <w:tab/>
      </w:r>
      <w:r w:rsidRPr="00887588">
        <w:tab/>
        <w:t xml:space="preserve"> 2:55.53</w:t>
      </w:r>
      <w:r w:rsidRPr="00887588">
        <w:tab/>
      </w:r>
      <w:r w:rsidRPr="00887588">
        <w:tab/>
      </w:r>
      <w:r w:rsidRPr="00887588">
        <w:tab/>
        <w:t>319</w:t>
      </w:r>
      <w:r w:rsidRPr="00887588">
        <w:tab/>
      </w:r>
      <w:r w:rsidRPr="00887588">
        <w:tab/>
        <w:t xml:space="preserve">   41.08</w:t>
      </w:r>
      <w:r w:rsidRPr="00887588">
        <w:tab/>
        <w:t xml:space="preserve"> 1:25.87</w:t>
      </w:r>
      <w:r w:rsidRPr="00887588">
        <w:tab/>
        <w:t xml:space="preserve"> 2:12.04</w:t>
      </w:r>
    </w:p>
    <w:p w:rsidR="00BC32A0" w:rsidRPr="00887588" w:rsidRDefault="00BC32A0" w:rsidP="00BC32A0">
      <w:pPr>
        <w:pStyle w:val="PlaceEven"/>
      </w:pPr>
      <w:r w:rsidRPr="00887588">
        <w:t>6.</w:t>
      </w:r>
      <w:r w:rsidRPr="00887588">
        <w:tab/>
        <w:t>Jade Thirlwell</w:t>
      </w:r>
      <w:r w:rsidRPr="00887588">
        <w:tab/>
        <w:t>12</w:t>
      </w:r>
      <w:r w:rsidRPr="00887588">
        <w:tab/>
        <w:t>Peterlee</w:t>
      </w:r>
      <w:r w:rsidRPr="00887588">
        <w:tab/>
      </w:r>
      <w:r w:rsidRPr="00887588">
        <w:tab/>
        <w:t xml:space="preserve"> 2:57.25</w:t>
      </w:r>
      <w:r w:rsidRPr="00887588">
        <w:tab/>
      </w:r>
      <w:r w:rsidRPr="00887588">
        <w:tab/>
      </w:r>
      <w:r w:rsidRPr="00887588">
        <w:tab/>
        <w:t>310</w:t>
      </w:r>
      <w:r w:rsidRPr="00887588">
        <w:tab/>
      </w:r>
      <w:r w:rsidRPr="00887588">
        <w:tab/>
        <w:t xml:space="preserve">   42.27</w:t>
      </w:r>
      <w:r w:rsidRPr="00887588">
        <w:tab/>
        <w:t xml:space="preserve"> 1:28.97</w:t>
      </w:r>
      <w:r w:rsidRPr="00887588">
        <w:tab/>
        <w:t xml:space="preserve"> 2:13.98</w:t>
      </w:r>
    </w:p>
    <w:p w:rsidR="00BC32A0" w:rsidRPr="00887588" w:rsidRDefault="00BC32A0" w:rsidP="00BC32A0">
      <w:pPr>
        <w:pStyle w:val="PlaceEven"/>
      </w:pPr>
      <w:r w:rsidRPr="00887588">
        <w:t>7.</w:t>
      </w:r>
      <w:r w:rsidRPr="00887588">
        <w:tab/>
        <w:t>Caitlyn Collins</w:t>
      </w:r>
      <w:r w:rsidRPr="00887588">
        <w:tab/>
        <w:t>12</w:t>
      </w:r>
      <w:r w:rsidRPr="00887588">
        <w:tab/>
        <w:t>AFSHartlepol</w:t>
      </w:r>
      <w:r w:rsidRPr="00887588">
        <w:tab/>
      </w:r>
      <w:r w:rsidRPr="00887588">
        <w:tab/>
        <w:t xml:space="preserve"> 3:05.15</w:t>
      </w:r>
      <w:r w:rsidRPr="00887588">
        <w:tab/>
      </w:r>
      <w:r w:rsidRPr="00887588">
        <w:tab/>
      </w:r>
      <w:r w:rsidRPr="00887588">
        <w:tab/>
        <w:t>272</w:t>
      </w:r>
      <w:r w:rsidRPr="00887588">
        <w:tab/>
      </w:r>
      <w:r w:rsidRPr="00887588">
        <w:tab/>
        <w:t xml:space="preserve">   44.88</w:t>
      </w:r>
      <w:r w:rsidRPr="00887588">
        <w:tab/>
        <w:t xml:space="preserve"> 1:31.73</w:t>
      </w:r>
      <w:r w:rsidRPr="00887588">
        <w:tab/>
        <w:t xml:space="preserve"> 2:19.39</w:t>
      </w:r>
    </w:p>
    <w:p w:rsidR="00BC32A0" w:rsidRPr="00887588" w:rsidRDefault="00BC32A0" w:rsidP="00BC32A0">
      <w:pPr>
        <w:pStyle w:val="PlaceEven"/>
      </w:pPr>
      <w:r w:rsidRPr="00887588">
        <w:t>8.</w:t>
      </w:r>
      <w:r w:rsidRPr="00887588">
        <w:tab/>
        <w:t>Abbie Lewis</w:t>
      </w:r>
      <w:r w:rsidRPr="00887588">
        <w:tab/>
        <w:t>12</w:t>
      </w:r>
      <w:r w:rsidRPr="00887588">
        <w:tab/>
        <w:t>Gates &amp;Whick</w:t>
      </w:r>
      <w:r w:rsidRPr="00887588">
        <w:tab/>
      </w:r>
      <w:r w:rsidRPr="00887588">
        <w:tab/>
        <w:t xml:space="preserve"> 3:21.34</w:t>
      </w:r>
      <w:r w:rsidRPr="00887588">
        <w:tab/>
      </w:r>
      <w:r w:rsidRPr="00887588">
        <w:tab/>
      </w:r>
      <w:r w:rsidRPr="00887588">
        <w:tab/>
        <w:t>211</w:t>
      </w:r>
      <w:r w:rsidRPr="00887588">
        <w:tab/>
      </w:r>
      <w:r w:rsidRPr="00887588">
        <w:tab/>
        <w:t xml:space="preserve">   46.90</w:t>
      </w:r>
      <w:r w:rsidRPr="00887588">
        <w:tab/>
        <w:t xml:space="preserve"> 1:38.87</w:t>
      </w:r>
      <w:r w:rsidRPr="00887588">
        <w:tab/>
        <w:t xml:space="preserve"> 2:31.18</w:t>
      </w:r>
    </w:p>
    <w:p w:rsidR="00BC32A0" w:rsidRPr="00887588" w:rsidRDefault="00BC32A0" w:rsidP="00BC32A0">
      <w:pPr>
        <w:pStyle w:val="AgeGroupHeader"/>
      </w:pPr>
      <w:r w:rsidRPr="00887588">
        <w:t xml:space="preserve">13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Laura McCluskey</w:t>
      </w:r>
      <w:r w:rsidRPr="00887588">
        <w:tab/>
        <w:t>13</w:t>
      </w:r>
      <w:r w:rsidRPr="00887588">
        <w:tab/>
        <w:t>Bo Stockton</w:t>
      </w:r>
      <w:r w:rsidRPr="00887588">
        <w:tab/>
      </w:r>
      <w:r w:rsidRPr="00887588">
        <w:tab/>
        <w:t xml:space="preserve"> 2:40.82</w:t>
      </w:r>
      <w:r w:rsidRPr="00887588">
        <w:tab/>
      </w:r>
      <w:r w:rsidRPr="00887588">
        <w:tab/>
      </w:r>
      <w:r w:rsidRPr="00887588">
        <w:tab/>
        <w:t>415</w:t>
      </w:r>
      <w:r w:rsidRPr="00887588">
        <w:tab/>
      </w:r>
      <w:r w:rsidRPr="00887588">
        <w:tab/>
        <w:t xml:space="preserve">   38.07</w:t>
      </w:r>
      <w:r w:rsidRPr="00887588">
        <w:tab/>
        <w:t xml:space="preserve"> 1:18.89</w:t>
      </w:r>
      <w:r w:rsidRPr="00887588">
        <w:tab/>
        <w:t xml:space="preserve"> 2:00.16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Hannah Carter</w:t>
      </w:r>
      <w:r w:rsidRPr="00887588">
        <w:tab/>
        <w:t>13</w:t>
      </w:r>
      <w:r w:rsidRPr="00887588">
        <w:tab/>
        <w:t>Peterlee</w:t>
      </w:r>
      <w:r w:rsidRPr="00887588">
        <w:tab/>
      </w:r>
      <w:r w:rsidRPr="00887588">
        <w:tab/>
        <w:t xml:space="preserve"> 2:49.40</w:t>
      </w:r>
      <w:r w:rsidRPr="00887588">
        <w:tab/>
      </w:r>
      <w:r w:rsidRPr="00887588">
        <w:tab/>
      </w:r>
      <w:r w:rsidRPr="00887588">
        <w:tab/>
        <w:t>355</w:t>
      </w:r>
      <w:r w:rsidRPr="00887588">
        <w:tab/>
      </w:r>
      <w:r w:rsidRPr="00887588">
        <w:tab/>
        <w:t xml:space="preserve">   39.88</w:t>
      </w:r>
      <w:r w:rsidRPr="00887588">
        <w:tab/>
        <w:t xml:space="preserve"> 1:22.19</w:t>
      </w:r>
      <w:r w:rsidRPr="00887588">
        <w:tab/>
        <w:t xml:space="preserve"> 2:04.78</w:t>
      </w:r>
    </w:p>
    <w:p w:rsidR="00BC32A0" w:rsidRPr="00887588" w:rsidRDefault="00BC32A0" w:rsidP="00BC32A0">
      <w:pPr>
        <w:pStyle w:val="PlaceEven"/>
      </w:pPr>
      <w:r w:rsidRPr="00887588">
        <w:t>3.</w:t>
      </w:r>
      <w:r w:rsidRPr="00887588">
        <w:tab/>
        <w:t>Kayleigh Smith</w:t>
      </w:r>
      <w:r w:rsidRPr="00887588">
        <w:tab/>
        <w:t>13</w:t>
      </w:r>
      <w:r w:rsidRPr="00887588">
        <w:tab/>
        <w:t>Bo Stockton</w:t>
      </w:r>
      <w:r w:rsidRPr="00887588">
        <w:tab/>
      </w:r>
      <w:r w:rsidRPr="00887588">
        <w:tab/>
        <w:t xml:space="preserve"> 2:53.93</w:t>
      </w:r>
      <w:r w:rsidRPr="00887588">
        <w:tab/>
      </w:r>
      <w:r w:rsidRPr="00887588">
        <w:tab/>
      </w:r>
      <w:r w:rsidRPr="00887588">
        <w:tab/>
        <w:t>328</w:t>
      </w:r>
      <w:r w:rsidRPr="00887588">
        <w:tab/>
      </w:r>
      <w:r w:rsidRPr="00887588">
        <w:tab/>
        <w:t xml:space="preserve">   42.66</w:t>
      </w:r>
      <w:r w:rsidRPr="00887588">
        <w:tab/>
        <w:t xml:space="preserve"> 1:27.14</w:t>
      </w:r>
      <w:r w:rsidRPr="00887588">
        <w:tab/>
        <w:t xml:space="preserve"> 2:11.39</w:t>
      </w:r>
    </w:p>
    <w:p w:rsidR="00BC32A0" w:rsidRPr="00887588" w:rsidRDefault="00BC32A0" w:rsidP="00BC32A0">
      <w:pPr>
        <w:pStyle w:val="PlaceEven"/>
      </w:pPr>
      <w:r w:rsidRPr="00887588">
        <w:t>4.</w:t>
      </w:r>
      <w:r w:rsidRPr="00887588">
        <w:tab/>
        <w:t>Jasmine Crang</w:t>
      </w:r>
      <w:r w:rsidRPr="00887588">
        <w:tab/>
        <w:t>13</w:t>
      </w:r>
      <w:r w:rsidRPr="00887588">
        <w:tab/>
        <w:t>Gates &amp;Whick</w:t>
      </w:r>
      <w:r w:rsidRPr="00887588">
        <w:tab/>
      </w:r>
      <w:r w:rsidRPr="00887588">
        <w:tab/>
        <w:t xml:space="preserve"> 3:09.35</w:t>
      </w:r>
      <w:r w:rsidRPr="00887588">
        <w:tab/>
      </w:r>
      <w:r w:rsidRPr="00887588">
        <w:tab/>
      </w:r>
      <w:r w:rsidRPr="00887588">
        <w:tab/>
        <w:t>254</w:t>
      </w:r>
      <w:r w:rsidRPr="00887588">
        <w:tab/>
      </w:r>
      <w:r w:rsidRPr="00887588">
        <w:tab/>
        <w:t xml:space="preserve">   45.62</w:t>
      </w:r>
      <w:r w:rsidRPr="00887588">
        <w:tab/>
        <w:t xml:space="preserve"> 1:33.84</w:t>
      </w:r>
      <w:r w:rsidRPr="00887588">
        <w:tab/>
        <w:t xml:space="preserve"> 2:22.98</w:t>
      </w:r>
    </w:p>
    <w:p w:rsidR="00BC32A0" w:rsidRPr="00887588" w:rsidRDefault="00BC32A0" w:rsidP="00BC32A0">
      <w:pPr>
        <w:pStyle w:val="AgeGroupHeader"/>
      </w:pPr>
      <w:r w:rsidRPr="00887588">
        <w:t xml:space="preserve">14 Yrs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Faye Burns</w:t>
      </w:r>
      <w:r w:rsidRPr="00887588">
        <w:tab/>
        <w:t>14</w:t>
      </w:r>
      <w:r w:rsidRPr="00887588">
        <w:tab/>
        <w:t>Chester Le S</w:t>
      </w:r>
      <w:r w:rsidRPr="00887588">
        <w:tab/>
      </w:r>
      <w:r w:rsidRPr="00887588">
        <w:tab/>
        <w:t xml:space="preserve"> 2:39.69</w:t>
      </w:r>
      <w:r w:rsidRPr="00887588">
        <w:tab/>
      </w:r>
      <w:r w:rsidRPr="00887588">
        <w:tab/>
      </w:r>
      <w:r w:rsidRPr="00887588">
        <w:tab/>
        <w:t>424</w:t>
      </w:r>
      <w:r w:rsidRPr="00887588">
        <w:tab/>
      </w:r>
      <w:r w:rsidRPr="00887588">
        <w:tab/>
        <w:t xml:space="preserve">   38.22</w:t>
      </w:r>
      <w:r w:rsidRPr="00887588">
        <w:tab/>
        <w:t xml:space="preserve"> 1:18.40</w:t>
      </w:r>
      <w:r w:rsidRPr="00887588">
        <w:tab/>
        <w:t xml:space="preserve"> 1:59.26</w:t>
      </w:r>
    </w:p>
    <w:p w:rsidR="00BC32A0" w:rsidRPr="00887588" w:rsidRDefault="00BC32A0" w:rsidP="00BC32A0">
      <w:pPr>
        <w:pStyle w:val="PlaceEven"/>
      </w:pPr>
      <w:r w:rsidRPr="00887588">
        <w:t>2.</w:t>
      </w:r>
      <w:r w:rsidRPr="00887588">
        <w:tab/>
        <w:t>Rebekah Heppell</w:t>
      </w:r>
      <w:r w:rsidRPr="00887588">
        <w:tab/>
        <w:t>14</w:t>
      </w:r>
      <w:r w:rsidRPr="00887588">
        <w:tab/>
        <w:t>Chester Le S</w:t>
      </w:r>
      <w:r w:rsidRPr="00887588">
        <w:tab/>
      </w:r>
      <w:r w:rsidRPr="00887588">
        <w:tab/>
        <w:t xml:space="preserve"> 2:48.15</w:t>
      </w:r>
      <w:r w:rsidRPr="00887588">
        <w:tab/>
      </w:r>
      <w:r w:rsidRPr="00887588">
        <w:tab/>
      </w:r>
      <w:r w:rsidRPr="00887588">
        <w:tab/>
        <w:t>363</w:t>
      </w:r>
      <w:r w:rsidRPr="00887588">
        <w:tab/>
      </w:r>
      <w:r w:rsidRPr="00887588">
        <w:tab/>
        <w:t xml:space="preserve">   38.31</w:t>
      </w:r>
      <w:r w:rsidRPr="00887588">
        <w:tab/>
        <w:t xml:space="preserve"> 1:20.74</w:t>
      </w:r>
      <w:r w:rsidRPr="00887588">
        <w:tab/>
        <w:t xml:space="preserve"> 2:04.86</w:t>
      </w:r>
    </w:p>
    <w:p w:rsidR="00BC32A0" w:rsidRPr="00887588" w:rsidRDefault="00BC32A0" w:rsidP="00BC32A0">
      <w:pPr>
        <w:pStyle w:val="AgeGroupHeader"/>
      </w:pPr>
      <w:r w:rsidRPr="00887588">
        <w:t xml:space="preserve">15 Yrs/Over </w:t>
      </w:r>
      <w:r>
        <w:t>Age Group</w:t>
      </w:r>
      <w:r w:rsidRPr="00887588">
        <w:t xml:space="preserve"> - Full Results</w:t>
      </w:r>
    </w:p>
    <w:p w:rsidR="00BC32A0" w:rsidRPr="00887588" w:rsidRDefault="00BC32A0" w:rsidP="00BC32A0">
      <w:pPr>
        <w:pStyle w:val="PlaceHeader"/>
      </w:pPr>
      <w:r>
        <w:t>Place</w:t>
      </w:r>
      <w:r w:rsidRPr="00887588">
        <w:tab/>
        <w:t>Name</w:t>
      </w:r>
      <w:r w:rsidRPr="00887588">
        <w:tab/>
        <w:t>AaD</w:t>
      </w:r>
      <w:r w:rsidRPr="00887588">
        <w:tab/>
        <w:t>Club</w:t>
      </w:r>
      <w:r w:rsidRPr="00887588">
        <w:tab/>
      </w:r>
      <w:r w:rsidRPr="00887588">
        <w:tab/>
        <w:t>Time</w:t>
      </w:r>
      <w:r w:rsidRPr="00887588">
        <w:tab/>
      </w:r>
      <w:r w:rsidRPr="00887588">
        <w:tab/>
      </w:r>
      <w:r w:rsidRPr="00887588">
        <w:tab/>
        <w:t>FINA Pt</w:t>
      </w:r>
      <w:r w:rsidRPr="00887588">
        <w:tab/>
      </w:r>
      <w:r w:rsidRPr="00887588">
        <w:tab/>
        <w:t>50</w:t>
      </w:r>
      <w:r w:rsidRPr="00887588">
        <w:tab/>
        <w:t>100</w:t>
      </w:r>
      <w:r w:rsidRPr="00887588">
        <w:tab/>
        <w:t>150</w:t>
      </w:r>
    </w:p>
    <w:p w:rsidR="00BC32A0" w:rsidRPr="00887588" w:rsidRDefault="00BC32A0" w:rsidP="00BC32A0">
      <w:pPr>
        <w:pStyle w:val="PlaceEven"/>
      </w:pPr>
      <w:r w:rsidRPr="00887588">
        <w:t>1.</w:t>
      </w:r>
      <w:r w:rsidRPr="00887588">
        <w:tab/>
        <w:t>Niamh McDonagh</w:t>
      </w:r>
      <w:r w:rsidRPr="00887588">
        <w:tab/>
        <w:t>16</w:t>
      </w:r>
      <w:r w:rsidRPr="00887588">
        <w:tab/>
        <w:t>Bo Stockton</w:t>
      </w:r>
      <w:r w:rsidRPr="00887588">
        <w:tab/>
      </w:r>
      <w:r w:rsidRPr="00887588">
        <w:tab/>
        <w:t xml:space="preserve"> 2:27.55</w:t>
      </w:r>
      <w:r w:rsidRPr="00887588">
        <w:tab/>
      </w:r>
      <w:r w:rsidRPr="00887588">
        <w:tab/>
      </w:r>
      <w:r w:rsidRPr="00887588">
        <w:tab/>
        <w:t>538</w:t>
      </w:r>
      <w:r w:rsidRPr="00887588">
        <w:tab/>
      </w:r>
      <w:r w:rsidRPr="00887588">
        <w:tab/>
        <w:t xml:space="preserve">   34.56</w:t>
      </w:r>
      <w:r w:rsidRPr="00887588">
        <w:tab/>
        <w:t xml:space="preserve"> 1:11.72</w:t>
      </w:r>
      <w:r w:rsidRPr="00887588">
        <w:tab/>
        <w:t xml:space="preserve"> 1:50.23</w:t>
      </w:r>
    </w:p>
    <w:p w:rsidR="00BC32A0" w:rsidRDefault="00BC32A0" w:rsidP="00BC32A0">
      <w:pPr>
        <w:pStyle w:val="PlaceEven"/>
      </w:pPr>
      <w:r w:rsidRPr="00887588">
        <w:t>2.</w:t>
      </w:r>
      <w:r w:rsidRPr="00887588">
        <w:tab/>
        <w:t>Georgina Lee</w:t>
      </w:r>
      <w:r w:rsidRPr="00887588">
        <w:tab/>
        <w:t>15</w:t>
      </w:r>
      <w:r w:rsidRPr="00887588">
        <w:tab/>
        <w:t>Chester Le S</w:t>
      </w:r>
      <w:r w:rsidRPr="00887588">
        <w:tab/>
      </w:r>
      <w:r w:rsidRPr="00887588">
        <w:tab/>
        <w:t xml:space="preserve"> 2:37.46</w:t>
      </w:r>
      <w:r w:rsidRPr="00887588">
        <w:tab/>
      </w:r>
      <w:r w:rsidRPr="00887588">
        <w:tab/>
      </w:r>
      <w:r w:rsidRPr="00887588">
        <w:tab/>
        <w:t>442</w:t>
      </w:r>
      <w:r w:rsidRPr="00887588">
        <w:tab/>
      </w:r>
      <w:r w:rsidRPr="00887588">
        <w:tab/>
        <w:t xml:space="preserve">   37.75</w:t>
      </w:r>
      <w:r w:rsidRPr="00887588">
        <w:tab/>
        <w:t xml:space="preserve"> 1:16.99</w:t>
      </w:r>
      <w:r w:rsidRPr="00887588">
        <w:tab/>
        <w:t xml:space="preserve"> 1:57.79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59401D" w:rsidRDefault="00BC32A0" w:rsidP="00BC32A0">
      <w:pPr>
        <w:pStyle w:val="EventHeader"/>
      </w:pPr>
      <w:r>
        <w:t>EVENT</w:t>
      </w:r>
      <w:r w:rsidRPr="0059401D">
        <w:t xml:space="preserve"> 12 Boys 09 Yrs/Over 200m Butterfly    </w:t>
      </w:r>
    </w:p>
    <w:p w:rsidR="00BC32A0" w:rsidRPr="0059401D" w:rsidRDefault="00BC32A0" w:rsidP="00BC32A0">
      <w:pPr>
        <w:pStyle w:val="AgeGroupHeader"/>
      </w:pPr>
      <w:r w:rsidRPr="0059401D">
        <w:t xml:space="preserve">10 Yrs </w:t>
      </w:r>
      <w:r>
        <w:t>Age Group</w:t>
      </w:r>
      <w:r w:rsidRPr="0059401D">
        <w:t xml:space="preserve"> - Full Results</w:t>
      </w:r>
    </w:p>
    <w:p w:rsidR="00BC32A0" w:rsidRPr="0059401D" w:rsidRDefault="00BC32A0" w:rsidP="00BC32A0">
      <w:pPr>
        <w:pStyle w:val="PlaceHeader"/>
      </w:pPr>
      <w:r>
        <w:t>Place</w:t>
      </w:r>
      <w:r w:rsidRPr="0059401D">
        <w:tab/>
        <w:t>Name</w:t>
      </w:r>
      <w:r w:rsidRPr="0059401D">
        <w:tab/>
        <w:t>AaD</w:t>
      </w:r>
      <w:r w:rsidRPr="0059401D">
        <w:tab/>
        <w:t>Club</w:t>
      </w:r>
      <w:r w:rsidRPr="0059401D">
        <w:tab/>
      </w:r>
      <w:r w:rsidRPr="0059401D">
        <w:tab/>
        <w:t>Time</w:t>
      </w:r>
      <w:r w:rsidRPr="0059401D">
        <w:tab/>
      </w:r>
      <w:r w:rsidRPr="0059401D">
        <w:tab/>
      </w:r>
      <w:r w:rsidRPr="0059401D">
        <w:tab/>
        <w:t>FINA Pt</w:t>
      </w:r>
      <w:r w:rsidRPr="0059401D">
        <w:tab/>
      </w:r>
      <w:r w:rsidRPr="0059401D">
        <w:tab/>
        <w:t>50</w:t>
      </w:r>
      <w:r w:rsidRPr="0059401D">
        <w:tab/>
        <w:t>100</w:t>
      </w:r>
      <w:r w:rsidRPr="0059401D">
        <w:tab/>
        <w:t>150</w:t>
      </w:r>
    </w:p>
    <w:p w:rsidR="00BC32A0" w:rsidRPr="0059401D" w:rsidRDefault="00BC32A0" w:rsidP="00BC32A0">
      <w:pPr>
        <w:pStyle w:val="PlaceEven"/>
      </w:pPr>
      <w:r w:rsidRPr="0059401D">
        <w:t>1.</w:t>
      </w:r>
      <w:r w:rsidRPr="0059401D">
        <w:tab/>
        <w:t>Benjamin Rogers</w:t>
      </w:r>
      <w:r w:rsidRPr="0059401D">
        <w:tab/>
        <w:t>10</w:t>
      </w:r>
      <w:r w:rsidRPr="0059401D">
        <w:tab/>
        <w:t>Bo Stockton</w:t>
      </w:r>
      <w:r w:rsidRPr="0059401D">
        <w:tab/>
      </w:r>
      <w:r w:rsidRPr="0059401D">
        <w:tab/>
        <w:t xml:space="preserve"> 3:08.76</w:t>
      </w:r>
      <w:r w:rsidRPr="0059401D">
        <w:tab/>
      </w:r>
      <w:r w:rsidRPr="0059401D">
        <w:tab/>
      </w:r>
      <w:r w:rsidRPr="0059401D">
        <w:tab/>
        <w:t>190</w:t>
      </w:r>
      <w:r w:rsidRPr="0059401D">
        <w:tab/>
      </w:r>
      <w:r w:rsidRPr="0059401D">
        <w:tab/>
        <w:t xml:space="preserve">   43.02</w:t>
      </w:r>
      <w:r w:rsidRPr="0059401D">
        <w:tab/>
        <w:t xml:space="preserve"> 1:30.69</w:t>
      </w:r>
      <w:r w:rsidRPr="0059401D">
        <w:tab/>
        <w:t xml:space="preserve"> 2:21.71</w:t>
      </w:r>
    </w:p>
    <w:p w:rsidR="00BC32A0" w:rsidRPr="0059401D" w:rsidRDefault="00BC32A0" w:rsidP="00BC32A0">
      <w:pPr>
        <w:pStyle w:val="PlaceEven"/>
      </w:pPr>
      <w:r w:rsidRPr="0059401D">
        <w:t>2.</w:t>
      </w:r>
      <w:r w:rsidRPr="0059401D">
        <w:tab/>
        <w:t>Robbie Thompson</w:t>
      </w:r>
      <w:r w:rsidRPr="0059401D">
        <w:tab/>
        <w:t>10</w:t>
      </w:r>
      <w:r w:rsidRPr="0059401D">
        <w:tab/>
        <w:t>Bo Stockton</w:t>
      </w:r>
      <w:r w:rsidRPr="0059401D">
        <w:tab/>
      </w:r>
      <w:r w:rsidRPr="0059401D">
        <w:tab/>
        <w:t xml:space="preserve"> 3:24.35</w:t>
      </w:r>
      <w:r w:rsidRPr="0059401D">
        <w:tab/>
      </w:r>
      <w:r w:rsidRPr="0059401D">
        <w:tab/>
      </w:r>
      <w:r w:rsidRPr="0059401D">
        <w:tab/>
        <w:t>149</w:t>
      </w:r>
      <w:r w:rsidRPr="0059401D">
        <w:tab/>
      </w:r>
      <w:r w:rsidRPr="0059401D">
        <w:tab/>
        <w:t xml:space="preserve">   45.05</w:t>
      </w:r>
      <w:r w:rsidRPr="0059401D">
        <w:tab/>
        <w:t xml:space="preserve"> 1:37.05</w:t>
      </w:r>
      <w:r w:rsidRPr="0059401D">
        <w:tab/>
        <w:t xml:space="preserve"> 2:31.84</w:t>
      </w:r>
    </w:p>
    <w:p w:rsidR="00BC32A0" w:rsidRPr="0059401D" w:rsidRDefault="00BC32A0" w:rsidP="00BC32A0">
      <w:pPr>
        <w:pStyle w:val="PlaceEven"/>
      </w:pPr>
      <w:r w:rsidRPr="0059401D">
        <w:t xml:space="preserve"> </w:t>
      </w:r>
      <w:r w:rsidRPr="0059401D">
        <w:tab/>
        <w:t>Joshua Littler</w:t>
      </w:r>
      <w:r w:rsidRPr="0059401D">
        <w:tab/>
        <w:t>10</w:t>
      </w:r>
      <w:r w:rsidRPr="0059401D">
        <w:tab/>
        <w:t>AFSHartlepol</w:t>
      </w:r>
      <w:r w:rsidRPr="0059401D">
        <w:tab/>
      </w:r>
      <w:r w:rsidRPr="0059401D">
        <w:tab/>
      </w:r>
      <w:r>
        <w:t>DNC</w:t>
      </w: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</w:p>
    <w:p w:rsidR="00BC32A0" w:rsidRPr="0059401D" w:rsidRDefault="00BC32A0" w:rsidP="00BC32A0">
      <w:pPr>
        <w:pStyle w:val="AgeGroupHeader"/>
      </w:pPr>
      <w:r w:rsidRPr="0059401D">
        <w:t xml:space="preserve">12 Yrs </w:t>
      </w:r>
      <w:r>
        <w:t>Age Group</w:t>
      </w:r>
      <w:r w:rsidRPr="0059401D">
        <w:t xml:space="preserve"> - Full Results</w:t>
      </w:r>
    </w:p>
    <w:p w:rsidR="00BC32A0" w:rsidRPr="0059401D" w:rsidRDefault="00BC32A0" w:rsidP="00BC32A0">
      <w:pPr>
        <w:pStyle w:val="PlaceHeader"/>
      </w:pPr>
      <w:r>
        <w:t>Place</w:t>
      </w:r>
      <w:r w:rsidRPr="0059401D">
        <w:tab/>
        <w:t>Name</w:t>
      </w:r>
      <w:r w:rsidRPr="0059401D">
        <w:tab/>
        <w:t>AaD</w:t>
      </w:r>
      <w:r w:rsidRPr="0059401D">
        <w:tab/>
        <w:t>Club</w:t>
      </w:r>
      <w:r w:rsidRPr="0059401D">
        <w:tab/>
      </w:r>
      <w:r w:rsidRPr="0059401D">
        <w:tab/>
        <w:t>Time</w:t>
      </w:r>
      <w:r w:rsidRPr="0059401D">
        <w:tab/>
      </w:r>
      <w:r w:rsidRPr="0059401D">
        <w:tab/>
      </w:r>
      <w:r w:rsidRPr="0059401D">
        <w:tab/>
        <w:t>FINA Pt</w:t>
      </w:r>
      <w:r w:rsidRPr="0059401D">
        <w:tab/>
      </w:r>
      <w:r w:rsidRPr="0059401D">
        <w:tab/>
        <w:t>50</w:t>
      </w:r>
      <w:r w:rsidRPr="0059401D">
        <w:tab/>
        <w:t>100</w:t>
      </w:r>
      <w:r w:rsidRPr="0059401D">
        <w:tab/>
        <w:t>150</w:t>
      </w:r>
    </w:p>
    <w:p w:rsidR="00BC32A0" w:rsidRPr="0059401D" w:rsidRDefault="00BC32A0" w:rsidP="00BC32A0">
      <w:pPr>
        <w:pStyle w:val="PlaceEven"/>
      </w:pPr>
      <w:r w:rsidRPr="0059401D">
        <w:t>1.</w:t>
      </w:r>
      <w:r w:rsidRPr="0059401D">
        <w:tab/>
        <w:t>Jacob Papple</w:t>
      </w:r>
      <w:r w:rsidRPr="0059401D">
        <w:tab/>
        <w:t>12</w:t>
      </w:r>
      <w:r w:rsidRPr="0059401D">
        <w:tab/>
        <w:t>Bo Stockton</w:t>
      </w:r>
      <w:r w:rsidRPr="0059401D">
        <w:tab/>
      </w:r>
      <w:r w:rsidRPr="0059401D">
        <w:tab/>
        <w:t xml:space="preserve"> 2:54.06</w:t>
      </w:r>
      <w:r w:rsidRPr="0059401D">
        <w:tab/>
      </w:r>
      <w:r w:rsidRPr="0059401D">
        <w:tab/>
      </w:r>
      <w:r w:rsidRPr="0059401D">
        <w:tab/>
        <w:t>242</w:t>
      </w:r>
      <w:r w:rsidRPr="0059401D">
        <w:tab/>
      </w:r>
      <w:r w:rsidRPr="0059401D">
        <w:tab/>
        <w:t xml:space="preserve">   37.58</w:t>
      </w:r>
      <w:r w:rsidRPr="0059401D">
        <w:tab/>
        <w:t>-</w:t>
      </w:r>
      <w:r w:rsidRPr="0059401D">
        <w:tab/>
        <w:t xml:space="preserve"> 2:07.64</w:t>
      </w:r>
    </w:p>
    <w:p w:rsidR="00BC32A0" w:rsidRPr="0059401D" w:rsidRDefault="00BC32A0" w:rsidP="00BC32A0">
      <w:pPr>
        <w:pStyle w:val="AgeGroupHeader"/>
      </w:pPr>
      <w:r w:rsidRPr="0059401D">
        <w:t xml:space="preserve">13 Yrs </w:t>
      </w:r>
      <w:r>
        <w:t>Age Group</w:t>
      </w:r>
      <w:r w:rsidRPr="0059401D">
        <w:t xml:space="preserve"> - Full Results</w:t>
      </w:r>
    </w:p>
    <w:p w:rsidR="00BC32A0" w:rsidRPr="0059401D" w:rsidRDefault="00BC32A0" w:rsidP="00BC32A0">
      <w:pPr>
        <w:pStyle w:val="PlaceHeader"/>
      </w:pPr>
      <w:r>
        <w:t>Place</w:t>
      </w:r>
      <w:r w:rsidRPr="0059401D">
        <w:tab/>
        <w:t>Name</w:t>
      </w:r>
      <w:r w:rsidRPr="0059401D">
        <w:tab/>
        <w:t>AaD</w:t>
      </w:r>
      <w:r w:rsidRPr="0059401D">
        <w:tab/>
        <w:t>Club</w:t>
      </w:r>
      <w:r w:rsidRPr="0059401D">
        <w:tab/>
      </w:r>
      <w:r w:rsidRPr="0059401D">
        <w:tab/>
        <w:t>Time</w:t>
      </w:r>
      <w:r w:rsidRPr="0059401D">
        <w:tab/>
      </w:r>
      <w:r w:rsidRPr="0059401D">
        <w:tab/>
      </w:r>
      <w:r w:rsidRPr="0059401D">
        <w:tab/>
        <w:t>FINA Pt</w:t>
      </w:r>
      <w:r w:rsidRPr="0059401D">
        <w:tab/>
      </w:r>
      <w:r w:rsidRPr="0059401D">
        <w:tab/>
        <w:t>50</w:t>
      </w:r>
      <w:r w:rsidRPr="0059401D">
        <w:tab/>
        <w:t>100</w:t>
      </w:r>
      <w:r w:rsidRPr="0059401D">
        <w:tab/>
        <w:t>150</w:t>
      </w:r>
    </w:p>
    <w:p w:rsidR="00BC32A0" w:rsidRPr="0059401D" w:rsidRDefault="00BC32A0" w:rsidP="00BC32A0">
      <w:pPr>
        <w:pStyle w:val="PlaceEven"/>
      </w:pPr>
      <w:r w:rsidRPr="0059401D">
        <w:t>1.</w:t>
      </w:r>
      <w:r w:rsidRPr="0059401D">
        <w:tab/>
        <w:t>Tom Ward</w:t>
      </w:r>
      <w:r w:rsidRPr="0059401D">
        <w:tab/>
        <w:t>13</w:t>
      </w:r>
      <w:r w:rsidRPr="0059401D">
        <w:tab/>
        <w:t>Bo Stockton</w:t>
      </w:r>
      <w:r w:rsidRPr="0059401D">
        <w:tab/>
      </w:r>
      <w:r w:rsidRPr="0059401D">
        <w:tab/>
        <w:t xml:space="preserve"> 2:43.82</w:t>
      </w:r>
      <w:r w:rsidRPr="0059401D">
        <w:tab/>
      </w:r>
      <w:r w:rsidRPr="0059401D">
        <w:tab/>
      </w:r>
      <w:r w:rsidRPr="0059401D">
        <w:tab/>
        <w:t>291</w:t>
      </w:r>
      <w:r w:rsidRPr="0059401D">
        <w:tab/>
      </w:r>
      <w:r w:rsidRPr="0059401D">
        <w:tab/>
        <w:t xml:space="preserve">   36.72</w:t>
      </w:r>
      <w:r w:rsidRPr="0059401D">
        <w:tab/>
        <w:t xml:space="preserve"> 1:18.17</w:t>
      </w:r>
      <w:r w:rsidRPr="0059401D">
        <w:tab/>
        <w:t xml:space="preserve"> 2:01.17</w:t>
      </w:r>
    </w:p>
    <w:p w:rsidR="00BC32A0" w:rsidRPr="0059401D" w:rsidRDefault="00BC32A0" w:rsidP="00BC32A0">
      <w:pPr>
        <w:pStyle w:val="PlaceEven"/>
      </w:pPr>
      <w:r w:rsidRPr="0059401D">
        <w:t>2.</w:t>
      </w:r>
      <w:r w:rsidRPr="0059401D">
        <w:tab/>
        <w:t>Luke Pye</w:t>
      </w:r>
      <w:r w:rsidRPr="0059401D">
        <w:tab/>
        <w:t>13</w:t>
      </w:r>
      <w:r w:rsidRPr="0059401D">
        <w:tab/>
        <w:t>Chester Le S</w:t>
      </w:r>
      <w:r w:rsidRPr="0059401D">
        <w:tab/>
      </w:r>
      <w:r w:rsidRPr="0059401D">
        <w:tab/>
        <w:t xml:space="preserve"> 2:48.94</w:t>
      </w:r>
      <w:r w:rsidRPr="0059401D">
        <w:tab/>
      </w:r>
      <w:r w:rsidRPr="0059401D">
        <w:tab/>
      </w:r>
      <w:r w:rsidRPr="0059401D">
        <w:tab/>
        <w:t>265</w:t>
      </w:r>
      <w:r w:rsidRPr="0059401D">
        <w:tab/>
      </w:r>
      <w:r w:rsidRPr="0059401D">
        <w:tab/>
        <w:t xml:space="preserve">   34.69</w:t>
      </w:r>
      <w:r w:rsidRPr="0059401D">
        <w:tab/>
        <w:t xml:space="preserve"> 1:16.04</w:t>
      </w:r>
      <w:r w:rsidRPr="0059401D">
        <w:tab/>
        <w:t xml:space="preserve"> 2:02.76</w:t>
      </w:r>
    </w:p>
    <w:p w:rsidR="00BC32A0" w:rsidRPr="0059401D" w:rsidRDefault="00BC32A0" w:rsidP="00BC32A0">
      <w:pPr>
        <w:pStyle w:val="AgeGroupHeader"/>
      </w:pPr>
      <w:r w:rsidRPr="0059401D">
        <w:t xml:space="preserve">15 Yrs/Over </w:t>
      </w:r>
      <w:r>
        <w:t>Age Group</w:t>
      </w:r>
      <w:r w:rsidRPr="0059401D">
        <w:t xml:space="preserve"> - Full Results</w:t>
      </w:r>
    </w:p>
    <w:p w:rsidR="00BC32A0" w:rsidRPr="0059401D" w:rsidRDefault="00BC32A0" w:rsidP="00BC32A0">
      <w:pPr>
        <w:pStyle w:val="PlaceHeader"/>
      </w:pPr>
      <w:r>
        <w:t>Place</w:t>
      </w:r>
      <w:r w:rsidRPr="0059401D">
        <w:tab/>
        <w:t>Name</w:t>
      </w:r>
      <w:r w:rsidRPr="0059401D">
        <w:tab/>
        <w:t>AaD</w:t>
      </w:r>
      <w:r w:rsidRPr="0059401D">
        <w:tab/>
        <w:t>Club</w:t>
      </w:r>
      <w:r w:rsidRPr="0059401D">
        <w:tab/>
      </w:r>
      <w:r w:rsidRPr="0059401D">
        <w:tab/>
        <w:t>Time</w:t>
      </w:r>
      <w:r w:rsidRPr="0059401D">
        <w:tab/>
      </w:r>
      <w:r w:rsidRPr="0059401D">
        <w:tab/>
      </w:r>
      <w:r w:rsidRPr="0059401D">
        <w:tab/>
        <w:t>FINA Pt</w:t>
      </w:r>
      <w:r w:rsidRPr="0059401D">
        <w:tab/>
      </w:r>
      <w:r w:rsidRPr="0059401D">
        <w:tab/>
        <w:t>50</w:t>
      </w:r>
      <w:r w:rsidRPr="0059401D">
        <w:tab/>
        <w:t>100</w:t>
      </w:r>
      <w:r w:rsidRPr="0059401D">
        <w:tab/>
        <w:t>150</w:t>
      </w:r>
    </w:p>
    <w:p w:rsidR="00BC32A0" w:rsidRPr="0059401D" w:rsidRDefault="00BC32A0" w:rsidP="00BC32A0">
      <w:pPr>
        <w:pStyle w:val="PlaceEven"/>
      </w:pPr>
      <w:r w:rsidRPr="0059401D">
        <w:t>1.</w:t>
      </w:r>
      <w:r w:rsidRPr="0059401D">
        <w:tab/>
        <w:t>Joshua Grange</w:t>
      </w:r>
      <w:r w:rsidRPr="0059401D">
        <w:tab/>
        <w:t>16</w:t>
      </w:r>
      <w:r w:rsidRPr="0059401D">
        <w:tab/>
        <w:t>Bo Stockton</w:t>
      </w:r>
      <w:r w:rsidRPr="0059401D">
        <w:tab/>
      </w:r>
      <w:r w:rsidRPr="0059401D">
        <w:tab/>
        <w:t xml:space="preserve"> 2:23.00</w:t>
      </w:r>
      <w:r w:rsidRPr="0059401D">
        <w:tab/>
      </w:r>
      <w:r w:rsidRPr="0059401D">
        <w:tab/>
      </w:r>
      <w:r w:rsidRPr="0059401D">
        <w:tab/>
        <w:t>437</w:t>
      </w:r>
      <w:r w:rsidRPr="0059401D">
        <w:tab/>
      </w:r>
      <w:r w:rsidRPr="0059401D">
        <w:tab/>
        <w:t xml:space="preserve">   30.37</w:t>
      </w:r>
      <w:r w:rsidRPr="0059401D">
        <w:tab/>
        <w:t xml:space="preserve"> 1:06.22</w:t>
      </w:r>
      <w:r w:rsidRPr="0059401D">
        <w:tab/>
        <w:t xml:space="preserve"> 1:44.10</w:t>
      </w:r>
    </w:p>
    <w:p w:rsidR="00BC32A0" w:rsidRPr="0059401D" w:rsidRDefault="00BC32A0" w:rsidP="00BC32A0">
      <w:pPr>
        <w:pStyle w:val="PlaceEven"/>
      </w:pPr>
      <w:r w:rsidRPr="0059401D">
        <w:t>2.</w:t>
      </w:r>
      <w:r w:rsidRPr="0059401D">
        <w:tab/>
        <w:t>Daniel Wood</w:t>
      </w:r>
      <w:r w:rsidRPr="0059401D">
        <w:tab/>
        <w:t>16</w:t>
      </w:r>
      <w:r w:rsidRPr="0059401D">
        <w:tab/>
        <w:t>Bo Stockton</w:t>
      </w:r>
      <w:r w:rsidRPr="0059401D">
        <w:tab/>
      </w:r>
      <w:r w:rsidRPr="0059401D">
        <w:tab/>
        <w:t xml:space="preserve"> 2:35.68</w:t>
      </w:r>
      <w:r w:rsidRPr="0059401D">
        <w:tab/>
      </w:r>
      <w:r w:rsidRPr="0059401D">
        <w:tab/>
      </w:r>
      <w:r w:rsidRPr="0059401D">
        <w:tab/>
        <w:t>339</w:t>
      </w:r>
      <w:r w:rsidRPr="0059401D">
        <w:tab/>
      </w:r>
      <w:r w:rsidRPr="0059401D">
        <w:tab/>
        <w:t xml:space="preserve">   32.30</w:t>
      </w:r>
      <w:r w:rsidRPr="0059401D">
        <w:tab/>
        <w:t xml:space="preserve"> 1:11.52</w:t>
      </w:r>
      <w:r w:rsidRPr="0059401D">
        <w:tab/>
        <w:t xml:space="preserve"> 1:52.23</w:t>
      </w:r>
    </w:p>
    <w:p w:rsidR="00BC32A0" w:rsidRDefault="00BC32A0" w:rsidP="00BC32A0">
      <w:pPr>
        <w:pStyle w:val="PlaceEven"/>
      </w:pPr>
      <w:r w:rsidRPr="0059401D">
        <w:t xml:space="preserve"> </w:t>
      </w:r>
      <w:r w:rsidRPr="0059401D">
        <w:tab/>
        <w:t>James Shackleton</w:t>
      </w:r>
      <w:r w:rsidRPr="0059401D">
        <w:tab/>
        <w:t>17</w:t>
      </w:r>
      <w:r w:rsidRPr="0059401D">
        <w:tab/>
        <w:t>Bo Stockton</w:t>
      </w:r>
      <w:r w:rsidRPr="0059401D">
        <w:tab/>
      </w:r>
      <w:r w:rsidRPr="0059401D">
        <w:tab/>
      </w:r>
      <w:r>
        <w:t>DNC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  <w:r w:rsidRPr="0059401D">
        <w:tab/>
      </w:r>
    </w:p>
    <w:p w:rsidR="00BC32A0" w:rsidRDefault="00BC32A0" w:rsidP="00BC32A0">
      <w:pPr>
        <w:pStyle w:val="SplitLong"/>
      </w:pPr>
    </w:p>
    <w:p w:rsidR="00BC32A0" w:rsidRPr="00BA197A" w:rsidRDefault="00BC32A0" w:rsidP="00BC32A0">
      <w:pPr>
        <w:pStyle w:val="EventHeader"/>
      </w:pPr>
      <w:r>
        <w:t>EVENT</w:t>
      </w:r>
      <w:r w:rsidRPr="00BA197A">
        <w:t xml:space="preserve"> 13 Girls 09 Yrs/Over 100m Butterfly   </w:t>
      </w:r>
    </w:p>
    <w:p w:rsidR="00BC32A0" w:rsidRPr="00BA197A" w:rsidRDefault="00BC32A0" w:rsidP="00BC32A0">
      <w:pPr>
        <w:pStyle w:val="AgeGroupHeader"/>
      </w:pPr>
      <w:r w:rsidRPr="00BA197A">
        <w:t xml:space="preserve">09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Naomi Parker</w:t>
      </w:r>
      <w:r w:rsidRPr="00BA197A">
        <w:tab/>
        <w:t>9</w:t>
      </w:r>
      <w:r w:rsidRPr="00BA197A">
        <w:tab/>
        <w:t>Gates &amp;Whick</w:t>
      </w:r>
      <w:r w:rsidRPr="00BA197A">
        <w:tab/>
      </w:r>
      <w:r w:rsidRPr="00BA197A">
        <w:tab/>
        <w:t xml:space="preserve"> 1:30.73</w:t>
      </w:r>
      <w:r w:rsidRPr="00BA197A">
        <w:tab/>
      </w:r>
      <w:r w:rsidRPr="00BA197A">
        <w:tab/>
      </w:r>
      <w:r w:rsidRPr="00BA197A">
        <w:tab/>
        <w:t>223</w:t>
      </w:r>
      <w:r w:rsidRPr="00BA197A">
        <w:tab/>
      </w:r>
      <w:r w:rsidRPr="00BA197A">
        <w:tab/>
        <w:t xml:space="preserve">   41.36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Lauren Heppell</w:t>
      </w:r>
      <w:r w:rsidRPr="00BA197A">
        <w:tab/>
        <w:t>9</w:t>
      </w:r>
      <w:r w:rsidRPr="00BA197A">
        <w:tab/>
        <w:t>Chester Le S</w:t>
      </w:r>
      <w:r w:rsidRPr="00BA197A">
        <w:tab/>
      </w:r>
      <w:r w:rsidRPr="00BA197A">
        <w:tab/>
        <w:t xml:space="preserve"> 1:35.27</w:t>
      </w:r>
      <w:r w:rsidRPr="00BA197A">
        <w:tab/>
      </w:r>
      <w:r w:rsidRPr="00BA197A">
        <w:tab/>
      </w:r>
      <w:r w:rsidRPr="00BA197A">
        <w:tab/>
        <w:t>192</w:t>
      </w:r>
      <w:r w:rsidRPr="00BA197A">
        <w:tab/>
      </w:r>
      <w:r w:rsidRPr="00BA197A">
        <w:tab/>
        <w:t xml:space="preserve">   42.63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Amy Sullock</w:t>
      </w:r>
      <w:r w:rsidRPr="00BA197A">
        <w:tab/>
        <w:t>9</w:t>
      </w:r>
      <w:r w:rsidRPr="00BA197A">
        <w:tab/>
        <w:t>Bo Stockton</w:t>
      </w:r>
      <w:r w:rsidRPr="00BA197A">
        <w:tab/>
      </w:r>
      <w:r w:rsidRPr="00BA197A">
        <w:tab/>
        <w:t xml:space="preserve"> 1:39.81</w:t>
      </w:r>
      <w:r w:rsidRPr="00BA197A">
        <w:tab/>
      </w:r>
      <w:r w:rsidRPr="00BA197A">
        <w:tab/>
      </w:r>
      <w:r w:rsidRPr="00BA197A">
        <w:tab/>
        <w:t>167</w:t>
      </w:r>
      <w:r w:rsidRPr="00BA197A">
        <w:tab/>
      </w:r>
      <w:r w:rsidRPr="00BA197A">
        <w:tab/>
        <w:t xml:space="preserve">   47.72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Chloe Ward</w:t>
      </w:r>
      <w:r w:rsidRPr="00BA197A">
        <w:tab/>
        <w:t>9</w:t>
      </w:r>
      <w:r w:rsidRPr="00BA197A">
        <w:tab/>
        <w:t>Bo Stockton</w:t>
      </w:r>
      <w:r w:rsidRPr="00BA197A">
        <w:tab/>
      </w:r>
      <w:r w:rsidRPr="00BA197A">
        <w:tab/>
        <w:t xml:space="preserve"> 1:40.06</w:t>
      </w:r>
      <w:r w:rsidRPr="00BA197A">
        <w:tab/>
      </w:r>
      <w:r w:rsidRPr="00BA197A">
        <w:tab/>
      </w:r>
      <w:r w:rsidRPr="00BA197A">
        <w:tab/>
        <w:t>166</w:t>
      </w:r>
      <w:r w:rsidRPr="00BA197A">
        <w:tab/>
      </w:r>
      <w:r w:rsidRPr="00BA197A">
        <w:tab/>
        <w:t xml:space="preserve">   46.38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Katie Baker</w:t>
      </w:r>
      <w:r w:rsidRPr="00BA197A">
        <w:tab/>
        <w:t>9</w:t>
      </w:r>
      <w:r w:rsidRPr="00BA197A">
        <w:tab/>
        <w:t>Gates &amp;Whick</w:t>
      </w:r>
      <w:r w:rsidRPr="00BA197A">
        <w:tab/>
      </w:r>
      <w:r w:rsidRPr="00BA197A">
        <w:tab/>
        <w:t xml:space="preserve"> 1:44.89</w:t>
      </w:r>
      <w:r w:rsidRPr="00BA197A">
        <w:tab/>
      </w:r>
      <w:r w:rsidRPr="00BA197A">
        <w:tab/>
      </w:r>
      <w:r w:rsidRPr="00BA197A">
        <w:tab/>
        <w:t>144</w:t>
      </w:r>
      <w:r w:rsidRPr="00BA197A">
        <w:tab/>
      </w:r>
      <w:r w:rsidRPr="00BA197A">
        <w:tab/>
        <w:t xml:space="preserve">   46.49</w:t>
      </w:r>
    </w:p>
    <w:p w:rsidR="00BC32A0" w:rsidRPr="00BA197A" w:rsidRDefault="00BC32A0" w:rsidP="00BC32A0">
      <w:pPr>
        <w:pStyle w:val="AgeGroupHeader"/>
      </w:pPr>
      <w:r w:rsidRPr="00BA197A">
        <w:t xml:space="preserve">10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Leoni Jones</w:t>
      </w:r>
      <w:r w:rsidRPr="00BA197A">
        <w:tab/>
        <w:t>10</w:t>
      </w:r>
      <w:r w:rsidRPr="00BA197A">
        <w:tab/>
        <w:t>Bo Stockton</w:t>
      </w:r>
      <w:r w:rsidRPr="00BA197A">
        <w:tab/>
      </w:r>
      <w:r w:rsidRPr="00BA197A">
        <w:tab/>
        <w:t xml:space="preserve"> 1:18.82</w:t>
      </w:r>
      <w:r w:rsidRPr="00BA197A">
        <w:tab/>
      </w:r>
      <w:r w:rsidRPr="00BA197A">
        <w:tab/>
      </w:r>
      <w:r w:rsidRPr="00BA197A">
        <w:tab/>
        <w:t>340</w:t>
      </w:r>
      <w:r w:rsidRPr="00BA197A">
        <w:tab/>
      </w:r>
      <w:r w:rsidRPr="00BA197A">
        <w:tab/>
        <w:t xml:space="preserve">   35.69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Coco Sowden</w:t>
      </w:r>
      <w:r w:rsidRPr="00BA197A">
        <w:tab/>
        <w:t>10</w:t>
      </w:r>
      <w:r w:rsidRPr="00BA197A">
        <w:tab/>
        <w:t>Bo Stockton</w:t>
      </w:r>
      <w:r w:rsidRPr="00BA197A">
        <w:tab/>
      </w:r>
      <w:r w:rsidRPr="00BA197A">
        <w:tab/>
        <w:t xml:space="preserve"> 1:27.69</w:t>
      </w:r>
      <w:r w:rsidRPr="00BA197A">
        <w:tab/>
      </w:r>
      <w:r w:rsidRPr="00BA197A">
        <w:tab/>
      </w:r>
      <w:r w:rsidRPr="00BA197A">
        <w:tab/>
        <w:t>247</w:t>
      </w:r>
      <w:r w:rsidRPr="00BA197A">
        <w:tab/>
      </w:r>
      <w:r w:rsidRPr="00BA197A">
        <w:tab/>
        <w:t xml:space="preserve">   40.66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Jessica Cottee</w:t>
      </w:r>
      <w:r w:rsidRPr="00BA197A">
        <w:tab/>
        <w:t>10</w:t>
      </w:r>
      <w:r w:rsidRPr="00BA197A">
        <w:tab/>
        <w:t>Gates &amp;Whick</w:t>
      </w:r>
      <w:r w:rsidRPr="00BA197A">
        <w:tab/>
      </w:r>
      <w:r w:rsidRPr="00BA197A">
        <w:tab/>
        <w:t xml:space="preserve"> 1:28.49</w:t>
      </w:r>
      <w:r w:rsidRPr="00BA197A">
        <w:tab/>
      </w:r>
      <w:r w:rsidRPr="00BA197A">
        <w:tab/>
      </w:r>
      <w:r w:rsidRPr="00BA197A">
        <w:tab/>
        <w:t>240</w:t>
      </w:r>
      <w:r w:rsidRPr="00BA197A">
        <w:tab/>
      </w:r>
      <w:r w:rsidRPr="00BA197A">
        <w:tab/>
        <w:t xml:space="preserve">   39.90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Emma Lavery</w:t>
      </w:r>
      <w:r w:rsidRPr="00BA197A">
        <w:tab/>
        <w:t>10</w:t>
      </w:r>
      <w:r w:rsidRPr="00BA197A">
        <w:tab/>
        <w:t>Gates &amp;Whick</w:t>
      </w:r>
      <w:r w:rsidRPr="00BA197A">
        <w:tab/>
      </w:r>
      <w:r w:rsidRPr="00BA197A">
        <w:tab/>
        <w:t xml:space="preserve"> 1:29.20</w:t>
      </w:r>
      <w:r w:rsidRPr="00BA197A">
        <w:tab/>
      </w:r>
      <w:r w:rsidRPr="00BA197A">
        <w:tab/>
      </w:r>
      <w:r w:rsidRPr="00BA197A">
        <w:tab/>
        <w:t>235</w:t>
      </w:r>
      <w:r w:rsidRPr="00BA197A">
        <w:tab/>
      </w:r>
      <w:r w:rsidRPr="00BA197A">
        <w:tab/>
        <w:t xml:space="preserve">   41.32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Abigail Slack</w:t>
      </w:r>
      <w:r w:rsidRPr="00BA197A">
        <w:tab/>
        <w:t>10</w:t>
      </w:r>
      <w:r w:rsidRPr="00BA197A">
        <w:tab/>
        <w:t>Bo Stockton</w:t>
      </w:r>
      <w:r w:rsidRPr="00BA197A">
        <w:tab/>
      </w:r>
      <w:r w:rsidRPr="00BA197A">
        <w:tab/>
        <w:t xml:space="preserve"> 1:38.15</w:t>
      </w:r>
      <w:r w:rsidRPr="00BA197A">
        <w:tab/>
      </w:r>
      <w:r w:rsidRPr="00BA197A">
        <w:tab/>
      </w:r>
      <w:r w:rsidRPr="00BA197A">
        <w:tab/>
        <w:t>176</w:t>
      </w:r>
      <w:r w:rsidRPr="00BA197A">
        <w:tab/>
      </w:r>
      <w:r w:rsidRPr="00BA197A">
        <w:tab/>
        <w:t xml:space="preserve">   45.26</w:t>
      </w:r>
    </w:p>
    <w:p w:rsidR="00BC32A0" w:rsidRPr="00BA197A" w:rsidRDefault="00BC32A0" w:rsidP="00BC32A0">
      <w:pPr>
        <w:pStyle w:val="PlaceEven"/>
      </w:pPr>
      <w:r w:rsidRPr="00BA197A">
        <w:t>6.</w:t>
      </w:r>
      <w:r w:rsidRPr="00BA197A">
        <w:tab/>
        <w:t>Laura Cottee</w:t>
      </w:r>
      <w:r w:rsidRPr="00BA197A">
        <w:tab/>
        <w:t>10</w:t>
      </w:r>
      <w:r w:rsidRPr="00BA197A">
        <w:tab/>
        <w:t>Gates &amp;Whick</w:t>
      </w:r>
      <w:r w:rsidRPr="00BA197A">
        <w:tab/>
      </w:r>
      <w:r w:rsidRPr="00BA197A">
        <w:tab/>
        <w:t xml:space="preserve"> 1:42.06</w:t>
      </w:r>
      <w:r w:rsidRPr="00BA197A">
        <w:tab/>
      </w:r>
      <w:r w:rsidRPr="00BA197A">
        <w:tab/>
      </w:r>
      <w:r w:rsidRPr="00BA197A">
        <w:tab/>
        <w:t>156</w:t>
      </w:r>
      <w:r w:rsidRPr="00BA197A">
        <w:tab/>
      </w:r>
      <w:r w:rsidRPr="00BA197A">
        <w:tab/>
        <w:t xml:space="preserve">   46.60</w:t>
      </w:r>
    </w:p>
    <w:p w:rsidR="00BC32A0" w:rsidRPr="00BA197A" w:rsidRDefault="00BC32A0" w:rsidP="00BC32A0">
      <w:pPr>
        <w:pStyle w:val="PlaceEven"/>
      </w:pPr>
      <w:r w:rsidRPr="00BA197A">
        <w:t>7.</w:t>
      </w:r>
      <w:r w:rsidRPr="00BA197A">
        <w:tab/>
        <w:t>Evie Hall</w:t>
      </w:r>
      <w:r w:rsidRPr="00BA197A">
        <w:tab/>
        <w:t>10</w:t>
      </w:r>
      <w:r w:rsidRPr="00BA197A">
        <w:tab/>
        <w:t>Gates &amp;Whick</w:t>
      </w:r>
      <w:r w:rsidRPr="00BA197A">
        <w:tab/>
      </w:r>
      <w:r w:rsidRPr="00BA197A">
        <w:tab/>
        <w:t xml:space="preserve"> 1:50.22</w:t>
      </w:r>
      <w:r w:rsidRPr="00BA197A">
        <w:tab/>
      </w:r>
      <w:r w:rsidRPr="00BA197A">
        <w:tab/>
      </w:r>
      <w:r w:rsidRPr="00BA197A">
        <w:tab/>
        <w:t>124</w:t>
      </w:r>
      <w:r w:rsidRPr="00BA197A">
        <w:tab/>
      </w:r>
      <w:r w:rsidRPr="00BA197A">
        <w:tab/>
        <w:t xml:space="preserve">   51.95</w:t>
      </w:r>
    </w:p>
    <w:p w:rsidR="00BC32A0" w:rsidRPr="00BA197A" w:rsidRDefault="00BC32A0" w:rsidP="00BC32A0">
      <w:pPr>
        <w:pStyle w:val="PlaceEven"/>
      </w:pPr>
      <w:r w:rsidRPr="00BA197A">
        <w:t>8.</w:t>
      </w:r>
      <w:r w:rsidRPr="00BA197A">
        <w:tab/>
        <w:t>Erica Mould</w:t>
      </w:r>
      <w:r w:rsidRPr="00BA197A">
        <w:tab/>
        <w:t>10</w:t>
      </w:r>
      <w:r w:rsidRPr="00BA197A">
        <w:tab/>
        <w:t>Gates &amp;Whick</w:t>
      </w:r>
      <w:r w:rsidRPr="00BA197A">
        <w:tab/>
      </w:r>
      <w:r w:rsidRPr="00BA197A">
        <w:tab/>
        <w:t xml:space="preserve"> 1:55.47</w:t>
      </w:r>
      <w:r w:rsidRPr="00BA197A">
        <w:tab/>
      </w:r>
      <w:r w:rsidRPr="00BA197A">
        <w:tab/>
      </w:r>
      <w:r w:rsidRPr="00BA197A">
        <w:tab/>
        <w:t>108</w:t>
      </w:r>
      <w:r w:rsidRPr="00BA197A">
        <w:tab/>
      </w:r>
      <w:r w:rsidRPr="00BA197A">
        <w:tab/>
        <w:t xml:space="preserve">   52.81</w:t>
      </w:r>
    </w:p>
    <w:p w:rsidR="00BC32A0" w:rsidRPr="00BA197A" w:rsidRDefault="00BC32A0" w:rsidP="00BC32A0">
      <w:pPr>
        <w:pStyle w:val="AgeGroupHeader"/>
      </w:pPr>
      <w:r w:rsidRPr="00BA197A">
        <w:t xml:space="preserve">11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Seren Williams</w:t>
      </w:r>
      <w:r w:rsidRPr="00BA197A">
        <w:tab/>
        <w:t>11</w:t>
      </w:r>
      <w:r w:rsidRPr="00BA197A">
        <w:tab/>
        <w:t>Bo Stockton</w:t>
      </w:r>
      <w:r w:rsidRPr="00BA197A">
        <w:tab/>
      </w:r>
      <w:r w:rsidRPr="00BA197A">
        <w:tab/>
        <w:t xml:space="preserve"> 1:22.58</w:t>
      </w:r>
      <w:r w:rsidRPr="00BA197A">
        <w:tab/>
      </w:r>
      <w:r w:rsidRPr="00BA197A">
        <w:tab/>
      </w:r>
      <w:r w:rsidRPr="00BA197A">
        <w:tab/>
        <w:t>296</w:t>
      </w:r>
      <w:r w:rsidRPr="00BA197A">
        <w:tab/>
      </w:r>
      <w:r w:rsidRPr="00BA197A">
        <w:tab/>
        <w:t xml:space="preserve">   37.62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Faye McDonagh</w:t>
      </w:r>
      <w:r w:rsidRPr="00BA197A">
        <w:tab/>
        <w:t>11</w:t>
      </w:r>
      <w:r w:rsidRPr="00BA197A">
        <w:tab/>
        <w:t>Bo Stockton</w:t>
      </w:r>
      <w:r w:rsidRPr="00BA197A">
        <w:tab/>
      </w:r>
      <w:r w:rsidRPr="00BA197A">
        <w:tab/>
        <w:t xml:space="preserve"> 1:22.69</w:t>
      </w:r>
      <w:r w:rsidRPr="00BA197A">
        <w:tab/>
      </w:r>
      <w:r w:rsidRPr="00BA197A">
        <w:tab/>
      </w:r>
      <w:r w:rsidRPr="00BA197A">
        <w:tab/>
        <w:t>295</w:t>
      </w:r>
      <w:r w:rsidRPr="00BA197A">
        <w:tab/>
      </w:r>
      <w:r w:rsidRPr="00BA197A">
        <w:tab/>
        <w:t xml:space="preserve">   38.25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Amelia Hyndman</w:t>
      </w:r>
      <w:r w:rsidRPr="00BA197A">
        <w:tab/>
        <w:t>11</w:t>
      </w:r>
      <w:r w:rsidRPr="00BA197A">
        <w:tab/>
        <w:t>Bo Stockton</w:t>
      </w:r>
      <w:r w:rsidRPr="00BA197A">
        <w:tab/>
      </w:r>
      <w:r w:rsidRPr="00BA197A">
        <w:tab/>
        <w:t xml:space="preserve"> 1:25.55</w:t>
      </w:r>
      <w:r w:rsidRPr="00BA197A">
        <w:tab/>
      </w:r>
      <w:r w:rsidRPr="00BA197A">
        <w:tab/>
      </w:r>
      <w:r w:rsidRPr="00BA197A">
        <w:tab/>
        <w:t>266</w:t>
      </w:r>
      <w:r w:rsidRPr="00BA197A">
        <w:tab/>
      </w:r>
      <w:r w:rsidRPr="00BA197A">
        <w:tab/>
        <w:t xml:space="preserve">   40.18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Naomi Sheavills</w:t>
      </w:r>
      <w:r w:rsidRPr="00BA197A">
        <w:tab/>
        <w:t>11</w:t>
      </w:r>
      <w:r w:rsidRPr="00BA197A">
        <w:tab/>
        <w:t>Chester Le S</w:t>
      </w:r>
      <w:r w:rsidRPr="00BA197A">
        <w:tab/>
      </w:r>
      <w:r w:rsidRPr="00BA197A">
        <w:tab/>
        <w:t xml:space="preserve"> 1:29.30</w:t>
      </w:r>
      <w:r w:rsidRPr="00BA197A">
        <w:tab/>
      </w:r>
      <w:r w:rsidRPr="00BA197A">
        <w:tab/>
      </w:r>
      <w:r w:rsidRPr="00BA197A">
        <w:tab/>
        <w:t>234</w:t>
      </w:r>
      <w:r w:rsidRPr="00BA197A">
        <w:tab/>
      </w:r>
      <w:r w:rsidRPr="00BA197A">
        <w:tab/>
        <w:t xml:space="preserve">   41.89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Georgia Donnelly</w:t>
      </w:r>
      <w:r w:rsidRPr="00BA197A">
        <w:tab/>
        <w:t>11</w:t>
      </w:r>
      <w:r w:rsidRPr="00BA197A">
        <w:tab/>
        <w:t>Gates &amp;Whick</w:t>
      </w:r>
      <w:r w:rsidRPr="00BA197A">
        <w:tab/>
      </w:r>
      <w:r w:rsidRPr="00BA197A">
        <w:tab/>
        <w:t xml:space="preserve"> 1:29.63</w:t>
      </w:r>
      <w:r w:rsidRPr="00BA197A">
        <w:tab/>
      </w:r>
      <w:r w:rsidRPr="00BA197A">
        <w:tab/>
      </w:r>
      <w:r w:rsidRPr="00BA197A">
        <w:tab/>
        <w:t>231</w:t>
      </w:r>
      <w:r w:rsidRPr="00BA197A">
        <w:tab/>
      </w:r>
      <w:r w:rsidRPr="00BA197A">
        <w:tab/>
        <w:t xml:space="preserve">   38.38</w:t>
      </w:r>
    </w:p>
    <w:p w:rsidR="00BC32A0" w:rsidRPr="00BA197A" w:rsidRDefault="00BC32A0" w:rsidP="00BC32A0">
      <w:pPr>
        <w:pStyle w:val="PlaceEven"/>
      </w:pPr>
      <w:r w:rsidRPr="00BA197A">
        <w:t>6.</w:t>
      </w:r>
      <w:r w:rsidRPr="00BA197A">
        <w:tab/>
        <w:t>Allana McDonald</w:t>
      </w:r>
      <w:r w:rsidRPr="00BA197A">
        <w:tab/>
        <w:t>11</w:t>
      </w:r>
      <w:r w:rsidRPr="00BA197A">
        <w:tab/>
        <w:t>Bo Stockton</w:t>
      </w:r>
      <w:r w:rsidRPr="00BA197A">
        <w:tab/>
      </w:r>
      <w:r w:rsidRPr="00BA197A">
        <w:tab/>
        <w:t xml:space="preserve"> 1:30.51</w:t>
      </w:r>
      <w:r w:rsidRPr="00BA197A">
        <w:tab/>
      </w:r>
      <w:r w:rsidRPr="00BA197A">
        <w:tab/>
      </w:r>
      <w:r w:rsidRPr="00BA197A">
        <w:tab/>
        <w:t>224</w:t>
      </w:r>
      <w:r w:rsidRPr="00BA197A">
        <w:tab/>
      </w:r>
      <w:r w:rsidRPr="00BA197A">
        <w:tab/>
        <w:t xml:space="preserve">   41.41</w:t>
      </w:r>
    </w:p>
    <w:p w:rsidR="00BC32A0" w:rsidRPr="00BA197A" w:rsidRDefault="00BC32A0" w:rsidP="00BC32A0">
      <w:pPr>
        <w:pStyle w:val="PlaceEven"/>
      </w:pPr>
      <w:r w:rsidRPr="00BA197A">
        <w:t>7.</w:t>
      </w:r>
      <w:r w:rsidRPr="00BA197A">
        <w:tab/>
        <w:t>Taylor Lewis</w:t>
      </w:r>
      <w:r w:rsidRPr="00BA197A">
        <w:tab/>
        <w:t>11</w:t>
      </w:r>
      <w:r w:rsidRPr="00BA197A">
        <w:tab/>
        <w:t>Gates &amp;Whick</w:t>
      </w:r>
      <w:r w:rsidRPr="00BA197A">
        <w:tab/>
      </w:r>
      <w:r w:rsidRPr="00BA197A">
        <w:tab/>
        <w:t xml:space="preserve"> 1:48.28</w:t>
      </w:r>
      <w:r w:rsidRPr="00BA197A">
        <w:tab/>
      </w:r>
      <w:r w:rsidRPr="00BA197A">
        <w:tab/>
      </w:r>
      <w:r w:rsidRPr="00BA197A">
        <w:tab/>
        <w:t>131</w:t>
      </w:r>
      <w:r w:rsidRPr="00BA197A">
        <w:tab/>
      </w:r>
      <w:r w:rsidRPr="00BA197A">
        <w:tab/>
        <w:t xml:space="preserve">   48.76</w:t>
      </w:r>
    </w:p>
    <w:p w:rsidR="00BC32A0" w:rsidRPr="00BA197A" w:rsidRDefault="00BC32A0" w:rsidP="00BC32A0">
      <w:pPr>
        <w:pStyle w:val="AgeGroupHeader"/>
      </w:pPr>
      <w:r w:rsidRPr="00BA197A">
        <w:lastRenderedPageBreak/>
        <w:t xml:space="preserve">12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Melody Jones</w:t>
      </w:r>
      <w:r w:rsidRPr="00BA197A">
        <w:tab/>
        <w:t>12</w:t>
      </w:r>
      <w:r w:rsidRPr="00BA197A">
        <w:tab/>
        <w:t>Bo Stockton</w:t>
      </w:r>
      <w:r w:rsidRPr="00BA197A">
        <w:tab/>
      </w:r>
      <w:r w:rsidRPr="00BA197A">
        <w:tab/>
        <w:t xml:space="preserve"> 1:14.93</w:t>
      </w:r>
      <w:r w:rsidRPr="00BA197A">
        <w:tab/>
      </w:r>
      <w:r w:rsidRPr="00BA197A">
        <w:tab/>
      </w:r>
      <w:r w:rsidRPr="00BA197A">
        <w:tab/>
        <w:t>396</w:t>
      </w:r>
      <w:r w:rsidRPr="00BA197A">
        <w:tab/>
      </w:r>
      <w:r w:rsidRPr="00BA197A">
        <w:tab/>
        <w:t xml:space="preserve">   35.48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Erin Donnelly</w:t>
      </w:r>
      <w:r w:rsidRPr="00BA197A">
        <w:tab/>
        <w:t>12</w:t>
      </w:r>
      <w:r w:rsidRPr="00BA197A">
        <w:tab/>
        <w:t>Bo Stockton</w:t>
      </w:r>
      <w:r w:rsidRPr="00BA197A">
        <w:tab/>
      </w:r>
      <w:r w:rsidRPr="00BA197A">
        <w:tab/>
        <w:t xml:space="preserve"> 1:15.05</w:t>
      </w:r>
      <w:r w:rsidRPr="00BA197A">
        <w:tab/>
      </w:r>
      <w:r w:rsidRPr="00BA197A">
        <w:tab/>
      </w:r>
      <w:r w:rsidRPr="00BA197A">
        <w:tab/>
        <w:t>394</w:t>
      </w:r>
      <w:r w:rsidRPr="00BA197A">
        <w:tab/>
      </w:r>
      <w:r w:rsidRPr="00BA197A">
        <w:tab/>
        <w:t xml:space="preserve">   35.85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Milli Steele</w:t>
      </w:r>
      <w:r w:rsidRPr="00BA197A">
        <w:tab/>
        <w:t>12</w:t>
      </w:r>
      <w:r w:rsidRPr="00BA197A">
        <w:tab/>
        <w:t>Bo Stockton</w:t>
      </w:r>
      <w:r w:rsidRPr="00BA197A">
        <w:tab/>
      </w:r>
      <w:r w:rsidRPr="00BA197A">
        <w:tab/>
        <w:t xml:space="preserve"> 1:20.48</w:t>
      </w:r>
      <w:r w:rsidRPr="00BA197A">
        <w:tab/>
      </w:r>
      <w:r w:rsidRPr="00BA197A">
        <w:tab/>
      </w:r>
      <w:r w:rsidRPr="00BA197A">
        <w:tab/>
        <w:t>320</w:t>
      </w:r>
      <w:r w:rsidRPr="00BA197A">
        <w:tab/>
      </w:r>
      <w:r w:rsidRPr="00BA197A">
        <w:tab/>
        <w:t xml:space="preserve">   37.71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Grace White</w:t>
      </w:r>
      <w:r w:rsidRPr="00BA197A">
        <w:tab/>
        <w:t>12</w:t>
      </w:r>
      <w:r w:rsidRPr="00BA197A">
        <w:tab/>
        <w:t>Peterlee</w:t>
      </w:r>
      <w:r w:rsidRPr="00BA197A">
        <w:tab/>
      </w:r>
      <w:r w:rsidRPr="00BA197A">
        <w:tab/>
        <w:t xml:space="preserve"> 1:21.89</w:t>
      </w:r>
      <w:r w:rsidRPr="00BA197A">
        <w:tab/>
      </w:r>
      <w:r w:rsidRPr="00BA197A">
        <w:tab/>
      </w:r>
      <w:r w:rsidRPr="00BA197A">
        <w:tab/>
        <w:t>303</w:t>
      </w:r>
      <w:r w:rsidRPr="00BA197A">
        <w:tab/>
      </w:r>
      <w:r w:rsidRPr="00BA197A">
        <w:tab/>
        <w:t xml:space="preserve">   38.99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Hannah Wright</w:t>
      </w:r>
      <w:r w:rsidRPr="00BA197A">
        <w:tab/>
        <w:t>12</w:t>
      </w:r>
      <w:r w:rsidRPr="00BA197A">
        <w:tab/>
        <w:t>Chester Le S</w:t>
      </w:r>
      <w:r w:rsidRPr="00BA197A">
        <w:tab/>
      </w:r>
      <w:r w:rsidRPr="00BA197A">
        <w:tab/>
        <w:t xml:space="preserve"> 1:25.78</w:t>
      </w:r>
      <w:r w:rsidRPr="00BA197A">
        <w:tab/>
      </w:r>
      <w:r w:rsidRPr="00BA197A">
        <w:tab/>
      </w:r>
      <w:r w:rsidRPr="00BA197A">
        <w:tab/>
        <w:t>264</w:t>
      </w:r>
      <w:r w:rsidRPr="00BA197A">
        <w:tab/>
      </w:r>
      <w:r w:rsidRPr="00BA197A">
        <w:tab/>
        <w:t xml:space="preserve">   38.35</w:t>
      </w:r>
    </w:p>
    <w:p w:rsidR="00BC32A0" w:rsidRPr="00BA197A" w:rsidRDefault="00BC32A0" w:rsidP="00BC32A0">
      <w:pPr>
        <w:pStyle w:val="PlaceEven"/>
      </w:pPr>
      <w:r w:rsidRPr="00BA197A">
        <w:t>6.</w:t>
      </w:r>
      <w:r w:rsidRPr="00BA197A">
        <w:tab/>
        <w:t>Jessica Wright</w:t>
      </w:r>
      <w:r w:rsidRPr="00BA197A">
        <w:tab/>
        <w:t>12</w:t>
      </w:r>
      <w:r w:rsidRPr="00BA197A">
        <w:tab/>
        <w:t>Chester Le S</w:t>
      </w:r>
      <w:r w:rsidRPr="00BA197A">
        <w:tab/>
      </w:r>
      <w:r w:rsidRPr="00BA197A">
        <w:tab/>
        <w:t xml:space="preserve"> 1:25.97</w:t>
      </w:r>
      <w:r w:rsidRPr="00BA197A">
        <w:tab/>
      </w:r>
      <w:r w:rsidRPr="00BA197A">
        <w:tab/>
      </w:r>
      <w:r w:rsidRPr="00BA197A">
        <w:tab/>
        <w:t>262</w:t>
      </w:r>
      <w:r w:rsidRPr="00BA197A">
        <w:tab/>
      </w:r>
      <w:r w:rsidRPr="00BA197A">
        <w:tab/>
        <w:t xml:space="preserve">   39.54</w:t>
      </w:r>
    </w:p>
    <w:p w:rsidR="00BC32A0" w:rsidRPr="00BA197A" w:rsidRDefault="00BC32A0" w:rsidP="00BC32A0">
      <w:pPr>
        <w:pStyle w:val="PlaceEven"/>
      </w:pPr>
      <w:r w:rsidRPr="00BA197A">
        <w:t>7.</w:t>
      </w:r>
      <w:r w:rsidRPr="00BA197A">
        <w:tab/>
        <w:t>Abbie Lewis</w:t>
      </w:r>
      <w:r w:rsidRPr="00BA197A">
        <w:tab/>
        <w:t>12</w:t>
      </w:r>
      <w:r w:rsidRPr="00BA197A">
        <w:tab/>
        <w:t>Gates &amp;Whick</w:t>
      </w:r>
      <w:r w:rsidRPr="00BA197A">
        <w:tab/>
      </w:r>
      <w:r w:rsidRPr="00BA197A">
        <w:tab/>
        <w:t xml:space="preserve"> 1:26.22</w:t>
      </w:r>
      <w:r w:rsidRPr="00BA197A">
        <w:tab/>
      </w:r>
      <w:r w:rsidRPr="00BA197A">
        <w:tab/>
      </w:r>
      <w:r w:rsidRPr="00BA197A">
        <w:tab/>
        <w:t>260</w:t>
      </w:r>
      <w:r w:rsidRPr="00BA197A">
        <w:tab/>
      </w:r>
      <w:r w:rsidRPr="00BA197A">
        <w:tab/>
        <w:t xml:space="preserve">   39.68</w:t>
      </w:r>
    </w:p>
    <w:p w:rsidR="00BC32A0" w:rsidRPr="00BA197A" w:rsidRDefault="00BC32A0" w:rsidP="00BC32A0">
      <w:pPr>
        <w:pStyle w:val="PlaceEven"/>
      </w:pPr>
      <w:r w:rsidRPr="00BA197A">
        <w:t>8.</w:t>
      </w:r>
      <w:r w:rsidRPr="00BA197A">
        <w:tab/>
        <w:t>Mia Bingham</w:t>
      </w:r>
      <w:r w:rsidRPr="00BA197A">
        <w:tab/>
        <w:t>12</w:t>
      </w:r>
      <w:r w:rsidRPr="00BA197A">
        <w:tab/>
        <w:t>Bo Stockton</w:t>
      </w:r>
      <w:r w:rsidRPr="00BA197A">
        <w:tab/>
      </w:r>
      <w:r w:rsidRPr="00BA197A">
        <w:tab/>
        <w:t xml:space="preserve"> 1:28.59</w:t>
      </w:r>
      <w:r w:rsidRPr="00BA197A">
        <w:tab/>
      </w:r>
      <w:r w:rsidRPr="00BA197A">
        <w:tab/>
      </w:r>
      <w:r w:rsidRPr="00BA197A">
        <w:tab/>
        <w:t>239</w:t>
      </w:r>
      <w:r w:rsidRPr="00BA197A">
        <w:tab/>
      </w:r>
      <w:r w:rsidRPr="00BA197A">
        <w:tab/>
        <w:t xml:space="preserve">   41.60</w:t>
      </w:r>
    </w:p>
    <w:p w:rsidR="00BC32A0" w:rsidRPr="00BA197A" w:rsidRDefault="00BC32A0" w:rsidP="00BC32A0">
      <w:pPr>
        <w:pStyle w:val="PlaceEven"/>
      </w:pPr>
      <w:r w:rsidRPr="00BA197A">
        <w:t>9.</w:t>
      </w:r>
      <w:r w:rsidRPr="00BA197A">
        <w:tab/>
        <w:t>Meibh Bannon</w:t>
      </w:r>
      <w:r w:rsidRPr="00BA197A">
        <w:tab/>
        <w:t>12</w:t>
      </w:r>
      <w:r w:rsidRPr="00BA197A">
        <w:tab/>
        <w:t>Gates &amp;Whick</w:t>
      </w:r>
      <w:r w:rsidRPr="00BA197A">
        <w:tab/>
      </w:r>
      <w:r w:rsidRPr="00BA197A">
        <w:tab/>
        <w:t xml:space="preserve"> 1:36.93</w:t>
      </w:r>
      <w:r w:rsidRPr="00BA197A">
        <w:tab/>
      </w:r>
      <w:r w:rsidRPr="00BA197A">
        <w:tab/>
      </w:r>
      <w:r w:rsidRPr="00BA197A">
        <w:tab/>
        <w:t>183</w:t>
      </w:r>
      <w:r w:rsidRPr="00BA197A">
        <w:tab/>
      </w:r>
      <w:r w:rsidRPr="00BA197A">
        <w:tab/>
        <w:t xml:space="preserve">   43.85</w:t>
      </w:r>
    </w:p>
    <w:p w:rsidR="00BC32A0" w:rsidRPr="00BA197A" w:rsidRDefault="00BC32A0" w:rsidP="00BC32A0">
      <w:pPr>
        <w:pStyle w:val="PlaceEven"/>
      </w:pPr>
      <w:r w:rsidRPr="00BA197A">
        <w:t>10.</w:t>
      </w:r>
      <w:r w:rsidRPr="00BA197A">
        <w:tab/>
        <w:t>Jade Thirlwell</w:t>
      </w:r>
      <w:r w:rsidRPr="00BA197A">
        <w:tab/>
        <w:t>12</w:t>
      </w:r>
      <w:r w:rsidRPr="00BA197A">
        <w:tab/>
        <w:t>Peterlee</w:t>
      </w:r>
      <w:r w:rsidRPr="00BA197A">
        <w:tab/>
      </w:r>
      <w:r w:rsidRPr="00BA197A">
        <w:tab/>
        <w:t xml:space="preserve"> 1:37.03</w:t>
      </w:r>
      <w:r w:rsidRPr="00BA197A">
        <w:tab/>
      </w:r>
      <w:r w:rsidRPr="00BA197A">
        <w:tab/>
      </w:r>
      <w:r w:rsidRPr="00BA197A">
        <w:tab/>
        <w:t>182</w:t>
      </w:r>
      <w:r w:rsidRPr="00BA197A">
        <w:tab/>
      </w:r>
      <w:r w:rsidRPr="00BA197A">
        <w:tab/>
        <w:t xml:space="preserve">   43.40</w:t>
      </w:r>
    </w:p>
    <w:p w:rsidR="00BC32A0" w:rsidRPr="00BA197A" w:rsidRDefault="00BC32A0" w:rsidP="00BC32A0">
      <w:pPr>
        <w:pStyle w:val="AgeGroupHeader"/>
      </w:pPr>
      <w:r w:rsidRPr="00BA197A">
        <w:t xml:space="preserve">13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Faye Rogers</w:t>
      </w:r>
      <w:r w:rsidRPr="00BA197A">
        <w:tab/>
        <w:t>13</w:t>
      </w:r>
      <w:r w:rsidRPr="00BA197A">
        <w:tab/>
        <w:t>Bo Stockton</w:t>
      </w:r>
      <w:r w:rsidRPr="00BA197A">
        <w:tab/>
      </w:r>
      <w:r w:rsidRPr="00BA197A">
        <w:tab/>
        <w:t xml:space="preserve"> 1:18.36</w:t>
      </w:r>
      <w:r w:rsidRPr="00BA197A">
        <w:tab/>
      </w:r>
      <w:r w:rsidRPr="00BA197A">
        <w:tab/>
      </w:r>
      <w:r w:rsidRPr="00BA197A">
        <w:tab/>
        <w:t>346</w:t>
      </w:r>
      <w:r w:rsidRPr="00BA197A">
        <w:tab/>
      </w:r>
      <w:r w:rsidRPr="00BA197A">
        <w:tab/>
        <w:t xml:space="preserve">   37.10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Emily Atkinson</w:t>
      </w:r>
      <w:r w:rsidRPr="00BA197A">
        <w:tab/>
        <w:t>13</w:t>
      </w:r>
      <w:r w:rsidRPr="00BA197A">
        <w:tab/>
        <w:t>Peterlee</w:t>
      </w:r>
      <w:r w:rsidRPr="00BA197A">
        <w:tab/>
      </w:r>
      <w:r w:rsidRPr="00BA197A">
        <w:tab/>
        <w:t xml:space="preserve"> 1:19.21</w:t>
      </w:r>
      <w:r w:rsidRPr="00BA197A">
        <w:tab/>
      </w:r>
      <w:r w:rsidRPr="00BA197A">
        <w:tab/>
      </w:r>
      <w:r w:rsidRPr="00BA197A">
        <w:tab/>
        <w:t>335</w:t>
      </w:r>
      <w:r w:rsidRPr="00BA197A">
        <w:tab/>
      </w:r>
      <w:r w:rsidRPr="00BA197A">
        <w:tab/>
        <w:t xml:space="preserve">   36.32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Holly Stewart</w:t>
      </w:r>
      <w:r w:rsidRPr="00BA197A">
        <w:tab/>
        <w:t>13</w:t>
      </w:r>
      <w:r w:rsidRPr="00BA197A">
        <w:tab/>
        <w:t>Gates &amp;Whick</w:t>
      </w:r>
      <w:r w:rsidRPr="00BA197A">
        <w:tab/>
      </w:r>
      <w:r w:rsidRPr="00BA197A">
        <w:tab/>
        <w:t xml:space="preserve"> 1:19.34</w:t>
      </w:r>
      <w:r w:rsidRPr="00BA197A">
        <w:tab/>
      </w:r>
      <w:r w:rsidRPr="00BA197A">
        <w:tab/>
      </w:r>
      <w:r w:rsidRPr="00BA197A">
        <w:tab/>
        <w:t>334</w:t>
      </w:r>
      <w:r w:rsidRPr="00BA197A">
        <w:tab/>
      </w:r>
      <w:r w:rsidRPr="00BA197A">
        <w:tab/>
        <w:t xml:space="preserve">   36.34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Laura McCluskey</w:t>
      </w:r>
      <w:r w:rsidRPr="00BA197A">
        <w:tab/>
        <w:t>13</w:t>
      </w:r>
      <w:r w:rsidRPr="00BA197A">
        <w:tab/>
        <w:t>Bo Stockton</w:t>
      </w:r>
      <w:r w:rsidRPr="00BA197A">
        <w:tab/>
      </w:r>
      <w:r w:rsidRPr="00BA197A">
        <w:tab/>
        <w:t xml:space="preserve"> 1:21.75</w:t>
      </w:r>
      <w:r w:rsidRPr="00BA197A">
        <w:tab/>
      </w:r>
      <w:r w:rsidRPr="00BA197A">
        <w:tab/>
      </w:r>
      <w:r w:rsidRPr="00BA197A">
        <w:tab/>
        <w:t>305</w:t>
      </w:r>
      <w:r w:rsidRPr="00BA197A">
        <w:tab/>
      </w:r>
      <w:r w:rsidRPr="00BA197A">
        <w:tab/>
        <w:t xml:space="preserve">   38.05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Jasmine Crang</w:t>
      </w:r>
      <w:r w:rsidRPr="00BA197A">
        <w:tab/>
        <w:t>13</w:t>
      </w:r>
      <w:r w:rsidRPr="00BA197A">
        <w:tab/>
        <w:t>Gates &amp;Whick</w:t>
      </w:r>
      <w:r w:rsidRPr="00BA197A">
        <w:tab/>
      </w:r>
      <w:r w:rsidRPr="00BA197A">
        <w:tab/>
        <w:t xml:space="preserve"> 1:26.13</w:t>
      </w:r>
      <w:r w:rsidRPr="00BA197A">
        <w:tab/>
      </w:r>
      <w:r w:rsidRPr="00BA197A">
        <w:tab/>
      </w:r>
      <w:r w:rsidRPr="00BA197A">
        <w:tab/>
        <w:t>261</w:t>
      </w:r>
      <w:r w:rsidRPr="00BA197A">
        <w:tab/>
      </w:r>
      <w:r w:rsidRPr="00BA197A">
        <w:tab/>
        <w:t xml:space="preserve">   40.67</w:t>
      </w:r>
    </w:p>
    <w:p w:rsidR="00BC32A0" w:rsidRPr="00BA197A" w:rsidRDefault="00BC32A0" w:rsidP="00BC32A0">
      <w:pPr>
        <w:pStyle w:val="PlaceEven"/>
      </w:pPr>
      <w:r w:rsidRPr="00BA197A">
        <w:t>6.</w:t>
      </w:r>
      <w:r w:rsidRPr="00BA197A">
        <w:tab/>
        <w:t>Bethany Grey</w:t>
      </w:r>
      <w:r w:rsidRPr="00BA197A">
        <w:tab/>
        <w:t>13</w:t>
      </w:r>
      <w:r w:rsidRPr="00BA197A">
        <w:tab/>
        <w:t>Chester Le S</w:t>
      </w:r>
      <w:r w:rsidRPr="00BA197A">
        <w:tab/>
      </w:r>
      <w:r w:rsidRPr="00BA197A">
        <w:tab/>
        <w:t xml:space="preserve"> 1:30.45</w:t>
      </w:r>
      <w:r w:rsidRPr="00BA197A">
        <w:tab/>
      </w:r>
      <w:r w:rsidRPr="00BA197A">
        <w:tab/>
      </w:r>
      <w:r w:rsidRPr="00BA197A">
        <w:tab/>
        <w:t>225</w:t>
      </w:r>
      <w:r w:rsidRPr="00BA197A">
        <w:tab/>
      </w:r>
      <w:r w:rsidRPr="00BA197A">
        <w:tab/>
        <w:t xml:space="preserve">   41.71</w:t>
      </w:r>
    </w:p>
    <w:p w:rsidR="00BC32A0" w:rsidRPr="00BA197A" w:rsidRDefault="00BC32A0" w:rsidP="00BC32A0">
      <w:pPr>
        <w:pStyle w:val="PlaceEven"/>
      </w:pPr>
      <w:r w:rsidRPr="00BA197A">
        <w:t>7.</w:t>
      </w:r>
      <w:r w:rsidRPr="00BA197A">
        <w:tab/>
        <w:t>Abbie Stephenson</w:t>
      </w:r>
      <w:r w:rsidRPr="00BA197A">
        <w:tab/>
        <w:t>13</w:t>
      </w:r>
      <w:r w:rsidRPr="00BA197A">
        <w:tab/>
        <w:t>Gates &amp;Whick</w:t>
      </w:r>
      <w:r w:rsidRPr="00BA197A">
        <w:tab/>
      </w:r>
      <w:r w:rsidRPr="00BA197A">
        <w:tab/>
        <w:t xml:space="preserve"> 1:50.15</w:t>
      </w:r>
      <w:r w:rsidRPr="00BA197A">
        <w:tab/>
      </w:r>
      <w:r w:rsidRPr="00BA197A">
        <w:tab/>
      </w:r>
      <w:r w:rsidRPr="00BA197A">
        <w:tab/>
        <w:t>124</w:t>
      </w:r>
      <w:r w:rsidRPr="00BA197A">
        <w:tab/>
      </w:r>
      <w:r w:rsidRPr="00BA197A">
        <w:tab/>
        <w:t xml:space="preserve">   47.72</w:t>
      </w:r>
    </w:p>
    <w:p w:rsidR="00BC32A0" w:rsidRPr="00BA197A" w:rsidRDefault="00BC32A0" w:rsidP="00BC32A0">
      <w:pPr>
        <w:pStyle w:val="AgeGroupHeader"/>
      </w:pPr>
      <w:r w:rsidRPr="00BA197A">
        <w:t xml:space="preserve">14 Yrs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Faye Burns</w:t>
      </w:r>
      <w:r w:rsidRPr="00BA197A">
        <w:tab/>
        <w:t>14</w:t>
      </w:r>
      <w:r w:rsidRPr="00BA197A">
        <w:tab/>
        <w:t>Chester Le S</w:t>
      </w:r>
      <w:r w:rsidRPr="00BA197A">
        <w:tab/>
      </w:r>
      <w:r w:rsidRPr="00BA197A">
        <w:tab/>
        <w:t xml:space="preserve"> 1:16.15</w:t>
      </w:r>
      <w:r w:rsidRPr="00BA197A">
        <w:tab/>
      </w:r>
      <w:r w:rsidRPr="00BA197A">
        <w:tab/>
      </w:r>
      <w:r w:rsidRPr="00BA197A">
        <w:tab/>
        <w:t>377</w:t>
      </w:r>
      <w:r w:rsidRPr="00BA197A">
        <w:tab/>
      </w:r>
      <w:r w:rsidRPr="00BA197A">
        <w:tab/>
        <w:t xml:space="preserve">   36.29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Georgina Gedney</w:t>
      </w:r>
      <w:r w:rsidRPr="00BA197A">
        <w:tab/>
        <w:t>14</w:t>
      </w:r>
      <w:r w:rsidRPr="00BA197A">
        <w:tab/>
        <w:t>Bo Stockton</w:t>
      </w:r>
      <w:r w:rsidRPr="00BA197A">
        <w:tab/>
      </w:r>
      <w:r w:rsidRPr="00BA197A">
        <w:tab/>
        <w:t xml:space="preserve"> 1:16.58</w:t>
      </w:r>
      <w:r w:rsidRPr="00BA197A">
        <w:tab/>
      </w:r>
      <w:r w:rsidRPr="00BA197A">
        <w:tab/>
      </w:r>
      <w:r w:rsidRPr="00BA197A">
        <w:tab/>
        <w:t>371</w:t>
      </w:r>
      <w:r w:rsidRPr="00BA197A">
        <w:tab/>
      </w:r>
      <w:r w:rsidRPr="00BA197A">
        <w:tab/>
        <w:t xml:space="preserve">   35.23</w:t>
      </w:r>
    </w:p>
    <w:p w:rsidR="00BC32A0" w:rsidRPr="00BA197A" w:rsidRDefault="00BC32A0" w:rsidP="00BC32A0">
      <w:pPr>
        <w:pStyle w:val="PlaceEven"/>
      </w:pPr>
      <w:r w:rsidRPr="00BA197A">
        <w:t>3.</w:t>
      </w:r>
      <w:r w:rsidRPr="00BA197A">
        <w:tab/>
        <w:t>Emily Wade</w:t>
      </w:r>
      <w:r w:rsidRPr="00BA197A">
        <w:tab/>
        <w:t>14</w:t>
      </w:r>
      <w:r w:rsidRPr="00BA197A">
        <w:tab/>
        <w:t>Bo Stockton</w:t>
      </w:r>
      <w:r w:rsidRPr="00BA197A">
        <w:tab/>
      </w:r>
      <w:r w:rsidRPr="00BA197A">
        <w:tab/>
        <w:t xml:space="preserve"> 1:18.10</w:t>
      </w:r>
      <w:r w:rsidRPr="00BA197A">
        <w:tab/>
      </w:r>
      <w:r w:rsidRPr="00BA197A">
        <w:tab/>
      </w:r>
      <w:r w:rsidRPr="00BA197A">
        <w:tab/>
        <w:t>350</w:t>
      </w:r>
      <w:r w:rsidRPr="00BA197A">
        <w:tab/>
      </w:r>
      <w:r w:rsidRPr="00BA197A">
        <w:tab/>
        <w:t xml:space="preserve">   36.91</w:t>
      </w:r>
    </w:p>
    <w:p w:rsidR="00BC32A0" w:rsidRPr="00BA197A" w:rsidRDefault="00BC32A0" w:rsidP="00BC32A0">
      <w:pPr>
        <w:pStyle w:val="PlaceEven"/>
      </w:pPr>
      <w:r w:rsidRPr="00BA197A">
        <w:t>4.</w:t>
      </w:r>
      <w:r w:rsidRPr="00BA197A">
        <w:tab/>
        <w:t>Rebekah Grange</w:t>
      </w:r>
      <w:r w:rsidRPr="00BA197A">
        <w:tab/>
        <w:t>14</w:t>
      </w:r>
      <w:r w:rsidRPr="00BA197A">
        <w:tab/>
        <w:t>Bo Stockton</w:t>
      </w:r>
      <w:r w:rsidRPr="00BA197A">
        <w:tab/>
      </w:r>
      <w:r w:rsidRPr="00BA197A">
        <w:tab/>
        <w:t xml:space="preserve"> 1:21.97</w:t>
      </w:r>
      <w:r w:rsidRPr="00BA197A">
        <w:tab/>
      </w:r>
      <w:r w:rsidRPr="00BA197A">
        <w:tab/>
      </w:r>
      <w:r w:rsidRPr="00BA197A">
        <w:tab/>
        <w:t>302</w:t>
      </w:r>
      <w:r w:rsidRPr="00BA197A">
        <w:tab/>
      </w:r>
      <w:r w:rsidRPr="00BA197A">
        <w:tab/>
        <w:t xml:space="preserve">   37.91</w:t>
      </w:r>
    </w:p>
    <w:p w:rsidR="00BC32A0" w:rsidRPr="00BA197A" w:rsidRDefault="00BC32A0" w:rsidP="00BC32A0">
      <w:pPr>
        <w:pStyle w:val="PlaceEven"/>
      </w:pPr>
      <w:r w:rsidRPr="00BA197A">
        <w:t>5.</w:t>
      </w:r>
      <w:r w:rsidRPr="00BA197A">
        <w:tab/>
        <w:t>Hannah Quinn</w:t>
      </w:r>
      <w:r w:rsidRPr="00BA197A">
        <w:tab/>
        <w:t>14</w:t>
      </w:r>
      <w:r w:rsidRPr="00BA197A">
        <w:tab/>
        <w:t>Gates &amp;Whick</w:t>
      </w:r>
      <w:r w:rsidRPr="00BA197A">
        <w:tab/>
      </w:r>
      <w:r w:rsidRPr="00BA197A">
        <w:tab/>
        <w:t xml:space="preserve"> 1:33.46</w:t>
      </w:r>
      <w:r w:rsidRPr="00BA197A">
        <w:tab/>
      </w:r>
      <w:r w:rsidRPr="00BA197A">
        <w:tab/>
      </w:r>
      <w:r w:rsidRPr="00BA197A">
        <w:tab/>
        <w:t>204</w:t>
      </w:r>
      <w:r w:rsidRPr="00BA197A">
        <w:tab/>
      </w:r>
      <w:r w:rsidRPr="00BA197A">
        <w:tab/>
        <w:t>-</w:t>
      </w:r>
    </w:p>
    <w:p w:rsidR="00BC32A0" w:rsidRPr="00BA197A" w:rsidRDefault="00BC32A0" w:rsidP="00BC32A0">
      <w:pPr>
        <w:pStyle w:val="AgeGroupHeader"/>
      </w:pPr>
      <w:r w:rsidRPr="00BA197A">
        <w:t xml:space="preserve">15 Yrs/Over </w:t>
      </w:r>
      <w:r>
        <w:t>Age Group</w:t>
      </w:r>
      <w:r w:rsidRPr="00BA197A">
        <w:t xml:space="preserve"> - Full Results</w:t>
      </w:r>
    </w:p>
    <w:p w:rsidR="00BC32A0" w:rsidRPr="00BA197A" w:rsidRDefault="00BC32A0" w:rsidP="00BC32A0">
      <w:pPr>
        <w:pStyle w:val="PlaceHeader"/>
      </w:pPr>
      <w:r>
        <w:t>Place</w:t>
      </w:r>
      <w:r w:rsidRPr="00BA197A">
        <w:tab/>
        <w:t>Name</w:t>
      </w:r>
      <w:r w:rsidRPr="00BA197A">
        <w:tab/>
        <w:t>AaD</w:t>
      </w:r>
      <w:r w:rsidRPr="00BA197A">
        <w:tab/>
        <w:t>Club</w:t>
      </w:r>
      <w:r w:rsidRPr="00BA197A">
        <w:tab/>
      </w:r>
      <w:r w:rsidRPr="00BA197A">
        <w:tab/>
        <w:t>Time</w:t>
      </w:r>
      <w:r w:rsidRPr="00BA197A">
        <w:tab/>
      </w:r>
      <w:r w:rsidRPr="00BA197A">
        <w:tab/>
      </w:r>
      <w:r w:rsidRPr="00BA197A">
        <w:tab/>
        <w:t>FINA Pt</w:t>
      </w:r>
      <w:r w:rsidRPr="00BA197A">
        <w:tab/>
      </w:r>
      <w:r w:rsidRPr="00BA197A">
        <w:tab/>
        <w:t>50</w:t>
      </w:r>
    </w:p>
    <w:p w:rsidR="00BC32A0" w:rsidRPr="00BA197A" w:rsidRDefault="00BC32A0" w:rsidP="00BC32A0">
      <w:pPr>
        <w:pStyle w:val="PlaceEven"/>
      </w:pPr>
      <w:r w:rsidRPr="00BA197A">
        <w:t>1.</w:t>
      </w:r>
      <w:r w:rsidRPr="00BA197A">
        <w:tab/>
        <w:t>Niamh McDonagh</w:t>
      </w:r>
      <w:r w:rsidRPr="00BA197A">
        <w:tab/>
        <w:t>16</w:t>
      </w:r>
      <w:r w:rsidRPr="00BA197A">
        <w:tab/>
        <w:t>Bo Stockton</w:t>
      </w:r>
      <w:r w:rsidRPr="00BA197A">
        <w:tab/>
      </w:r>
      <w:r w:rsidRPr="00BA197A">
        <w:tab/>
        <w:t xml:space="preserve"> 1:08.02</w:t>
      </w:r>
      <w:r w:rsidRPr="00BA197A">
        <w:tab/>
      </w:r>
      <w:r w:rsidRPr="00BA197A">
        <w:tab/>
      </w:r>
      <w:r w:rsidRPr="00BA197A">
        <w:tab/>
        <w:t>530</w:t>
      </w:r>
      <w:r w:rsidRPr="00BA197A">
        <w:tab/>
      </w:r>
      <w:r w:rsidRPr="00BA197A">
        <w:tab/>
        <w:t xml:space="preserve">   32.11</w:t>
      </w:r>
    </w:p>
    <w:p w:rsidR="00BC32A0" w:rsidRPr="00BA197A" w:rsidRDefault="00BC32A0" w:rsidP="00BC32A0">
      <w:pPr>
        <w:pStyle w:val="PlaceEven"/>
      </w:pPr>
      <w:r w:rsidRPr="00BA197A">
        <w:t>2.</w:t>
      </w:r>
      <w:r w:rsidRPr="00BA197A">
        <w:tab/>
        <w:t>Olivia Nelson</w:t>
      </w:r>
      <w:r w:rsidRPr="00BA197A">
        <w:tab/>
        <w:t>16</w:t>
      </w:r>
      <w:r w:rsidRPr="00BA197A">
        <w:tab/>
        <w:t>Chester Le S</w:t>
      </w:r>
      <w:r w:rsidRPr="00BA197A">
        <w:tab/>
      </w:r>
      <w:r w:rsidRPr="00BA197A">
        <w:tab/>
        <w:t xml:space="preserve"> 1:12.10</w:t>
      </w:r>
      <w:r w:rsidRPr="00BA197A">
        <w:tab/>
      </w:r>
      <w:r w:rsidRPr="00BA197A">
        <w:tab/>
      </w:r>
      <w:r w:rsidRPr="00BA197A">
        <w:tab/>
        <w:t>445</w:t>
      </w:r>
      <w:r w:rsidRPr="00BA197A">
        <w:tab/>
      </w:r>
      <w:r w:rsidRPr="00BA197A">
        <w:tab/>
        <w:t xml:space="preserve">   33.81</w:t>
      </w:r>
    </w:p>
    <w:p w:rsidR="00BC32A0" w:rsidRDefault="00BC32A0" w:rsidP="00BC32A0">
      <w:pPr>
        <w:pStyle w:val="PlaceEven"/>
      </w:pPr>
      <w:r w:rsidRPr="00BA197A">
        <w:t>3.</w:t>
      </w:r>
      <w:r w:rsidRPr="00BA197A">
        <w:tab/>
        <w:t>Georgina Lee</w:t>
      </w:r>
      <w:r w:rsidRPr="00BA197A">
        <w:tab/>
        <w:t>15</w:t>
      </w:r>
      <w:r w:rsidRPr="00BA197A">
        <w:tab/>
        <w:t>Chester Le S</w:t>
      </w:r>
      <w:r w:rsidRPr="00BA197A">
        <w:tab/>
      </w:r>
      <w:r w:rsidRPr="00BA197A">
        <w:tab/>
        <w:t xml:space="preserve"> 1:12.61</w:t>
      </w:r>
      <w:r w:rsidRPr="00BA197A">
        <w:tab/>
      </w:r>
      <w:r w:rsidRPr="00BA197A">
        <w:tab/>
      </w:r>
      <w:r w:rsidRPr="00BA197A">
        <w:tab/>
        <w:t>435</w:t>
      </w:r>
      <w:r w:rsidRPr="00BA197A">
        <w:tab/>
      </w:r>
      <w:r w:rsidRPr="00BA197A">
        <w:tab/>
        <w:t xml:space="preserve">   34.65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327A15" w:rsidRDefault="00BC32A0" w:rsidP="00BC32A0">
      <w:pPr>
        <w:pStyle w:val="EventHeader"/>
      </w:pPr>
      <w:r>
        <w:t>EVENT</w:t>
      </w:r>
      <w:r w:rsidRPr="00327A15">
        <w:t xml:space="preserve"> 14 Boys 09 Yrs/Over 100m Freestyle    </w:t>
      </w:r>
    </w:p>
    <w:p w:rsidR="00BC32A0" w:rsidRPr="00327A15" w:rsidRDefault="00BC32A0" w:rsidP="00BC32A0">
      <w:pPr>
        <w:pStyle w:val="AgeGroupHeader"/>
      </w:pPr>
      <w:r w:rsidRPr="00327A15">
        <w:t xml:space="preserve">09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Brandon Pye</w:t>
      </w:r>
      <w:r w:rsidRPr="00327A15">
        <w:tab/>
        <w:t>9</w:t>
      </w:r>
      <w:r w:rsidRPr="00327A15">
        <w:tab/>
        <w:t>Chester Le S</w:t>
      </w:r>
      <w:r w:rsidRPr="00327A15">
        <w:tab/>
      </w:r>
      <w:r w:rsidRPr="00327A15">
        <w:tab/>
        <w:t xml:space="preserve"> 1:19.23</w:t>
      </w:r>
      <w:r w:rsidRPr="00327A15">
        <w:tab/>
      </w:r>
      <w:r w:rsidRPr="00327A15">
        <w:tab/>
      </w:r>
      <w:r w:rsidRPr="00327A15">
        <w:tab/>
        <w:t>182</w:t>
      </w:r>
      <w:r w:rsidRPr="00327A15">
        <w:tab/>
      </w:r>
      <w:r w:rsidRPr="00327A15">
        <w:tab/>
        <w:t xml:space="preserve">   37.63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Jacob Davison</w:t>
      </w:r>
      <w:r w:rsidRPr="00327A15">
        <w:tab/>
        <w:t>9</w:t>
      </w:r>
      <w:r w:rsidRPr="00327A15">
        <w:tab/>
        <w:t>Chester Le S</w:t>
      </w:r>
      <w:r w:rsidRPr="00327A15">
        <w:tab/>
      </w:r>
      <w:r w:rsidRPr="00327A15">
        <w:tab/>
        <w:t xml:space="preserve"> 1:24.70</w:t>
      </w:r>
      <w:r w:rsidRPr="00327A15">
        <w:tab/>
      </w:r>
      <w:r w:rsidRPr="00327A15">
        <w:tab/>
      </w:r>
      <w:r w:rsidRPr="00327A15">
        <w:tab/>
        <w:t>149</w:t>
      </w:r>
      <w:r w:rsidRPr="00327A15">
        <w:tab/>
      </w:r>
      <w:r w:rsidRPr="00327A15">
        <w:tab/>
        <w:t xml:space="preserve">   39.78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Oliver Cuthbert</w:t>
      </w:r>
      <w:r w:rsidRPr="00327A15">
        <w:tab/>
        <w:t>9</w:t>
      </w:r>
      <w:r w:rsidRPr="00327A15">
        <w:tab/>
        <w:t>Bo Stockton</w:t>
      </w:r>
      <w:r w:rsidRPr="00327A15">
        <w:tab/>
      </w:r>
      <w:r w:rsidRPr="00327A15">
        <w:tab/>
        <w:t xml:space="preserve"> 1:26.57</w:t>
      </w:r>
      <w:r w:rsidRPr="00327A15">
        <w:tab/>
      </w:r>
      <w:r w:rsidRPr="00327A15">
        <w:tab/>
      </w:r>
      <w:r w:rsidRPr="00327A15">
        <w:tab/>
        <w:t>139</w:t>
      </w:r>
      <w:r w:rsidRPr="00327A15">
        <w:tab/>
      </w:r>
      <w:r w:rsidRPr="00327A15">
        <w:tab/>
        <w:t xml:space="preserve">   40.09</w:t>
      </w:r>
    </w:p>
    <w:p w:rsidR="00BC32A0" w:rsidRPr="00327A15" w:rsidRDefault="00BC32A0" w:rsidP="00BC32A0">
      <w:pPr>
        <w:pStyle w:val="PlaceEven"/>
      </w:pPr>
      <w:r w:rsidRPr="00327A15">
        <w:t>4.</w:t>
      </w:r>
      <w:r w:rsidRPr="00327A15">
        <w:tab/>
        <w:t>Angelo Giani Contini</w:t>
      </w:r>
      <w:r w:rsidRPr="00327A15">
        <w:tab/>
        <w:t>9</w:t>
      </w:r>
      <w:r w:rsidRPr="00327A15">
        <w:tab/>
        <w:t>Gates &amp;Whick</w:t>
      </w:r>
      <w:r w:rsidRPr="00327A15">
        <w:tab/>
      </w:r>
      <w:r w:rsidRPr="00327A15">
        <w:tab/>
        <w:t xml:space="preserve"> 1:27.93</w:t>
      </w:r>
      <w:r w:rsidRPr="00327A15">
        <w:tab/>
      </w:r>
      <w:r w:rsidRPr="00327A15">
        <w:tab/>
      </w:r>
      <w:r w:rsidRPr="00327A15">
        <w:tab/>
        <w:t>133</w:t>
      </w:r>
      <w:r w:rsidRPr="00327A15">
        <w:tab/>
      </w:r>
      <w:r w:rsidRPr="00327A15">
        <w:tab/>
        <w:t xml:space="preserve">   40.87</w:t>
      </w:r>
    </w:p>
    <w:p w:rsidR="00BC32A0" w:rsidRPr="00327A15" w:rsidRDefault="00BC32A0" w:rsidP="00BC32A0">
      <w:pPr>
        <w:pStyle w:val="PlaceEven"/>
      </w:pPr>
      <w:r w:rsidRPr="00327A15">
        <w:t>5.</w:t>
      </w:r>
      <w:r w:rsidRPr="00327A15">
        <w:tab/>
        <w:t>Matthew Dunn</w:t>
      </w:r>
      <w:r w:rsidRPr="00327A15">
        <w:tab/>
        <w:t>9</w:t>
      </w:r>
      <w:r w:rsidRPr="00327A15">
        <w:tab/>
        <w:t>Gates &amp;Whick</w:t>
      </w:r>
      <w:r w:rsidRPr="00327A15">
        <w:tab/>
      </w:r>
      <w:r w:rsidRPr="00327A15">
        <w:tab/>
        <w:t xml:space="preserve"> 1:40.49</w:t>
      </w:r>
      <w:r w:rsidRPr="00327A15">
        <w:tab/>
      </w:r>
      <w:r w:rsidRPr="00327A15">
        <w:tab/>
      </w:r>
      <w:r w:rsidRPr="00327A15">
        <w:tab/>
        <w:t>89</w:t>
      </w:r>
      <w:r w:rsidRPr="00327A15">
        <w:tab/>
      </w:r>
      <w:r w:rsidRPr="00327A15">
        <w:tab/>
        <w:t xml:space="preserve">   46.56</w:t>
      </w:r>
    </w:p>
    <w:p w:rsidR="00BC32A0" w:rsidRPr="00327A15" w:rsidRDefault="00BC32A0" w:rsidP="00BC32A0">
      <w:pPr>
        <w:pStyle w:val="PlaceEven"/>
      </w:pPr>
      <w:r w:rsidRPr="00327A15">
        <w:t>6.</w:t>
      </w:r>
      <w:r w:rsidRPr="00327A15">
        <w:tab/>
        <w:t>Simon McKim</w:t>
      </w:r>
      <w:r w:rsidRPr="00327A15">
        <w:tab/>
        <w:t>9</w:t>
      </w:r>
      <w:r w:rsidRPr="00327A15">
        <w:tab/>
        <w:t>Chester Le S</w:t>
      </w:r>
      <w:r w:rsidRPr="00327A15">
        <w:tab/>
      </w:r>
      <w:r w:rsidRPr="00327A15">
        <w:tab/>
        <w:t xml:space="preserve"> 1:48.72</w:t>
      </w:r>
      <w:r w:rsidRPr="00327A15">
        <w:tab/>
      </w:r>
      <w:r w:rsidRPr="00327A15">
        <w:tab/>
      </w:r>
      <w:r w:rsidRPr="00327A15">
        <w:tab/>
        <w:t>70</w:t>
      </w:r>
      <w:r w:rsidRPr="00327A15">
        <w:tab/>
      </w:r>
      <w:r w:rsidRPr="00327A15">
        <w:tab/>
        <w:t xml:space="preserve">   52.13</w:t>
      </w:r>
    </w:p>
    <w:p w:rsidR="00BC32A0" w:rsidRPr="00327A15" w:rsidRDefault="00BC32A0" w:rsidP="00BC32A0">
      <w:pPr>
        <w:pStyle w:val="PlaceEven"/>
      </w:pPr>
      <w:r w:rsidRPr="00327A15">
        <w:t xml:space="preserve"> </w:t>
      </w:r>
      <w:r w:rsidRPr="00327A15">
        <w:tab/>
        <w:t>Reece Malcolm</w:t>
      </w:r>
      <w:r w:rsidRPr="00327A15">
        <w:tab/>
        <w:t>9</w:t>
      </w:r>
      <w:r w:rsidRPr="00327A15">
        <w:tab/>
        <w:t>Stockton</w:t>
      </w:r>
      <w:r w:rsidRPr="00327A15">
        <w:tab/>
      </w:r>
      <w:r w:rsidRPr="00327A15">
        <w:tab/>
      </w:r>
      <w:r>
        <w:t>DNC</w:t>
      </w:r>
      <w:r w:rsidRPr="00327A15">
        <w:tab/>
      </w:r>
      <w:r w:rsidRPr="00327A15">
        <w:tab/>
      </w:r>
      <w:r w:rsidRPr="00327A15">
        <w:tab/>
      </w:r>
      <w:r w:rsidRPr="00327A15">
        <w:tab/>
      </w:r>
      <w:r w:rsidRPr="00327A15">
        <w:tab/>
      </w:r>
    </w:p>
    <w:p w:rsidR="00BC32A0" w:rsidRPr="00327A15" w:rsidRDefault="00BC32A0" w:rsidP="00BC32A0">
      <w:pPr>
        <w:pStyle w:val="PlaceEven"/>
      </w:pPr>
      <w:r w:rsidRPr="00327A15">
        <w:t xml:space="preserve"> </w:t>
      </w:r>
      <w:r w:rsidRPr="00327A15">
        <w:tab/>
        <w:t>Jacob Thomas</w:t>
      </w:r>
      <w:r w:rsidRPr="00327A15">
        <w:tab/>
        <w:t>9</w:t>
      </w:r>
      <w:r w:rsidRPr="00327A15">
        <w:tab/>
        <w:t>Stockton</w:t>
      </w:r>
      <w:r w:rsidRPr="00327A15">
        <w:tab/>
      </w:r>
      <w:r w:rsidRPr="00327A15">
        <w:tab/>
      </w:r>
      <w:r>
        <w:t>DNF</w:t>
      </w:r>
      <w:r w:rsidRPr="00327A15">
        <w:tab/>
      </w:r>
      <w:r w:rsidRPr="00327A15">
        <w:tab/>
      </w:r>
      <w:r w:rsidRPr="00327A15">
        <w:tab/>
      </w:r>
      <w:r w:rsidRPr="00327A15">
        <w:tab/>
      </w:r>
      <w:r w:rsidRPr="00327A15">
        <w:tab/>
      </w:r>
    </w:p>
    <w:p w:rsidR="00BC32A0" w:rsidRPr="00327A15" w:rsidRDefault="00BC32A0" w:rsidP="00BC32A0">
      <w:pPr>
        <w:pStyle w:val="AgeGroupHeader"/>
      </w:pPr>
      <w:r w:rsidRPr="00327A15">
        <w:t xml:space="preserve">10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Byron Peel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1:14.99</w:t>
      </w:r>
      <w:r w:rsidRPr="00327A15">
        <w:tab/>
      </w:r>
      <w:r w:rsidRPr="00327A15">
        <w:tab/>
      </w:r>
      <w:r w:rsidRPr="00327A15">
        <w:tab/>
        <w:t>215</w:t>
      </w:r>
      <w:r w:rsidRPr="00327A15">
        <w:tab/>
      </w:r>
      <w:r w:rsidRPr="00327A15">
        <w:tab/>
        <w:t xml:space="preserve">   36.82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William Baines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1:15.18</w:t>
      </w:r>
      <w:r w:rsidRPr="00327A15">
        <w:tab/>
      </w:r>
      <w:r w:rsidRPr="00327A15">
        <w:tab/>
      </w:r>
      <w:r w:rsidRPr="00327A15">
        <w:tab/>
        <w:t>213</w:t>
      </w:r>
      <w:r w:rsidRPr="00327A15">
        <w:tab/>
      </w:r>
      <w:r w:rsidRPr="00327A15">
        <w:tab/>
        <w:t xml:space="preserve">   36.35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Robbie Thompson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1:19.76</w:t>
      </w:r>
      <w:r w:rsidRPr="00327A15">
        <w:tab/>
      </w:r>
      <w:r w:rsidRPr="00327A15">
        <w:tab/>
      </w:r>
      <w:r w:rsidRPr="00327A15">
        <w:tab/>
        <w:t>178</w:t>
      </w:r>
      <w:r w:rsidRPr="00327A15">
        <w:tab/>
      </w:r>
      <w:r w:rsidRPr="00327A15">
        <w:tab/>
        <w:t xml:space="preserve">   38.44</w:t>
      </w:r>
    </w:p>
    <w:p w:rsidR="00BC32A0" w:rsidRPr="00327A15" w:rsidRDefault="00BC32A0" w:rsidP="00BC32A0">
      <w:pPr>
        <w:pStyle w:val="PlaceEven"/>
      </w:pPr>
      <w:r w:rsidRPr="00327A15">
        <w:t>4.</w:t>
      </w:r>
      <w:r w:rsidRPr="00327A15">
        <w:tab/>
        <w:t>Ethan Stannard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1:20.35</w:t>
      </w:r>
      <w:r w:rsidRPr="00327A15">
        <w:tab/>
      </w:r>
      <w:r w:rsidRPr="00327A15">
        <w:tab/>
      </w:r>
      <w:r w:rsidRPr="00327A15">
        <w:tab/>
        <w:t>174</w:t>
      </w:r>
      <w:r w:rsidRPr="00327A15">
        <w:tab/>
      </w:r>
      <w:r w:rsidRPr="00327A15">
        <w:tab/>
        <w:t xml:space="preserve">   39.17</w:t>
      </w:r>
    </w:p>
    <w:p w:rsidR="00BC32A0" w:rsidRPr="00327A15" w:rsidRDefault="00BC32A0" w:rsidP="00BC32A0">
      <w:pPr>
        <w:pStyle w:val="PlaceEven"/>
      </w:pPr>
      <w:r w:rsidRPr="00327A15">
        <w:t>5.</w:t>
      </w:r>
      <w:r w:rsidRPr="00327A15">
        <w:tab/>
        <w:t>Matthew Atkinson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1:23.73</w:t>
      </w:r>
      <w:r w:rsidRPr="00327A15">
        <w:tab/>
      </w:r>
      <w:r w:rsidRPr="00327A15">
        <w:tab/>
      </w:r>
      <w:r w:rsidRPr="00327A15">
        <w:tab/>
        <w:t>154</w:t>
      </w:r>
      <w:r w:rsidRPr="00327A15">
        <w:tab/>
      </w:r>
      <w:r w:rsidRPr="00327A15">
        <w:tab/>
        <w:t xml:space="preserve">   40.59</w:t>
      </w:r>
    </w:p>
    <w:p w:rsidR="00BC32A0" w:rsidRPr="00327A15" w:rsidRDefault="00BC32A0" w:rsidP="00BC32A0">
      <w:pPr>
        <w:pStyle w:val="PlaceEven"/>
      </w:pPr>
      <w:r w:rsidRPr="00327A15">
        <w:t>6.</w:t>
      </w:r>
      <w:r w:rsidRPr="00327A15">
        <w:tab/>
        <w:t>Colby McKim</w:t>
      </w:r>
      <w:r w:rsidRPr="00327A15">
        <w:tab/>
        <w:t>10</w:t>
      </w:r>
      <w:r w:rsidRPr="00327A15">
        <w:tab/>
        <w:t>Chester Le S</w:t>
      </w:r>
      <w:r w:rsidRPr="00327A15">
        <w:tab/>
      </w:r>
      <w:r w:rsidRPr="00327A15">
        <w:tab/>
        <w:t xml:space="preserve"> 1:24.07</w:t>
      </w:r>
      <w:r w:rsidRPr="00327A15">
        <w:tab/>
      </w:r>
      <w:r w:rsidRPr="00327A15">
        <w:tab/>
      </w:r>
      <w:r w:rsidRPr="00327A15">
        <w:tab/>
        <w:t>152</w:t>
      </w:r>
      <w:r w:rsidRPr="00327A15">
        <w:tab/>
      </w:r>
      <w:r w:rsidRPr="00327A15">
        <w:tab/>
        <w:t xml:space="preserve">   40.08</w:t>
      </w:r>
    </w:p>
    <w:p w:rsidR="00BC32A0" w:rsidRPr="00327A15" w:rsidRDefault="00BC32A0" w:rsidP="00BC32A0">
      <w:pPr>
        <w:pStyle w:val="PlaceEven"/>
      </w:pPr>
      <w:r w:rsidRPr="00327A15">
        <w:t>7.</w:t>
      </w:r>
      <w:r w:rsidRPr="00327A15">
        <w:tab/>
        <w:t>Michael Hewitt</w:t>
      </w:r>
      <w:r w:rsidRPr="00327A15">
        <w:tab/>
        <w:t>10</w:t>
      </w:r>
      <w:r w:rsidRPr="00327A15">
        <w:tab/>
        <w:t>AFSHartlepol</w:t>
      </w:r>
      <w:r w:rsidRPr="00327A15">
        <w:tab/>
      </w:r>
      <w:r w:rsidRPr="00327A15">
        <w:tab/>
        <w:t xml:space="preserve"> 1:24.14</w:t>
      </w:r>
      <w:r w:rsidRPr="00327A15">
        <w:tab/>
      </w:r>
      <w:r w:rsidRPr="00327A15">
        <w:tab/>
      </w:r>
      <w:r w:rsidRPr="00327A15">
        <w:tab/>
        <w:t>152</w:t>
      </w:r>
      <w:r w:rsidRPr="00327A15">
        <w:tab/>
      </w:r>
      <w:r w:rsidRPr="00327A15">
        <w:tab/>
        <w:t xml:space="preserve">   39.52</w:t>
      </w:r>
    </w:p>
    <w:p w:rsidR="00BC32A0" w:rsidRPr="00327A15" w:rsidRDefault="00BC32A0" w:rsidP="00BC32A0">
      <w:pPr>
        <w:pStyle w:val="PlaceEven"/>
      </w:pPr>
      <w:r w:rsidRPr="00327A15">
        <w:t>8.</w:t>
      </w:r>
      <w:r w:rsidRPr="00327A15">
        <w:tab/>
        <w:t>James Mason-Douglass</w:t>
      </w:r>
      <w:r w:rsidRPr="00327A15">
        <w:tab/>
        <w:t>10</w:t>
      </w:r>
      <w:r w:rsidRPr="00327A15">
        <w:tab/>
        <w:t>Gates &amp;Whick</w:t>
      </w:r>
      <w:r w:rsidRPr="00327A15">
        <w:tab/>
      </w:r>
      <w:r w:rsidRPr="00327A15">
        <w:tab/>
        <w:t xml:space="preserve"> 1:28.52</w:t>
      </w:r>
      <w:r w:rsidRPr="00327A15">
        <w:tab/>
      </w:r>
      <w:r w:rsidRPr="00327A15">
        <w:tab/>
      </w:r>
      <w:r w:rsidRPr="00327A15">
        <w:tab/>
        <w:t>130</w:t>
      </w:r>
      <w:r w:rsidRPr="00327A15">
        <w:tab/>
      </w:r>
      <w:r w:rsidRPr="00327A15">
        <w:tab/>
        <w:t xml:space="preserve">   40.46</w:t>
      </w:r>
    </w:p>
    <w:p w:rsidR="00BC32A0" w:rsidRPr="00327A15" w:rsidRDefault="00BC32A0" w:rsidP="00BC32A0">
      <w:pPr>
        <w:pStyle w:val="PlaceEven"/>
      </w:pPr>
      <w:r w:rsidRPr="00327A15">
        <w:t>9.</w:t>
      </w:r>
      <w:r w:rsidRPr="00327A15">
        <w:tab/>
        <w:t>Benjamin Coates</w:t>
      </w:r>
      <w:r w:rsidRPr="00327A15">
        <w:tab/>
        <w:t>10</w:t>
      </w:r>
      <w:r w:rsidRPr="00327A15">
        <w:tab/>
        <w:t>Bo Stockton</w:t>
      </w:r>
      <w:r w:rsidRPr="00327A15">
        <w:tab/>
      </w:r>
      <w:r w:rsidRPr="00327A15">
        <w:tab/>
        <w:t xml:space="preserve"> 1:28.63</w:t>
      </w:r>
      <w:r w:rsidRPr="00327A15">
        <w:tab/>
      </w:r>
      <w:r w:rsidRPr="00327A15">
        <w:tab/>
      </w:r>
      <w:r w:rsidRPr="00327A15">
        <w:tab/>
        <w:t>130</w:t>
      </w:r>
      <w:r w:rsidRPr="00327A15">
        <w:tab/>
      </w:r>
      <w:r w:rsidRPr="00327A15">
        <w:tab/>
        <w:t xml:space="preserve">   41.32</w:t>
      </w:r>
    </w:p>
    <w:p w:rsidR="00BC32A0" w:rsidRPr="00327A15" w:rsidRDefault="00BC32A0" w:rsidP="00BC32A0">
      <w:pPr>
        <w:pStyle w:val="PlaceEven"/>
      </w:pPr>
      <w:r w:rsidRPr="00327A15">
        <w:t>10.</w:t>
      </w:r>
      <w:r w:rsidRPr="00327A15">
        <w:tab/>
        <w:t>Jack Thirlwell</w:t>
      </w:r>
      <w:r w:rsidRPr="00327A15">
        <w:tab/>
        <w:t>10</w:t>
      </w:r>
      <w:r w:rsidRPr="00327A15">
        <w:tab/>
        <w:t>Peterlee</w:t>
      </w:r>
      <w:r w:rsidRPr="00327A15">
        <w:tab/>
      </w:r>
      <w:r w:rsidRPr="00327A15">
        <w:tab/>
        <w:t xml:space="preserve"> 1:32.76</w:t>
      </w:r>
      <w:r w:rsidRPr="00327A15">
        <w:tab/>
      </w:r>
      <w:r w:rsidRPr="00327A15">
        <w:tab/>
      </w:r>
      <w:r w:rsidRPr="00327A15">
        <w:tab/>
        <w:t>113</w:t>
      </w:r>
      <w:r w:rsidRPr="00327A15">
        <w:tab/>
      </w:r>
      <w:r w:rsidRPr="00327A15">
        <w:tab/>
        <w:t xml:space="preserve">   44.65</w:t>
      </w:r>
    </w:p>
    <w:p w:rsidR="00BC32A0" w:rsidRPr="00327A15" w:rsidRDefault="00BC32A0" w:rsidP="00BC32A0">
      <w:pPr>
        <w:pStyle w:val="PlaceEven"/>
      </w:pPr>
      <w:r w:rsidRPr="00327A15">
        <w:t>11.</w:t>
      </w:r>
      <w:r w:rsidRPr="00327A15">
        <w:tab/>
        <w:t>Leo Harvey</w:t>
      </w:r>
      <w:r w:rsidRPr="00327A15">
        <w:tab/>
        <w:t>10</w:t>
      </w:r>
      <w:r w:rsidRPr="00327A15">
        <w:tab/>
        <w:t>Peterlee</w:t>
      </w:r>
      <w:r w:rsidRPr="00327A15">
        <w:tab/>
      </w:r>
      <w:r w:rsidRPr="00327A15">
        <w:tab/>
        <w:t xml:space="preserve"> 1:36.43</w:t>
      </w:r>
      <w:r w:rsidRPr="00327A15">
        <w:tab/>
      </w:r>
      <w:r w:rsidRPr="00327A15">
        <w:tab/>
      </w:r>
      <w:r w:rsidRPr="00327A15">
        <w:tab/>
        <w:t>101</w:t>
      </w:r>
      <w:r w:rsidRPr="00327A15">
        <w:tab/>
      </w:r>
      <w:r w:rsidRPr="00327A15">
        <w:tab/>
        <w:t xml:space="preserve">   44.19</w:t>
      </w:r>
    </w:p>
    <w:p w:rsidR="00BC32A0" w:rsidRPr="00327A15" w:rsidRDefault="00BC32A0" w:rsidP="00BC32A0">
      <w:pPr>
        <w:pStyle w:val="AgeGroupHeader"/>
      </w:pPr>
      <w:r w:rsidRPr="00327A15">
        <w:t xml:space="preserve">11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Isaac Ripley</w:t>
      </w:r>
      <w:r w:rsidRPr="00327A15">
        <w:tab/>
        <w:t>11</w:t>
      </w:r>
      <w:r w:rsidRPr="00327A15">
        <w:tab/>
        <w:t>Bo Stockton</w:t>
      </w:r>
      <w:r w:rsidRPr="00327A15">
        <w:tab/>
      </w:r>
      <w:r w:rsidRPr="00327A15">
        <w:tab/>
        <w:t xml:space="preserve"> 1:11.48</w:t>
      </w:r>
      <w:r w:rsidRPr="00327A15">
        <w:tab/>
      </w:r>
      <w:r w:rsidRPr="00327A15">
        <w:tab/>
      </w:r>
      <w:r w:rsidRPr="00327A15">
        <w:tab/>
        <w:t>248</w:t>
      </w:r>
      <w:r w:rsidRPr="00327A15">
        <w:tab/>
      </w:r>
      <w:r w:rsidRPr="00327A15">
        <w:tab/>
        <w:t xml:space="preserve">   33.59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Thomas English</w:t>
      </w:r>
      <w:r w:rsidRPr="00327A15">
        <w:tab/>
        <w:t>11</w:t>
      </w:r>
      <w:r w:rsidRPr="00327A15">
        <w:tab/>
        <w:t>Chester Le S</w:t>
      </w:r>
      <w:r w:rsidRPr="00327A15">
        <w:tab/>
      </w:r>
      <w:r w:rsidRPr="00327A15">
        <w:tab/>
        <w:t xml:space="preserve"> 1:13.33</w:t>
      </w:r>
      <w:r w:rsidRPr="00327A15">
        <w:tab/>
      </w:r>
      <w:r w:rsidRPr="00327A15">
        <w:tab/>
      </w:r>
      <w:r w:rsidRPr="00327A15">
        <w:tab/>
        <w:t>230</w:t>
      </w:r>
      <w:r w:rsidRPr="00327A15">
        <w:tab/>
      </w:r>
      <w:r w:rsidRPr="00327A15">
        <w:tab/>
        <w:t xml:space="preserve">   33.37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Matthew Burke</w:t>
      </w:r>
      <w:r w:rsidRPr="00327A15">
        <w:tab/>
        <w:t>11</w:t>
      </w:r>
      <w:r w:rsidRPr="00327A15">
        <w:tab/>
        <w:t>AFSHartlepol</w:t>
      </w:r>
      <w:r w:rsidRPr="00327A15">
        <w:tab/>
      </w:r>
      <w:r w:rsidRPr="00327A15">
        <w:tab/>
        <w:t xml:space="preserve"> 1:25.00</w:t>
      </w:r>
      <w:r w:rsidRPr="00327A15">
        <w:tab/>
      </w:r>
      <w:r w:rsidRPr="00327A15">
        <w:tab/>
      </w:r>
      <w:r w:rsidRPr="00327A15">
        <w:tab/>
        <w:t>147</w:t>
      </w:r>
      <w:r w:rsidRPr="00327A15">
        <w:tab/>
      </w:r>
      <w:r w:rsidRPr="00327A15">
        <w:tab/>
        <w:t xml:space="preserve">   39.81</w:t>
      </w:r>
    </w:p>
    <w:p w:rsidR="00BC32A0" w:rsidRPr="00327A15" w:rsidRDefault="00BC32A0" w:rsidP="00BC32A0">
      <w:pPr>
        <w:pStyle w:val="PlaceEven"/>
      </w:pPr>
      <w:r w:rsidRPr="00327A15">
        <w:t>4.</w:t>
      </w:r>
      <w:r w:rsidRPr="00327A15">
        <w:tab/>
        <w:t>Joseph Flounders</w:t>
      </w:r>
      <w:r w:rsidRPr="00327A15">
        <w:tab/>
        <w:t>11</w:t>
      </w:r>
      <w:r w:rsidRPr="00327A15">
        <w:tab/>
        <w:t>AFSHartlepol</w:t>
      </w:r>
      <w:r w:rsidRPr="00327A15">
        <w:tab/>
      </w:r>
      <w:r w:rsidRPr="00327A15">
        <w:tab/>
        <w:t xml:space="preserve"> 1:27.78</w:t>
      </w:r>
      <w:r w:rsidRPr="00327A15">
        <w:tab/>
      </w:r>
      <w:r w:rsidRPr="00327A15">
        <w:tab/>
      </w:r>
      <w:r w:rsidRPr="00327A15">
        <w:tab/>
        <w:t>134</w:t>
      </w:r>
      <w:r w:rsidRPr="00327A15">
        <w:tab/>
      </w:r>
      <w:r w:rsidRPr="00327A15">
        <w:tab/>
        <w:t xml:space="preserve">   41.04</w:t>
      </w:r>
    </w:p>
    <w:p w:rsidR="00BC32A0" w:rsidRPr="00327A15" w:rsidRDefault="00BC32A0" w:rsidP="00BC32A0">
      <w:pPr>
        <w:pStyle w:val="PlaceEven"/>
      </w:pPr>
      <w:r w:rsidRPr="00327A15">
        <w:t>5.</w:t>
      </w:r>
      <w:r w:rsidRPr="00327A15">
        <w:tab/>
        <w:t>Ben Peacock</w:t>
      </w:r>
      <w:r w:rsidRPr="00327A15">
        <w:tab/>
        <w:t>11</w:t>
      </w:r>
      <w:r w:rsidRPr="00327A15">
        <w:tab/>
        <w:t>Peterlee</w:t>
      </w:r>
      <w:r w:rsidRPr="00327A15">
        <w:tab/>
      </w:r>
      <w:r w:rsidRPr="00327A15">
        <w:tab/>
        <w:t xml:space="preserve"> 1:52.41</w:t>
      </w:r>
      <w:r w:rsidRPr="00327A15">
        <w:tab/>
      </w:r>
      <w:r w:rsidRPr="00327A15">
        <w:tab/>
      </w:r>
      <w:r w:rsidRPr="00327A15">
        <w:tab/>
        <w:t>63</w:t>
      </w:r>
      <w:r w:rsidRPr="00327A15">
        <w:tab/>
      </w:r>
      <w:r w:rsidRPr="00327A15">
        <w:tab/>
        <w:t xml:space="preserve">   54.18</w:t>
      </w:r>
    </w:p>
    <w:p w:rsidR="00BC32A0" w:rsidRPr="00327A15" w:rsidRDefault="00BC32A0" w:rsidP="00BC32A0">
      <w:pPr>
        <w:pStyle w:val="AgeGroupHeader"/>
      </w:pPr>
      <w:r w:rsidRPr="00327A15">
        <w:t xml:space="preserve">12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James Newell</w:t>
      </w:r>
      <w:r w:rsidRPr="00327A15">
        <w:tab/>
        <w:t>12</w:t>
      </w:r>
      <w:r w:rsidRPr="00327A15">
        <w:tab/>
        <w:t>Bo Stockton</w:t>
      </w:r>
      <w:r w:rsidRPr="00327A15">
        <w:tab/>
      </w:r>
      <w:r w:rsidRPr="00327A15">
        <w:tab/>
        <w:t xml:space="preserve"> 1:10.64</w:t>
      </w:r>
      <w:r w:rsidRPr="00327A15">
        <w:tab/>
      </w:r>
      <w:r w:rsidRPr="00327A15">
        <w:tab/>
      </w:r>
      <w:r w:rsidRPr="00327A15">
        <w:tab/>
        <w:t>257</w:t>
      </w:r>
      <w:r w:rsidRPr="00327A15">
        <w:tab/>
      </w:r>
      <w:r w:rsidRPr="00327A15">
        <w:tab/>
        <w:t xml:space="preserve">   33.56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Aidan Campbell</w:t>
      </w:r>
      <w:r w:rsidRPr="00327A15">
        <w:tab/>
        <w:t>12</w:t>
      </w:r>
      <w:r w:rsidRPr="00327A15">
        <w:tab/>
        <w:t>Gates &amp;Whick</w:t>
      </w:r>
      <w:r w:rsidRPr="00327A15">
        <w:tab/>
      </w:r>
      <w:r w:rsidRPr="00327A15">
        <w:tab/>
        <w:t xml:space="preserve"> 1:14.10</w:t>
      </w:r>
      <w:r w:rsidRPr="00327A15">
        <w:tab/>
      </w:r>
      <w:r w:rsidRPr="00327A15">
        <w:tab/>
      </w:r>
      <w:r w:rsidRPr="00327A15">
        <w:tab/>
        <w:t>223</w:t>
      </w:r>
      <w:r w:rsidRPr="00327A15">
        <w:tab/>
      </w:r>
      <w:r w:rsidRPr="00327A15">
        <w:tab/>
        <w:t xml:space="preserve">   35.92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Benjamin Swanson</w:t>
      </w:r>
      <w:r w:rsidRPr="00327A15">
        <w:tab/>
        <w:t>12</w:t>
      </w:r>
      <w:r w:rsidRPr="00327A15">
        <w:tab/>
        <w:t>Bo Stockton</w:t>
      </w:r>
      <w:r w:rsidRPr="00327A15">
        <w:tab/>
      </w:r>
      <w:r w:rsidRPr="00327A15">
        <w:tab/>
        <w:t xml:space="preserve"> 1:14.59</w:t>
      </w:r>
      <w:r w:rsidRPr="00327A15">
        <w:tab/>
      </w:r>
      <w:r w:rsidRPr="00327A15">
        <w:tab/>
      </w:r>
      <w:r w:rsidRPr="00327A15">
        <w:tab/>
        <w:t>218</w:t>
      </w:r>
      <w:r w:rsidRPr="00327A15">
        <w:tab/>
      </w:r>
      <w:r w:rsidRPr="00327A15">
        <w:tab/>
        <w:t xml:space="preserve">   35.86</w:t>
      </w:r>
    </w:p>
    <w:p w:rsidR="00BC32A0" w:rsidRPr="00327A15" w:rsidRDefault="00BC32A0" w:rsidP="00BC32A0">
      <w:pPr>
        <w:pStyle w:val="PlaceEven"/>
      </w:pPr>
      <w:r w:rsidRPr="00327A15">
        <w:t>4.</w:t>
      </w:r>
      <w:r w:rsidRPr="00327A15">
        <w:tab/>
        <w:t>David-Owen Gray</w:t>
      </w:r>
      <w:r w:rsidRPr="00327A15">
        <w:tab/>
        <w:t>12</w:t>
      </w:r>
      <w:r w:rsidRPr="00327A15">
        <w:tab/>
        <w:t>Peterlee</w:t>
      </w:r>
      <w:r w:rsidRPr="00327A15">
        <w:tab/>
      </w:r>
      <w:r w:rsidRPr="00327A15">
        <w:tab/>
        <w:t xml:space="preserve"> 1:33.62</w:t>
      </w:r>
      <w:r w:rsidRPr="00327A15">
        <w:tab/>
      </w:r>
      <w:r w:rsidRPr="00327A15">
        <w:tab/>
      </w:r>
      <w:r w:rsidRPr="00327A15">
        <w:tab/>
        <w:t>110</w:t>
      </w:r>
      <w:r w:rsidRPr="00327A15">
        <w:tab/>
      </w:r>
      <w:r w:rsidRPr="00327A15">
        <w:tab/>
        <w:t xml:space="preserve">   44.06</w:t>
      </w:r>
    </w:p>
    <w:p w:rsidR="00BC32A0" w:rsidRPr="00327A15" w:rsidRDefault="00BC32A0" w:rsidP="00BC32A0">
      <w:pPr>
        <w:pStyle w:val="PlaceEven"/>
      </w:pPr>
      <w:r w:rsidRPr="00327A15">
        <w:t xml:space="preserve"> </w:t>
      </w:r>
      <w:r w:rsidRPr="00327A15">
        <w:tab/>
        <w:t>Reece Robinson</w:t>
      </w:r>
      <w:r w:rsidRPr="00327A15">
        <w:tab/>
        <w:t>12</w:t>
      </w:r>
      <w:r w:rsidRPr="00327A15">
        <w:tab/>
        <w:t>AFSHartlepol</w:t>
      </w:r>
      <w:r w:rsidRPr="00327A15">
        <w:tab/>
      </w:r>
      <w:r w:rsidRPr="00327A15">
        <w:tab/>
        <w:t xml:space="preserve">DQ </w:t>
      </w:r>
      <w:r w:rsidRPr="00327A15">
        <w:pgNum/>
      </w:r>
      <w:r w:rsidRPr="00327A15">
        <w:t xml:space="preserve">     </w:t>
      </w:r>
      <w:r w:rsidRPr="00327A15">
        <w:tab/>
      </w:r>
      <w:r w:rsidRPr="00327A15">
        <w:tab/>
      </w:r>
      <w:r w:rsidRPr="00327A15">
        <w:tab/>
      </w:r>
      <w:r w:rsidRPr="00327A15">
        <w:tab/>
      </w:r>
      <w:r w:rsidRPr="00327A15">
        <w:tab/>
      </w:r>
    </w:p>
    <w:p w:rsidR="00BC32A0" w:rsidRPr="00327A15" w:rsidRDefault="00BC32A0" w:rsidP="00BC32A0">
      <w:pPr>
        <w:pStyle w:val="AgeGroupHeader"/>
      </w:pPr>
      <w:r w:rsidRPr="00327A15">
        <w:t xml:space="preserve">13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Tom Ward</w:t>
      </w:r>
      <w:r w:rsidRPr="00327A15">
        <w:tab/>
        <w:t>13</w:t>
      </w:r>
      <w:r w:rsidRPr="00327A15">
        <w:tab/>
        <w:t>Bo Stockton</w:t>
      </w:r>
      <w:r w:rsidRPr="00327A15">
        <w:tab/>
      </w:r>
      <w:r w:rsidRPr="00327A15">
        <w:tab/>
        <w:t xml:space="preserve"> 1:05.27</w:t>
      </w:r>
      <w:r w:rsidRPr="00327A15">
        <w:tab/>
      </w:r>
      <w:r w:rsidRPr="00327A15">
        <w:tab/>
      </w:r>
      <w:r w:rsidRPr="00327A15">
        <w:tab/>
        <w:t>326</w:t>
      </w:r>
      <w:r w:rsidRPr="00327A15">
        <w:tab/>
      </w:r>
      <w:r w:rsidRPr="00327A15">
        <w:tab/>
        <w:t xml:space="preserve">   31.21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Alfie Bingham</w:t>
      </w:r>
      <w:r w:rsidRPr="00327A15">
        <w:tab/>
        <w:t>13</w:t>
      </w:r>
      <w:r w:rsidRPr="00327A15">
        <w:tab/>
        <w:t>AFSHartlepol</w:t>
      </w:r>
      <w:r w:rsidRPr="00327A15">
        <w:tab/>
      </w:r>
      <w:r w:rsidRPr="00327A15">
        <w:tab/>
        <w:t xml:space="preserve"> 1:06.46</w:t>
      </w:r>
      <w:r w:rsidRPr="00327A15">
        <w:tab/>
      </w:r>
      <w:r w:rsidRPr="00327A15">
        <w:tab/>
      </w:r>
      <w:r w:rsidRPr="00327A15">
        <w:tab/>
        <w:t>309</w:t>
      </w:r>
      <w:r w:rsidRPr="00327A15">
        <w:tab/>
      </w:r>
      <w:r w:rsidRPr="00327A15">
        <w:tab/>
        <w:t xml:space="preserve">   32.37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Luke Pye</w:t>
      </w:r>
      <w:r w:rsidRPr="00327A15">
        <w:tab/>
        <w:t>13</w:t>
      </w:r>
      <w:r w:rsidRPr="00327A15">
        <w:tab/>
        <w:t>Chester Le S</w:t>
      </w:r>
      <w:r w:rsidRPr="00327A15">
        <w:tab/>
      </w:r>
      <w:r w:rsidRPr="00327A15">
        <w:tab/>
        <w:t xml:space="preserve"> 1:06.56</w:t>
      </w:r>
      <w:r w:rsidRPr="00327A15">
        <w:tab/>
      </w:r>
      <w:r w:rsidRPr="00327A15">
        <w:tab/>
      </w:r>
      <w:r w:rsidRPr="00327A15">
        <w:tab/>
        <w:t>307</w:t>
      </w:r>
      <w:r w:rsidRPr="00327A15">
        <w:tab/>
      </w:r>
      <w:r w:rsidRPr="00327A15">
        <w:tab/>
        <w:t xml:space="preserve">   31.55</w:t>
      </w:r>
    </w:p>
    <w:p w:rsidR="00BC32A0" w:rsidRPr="00327A15" w:rsidRDefault="00BC32A0" w:rsidP="00BC32A0">
      <w:pPr>
        <w:pStyle w:val="PlaceEven"/>
      </w:pPr>
      <w:r w:rsidRPr="00327A15">
        <w:t xml:space="preserve"> </w:t>
      </w:r>
      <w:r w:rsidRPr="00327A15">
        <w:tab/>
        <w:t>Aidan Brown</w:t>
      </w:r>
      <w:r w:rsidRPr="00327A15">
        <w:tab/>
        <w:t>13</w:t>
      </w:r>
      <w:r w:rsidRPr="00327A15">
        <w:tab/>
        <w:t>Bo Stockton</w:t>
      </w:r>
      <w:r w:rsidRPr="00327A15">
        <w:tab/>
      </w:r>
      <w:r w:rsidRPr="00327A15">
        <w:tab/>
      </w:r>
      <w:r>
        <w:t>DNC</w:t>
      </w:r>
      <w:r w:rsidRPr="00327A15">
        <w:tab/>
      </w:r>
      <w:r w:rsidRPr="00327A15">
        <w:tab/>
      </w:r>
      <w:r w:rsidRPr="00327A15">
        <w:tab/>
      </w:r>
      <w:r w:rsidRPr="00327A15">
        <w:tab/>
      </w:r>
      <w:r w:rsidRPr="00327A15">
        <w:tab/>
      </w:r>
    </w:p>
    <w:p w:rsidR="00BC32A0" w:rsidRPr="00327A15" w:rsidRDefault="00BC32A0" w:rsidP="00BC32A0">
      <w:pPr>
        <w:pStyle w:val="AgeGroupHeader"/>
      </w:pPr>
      <w:r w:rsidRPr="00327A15">
        <w:t xml:space="preserve">14 Yrs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Matthew Scott</w:t>
      </w:r>
      <w:r w:rsidRPr="00327A15">
        <w:tab/>
        <w:t>14</w:t>
      </w:r>
      <w:r w:rsidRPr="00327A15">
        <w:tab/>
        <w:t>AFSHartlepol</w:t>
      </w:r>
      <w:r w:rsidRPr="00327A15">
        <w:tab/>
      </w:r>
      <w:r w:rsidRPr="00327A15">
        <w:tab/>
        <w:t xml:space="preserve"> 1:01.68</w:t>
      </w:r>
      <w:r w:rsidRPr="00327A15">
        <w:tab/>
      </w:r>
      <w:r w:rsidRPr="00327A15">
        <w:tab/>
      </w:r>
      <w:r w:rsidRPr="00327A15">
        <w:tab/>
        <w:t>386</w:t>
      </w:r>
      <w:r w:rsidRPr="00327A15">
        <w:tab/>
      </w:r>
      <w:r w:rsidRPr="00327A15">
        <w:tab/>
        <w:t xml:space="preserve">   30.32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Christopher Mayes</w:t>
      </w:r>
      <w:r w:rsidRPr="00327A15">
        <w:tab/>
        <w:t>14</w:t>
      </w:r>
      <w:r w:rsidRPr="00327A15">
        <w:tab/>
        <w:t>AFSHartlepol</w:t>
      </w:r>
      <w:r w:rsidRPr="00327A15">
        <w:tab/>
      </w:r>
      <w:r w:rsidRPr="00327A15">
        <w:tab/>
        <w:t xml:space="preserve"> 1:02.29</w:t>
      </w:r>
      <w:r w:rsidRPr="00327A15">
        <w:tab/>
      </w:r>
      <w:r w:rsidRPr="00327A15">
        <w:tab/>
      </w:r>
      <w:r w:rsidRPr="00327A15">
        <w:tab/>
        <w:t>375</w:t>
      </w:r>
      <w:r w:rsidRPr="00327A15">
        <w:tab/>
      </w:r>
      <w:r w:rsidRPr="00327A15">
        <w:tab/>
        <w:t xml:space="preserve">   29.96</w:t>
      </w:r>
    </w:p>
    <w:p w:rsidR="00BC32A0" w:rsidRPr="00327A15" w:rsidRDefault="00BC32A0" w:rsidP="00BC32A0">
      <w:pPr>
        <w:pStyle w:val="PlaceEven"/>
      </w:pPr>
      <w:r w:rsidRPr="00327A15">
        <w:t>3.</w:t>
      </w:r>
      <w:r w:rsidRPr="00327A15">
        <w:tab/>
        <w:t>Joshua Scott</w:t>
      </w:r>
      <w:r w:rsidRPr="00327A15">
        <w:tab/>
        <w:t>14</w:t>
      </w:r>
      <w:r w:rsidRPr="00327A15">
        <w:tab/>
        <w:t>AFSHartlepol</w:t>
      </w:r>
      <w:r w:rsidRPr="00327A15">
        <w:tab/>
      </w:r>
      <w:r w:rsidRPr="00327A15">
        <w:tab/>
        <w:t xml:space="preserve"> 1:03.93</w:t>
      </w:r>
      <w:r w:rsidRPr="00327A15">
        <w:tab/>
      </w:r>
      <w:r w:rsidRPr="00327A15">
        <w:tab/>
      </w:r>
      <w:r w:rsidRPr="00327A15">
        <w:tab/>
        <w:t>347</w:t>
      </w:r>
      <w:r w:rsidRPr="00327A15">
        <w:tab/>
      </w:r>
      <w:r w:rsidRPr="00327A15">
        <w:tab/>
        <w:t xml:space="preserve">   30.11</w:t>
      </w:r>
    </w:p>
    <w:p w:rsidR="00BC32A0" w:rsidRPr="00327A15" w:rsidRDefault="00BC32A0" w:rsidP="00BC32A0">
      <w:pPr>
        <w:pStyle w:val="PlaceEven"/>
      </w:pPr>
      <w:r w:rsidRPr="00327A15">
        <w:lastRenderedPageBreak/>
        <w:t>4.</w:t>
      </w:r>
      <w:r w:rsidRPr="00327A15">
        <w:tab/>
        <w:t>Thomas Magnone</w:t>
      </w:r>
      <w:r w:rsidRPr="00327A15">
        <w:tab/>
        <w:t>14</w:t>
      </w:r>
      <w:r w:rsidRPr="00327A15">
        <w:tab/>
        <w:t>Bo Stockton</w:t>
      </w:r>
      <w:r w:rsidRPr="00327A15">
        <w:tab/>
      </w:r>
      <w:r w:rsidRPr="00327A15">
        <w:tab/>
        <w:t xml:space="preserve"> 1:09.37</w:t>
      </w:r>
      <w:r w:rsidRPr="00327A15">
        <w:tab/>
      </w:r>
      <w:r w:rsidRPr="00327A15">
        <w:tab/>
      </w:r>
      <w:r w:rsidRPr="00327A15">
        <w:tab/>
        <w:t>271</w:t>
      </w:r>
      <w:r w:rsidRPr="00327A15">
        <w:tab/>
      </w:r>
      <w:r w:rsidRPr="00327A15">
        <w:tab/>
        <w:t xml:space="preserve">   33.37</w:t>
      </w:r>
    </w:p>
    <w:p w:rsidR="00BC32A0" w:rsidRPr="00327A15" w:rsidRDefault="00BC32A0" w:rsidP="00BC32A0">
      <w:pPr>
        <w:pStyle w:val="PlaceEven"/>
      </w:pPr>
      <w:r w:rsidRPr="00327A15">
        <w:t>5.</w:t>
      </w:r>
      <w:r w:rsidRPr="00327A15">
        <w:tab/>
        <w:t>Jason Wilson</w:t>
      </w:r>
      <w:r w:rsidRPr="00327A15">
        <w:tab/>
        <w:t>14</w:t>
      </w:r>
      <w:r w:rsidRPr="00327A15">
        <w:tab/>
        <w:t>Stockton</w:t>
      </w:r>
      <w:r w:rsidRPr="00327A15">
        <w:tab/>
      </w:r>
      <w:r w:rsidRPr="00327A15">
        <w:tab/>
        <w:t xml:space="preserve"> 1:11.94</w:t>
      </w:r>
      <w:r w:rsidRPr="00327A15">
        <w:tab/>
      </w:r>
      <w:r w:rsidRPr="00327A15">
        <w:tab/>
      </w:r>
      <w:r w:rsidRPr="00327A15">
        <w:tab/>
        <w:t>243</w:t>
      </w:r>
      <w:r w:rsidRPr="00327A15">
        <w:tab/>
      </w:r>
      <w:r w:rsidRPr="00327A15">
        <w:tab/>
        <w:t xml:space="preserve">   32.65</w:t>
      </w:r>
    </w:p>
    <w:p w:rsidR="00BC32A0" w:rsidRPr="00327A15" w:rsidRDefault="00BC32A0" w:rsidP="00BC32A0">
      <w:pPr>
        <w:pStyle w:val="AgeGroupHeader"/>
      </w:pPr>
      <w:r w:rsidRPr="00327A15">
        <w:t xml:space="preserve">15 Yrs/Over </w:t>
      </w:r>
      <w:r>
        <w:t>Age Group</w:t>
      </w:r>
      <w:r w:rsidRPr="00327A15">
        <w:t xml:space="preserve"> - Full Results</w:t>
      </w:r>
    </w:p>
    <w:p w:rsidR="00BC32A0" w:rsidRPr="00327A15" w:rsidRDefault="00BC32A0" w:rsidP="00BC32A0">
      <w:pPr>
        <w:pStyle w:val="PlaceHeader"/>
      </w:pPr>
      <w:r>
        <w:t>Place</w:t>
      </w:r>
      <w:r w:rsidRPr="00327A15">
        <w:tab/>
        <w:t>Name</w:t>
      </w:r>
      <w:r w:rsidRPr="00327A15">
        <w:tab/>
        <w:t>AaD</w:t>
      </w:r>
      <w:r w:rsidRPr="00327A15">
        <w:tab/>
        <w:t>Club</w:t>
      </w:r>
      <w:r w:rsidRPr="00327A15">
        <w:tab/>
      </w:r>
      <w:r w:rsidRPr="00327A15">
        <w:tab/>
        <w:t>Time</w:t>
      </w:r>
      <w:r w:rsidRPr="00327A15">
        <w:tab/>
      </w:r>
      <w:r w:rsidRPr="00327A15">
        <w:tab/>
      </w:r>
      <w:r w:rsidRPr="00327A15">
        <w:tab/>
        <w:t>FINA Pt</w:t>
      </w:r>
      <w:r w:rsidRPr="00327A15">
        <w:tab/>
      </w:r>
      <w:r w:rsidRPr="00327A15">
        <w:tab/>
        <w:t>50</w:t>
      </w:r>
    </w:p>
    <w:p w:rsidR="00BC32A0" w:rsidRPr="00327A15" w:rsidRDefault="00BC32A0" w:rsidP="00BC32A0">
      <w:pPr>
        <w:pStyle w:val="PlaceEven"/>
      </w:pPr>
      <w:r w:rsidRPr="00327A15">
        <w:t>1.</w:t>
      </w:r>
      <w:r w:rsidRPr="00327A15">
        <w:tab/>
        <w:t>James Shackleton</w:t>
      </w:r>
      <w:r w:rsidRPr="00327A15">
        <w:tab/>
        <w:t>17</w:t>
      </w:r>
      <w:r w:rsidRPr="00327A15">
        <w:tab/>
        <w:t>Bo Stockton</w:t>
      </w:r>
      <w:r w:rsidRPr="00327A15">
        <w:tab/>
      </w:r>
      <w:r w:rsidRPr="00327A15">
        <w:tab/>
        <w:t xml:space="preserve">   58.15</w:t>
      </w:r>
      <w:r w:rsidRPr="00327A15">
        <w:tab/>
      </w:r>
      <w:r w:rsidRPr="00327A15">
        <w:tab/>
      </w:r>
      <w:r w:rsidRPr="00327A15">
        <w:tab/>
        <w:t>461</w:t>
      </w:r>
      <w:r w:rsidRPr="00327A15">
        <w:tab/>
      </w:r>
      <w:r w:rsidRPr="00327A15">
        <w:tab/>
        <w:t xml:space="preserve">   28.05</w:t>
      </w:r>
    </w:p>
    <w:p w:rsidR="00BC32A0" w:rsidRPr="00327A15" w:rsidRDefault="00BC32A0" w:rsidP="00BC32A0">
      <w:pPr>
        <w:pStyle w:val="PlaceEven"/>
      </w:pPr>
      <w:r w:rsidRPr="00327A15">
        <w:t>2.</w:t>
      </w:r>
      <w:r w:rsidRPr="00327A15">
        <w:tab/>
        <w:t>Arran Boagey</w:t>
      </w:r>
      <w:r w:rsidRPr="00327A15">
        <w:tab/>
        <w:t>16</w:t>
      </w:r>
      <w:r w:rsidRPr="00327A15">
        <w:tab/>
        <w:t>AFSHartlepol</w:t>
      </w:r>
      <w:r w:rsidRPr="00327A15">
        <w:tab/>
      </w:r>
      <w:r w:rsidRPr="00327A15">
        <w:tab/>
        <w:t xml:space="preserve"> 1:00.45</w:t>
      </w:r>
      <w:r w:rsidRPr="00327A15">
        <w:tab/>
      </w:r>
      <w:r w:rsidRPr="00327A15">
        <w:tab/>
      </w:r>
      <w:r w:rsidRPr="00327A15">
        <w:tab/>
        <w:t>410</w:t>
      </w:r>
      <w:r w:rsidRPr="00327A15">
        <w:tab/>
      </w:r>
      <w:r w:rsidRPr="00327A15">
        <w:tab/>
        <w:t xml:space="preserve">   28.91</w:t>
      </w:r>
    </w:p>
    <w:p w:rsidR="00BC32A0" w:rsidRDefault="00BC32A0" w:rsidP="00BC32A0">
      <w:pPr>
        <w:pStyle w:val="PlaceEven"/>
      </w:pPr>
      <w:r w:rsidRPr="00327A15">
        <w:t>3.</w:t>
      </w:r>
      <w:r w:rsidRPr="00327A15">
        <w:tab/>
        <w:t>Daniel Wood</w:t>
      </w:r>
      <w:r w:rsidRPr="00327A15">
        <w:tab/>
        <w:t>16</w:t>
      </w:r>
      <w:r w:rsidRPr="00327A15">
        <w:tab/>
        <w:t>Bo Stockton</w:t>
      </w:r>
      <w:r w:rsidRPr="00327A15">
        <w:tab/>
      </w:r>
      <w:r w:rsidRPr="00327A15">
        <w:tab/>
        <w:t xml:space="preserve"> 1:02.19</w:t>
      </w:r>
      <w:r w:rsidRPr="00327A15">
        <w:tab/>
      </w:r>
      <w:r w:rsidRPr="00327A15">
        <w:tab/>
      </w:r>
      <w:r w:rsidRPr="00327A15">
        <w:tab/>
        <w:t>377</w:t>
      </w:r>
      <w:r w:rsidRPr="00327A15">
        <w:tab/>
      </w:r>
      <w:r w:rsidRPr="00327A15">
        <w:tab/>
        <w:t xml:space="preserve">   29.61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F506C8" w:rsidRDefault="00BC32A0" w:rsidP="00BC32A0">
      <w:pPr>
        <w:pStyle w:val="EventHeader"/>
      </w:pPr>
      <w:r>
        <w:t>EVENT</w:t>
      </w:r>
      <w:r w:rsidRPr="00F506C8">
        <w:t xml:space="preserve"> 15 Boys 09 Yrs/Over 200m Freestyle    </w:t>
      </w:r>
    </w:p>
    <w:p w:rsidR="00BC32A0" w:rsidRPr="00F506C8" w:rsidRDefault="00BC32A0" w:rsidP="00BC32A0">
      <w:pPr>
        <w:pStyle w:val="AgeGroupHeader"/>
      </w:pPr>
      <w:r w:rsidRPr="00F506C8">
        <w:t xml:space="preserve">09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Oliver Cuthbert</w:t>
      </w:r>
      <w:r w:rsidRPr="00F506C8">
        <w:tab/>
        <w:t>9</w:t>
      </w:r>
      <w:r w:rsidRPr="00F506C8">
        <w:tab/>
        <w:t>Bo Stockton</w:t>
      </w:r>
      <w:r w:rsidRPr="00F506C8">
        <w:tab/>
      </w:r>
      <w:r w:rsidRPr="00F506C8">
        <w:tab/>
        <w:t xml:space="preserve"> 3:04.71</w:t>
      </w:r>
      <w:r w:rsidRPr="00F506C8">
        <w:tab/>
      </w:r>
      <w:r w:rsidRPr="00F506C8">
        <w:tab/>
      </w:r>
      <w:r w:rsidRPr="00F506C8">
        <w:tab/>
        <w:t>155</w:t>
      </w:r>
      <w:r w:rsidRPr="00F506C8">
        <w:tab/>
      </w:r>
      <w:r w:rsidRPr="00F506C8">
        <w:tab/>
        <w:t xml:space="preserve">   41.03</w:t>
      </w:r>
      <w:r w:rsidRPr="00F506C8">
        <w:tab/>
        <w:t xml:space="preserve"> 1:28.60</w:t>
      </w:r>
      <w:r w:rsidRPr="00F506C8">
        <w:tab/>
        <w:t xml:space="preserve"> 2:18.40</w:t>
      </w:r>
    </w:p>
    <w:p w:rsidR="00BC32A0" w:rsidRPr="00F506C8" w:rsidRDefault="00BC32A0" w:rsidP="00BC32A0">
      <w:pPr>
        <w:pStyle w:val="AgeGroupHeader"/>
      </w:pPr>
      <w:r w:rsidRPr="00F506C8">
        <w:t xml:space="preserve">10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William Baines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2:33.06</w:t>
      </w:r>
      <w:r w:rsidRPr="00F506C8">
        <w:tab/>
      </w:r>
      <w:r w:rsidRPr="00F506C8">
        <w:tab/>
      </w:r>
      <w:r w:rsidRPr="00F506C8">
        <w:tab/>
        <w:t>273</w:t>
      </w:r>
      <w:r w:rsidRPr="00F506C8">
        <w:tab/>
      </w:r>
      <w:r w:rsidRPr="00F506C8">
        <w:tab/>
        <w:t xml:space="preserve">   34.22</w:t>
      </w:r>
      <w:r w:rsidRPr="00F506C8">
        <w:tab/>
        <w:t xml:space="preserve"> 1:13.47</w:t>
      </w:r>
      <w:r w:rsidRPr="00F506C8">
        <w:tab/>
        <w:t xml:space="preserve"> 1:53.66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Byron Peel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2:36.15</w:t>
      </w:r>
      <w:r w:rsidRPr="00F506C8">
        <w:tab/>
      </w:r>
      <w:r w:rsidRPr="00F506C8">
        <w:tab/>
      </w:r>
      <w:r w:rsidRPr="00F506C8">
        <w:tab/>
        <w:t>257</w:t>
      </w:r>
      <w:r w:rsidRPr="00F506C8">
        <w:tab/>
      </w:r>
      <w:r w:rsidRPr="00F506C8">
        <w:tab/>
        <w:t xml:space="preserve">   36.52</w:t>
      </w:r>
      <w:r w:rsidRPr="00F506C8">
        <w:tab/>
        <w:t xml:space="preserve"> 1:16.39</w:t>
      </w:r>
      <w:r w:rsidRPr="00F506C8">
        <w:tab/>
        <w:t xml:space="preserve"> 1:57.27</w:t>
      </w:r>
    </w:p>
    <w:p w:rsidR="00BC32A0" w:rsidRPr="00F506C8" w:rsidRDefault="00BC32A0" w:rsidP="00BC32A0">
      <w:pPr>
        <w:pStyle w:val="PlaceEven"/>
      </w:pPr>
      <w:r w:rsidRPr="00F506C8">
        <w:t>3.</w:t>
      </w:r>
      <w:r w:rsidRPr="00F506C8">
        <w:tab/>
        <w:t>Robbie Thompson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2:45.84</w:t>
      </w:r>
      <w:r w:rsidRPr="00F506C8">
        <w:tab/>
      </w:r>
      <w:r w:rsidRPr="00F506C8">
        <w:tab/>
      </w:r>
      <w:r w:rsidRPr="00F506C8">
        <w:tab/>
        <w:t>215</w:t>
      </w:r>
      <w:r w:rsidRPr="00F506C8">
        <w:tab/>
      </w:r>
      <w:r w:rsidRPr="00F506C8">
        <w:tab/>
        <w:t xml:space="preserve">   38.57</w:t>
      </w:r>
      <w:r w:rsidRPr="00F506C8">
        <w:tab/>
        <w:t xml:space="preserve"> 1:21.85</w:t>
      </w:r>
      <w:r w:rsidRPr="00F506C8">
        <w:tab/>
        <w:t xml:space="preserve"> 2:05.69</w:t>
      </w:r>
    </w:p>
    <w:p w:rsidR="00BC32A0" w:rsidRPr="00F506C8" w:rsidRDefault="00BC32A0" w:rsidP="00BC32A0">
      <w:pPr>
        <w:pStyle w:val="PlaceEven"/>
      </w:pPr>
      <w:r w:rsidRPr="00F506C8">
        <w:t>4.</w:t>
      </w:r>
      <w:r w:rsidRPr="00F506C8">
        <w:tab/>
        <w:t>Ethan Stannard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2:52.70</w:t>
      </w:r>
      <w:r w:rsidRPr="00F506C8">
        <w:tab/>
      </w:r>
      <w:r w:rsidRPr="00F506C8">
        <w:tab/>
      </w:r>
      <w:r w:rsidRPr="00F506C8">
        <w:tab/>
        <w:t>190</w:t>
      </w:r>
      <w:r w:rsidRPr="00F506C8">
        <w:tab/>
      </w:r>
      <w:r w:rsidRPr="00F506C8">
        <w:tab/>
        <w:t xml:space="preserve">   39.93</w:t>
      </w:r>
      <w:r w:rsidRPr="00F506C8">
        <w:tab/>
        <w:t xml:space="preserve"> 1:24.65</w:t>
      </w:r>
      <w:r w:rsidRPr="00F506C8">
        <w:tab/>
        <w:t xml:space="preserve"> 2:10.43</w:t>
      </w:r>
    </w:p>
    <w:p w:rsidR="00BC32A0" w:rsidRPr="00F506C8" w:rsidRDefault="00BC32A0" w:rsidP="00BC32A0">
      <w:pPr>
        <w:pStyle w:val="PlaceEven"/>
      </w:pPr>
      <w:r w:rsidRPr="00F506C8">
        <w:t>5.</w:t>
      </w:r>
      <w:r w:rsidRPr="00F506C8">
        <w:tab/>
        <w:t>Benjamin Coates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2:59.10</w:t>
      </w:r>
      <w:r w:rsidRPr="00F506C8">
        <w:tab/>
      </w:r>
      <w:r w:rsidRPr="00F506C8">
        <w:tab/>
      </w:r>
      <w:r w:rsidRPr="00F506C8">
        <w:tab/>
        <w:t>170</w:t>
      </w:r>
      <w:r w:rsidRPr="00F506C8">
        <w:tab/>
      </w:r>
      <w:r w:rsidRPr="00F506C8">
        <w:tab/>
        <w:t xml:space="preserve">   37.79</w:t>
      </w:r>
      <w:r w:rsidRPr="00F506C8">
        <w:tab/>
        <w:t xml:space="preserve"> 1:24.07</w:t>
      </w:r>
      <w:r w:rsidRPr="00F506C8">
        <w:tab/>
        <w:t xml:space="preserve"> 2:13.35</w:t>
      </w:r>
    </w:p>
    <w:p w:rsidR="00BC32A0" w:rsidRPr="00F506C8" w:rsidRDefault="00BC32A0" w:rsidP="00BC32A0">
      <w:pPr>
        <w:pStyle w:val="PlaceEven"/>
      </w:pPr>
      <w:r w:rsidRPr="00F506C8">
        <w:t>6.</w:t>
      </w:r>
      <w:r w:rsidRPr="00F506C8">
        <w:tab/>
        <w:t>Matthew Atkinson</w:t>
      </w:r>
      <w:r w:rsidRPr="00F506C8">
        <w:tab/>
        <w:t>10</w:t>
      </w:r>
      <w:r w:rsidRPr="00F506C8">
        <w:tab/>
        <w:t>Bo Stockton</w:t>
      </w:r>
      <w:r w:rsidRPr="00F506C8">
        <w:tab/>
      </w:r>
      <w:r w:rsidRPr="00F506C8">
        <w:tab/>
        <w:t xml:space="preserve"> 3:01.12</w:t>
      </w:r>
      <w:r w:rsidRPr="00F506C8">
        <w:tab/>
      </w:r>
      <w:r w:rsidRPr="00F506C8">
        <w:tab/>
      </w:r>
      <w:r w:rsidRPr="00F506C8">
        <w:tab/>
        <w:t>165</w:t>
      </w:r>
      <w:r w:rsidRPr="00F506C8">
        <w:tab/>
      </w:r>
      <w:r w:rsidRPr="00F506C8">
        <w:tab/>
        <w:t xml:space="preserve">   40.90</w:t>
      </w:r>
      <w:r w:rsidRPr="00F506C8">
        <w:tab/>
        <w:t xml:space="preserve"> 1:28.04</w:t>
      </w:r>
      <w:r w:rsidRPr="00F506C8">
        <w:tab/>
        <w:t xml:space="preserve"> 2:16.21</w:t>
      </w:r>
    </w:p>
    <w:p w:rsidR="00BC32A0" w:rsidRPr="00F506C8" w:rsidRDefault="00BC32A0" w:rsidP="00BC32A0">
      <w:pPr>
        <w:pStyle w:val="PlaceEven"/>
      </w:pPr>
      <w:r w:rsidRPr="00F506C8">
        <w:t>7.</w:t>
      </w:r>
      <w:r w:rsidRPr="00F506C8">
        <w:tab/>
        <w:t>Michael Hewitt</w:t>
      </w:r>
      <w:r w:rsidRPr="00F506C8">
        <w:tab/>
        <w:t>10</w:t>
      </w:r>
      <w:r w:rsidRPr="00F506C8">
        <w:tab/>
        <w:t>AFSHartlepol</w:t>
      </w:r>
      <w:r w:rsidRPr="00F506C8">
        <w:tab/>
      </w:r>
      <w:r w:rsidRPr="00F506C8">
        <w:tab/>
        <w:t xml:space="preserve"> 3:01.18</w:t>
      </w:r>
      <w:r w:rsidRPr="00F506C8">
        <w:tab/>
      </w:r>
      <w:r w:rsidRPr="00F506C8">
        <w:tab/>
      </w:r>
      <w:r w:rsidRPr="00F506C8">
        <w:tab/>
        <w:t>164</w:t>
      </w:r>
      <w:r w:rsidRPr="00F506C8">
        <w:tab/>
      </w:r>
      <w:r w:rsidRPr="00F506C8">
        <w:tab/>
        <w:t xml:space="preserve">   39.40</w:t>
      </w:r>
      <w:r w:rsidRPr="00F506C8">
        <w:tab/>
        <w:t xml:space="preserve"> 1:27.10</w:t>
      </w:r>
      <w:r w:rsidRPr="00F506C8">
        <w:tab/>
        <w:t xml:space="preserve"> 2:15.02</w:t>
      </w:r>
    </w:p>
    <w:p w:rsidR="00BC32A0" w:rsidRPr="00F506C8" w:rsidRDefault="00BC32A0" w:rsidP="00BC32A0">
      <w:pPr>
        <w:pStyle w:val="PlaceEven"/>
      </w:pPr>
      <w:r w:rsidRPr="00F506C8">
        <w:t>8.</w:t>
      </w:r>
      <w:r w:rsidRPr="00F506C8">
        <w:tab/>
        <w:t>Fintan Airey</w:t>
      </w:r>
      <w:r w:rsidRPr="00F506C8">
        <w:tab/>
        <w:t>10</w:t>
      </w:r>
      <w:r w:rsidRPr="00F506C8">
        <w:tab/>
        <w:t>Gates &amp;Whick</w:t>
      </w:r>
      <w:r w:rsidRPr="00F506C8">
        <w:tab/>
      </w:r>
      <w:r w:rsidRPr="00F506C8">
        <w:tab/>
        <w:t xml:space="preserve"> 3:01.89</w:t>
      </w:r>
      <w:r w:rsidRPr="00F506C8">
        <w:tab/>
      </w:r>
      <w:r w:rsidRPr="00F506C8">
        <w:tab/>
      </w:r>
      <w:r w:rsidRPr="00F506C8">
        <w:tab/>
        <w:t>163</w:t>
      </w:r>
      <w:r w:rsidRPr="00F506C8">
        <w:tab/>
      </w:r>
      <w:r w:rsidRPr="00F506C8">
        <w:tab/>
        <w:t xml:space="preserve">   39.65</w:t>
      </w:r>
      <w:r w:rsidRPr="00F506C8">
        <w:tab/>
        <w:t xml:space="preserve"> 1:27.42</w:t>
      </w:r>
      <w:r w:rsidRPr="00F506C8">
        <w:tab/>
        <w:t xml:space="preserve"> 2:16.13</w:t>
      </w:r>
    </w:p>
    <w:p w:rsidR="00BC32A0" w:rsidRPr="00F506C8" w:rsidRDefault="00BC32A0" w:rsidP="00BC32A0">
      <w:pPr>
        <w:pStyle w:val="AgeGroupHeader"/>
      </w:pPr>
      <w:r w:rsidRPr="00F506C8">
        <w:t xml:space="preserve">11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Jacob Elwell</w:t>
      </w:r>
      <w:r w:rsidRPr="00F506C8">
        <w:tab/>
        <w:t>11</w:t>
      </w:r>
      <w:r w:rsidRPr="00F506C8">
        <w:tab/>
        <w:t>Bo Stockton</w:t>
      </w:r>
      <w:r w:rsidRPr="00F506C8">
        <w:tab/>
      </w:r>
      <w:r w:rsidRPr="00F506C8">
        <w:tab/>
        <w:t xml:space="preserve"> 2:29.64</w:t>
      </w:r>
      <w:r w:rsidRPr="00F506C8">
        <w:tab/>
      </w:r>
      <w:r w:rsidRPr="00F506C8">
        <w:tab/>
      </w:r>
      <w:r w:rsidRPr="00F506C8">
        <w:tab/>
        <w:t>292</w:t>
      </w:r>
      <w:r w:rsidRPr="00F506C8">
        <w:tab/>
      </w:r>
      <w:r w:rsidRPr="00F506C8">
        <w:tab/>
        <w:t xml:space="preserve">   34.84</w:t>
      </w:r>
      <w:r w:rsidRPr="00F506C8">
        <w:tab/>
        <w:t xml:space="preserve"> 1:13.67</w:t>
      </w:r>
      <w:r w:rsidRPr="00F506C8">
        <w:tab/>
        <w:t xml:space="preserve"> 1:52.91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Isaac Ripley</w:t>
      </w:r>
      <w:r w:rsidRPr="00F506C8">
        <w:tab/>
        <w:t>11</w:t>
      </w:r>
      <w:r w:rsidRPr="00F506C8">
        <w:tab/>
        <w:t>Bo Stockton</w:t>
      </w:r>
      <w:r w:rsidRPr="00F506C8">
        <w:tab/>
      </w:r>
      <w:r w:rsidRPr="00F506C8">
        <w:tab/>
        <w:t xml:space="preserve"> 2:33.12</w:t>
      </w:r>
      <w:r w:rsidRPr="00F506C8">
        <w:tab/>
      </w:r>
      <w:r w:rsidRPr="00F506C8">
        <w:tab/>
      </w:r>
      <w:r w:rsidRPr="00F506C8">
        <w:tab/>
        <w:t>273</w:t>
      </w:r>
      <w:r w:rsidRPr="00F506C8">
        <w:tab/>
      </w:r>
      <w:r w:rsidRPr="00F506C8">
        <w:tab/>
        <w:t xml:space="preserve">   34.92</w:t>
      </w:r>
      <w:r w:rsidRPr="00F506C8">
        <w:tab/>
        <w:t xml:space="preserve"> 1:14.27</w:t>
      </w:r>
      <w:r w:rsidRPr="00F506C8">
        <w:tab/>
        <w:t xml:space="preserve"> 1:54.67</w:t>
      </w:r>
    </w:p>
    <w:p w:rsidR="00BC32A0" w:rsidRPr="00F506C8" w:rsidRDefault="00BC32A0" w:rsidP="00BC32A0">
      <w:pPr>
        <w:pStyle w:val="PlaceEven"/>
      </w:pPr>
      <w:r w:rsidRPr="00F506C8">
        <w:t>3.</w:t>
      </w:r>
      <w:r w:rsidRPr="00F506C8">
        <w:tab/>
        <w:t>Nathan Magnone</w:t>
      </w:r>
      <w:r w:rsidRPr="00F506C8">
        <w:tab/>
        <w:t>11</w:t>
      </w:r>
      <w:r w:rsidRPr="00F506C8">
        <w:tab/>
        <w:t>Bo Stockton</w:t>
      </w:r>
      <w:r w:rsidRPr="00F506C8">
        <w:tab/>
      </w:r>
      <w:r w:rsidRPr="00F506C8">
        <w:tab/>
        <w:t xml:space="preserve"> 3:02.03</w:t>
      </w:r>
      <w:r w:rsidRPr="00F506C8">
        <w:tab/>
      </w:r>
      <w:r w:rsidRPr="00F506C8">
        <w:tab/>
      </w:r>
      <w:r w:rsidRPr="00F506C8">
        <w:tab/>
        <w:t>162</w:t>
      </w:r>
      <w:r w:rsidRPr="00F506C8">
        <w:tab/>
      </w:r>
      <w:r w:rsidRPr="00F506C8">
        <w:tab/>
        <w:t xml:space="preserve">   40.66</w:t>
      </w:r>
      <w:r w:rsidRPr="00F506C8">
        <w:tab/>
        <w:t xml:space="preserve"> 1:28.61</w:t>
      </w:r>
      <w:r w:rsidRPr="00F506C8">
        <w:tab/>
        <w:t xml:space="preserve"> 2:16.85</w:t>
      </w:r>
    </w:p>
    <w:p w:rsidR="00BC32A0" w:rsidRPr="00F506C8" w:rsidRDefault="00BC32A0" w:rsidP="00BC32A0">
      <w:pPr>
        <w:pStyle w:val="PlaceEven"/>
      </w:pPr>
      <w:r w:rsidRPr="00F506C8">
        <w:t>4.</w:t>
      </w:r>
      <w:r w:rsidRPr="00F506C8">
        <w:tab/>
        <w:t>Joseph Flounders</w:t>
      </w:r>
      <w:r w:rsidRPr="00F506C8">
        <w:tab/>
        <w:t>11</w:t>
      </w:r>
      <w:r w:rsidRPr="00F506C8">
        <w:tab/>
        <w:t>AFSHartlepol</w:t>
      </w:r>
      <w:r w:rsidRPr="00F506C8">
        <w:tab/>
      </w:r>
      <w:r w:rsidRPr="00F506C8">
        <w:tab/>
        <w:t xml:space="preserve"> 3:05.05</w:t>
      </w:r>
      <w:r w:rsidRPr="00F506C8">
        <w:tab/>
      </w:r>
      <w:r w:rsidRPr="00F506C8">
        <w:tab/>
      </w:r>
      <w:r w:rsidRPr="00F506C8">
        <w:tab/>
        <w:t>154</w:t>
      </w:r>
      <w:r w:rsidRPr="00F506C8">
        <w:tab/>
      </w:r>
      <w:r w:rsidRPr="00F506C8">
        <w:tab/>
        <w:t xml:space="preserve">   41.30</w:t>
      </w:r>
      <w:r w:rsidRPr="00F506C8">
        <w:tab/>
        <w:t xml:space="preserve"> 1:29.19</w:t>
      </w:r>
      <w:r w:rsidRPr="00F506C8">
        <w:tab/>
        <w:t xml:space="preserve"> 2:18.28</w:t>
      </w:r>
    </w:p>
    <w:p w:rsidR="00BC32A0" w:rsidRPr="00F506C8" w:rsidRDefault="00BC32A0" w:rsidP="00BC32A0">
      <w:pPr>
        <w:pStyle w:val="AgeGroupHeader"/>
      </w:pPr>
      <w:r w:rsidRPr="00F506C8">
        <w:t xml:space="preserve">12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James Newell</w:t>
      </w:r>
      <w:r w:rsidRPr="00F506C8">
        <w:tab/>
        <w:t>12</w:t>
      </w:r>
      <w:r w:rsidRPr="00F506C8">
        <w:tab/>
        <w:t>Bo Stockton</w:t>
      </w:r>
      <w:r w:rsidRPr="00F506C8">
        <w:tab/>
      </w:r>
      <w:r w:rsidRPr="00F506C8">
        <w:tab/>
        <w:t xml:space="preserve"> 2:29.82</w:t>
      </w:r>
      <w:r w:rsidRPr="00F506C8">
        <w:tab/>
      </w:r>
      <w:r w:rsidRPr="00F506C8">
        <w:tab/>
      </w:r>
      <w:r w:rsidRPr="00F506C8">
        <w:tab/>
        <w:t>291</w:t>
      </w:r>
      <w:r w:rsidRPr="00F506C8">
        <w:tab/>
      </w:r>
      <w:r w:rsidRPr="00F506C8">
        <w:tab/>
        <w:t xml:space="preserve">   34.03</w:t>
      </w:r>
      <w:r w:rsidRPr="00F506C8">
        <w:tab/>
        <w:t xml:space="preserve"> 1:13.03</w:t>
      </w:r>
      <w:r w:rsidRPr="00F506C8">
        <w:tab/>
        <w:t xml:space="preserve"> 1:51.89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Benjamin Swanson</w:t>
      </w:r>
      <w:r w:rsidRPr="00F506C8">
        <w:tab/>
        <w:t>12</w:t>
      </w:r>
      <w:r w:rsidRPr="00F506C8">
        <w:tab/>
        <w:t>Bo Stockton</w:t>
      </w:r>
      <w:r w:rsidRPr="00F506C8">
        <w:tab/>
      </w:r>
      <w:r w:rsidRPr="00F506C8">
        <w:tab/>
        <w:t xml:space="preserve"> 2:44.79</w:t>
      </w:r>
      <w:r w:rsidRPr="00F506C8">
        <w:tab/>
      </w:r>
      <w:r w:rsidRPr="00F506C8">
        <w:tab/>
      </w:r>
      <w:r w:rsidRPr="00F506C8">
        <w:tab/>
        <w:t>219</w:t>
      </w:r>
      <w:r w:rsidRPr="00F506C8">
        <w:tab/>
      </w:r>
      <w:r w:rsidRPr="00F506C8">
        <w:tab/>
        <w:t xml:space="preserve">   36.85</w:t>
      </w:r>
      <w:r w:rsidRPr="00F506C8">
        <w:tab/>
        <w:t xml:space="preserve"> 1:19.61</w:t>
      </w:r>
      <w:r w:rsidRPr="00F506C8">
        <w:tab/>
        <w:t xml:space="preserve"> 2:02.50</w:t>
      </w:r>
    </w:p>
    <w:p w:rsidR="00BC32A0" w:rsidRPr="00F506C8" w:rsidRDefault="00BC32A0" w:rsidP="00BC32A0">
      <w:pPr>
        <w:pStyle w:val="PlaceEven"/>
      </w:pPr>
      <w:bookmarkStart w:id="0" w:name="_GoBack"/>
      <w:r w:rsidRPr="00F506C8">
        <w:t>3.</w:t>
      </w:r>
      <w:r w:rsidRPr="00F506C8">
        <w:tab/>
        <w:t>Alexander Mitchelson</w:t>
      </w:r>
      <w:r w:rsidRPr="00F506C8">
        <w:tab/>
        <w:t>12</w:t>
      </w:r>
      <w:r w:rsidRPr="00F506C8">
        <w:tab/>
        <w:t>Chester Le S</w:t>
      </w:r>
      <w:r w:rsidRPr="00F506C8">
        <w:tab/>
      </w:r>
      <w:r w:rsidRPr="00F506C8">
        <w:tab/>
        <w:t xml:space="preserve"> 2:44.94</w:t>
      </w:r>
      <w:r w:rsidRPr="00F506C8">
        <w:tab/>
      </w:r>
      <w:r w:rsidRPr="00F506C8">
        <w:tab/>
      </w:r>
      <w:r w:rsidRPr="00F506C8">
        <w:tab/>
        <w:t>218</w:t>
      </w:r>
      <w:r w:rsidRPr="00F506C8">
        <w:tab/>
      </w:r>
      <w:r w:rsidRPr="00F506C8">
        <w:tab/>
        <w:t xml:space="preserve">   36.62</w:t>
      </w:r>
      <w:r w:rsidRPr="00F506C8">
        <w:tab/>
        <w:t xml:space="preserve"> 1:18.55</w:t>
      </w:r>
      <w:r w:rsidRPr="00F506C8">
        <w:tab/>
        <w:t xml:space="preserve"> 1:59.32</w:t>
      </w:r>
    </w:p>
    <w:bookmarkEnd w:id="0"/>
    <w:p w:rsidR="00BC32A0" w:rsidRPr="00F506C8" w:rsidRDefault="00BC32A0" w:rsidP="00BC32A0">
      <w:pPr>
        <w:pStyle w:val="AgeGroupHeader"/>
      </w:pPr>
      <w:r w:rsidRPr="00F506C8">
        <w:t xml:space="preserve">13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William James</w:t>
      </w:r>
      <w:r w:rsidRPr="00F506C8">
        <w:tab/>
        <w:t>13</w:t>
      </w:r>
      <w:r w:rsidRPr="00F506C8">
        <w:tab/>
        <w:t>Stockton</w:t>
      </w:r>
      <w:r w:rsidRPr="00F506C8">
        <w:tab/>
      </w:r>
      <w:r w:rsidRPr="00F506C8">
        <w:tab/>
        <w:t xml:space="preserve"> 2:17.50</w:t>
      </w:r>
      <w:r w:rsidRPr="00F506C8">
        <w:tab/>
      </w:r>
      <w:r w:rsidRPr="00F506C8">
        <w:tab/>
      </w:r>
      <w:r w:rsidRPr="00F506C8">
        <w:tab/>
        <w:t>377</w:t>
      </w:r>
      <w:r w:rsidRPr="00F506C8">
        <w:tab/>
      </w:r>
      <w:r w:rsidRPr="00F506C8">
        <w:tab/>
        <w:t xml:space="preserve">   31.72</w:t>
      </w:r>
      <w:r w:rsidRPr="00F506C8">
        <w:tab/>
        <w:t xml:space="preserve"> 1:06.25</w:t>
      </w:r>
      <w:r w:rsidRPr="00F506C8">
        <w:tab/>
        <w:t xml:space="preserve"> 1:41.71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Elijah Stannard</w:t>
      </w:r>
      <w:r w:rsidRPr="00F506C8">
        <w:tab/>
        <w:t>13</w:t>
      </w:r>
      <w:r w:rsidRPr="00F506C8">
        <w:tab/>
        <w:t>Bo Stockton</w:t>
      </w:r>
      <w:r w:rsidRPr="00F506C8">
        <w:tab/>
      </w:r>
      <w:r w:rsidRPr="00F506C8">
        <w:tab/>
        <w:t xml:space="preserve"> 2:18.64</w:t>
      </w:r>
      <w:r w:rsidRPr="00F506C8">
        <w:tab/>
      </w:r>
      <w:r w:rsidRPr="00F506C8">
        <w:tab/>
      </w:r>
      <w:r w:rsidRPr="00F506C8">
        <w:tab/>
        <w:t>368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Pr="00F506C8" w:rsidRDefault="00BC32A0" w:rsidP="00BC32A0">
      <w:pPr>
        <w:pStyle w:val="PlaceEven"/>
      </w:pPr>
      <w:r w:rsidRPr="00F506C8">
        <w:t>3.</w:t>
      </w:r>
      <w:r w:rsidRPr="00F506C8">
        <w:tab/>
        <w:t>Aidan Brown</w:t>
      </w:r>
      <w:r w:rsidRPr="00F506C8">
        <w:tab/>
        <w:t>13</w:t>
      </w:r>
      <w:r w:rsidRPr="00F506C8">
        <w:tab/>
        <w:t>Bo Stockton</w:t>
      </w:r>
      <w:r w:rsidRPr="00F506C8">
        <w:tab/>
      </w:r>
      <w:r w:rsidRPr="00F506C8">
        <w:tab/>
        <w:t xml:space="preserve"> 2:19.11</w:t>
      </w:r>
      <w:r w:rsidRPr="00F506C8">
        <w:tab/>
      </w:r>
      <w:r w:rsidRPr="00F506C8">
        <w:tab/>
      </w:r>
      <w:r w:rsidRPr="00F506C8">
        <w:tab/>
        <w:t>364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Pr="00F506C8" w:rsidRDefault="00BC32A0" w:rsidP="00BC32A0">
      <w:pPr>
        <w:pStyle w:val="PlaceEven"/>
      </w:pPr>
      <w:r w:rsidRPr="00F506C8">
        <w:t>4.</w:t>
      </w:r>
      <w:r w:rsidRPr="00F506C8">
        <w:tab/>
        <w:t>Luke Pye</w:t>
      </w:r>
      <w:r w:rsidRPr="00F506C8">
        <w:tab/>
        <w:t>13</w:t>
      </w:r>
      <w:r w:rsidRPr="00F506C8">
        <w:tab/>
        <w:t>Chester Le S</w:t>
      </w:r>
      <w:r w:rsidRPr="00F506C8">
        <w:tab/>
      </w:r>
      <w:r w:rsidRPr="00F506C8">
        <w:tab/>
        <w:t xml:space="preserve"> 2:21.62</w:t>
      </w:r>
      <w:r w:rsidRPr="00F506C8">
        <w:tab/>
      </w:r>
      <w:r w:rsidRPr="00F506C8">
        <w:tab/>
      </w:r>
      <w:r w:rsidRPr="00F506C8">
        <w:tab/>
        <w:t>345</w:t>
      </w:r>
      <w:r w:rsidRPr="00F506C8">
        <w:tab/>
      </w:r>
      <w:r w:rsidRPr="00F506C8">
        <w:tab/>
        <w:t>-</w:t>
      </w:r>
      <w:r w:rsidRPr="00F506C8">
        <w:tab/>
        <w:t xml:space="preserve"> 1:07.96</w:t>
      </w:r>
      <w:r w:rsidRPr="00F506C8">
        <w:tab/>
        <w:t xml:space="preserve"> 1:45.03</w:t>
      </w:r>
    </w:p>
    <w:p w:rsidR="00BC32A0" w:rsidRPr="00F506C8" w:rsidRDefault="00BC32A0" w:rsidP="00BC32A0">
      <w:pPr>
        <w:pStyle w:val="PlaceEven"/>
      </w:pPr>
      <w:r w:rsidRPr="00F506C8">
        <w:t>5.</w:t>
      </w:r>
      <w:r w:rsidRPr="00F506C8">
        <w:tab/>
        <w:t>Jack Chalmers</w:t>
      </w:r>
      <w:r w:rsidRPr="00F506C8">
        <w:tab/>
        <w:t>13</w:t>
      </w:r>
      <w:r w:rsidRPr="00F506C8">
        <w:tab/>
        <w:t>Bo Stockton</w:t>
      </w:r>
      <w:r w:rsidRPr="00F506C8">
        <w:tab/>
      </w:r>
      <w:r w:rsidRPr="00F506C8">
        <w:tab/>
        <w:t xml:space="preserve"> 2:21.89</w:t>
      </w:r>
      <w:r w:rsidRPr="00F506C8">
        <w:tab/>
      </w:r>
      <w:r w:rsidRPr="00F506C8">
        <w:tab/>
      </w:r>
      <w:r w:rsidRPr="00F506C8">
        <w:tab/>
        <w:t>343</w:t>
      </w:r>
      <w:r w:rsidRPr="00F506C8">
        <w:tab/>
      </w:r>
      <w:r w:rsidRPr="00F506C8">
        <w:tab/>
        <w:t xml:space="preserve">   32.64</w:t>
      </w:r>
      <w:r w:rsidRPr="00F506C8">
        <w:tab/>
        <w:t xml:space="preserve"> 1:08.84</w:t>
      </w:r>
      <w:r w:rsidRPr="00F506C8">
        <w:tab/>
        <w:t xml:space="preserve"> 1:45.60</w:t>
      </w:r>
    </w:p>
    <w:p w:rsidR="00BC32A0" w:rsidRPr="00F506C8" w:rsidRDefault="00BC32A0" w:rsidP="00BC32A0">
      <w:pPr>
        <w:pStyle w:val="PlaceEven"/>
      </w:pPr>
      <w:r w:rsidRPr="00F506C8">
        <w:t>6.</w:t>
      </w:r>
      <w:r w:rsidRPr="00F506C8">
        <w:tab/>
        <w:t>David Dodds</w:t>
      </w:r>
      <w:r w:rsidRPr="00F506C8">
        <w:tab/>
        <w:t>13</w:t>
      </w:r>
      <w:r w:rsidRPr="00F506C8">
        <w:tab/>
        <w:t>Gates &amp;Whick</w:t>
      </w:r>
      <w:r w:rsidRPr="00F506C8">
        <w:tab/>
      </w:r>
      <w:r w:rsidRPr="00F506C8">
        <w:tab/>
        <w:t xml:space="preserve"> 2:48.28</w:t>
      </w:r>
      <w:r w:rsidRPr="00F506C8">
        <w:tab/>
      </w:r>
      <w:r w:rsidRPr="00F506C8">
        <w:tab/>
      </w:r>
      <w:r w:rsidRPr="00F506C8">
        <w:tab/>
        <w:t>205</w:t>
      </w:r>
      <w:r w:rsidRPr="00F506C8">
        <w:tab/>
      </w:r>
      <w:r w:rsidRPr="00F506C8">
        <w:tab/>
        <w:t xml:space="preserve">   34.86</w:t>
      </w:r>
      <w:r w:rsidRPr="00F506C8">
        <w:tab/>
        <w:t xml:space="preserve"> 1:18.24</w:t>
      </w:r>
      <w:r w:rsidRPr="00F506C8">
        <w:tab/>
        <w:t xml:space="preserve"> 2:04.32</w:t>
      </w:r>
    </w:p>
    <w:p w:rsidR="00BC32A0" w:rsidRPr="00F506C8" w:rsidRDefault="00BC32A0" w:rsidP="00BC32A0">
      <w:pPr>
        <w:pStyle w:val="AgeGroupHeader"/>
      </w:pPr>
      <w:r w:rsidRPr="00F506C8">
        <w:t xml:space="preserve">14 Yrs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Matthew Scott</w:t>
      </w:r>
      <w:r w:rsidRPr="00F506C8">
        <w:tab/>
        <w:t>14</w:t>
      </w:r>
      <w:r w:rsidRPr="00F506C8">
        <w:tab/>
        <w:t>AFSHartlepol</w:t>
      </w:r>
      <w:r w:rsidRPr="00F506C8">
        <w:tab/>
      </w:r>
      <w:r w:rsidRPr="00F506C8">
        <w:tab/>
        <w:t xml:space="preserve"> 2:12.94</w:t>
      </w:r>
      <w:r w:rsidRPr="00F506C8">
        <w:tab/>
      </w:r>
      <w:r w:rsidRPr="00F506C8">
        <w:tab/>
      </w:r>
      <w:r w:rsidRPr="00F506C8">
        <w:tab/>
        <w:t>417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Thomas Magnone</w:t>
      </w:r>
      <w:r w:rsidRPr="00F506C8">
        <w:tab/>
        <w:t>14</w:t>
      </w:r>
      <w:r w:rsidRPr="00F506C8">
        <w:tab/>
        <w:t>Bo Stockton</w:t>
      </w:r>
      <w:r w:rsidRPr="00F506C8">
        <w:tab/>
      </w:r>
      <w:r w:rsidRPr="00F506C8">
        <w:tab/>
        <w:t xml:space="preserve"> 2:25.52</w:t>
      </w:r>
      <w:r w:rsidRPr="00F506C8">
        <w:tab/>
      </w:r>
      <w:r w:rsidRPr="00F506C8">
        <w:tab/>
      </w:r>
      <w:r w:rsidRPr="00F506C8">
        <w:tab/>
        <w:t>318</w:t>
      </w:r>
      <w:r w:rsidRPr="00F506C8">
        <w:tab/>
      </w:r>
      <w:r w:rsidRPr="00F506C8">
        <w:tab/>
        <w:t xml:space="preserve">   33.12</w:t>
      </w:r>
      <w:r w:rsidRPr="00F506C8">
        <w:tab/>
        <w:t xml:space="preserve"> 1:10.21</w:t>
      </w:r>
      <w:r w:rsidRPr="00F506C8">
        <w:tab/>
        <w:t xml:space="preserve"> 1:47.90</w:t>
      </w:r>
    </w:p>
    <w:p w:rsidR="00BC32A0" w:rsidRPr="00F506C8" w:rsidRDefault="00BC32A0" w:rsidP="00BC32A0">
      <w:pPr>
        <w:pStyle w:val="AgeGroupHeader"/>
      </w:pPr>
      <w:r w:rsidRPr="00F506C8">
        <w:t xml:space="preserve">15 Yrs/Over </w:t>
      </w:r>
      <w:r>
        <w:t>Age Group</w:t>
      </w:r>
      <w:r w:rsidRPr="00F506C8">
        <w:t xml:space="preserve"> - Full Results</w:t>
      </w:r>
    </w:p>
    <w:p w:rsidR="00BC32A0" w:rsidRPr="00F506C8" w:rsidRDefault="00BC32A0" w:rsidP="00BC32A0">
      <w:pPr>
        <w:pStyle w:val="PlaceHeader"/>
      </w:pPr>
      <w:r>
        <w:t>Place</w:t>
      </w:r>
      <w:r w:rsidRPr="00F506C8">
        <w:tab/>
        <w:t>Name</w:t>
      </w:r>
      <w:r w:rsidRPr="00F506C8">
        <w:tab/>
        <w:t>AaD</w:t>
      </w:r>
      <w:r w:rsidRPr="00F506C8">
        <w:tab/>
        <w:t>Club</w:t>
      </w:r>
      <w:r w:rsidRPr="00F506C8">
        <w:tab/>
      </w:r>
      <w:r w:rsidRPr="00F506C8">
        <w:tab/>
        <w:t>Time</w:t>
      </w:r>
      <w:r w:rsidRPr="00F506C8">
        <w:tab/>
      </w:r>
      <w:r w:rsidRPr="00F506C8">
        <w:tab/>
      </w:r>
      <w:r w:rsidRPr="00F506C8">
        <w:tab/>
        <w:t>FINA Pt</w:t>
      </w:r>
      <w:r w:rsidRPr="00F506C8">
        <w:tab/>
      </w:r>
      <w:r w:rsidRPr="00F506C8">
        <w:tab/>
        <w:t>50</w:t>
      </w:r>
      <w:r w:rsidRPr="00F506C8">
        <w:tab/>
        <w:t>100</w:t>
      </w:r>
      <w:r w:rsidRPr="00F506C8">
        <w:tab/>
        <w:t>150</w:t>
      </w:r>
    </w:p>
    <w:p w:rsidR="00BC32A0" w:rsidRPr="00F506C8" w:rsidRDefault="00BC32A0" w:rsidP="00BC32A0">
      <w:pPr>
        <w:pStyle w:val="PlaceEven"/>
      </w:pPr>
      <w:r w:rsidRPr="00F506C8">
        <w:t>1.</w:t>
      </w:r>
      <w:r w:rsidRPr="00F506C8">
        <w:tab/>
        <w:t>James Shackleton</w:t>
      </w:r>
      <w:r w:rsidRPr="00F506C8">
        <w:tab/>
        <w:t>17</w:t>
      </w:r>
      <w:r w:rsidRPr="00F506C8">
        <w:tab/>
        <w:t>Bo Stockton</w:t>
      </w:r>
      <w:r w:rsidRPr="00F506C8">
        <w:tab/>
      </w:r>
      <w:r w:rsidRPr="00F506C8">
        <w:tab/>
        <w:t xml:space="preserve"> 2:04.62</w:t>
      </w:r>
      <w:r w:rsidRPr="00F506C8">
        <w:tab/>
      </w:r>
      <w:r w:rsidRPr="00F506C8">
        <w:tab/>
      </w:r>
      <w:r w:rsidRPr="00F506C8">
        <w:tab/>
        <w:t>506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Pr="00F506C8" w:rsidRDefault="00BC32A0" w:rsidP="00BC32A0">
      <w:pPr>
        <w:pStyle w:val="PlaceEven"/>
      </w:pPr>
      <w:r w:rsidRPr="00F506C8">
        <w:t>2.</w:t>
      </w:r>
      <w:r w:rsidRPr="00F506C8">
        <w:tab/>
        <w:t>Joshua Grange</w:t>
      </w:r>
      <w:r w:rsidRPr="00F506C8">
        <w:tab/>
        <w:t>16</w:t>
      </w:r>
      <w:r w:rsidRPr="00F506C8">
        <w:tab/>
        <w:t>Bo Stockton</w:t>
      </w:r>
      <w:r w:rsidRPr="00F506C8">
        <w:tab/>
      </w:r>
      <w:r w:rsidRPr="00F506C8">
        <w:tab/>
        <w:t xml:space="preserve"> 2:04.81</w:t>
      </w:r>
      <w:r w:rsidRPr="00F506C8">
        <w:tab/>
      </w:r>
      <w:r w:rsidRPr="00F506C8">
        <w:tab/>
      </w:r>
      <w:r w:rsidRPr="00F506C8">
        <w:tab/>
        <w:t>504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Default="00BC32A0" w:rsidP="00BC32A0">
      <w:pPr>
        <w:pStyle w:val="PlaceEven"/>
      </w:pPr>
      <w:r w:rsidRPr="00F506C8">
        <w:t>3.</w:t>
      </w:r>
      <w:r w:rsidRPr="00F506C8">
        <w:tab/>
        <w:t>Daniel Wood</w:t>
      </w:r>
      <w:r w:rsidRPr="00F506C8">
        <w:tab/>
        <w:t>16</w:t>
      </w:r>
      <w:r w:rsidRPr="00F506C8">
        <w:tab/>
        <w:t>Bo Stockton</w:t>
      </w:r>
      <w:r w:rsidRPr="00F506C8">
        <w:tab/>
      </w:r>
      <w:r w:rsidRPr="00F506C8">
        <w:tab/>
        <w:t xml:space="preserve"> 2:11.39</w:t>
      </w:r>
      <w:r w:rsidRPr="00F506C8">
        <w:tab/>
      </w:r>
      <w:r w:rsidRPr="00F506C8">
        <w:tab/>
      </w:r>
      <w:r w:rsidRPr="00F506C8">
        <w:tab/>
        <w:t>432</w:t>
      </w:r>
      <w:r w:rsidRPr="00F506C8">
        <w:tab/>
      </w:r>
      <w:r w:rsidRPr="00F506C8">
        <w:tab/>
        <w:t>-</w:t>
      </w:r>
      <w:r w:rsidRPr="00F506C8">
        <w:tab/>
        <w:t>-</w:t>
      </w:r>
      <w:r w:rsidRPr="00F506C8">
        <w:tab/>
        <w:t>-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DA411E" w:rsidRDefault="00BC32A0" w:rsidP="00BC32A0">
      <w:pPr>
        <w:pStyle w:val="EventHeader"/>
      </w:pPr>
      <w:r>
        <w:t>EVENT</w:t>
      </w:r>
      <w:r w:rsidRPr="00DA411E">
        <w:t xml:space="preserve"> 16 Girls 08 Yrs/Over 50m Butterfly    </w:t>
      </w:r>
    </w:p>
    <w:p w:rsidR="00BC32A0" w:rsidRPr="00DA411E" w:rsidRDefault="00BC32A0" w:rsidP="00BC32A0">
      <w:pPr>
        <w:pStyle w:val="AgeGroupHeader"/>
      </w:pPr>
      <w:r w:rsidRPr="00DA411E">
        <w:t xml:space="preserve">08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Faye Brown</w:t>
      </w:r>
      <w:r w:rsidRPr="00DA411E">
        <w:tab/>
        <w:t>8</w:t>
      </w:r>
      <w:r w:rsidRPr="00DA411E">
        <w:tab/>
        <w:t>Gates &amp;Whick</w:t>
      </w:r>
      <w:r w:rsidRPr="00DA411E">
        <w:tab/>
      </w:r>
      <w:r w:rsidRPr="00DA411E">
        <w:tab/>
        <w:t xml:space="preserve">   46.72</w:t>
      </w:r>
      <w:r w:rsidRPr="00DA411E">
        <w:tab/>
      </w:r>
      <w:r w:rsidRPr="00DA411E">
        <w:tab/>
      </w:r>
      <w:r w:rsidRPr="00DA411E">
        <w:tab/>
        <w:t>142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Beth Sullock</w:t>
      </w:r>
      <w:r w:rsidRPr="00DA411E">
        <w:tab/>
        <w:t>8</w:t>
      </w:r>
      <w:r w:rsidRPr="00DA411E">
        <w:tab/>
        <w:t>Stockton</w:t>
      </w:r>
      <w:r w:rsidRPr="00DA411E">
        <w:tab/>
      </w:r>
      <w:r w:rsidRPr="00DA411E">
        <w:tab/>
        <w:t xml:space="preserve">   49.46</w:t>
      </w:r>
      <w:r w:rsidRPr="00DA411E">
        <w:tab/>
      </w:r>
      <w:r w:rsidRPr="00DA411E">
        <w:tab/>
      </w:r>
      <w:r w:rsidRPr="00DA411E">
        <w:tab/>
        <w:t>119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Neve Bingham</w:t>
      </w:r>
      <w:r w:rsidRPr="00DA411E">
        <w:tab/>
        <w:t>8</w:t>
      </w:r>
      <w:r w:rsidRPr="00DA411E">
        <w:tab/>
        <w:t>Bo Stockton</w:t>
      </w:r>
      <w:r w:rsidRPr="00DA411E">
        <w:tab/>
      </w:r>
      <w:r w:rsidRPr="00DA411E">
        <w:tab/>
        <w:t xml:space="preserve">   50.77</w:t>
      </w:r>
      <w:r w:rsidRPr="00DA411E">
        <w:tab/>
      </w:r>
      <w:r w:rsidRPr="00DA411E">
        <w:tab/>
      </w:r>
      <w:r w:rsidRPr="00DA411E">
        <w:tab/>
        <w:t>110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Abigail Streeting</w:t>
      </w:r>
      <w:r w:rsidRPr="00DA411E">
        <w:tab/>
        <w:t>8</w:t>
      </w:r>
      <w:r w:rsidRPr="00DA411E">
        <w:tab/>
        <w:t>AFSHartlepol</w:t>
      </w:r>
      <w:r w:rsidRPr="00DA411E">
        <w:tab/>
      </w:r>
      <w:r w:rsidRPr="00DA411E">
        <w:tab/>
        <w:t xml:space="preserve">   53.38</w:t>
      </w:r>
      <w:r w:rsidRPr="00DA411E">
        <w:tab/>
      </w:r>
      <w:r w:rsidRPr="00DA411E">
        <w:tab/>
      </w:r>
      <w:r w:rsidRPr="00DA411E">
        <w:tab/>
        <w:t>95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5.</w:t>
      </w:r>
      <w:r w:rsidRPr="00DA411E">
        <w:tab/>
        <w:t>Alice Ward</w:t>
      </w:r>
      <w:r w:rsidRPr="00DA411E">
        <w:tab/>
        <w:t>8</w:t>
      </w:r>
      <w:r w:rsidRPr="00DA411E">
        <w:tab/>
        <w:t>Stockton</w:t>
      </w:r>
      <w:r w:rsidRPr="00DA411E">
        <w:tab/>
      </w:r>
      <w:r w:rsidRPr="00DA411E">
        <w:tab/>
        <w:t xml:space="preserve">   54.85</w:t>
      </w:r>
      <w:r w:rsidRPr="00DA411E">
        <w:tab/>
      </w:r>
      <w:r w:rsidRPr="00DA411E">
        <w:tab/>
      </w:r>
      <w:r w:rsidRPr="00DA411E">
        <w:tab/>
        <w:t>87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09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Lauren Heppell</w:t>
      </w:r>
      <w:r w:rsidRPr="00DA411E">
        <w:tab/>
        <w:t>9</w:t>
      </w:r>
      <w:r w:rsidRPr="00DA411E">
        <w:tab/>
        <w:t>Chester Le S</w:t>
      </w:r>
      <w:r w:rsidRPr="00DA411E">
        <w:tab/>
      </w:r>
      <w:r w:rsidRPr="00DA411E">
        <w:tab/>
        <w:t xml:space="preserve">   40.76</w:t>
      </w:r>
      <w:r w:rsidRPr="00DA411E">
        <w:tab/>
      </w:r>
      <w:r w:rsidRPr="00DA411E">
        <w:tab/>
      </w:r>
      <w:r w:rsidRPr="00DA411E">
        <w:tab/>
        <w:t>213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Elif Celikay</w:t>
      </w:r>
      <w:r w:rsidRPr="00DA411E">
        <w:tab/>
        <w:t>9</w:t>
      </w:r>
      <w:r w:rsidRPr="00DA411E">
        <w:tab/>
        <w:t>Gates &amp;Whick</w:t>
      </w:r>
      <w:r w:rsidRPr="00DA411E">
        <w:tab/>
      </w:r>
      <w:r w:rsidRPr="00DA411E">
        <w:tab/>
        <w:t xml:space="preserve">   41.46</w:t>
      </w:r>
      <w:r w:rsidRPr="00DA411E">
        <w:tab/>
      </w:r>
      <w:r w:rsidRPr="00DA411E">
        <w:tab/>
      </w:r>
      <w:r w:rsidRPr="00DA411E">
        <w:tab/>
        <w:t>203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Amy Sullock</w:t>
      </w:r>
      <w:r w:rsidRPr="00DA411E">
        <w:tab/>
        <w:t>9</w:t>
      </w:r>
      <w:r w:rsidRPr="00DA411E">
        <w:tab/>
        <w:t>Bo Stockton</w:t>
      </w:r>
      <w:r w:rsidRPr="00DA411E">
        <w:tab/>
      </w:r>
      <w:r w:rsidRPr="00DA411E">
        <w:tab/>
        <w:t xml:space="preserve">   41.79</w:t>
      </w:r>
      <w:r w:rsidRPr="00DA411E">
        <w:tab/>
      </w:r>
      <w:r w:rsidRPr="00DA411E">
        <w:tab/>
      </w:r>
      <w:r w:rsidRPr="00DA411E">
        <w:tab/>
        <w:t>198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Chloe Ward</w:t>
      </w:r>
      <w:r w:rsidRPr="00DA411E">
        <w:tab/>
        <w:t>9</w:t>
      </w:r>
      <w:r w:rsidRPr="00DA411E">
        <w:tab/>
        <w:t>Bo Stockton</w:t>
      </w:r>
      <w:r w:rsidRPr="00DA411E">
        <w:tab/>
      </w:r>
      <w:r w:rsidRPr="00DA411E">
        <w:tab/>
        <w:t xml:space="preserve">   42.93</w:t>
      </w:r>
      <w:r w:rsidRPr="00DA411E">
        <w:tab/>
      </w:r>
      <w:r w:rsidRPr="00DA411E">
        <w:tab/>
      </w:r>
      <w:r w:rsidRPr="00DA411E">
        <w:tab/>
        <w:t>183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5.</w:t>
      </w:r>
      <w:r w:rsidRPr="00DA411E">
        <w:tab/>
        <w:t>Charley Dunn</w:t>
      </w:r>
      <w:r w:rsidRPr="00DA411E">
        <w:tab/>
        <w:t>9</w:t>
      </w:r>
      <w:r w:rsidRPr="00DA411E">
        <w:tab/>
        <w:t>AFSHartlepol</w:t>
      </w:r>
      <w:r w:rsidRPr="00DA411E">
        <w:tab/>
      </w:r>
      <w:r w:rsidRPr="00DA411E">
        <w:tab/>
        <w:t xml:space="preserve">   43.19</w:t>
      </w:r>
      <w:r w:rsidRPr="00DA411E">
        <w:tab/>
      </w:r>
      <w:r w:rsidRPr="00DA411E">
        <w:tab/>
      </w:r>
      <w:r w:rsidRPr="00DA411E">
        <w:tab/>
        <w:t>179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6.</w:t>
      </w:r>
      <w:r w:rsidRPr="00DA411E">
        <w:tab/>
        <w:t>Millie Kenley</w:t>
      </w:r>
      <w:r w:rsidRPr="00DA411E">
        <w:tab/>
        <w:t>9</w:t>
      </w:r>
      <w:r w:rsidRPr="00DA411E">
        <w:tab/>
        <w:t>Stockton</w:t>
      </w:r>
      <w:r w:rsidRPr="00DA411E">
        <w:tab/>
      </w:r>
      <w:r w:rsidRPr="00DA411E">
        <w:tab/>
        <w:t xml:space="preserve">   46.10</w:t>
      </w:r>
      <w:r w:rsidRPr="00DA411E">
        <w:tab/>
      </w:r>
      <w:r w:rsidRPr="00DA411E">
        <w:tab/>
      </w:r>
      <w:r w:rsidRPr="00DA411E">
        <w:tab/>
        <w:t>147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7.</w:t>
      </w:r>
      <w:r w:rsidRPr="00DA411E">
        <w:tab/>
        <w:t>Olivia Pringle</w:t>
      </w:r>
      <w:r w:rsidRPr="00DA411E">
        <w:tab/>
        <w:t>9</w:t>
      </w:r>
      <w:r w:rsidRPr="00DA411E">
        <w:tab/>
        <w:t>Bo Stockton</w:t>
      </w:r>
      <w:r w:rsidRPr="00DA411E">
        <w:tab/>
      </w:r>
      <w:r w:rsidRPr="00DA411E">
        <w:tab/>
        <w:t xml:space="preserve">   52.72</w:t>
      </w:r>
      <w:r w:rsidRPr="00DA411E">
        <w:tab/>
      </w:r>
      <w:r w:rsidRPr="00DA411E">
        <w:tab/>
      </w:r>
      <w:r w:rsidRPr="00DA411E">
        <w:tab/>
        <w:t>98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8.</w:t>
      </w:r>
      <w:r w:rsidRPr="00DA411E">
        <w:tab/>
        <w:t>Aimee Hood</w:t>
      </w:r>
      <w:r w:rsidRPr="00DA411E">
        <w:tab/>
        <w:t>9</w:t>
      </w:r>
      <w:r w:rsidRPr="00DA411E">
        <w:tab/>
        <w:t>Peterlee</w:t>
      </w:r>
      <w:r w:rsidRPr="00DA411E">
        <w:tab/>
      </w:r>
      <w:r w:rsidRPr="00DA411E">
        <w:tab/>
        <w:t xml:space="preserve">   53.68</w:t>
      </w:r>
      <w:r w:rsidRPr="00DA411E">
        <w:tab/>
      </w:r>
      <w:r w:rsidRPr="00DA411E">
        <w:tab/>
      </w:r>
      <w:r w:rsidRPr="00DA411E">
        <w:tab/>
        <w:t>93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9.</w:t>
      </w:r>
      <w:r w:rsidRPr="00DA411E">
        <w:tab/>
        <w:t>Poppy Fearns</w:t>
      </w:r>
      <w:r w:rsidRPr="00DA411E">
        <w:tab/>
        <w:t>9</w:t>
      </w:r>
      <w:r w:rsidRPr="00DA411E">
        <w:tab/>
        <w:t>Stockton</w:t>
      </w:r>
      <w:r w:rsidRPr="00DA411E">
        <w:tab/>
      </w:r>
      <w:r w:rsidRPr="00DA411E">
        <w:tab/>
        <w:t xml:space="preserve">   55.78</w:t>
      </w:r>
      <w:r w:rsidRPr="00DA411E">
        <w:tab/>
      </w:r>
      <w:r w:rsidRPr="00DA411E">
        <w:tab/>
      </w:r>
      <w:r w:rsidRPr="00DA411E">
        <w:tab/>
        <w:t>83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10.</w:t>
      </w:r>
      <w:r w:rsidRPr="00DA411E">
        <w:tab/>
        <w:t>Aoife Bell</w:t>
      </w:r>
      <w:r w:rsidRPr="00DA411E">
        <w:tab/>
        <w:t>9</w:t>
      </w:r>
      <w:r w:rsidRPr="00DA411E">
        <w:tab/>
        <w:t>Gates &amp;Whick</w:t>
      </w:r>
      <w:r w:rsidRPr="00DA411E">
        <w:tab/>
      </w:r>
      <w:r w:rsidRPr="00DA411E">
        <w:tab/>
        <w:t xml:space="preserve">   56.76</w:t>
      </w:r>
      <w:r w:rsidRPr="00DA411E">
        <w:tab/>
      </w:r>
      <w:r w:rsidRPr="00DA411E">
        <w:tab/>
      </w:r>
      <w:r w:rsidRPr="00DA411E">
        <w:tab/>
        <w:t>79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10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Emma Lavery</w:t>
      </w:r>
      <w:r w:rsidRPr="00DA411E">
        <w:tab/>
        <w:t>10</w:t>
      </w:r>
      <w:r w:rsidRPr="00DA411E">
        <w:tab/>
        <w:t>Gates &amp;Whick</w:t>
      </w:r>
      <w:r w:rsidRPr="00DA411E">
        <w:tab/>
      </w:r>
      <w:r w:rsidRPr="00DA411E">
        <w:tab/>
        <w:t xml:space="preserve">   39.04</w:t>
      </w:r>
      <w:r w:rsidRPr="00DA411E">
        <w:tab/>
      </w:r>
      <w:r w:rsidRPr="00DA411E">
        <w:tab/>
      </w:r>
      <w:r w:rsidRPr="00DA411E">
        <w:tab/>
        <w:t>243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Lydia Sultman</w:t>
      </w:r>
      <w:r w:rsidRPr="00DA411E">
        <w:tab/>
        <w:t>10</w:t>
      </w:r>
      <w:r w:rsidRPr="00DA411E">
        <w:tab/>
        <w:t>Gates &amp;Whick</w:t>
      </w:r>
      <w:r w:rsidRPr="00DA411E">
        <w:tab/>
      </w:r>
      <w:r w:rsidRPr="00DA411E">
        <w:tab/>
        <w:t xml:space="preserve">   39.22</w:t>
      </w:r>
      <w:r w:rsidRPr="00DA411E">
        <w:tab/>
      </w:r>
      <w:r w:rsidRPr="00DA411E">
        <w:tab/>
      </w:r>
      <w:r w:rsidRPr="00DA411E">
        <w:tab/>
        <w:t>240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Abigail Slack</w:t>
      </w:r>
      <w:r w:rsidRPr="00DA411E">
        <w:tab/>
        <w:t>10</w:t>
      </w:r>
      <w:r w:rsidRPr="00DA411E">
        <w:tab/>
        <w:t>Bo Stockton</w:t>
      </w:r>
      <w:r w:rsidRPr="00DA411E">
        <w:tab/>
      </w:r>
      <w:r w:rsidRPr="00DA411E">
        <w:tab/>
        <w:t xml:space="preserve">   40.20</w:t>
      </w:r>
      <w:r w:rsidRPr="00DA411E">
        <w:tab/>
      </w:r>
      <w:r w:rsidRPr="00DA411E">
        <w:tab/>
      </w:r>
      <w:r w:rsidRPr="00DA411E">
        <w:tab/>
        <w:t>223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Isabelle Blackburn</w:t>
      </w:r>
      <w:r w:rsidRPr="00DA411E">
        <w:tab/>
        <w:t>10</w:t>
      </w:r>
      <w:r w:rsidRPr="00DA411E">
        <w:tab/>
        <w:t>Bo Stockton</w:t>
      </w:r>
      <w:r w:rsidRPr="00DA411E">
        <w:tab/>
      </w:r>
      <w:r w:rsidRPr="00DA411E">
        <w:tab/>
        <w:t xml:space="preserve">   40.60</w:t>
      </w:r>
      <w:r w:rsidRPr="00DA411E">
        <w:tab/>
      </w:r>
      <w:r w:rsidRPr="00DA411E">
        <w:tab/>
      </w:r>
      <w:r w:rsidRPr="00DA411E">
        <w:tab/>
        <w:t>216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5.</w:t>
      </w:r>
      <w:r w:rsidRPr="00DA411E">
        <w:tab/>
        <w:t>Freja Bell</w:t>
      </w:r>
      <w:r w:rsidRPr="00DA411E">
        <w:tab/>
        <w:t>10</w:t>
      </w:r>
      <w:r w:rsidRPr="00DA411E">
        <w:tab/>
        <w:t>Gates &amp;Whick</w:t>
      </w:r>
      <w:r w:rsidRPr="00DA411E">
        <w:tab/>
      </w:r>
      <w:r w:rsidRPr="00DA411E">
        <w:tab/>
        <w:t xml:space="preserve">   44.89</w:t>
      </w:r>
      <w:r w:rsidRPr="00DA411E">
        <w:tab/>
      </w:r>
      <w:r w:rsidRPr="00DA411E">
        <w:tab/>
      </w:r>
      <w:r w:rsidRPr="00DA411E">
        <w:tab/>
        <w:t>160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6.</w:t>
      </w:r>
      <w:r w:rsidRPr="00DA411E">
        <w:tab/>
        <w:t>Jodie Chin</w:t>
      </w:r>
      <w:r w:rsidRPr="00DA411E">
        <w:tab/>
        <w:t>10</w:t>
      </w:r>
      <w:r w:rsidRPr="00DA411E">
        <w:tab/>
        <w:t>Bo Stockton</w:t>
      </w:r>
      <w:r w:rsidRPr="00DA411E">
        <w:tab/>
      </w:r>
      <w:r w:rsidRPr="00DA411E">
        <w:tab/>
        <w:t xml:space="preserve">   45.75</w:t>
      </w:r>
      <w:r w:rsidRPr="00DA411E">
        <w:tab/>
      </w:r>
      <w:r w:rsidRPr="00DA411E">
        <w:tab/>
      </w:r>
      <w:r w:rsidRPr="00DA411E">
        <w:tab/>
        <w:t>151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lastRenderedPageBreak/>
        <w:t>7.</w:t>
      </w:r>
      <w:r w:rsidRPr="00DA411E">
        <w:tab/>
        <w:t>Ellie Guy</w:t>
      </w:r>
      <w:r w:rsidRPr="00DA411E">
        <w:tab/>
        <w:t>10</w:t>
      </w:r>
      <w:r w:rsidRPr="00DA411E">
        <w:tab/>
        <w:t>Peterlee</w:t>
      </w:r>
      <w:r w:rsidRPr="00DA411E">
        <w:tab/>
      </w:r>
      <w:r w:rsidRPr="00DA411E">
        <w:tab/>
        <w:t xml:space="preserve">   48.83</w:t>
      </w:r>
      <w:r w:rsidRPr="00DA411E">
        <w:tab/>
      </w:r>
      <w:r w:rsidRPr="00DA411E">
        <w:tab/>
      </w:r>
      <w:r w:rsidRPr="00DA411E">
        <w:tab/>
        <w:t>124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8.</w:t>
      </w:r>
      <w:r w:rsidRPr="00DA411E">
        <w:tab/>
        <w:t>Sophie Bray</w:t>
      </w:r>
      <w:r w:rsidRPr="00DA411E">
        <w:tab/>
        <w:t>10</w:t>
      </w:r>
      <w:r w:rsidRPr="00DA411E">
        <w:tab/>
        <w:t>Stockton</w:t>
      </w:r>
      <w:r w:rsidRPr="00DA411E">
        <w:tab/>
      </w:r>
      <w:r w:rsidRPr="00DA411E">
        <w:tab/>
        <w:t xml:space="preserve">   51.20</w:t>
      </w:r>
      <w:r w:rsidRPr="00DA411E">
        <w:tab/>
      </w:r>
      <w:r w:rsidRPr="00DA411E">
        <w:tab/>
      </w:r>
      <w:r w:rsidRPr="00DA411E">
        <w:tab/>
        <w:t>107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9.</w:t>
      </w:r>
      <w:r w:rsidRPr="00DA411E">
        <w:tab/>
        <w:t>Lillie Guy</w:t>
      </w:r>
      <w:r w:rsidRPr="00DA411E">
        <w:tab/>
        <w:t>10</w:t>
      </w:r>
      <w:r w:rsidRPr="00DA411E">
        <w:tab/>
        <w:t>Peterlee</w:t>
      </w:r>
      <w:r w:rsidRPr="00DA411E">
        <w:tab/>
      </w:r>
      <w:r w:rsidRPr="00DA411E">
        <w:tab/>
        <w:t xml:space="preserve">   55.12</w:t>
      </w:r>
      <w:r w:rsidRPr="00DA411E">
        <w:tab/>
      </w:r>
      <w:r w:rsidRPr="00DA411E">
        <w:tab/>
      </w:r>
      <w:r w:rsidRPr="00DA411E">
        <w:tab/>
        <w:t>86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10.</w:t>
      </w:r>
      <w:r w:rsidRPr="00DA411E">
        <w:tab/>
        <w:t>Chloe Philpott</w:t>
      </w:r>
      <w:r w:rsidRPr="00DA411E">
        <w:tab/>
        <w:t>10</w:t>
      </w:r>
      <w:r w:rsidRPr="00DA411E">
        <w:tab/>
        <w:t>Peterlee</w:t>
      </w:r>
      <w:r w:rsidRPr="00DA411E">
        <w:tab/>
      </w:r>
      <w:r w:rsidRPr="00DA411E">
        <w:tab/>
        <w:t xml:space="preserve">   56.02</w:t>
      </w:r>
      <w:r w:rsidRPr="00DA411E">
        <w:tab/>
      </w:r>
      <w:r w:rsidRPr="00DA411E">
        <w:tab/>
      </w:r>
      <w:r w:rsidRPr="00DA411E">
        <w:tab/>
        <w:t>82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11.</w:t>
      </w:r>
      <w:r w:rsidRPr="00DA411E">
        <w:tab/>
        <w:t>Megan Clemmet</w:t>
      </w:r>
      <w:r w:rsidRPr="00DA411E">
        <w:tab/>
        <w:t>10</w:t>
      </w:r>
      <w:r w:rsidRPr="00DA411E">
        <w:tab/>
        <w:t>Peterlee</w:t>
      </w:r>
      <w:r w:rsidRPr="00DA411E">
        <w:tab/>
      </w:r>
      <w:r w:rsidRPr="00DA411E">
        <w:tab/>
        <w:t xml:space="preserve">   58.16</w:t>
      </w:r>
      <w:r w:rsidRPr="00DA411E">
        <w:tab/>
      </w:r>
      <w:r w:rsidRPr="00DA411E">
        <w:tab/>
      </w:r>
      <w:r w:rsidRPr="00DA411E">
        <w:tab/>
        <w:t>73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11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Georgia Donnelly</w:t>
      </w:r>
      <w:r w:rsidRPr="00DA411E">
        <w:tab/>
        <w:t>11</w:t>
      </w:r>
      <w:r w:rsidRPr="00DA411E">
        <w:tab/>
        <w:t>Gates &amp;Whick</w:t>
      </w:r>
      <w:r w:rsidRPr="00DA411E">
        <w:tab/>
      </w:r>
      <w:r w:rsidRPr="00DA411E">
        <w:tab/>
        <w:t xml:space="preserve">   35.36</w:t>
      </w:r>
      <w:r w:rsidRPr="00DA411E">
        <w:tab/>
      </w:r>
      <w:r w:rsidRPr="00DA411E">
        <w:tab/>
      </w:r>
      <w:r w:rsidRPr="00DA411E">
        <w:tab/>
        <w:t>327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Amelia Hyndman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36.84</w:t>
      </w:r>
      <w:r w:rsidRPr="00DA411E">
        <w:tab/>
      </w:r>
      <w:r w:rsidRPr="00DA411E">
        <w:tab/>
      </w:r>
      <w:r w:rsidRPr="00DA411E">
        <w:tab/>
        <w:t>289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Isabel Maiden</w:t>
      </w:r>
      <w:r w:rsidRPr="00DA411E">
        <w:tab/>
        <w:t>11</w:t>
      </w:r>
      <w:r w:rsidRPr="00DA411E">
        <w:tab/>
        <w:t>AFSHartlepol</w:t>
      </w:r>
      <w:r w:rsidRPr="00DA411E">
        <w:tab/>
      </w:r>
      <w:r w:rsidRPr="00DA411E">
        <w:tab/>
        <w:t xml:space="preserve">   37.57</w:t>
      </w:r>
      <w:r w:rsidRPr="00DA411E">
        <w:tab/>
      </w:r>
      <w:r w:rsidRPr="00DA411E">
        <w:tab/>
      </w:r>
      <w:r w:rsidRPr="00DA411E">
        <w:tab/>
        <w:t>273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Alex McGill</w:t>
      </w:r>
      <w:r w:rsidRPr="00DA411E">
        <w:tab/>
        <w:t>11</w:t>
      </w:r>
      <w:r w:rsidRPr="00DA411E">
        <w:tab/>
        <w:t>Gates &amp;Whick</w:t>
      </w:r>
      <w:r w:rsidRPr="00DA411E">
        <w:tab/>
      </w:r>
      <w:r w:rsidRPr="00DA411E">
        <w:tab/>
        <w:t xml:space="preserve">   38.21</w:t>
      </w:r>
      <w:r w:rsidRPr="00DA411E">
        <w:tab/>
      </w:r>
      <w:r w:rsidRPr="00DA411E">
        <w:tab/>
      </w:r>
      <w:r w:rsidRPr="00DA411E">
        <w:tab/>
        <w:t>259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5.</w:t>
      </w:r>
      <w:r w:rsidRPr="00DA411E">
        <w:tab/>
        <w:t>Lucy Jackson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39.45</w:t>
      </w:r>
      <w:r w:rsidRPr="00DA411E">
        <w:tab/>
      </w:r>
      <w:r w:rsidRPr="00DA411E">
        <w:tab/>
      </w:r>
      <w:r w:rsidRPr="00DA411E">
        <w:tab/>
        <w:t>236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6.</w:t>
      </w:r>
      <w:r w:rsidRPr="00DA411E">
        <w:tab/>
        <w:t>Abigail Gray</w:t>
      </w:r>
      <w:r w:rsidRPr="00DA411E">
        <w:tab/>
        <w:t>11</w:t>
      </w:r>
      <w:r w:rsidRPr="00DA411E">
        <w:tab/>
        <w:t>Peterlee</w:t>
      </w:r>
      <w:r w:rsidRPr="00DA411E">
        <w:tab/>
      </w:r>
      <w:r w:rsidRPr="00DA411E">
        <w:tab/>
        <w:t xml:space="preserve">   40.77</w:t>
      </w:r>
      <w:r w:rsidRPr="00DA411E">
        <w:tab/>
      </w:r>
      <w:r w:rsidRPr="00DA411E">
        <w:tab/>
      </w:r>
      <w:r w:rsidRPr="00DA411E">
        <w:tab/>
        <w:t>213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7.</w:t>
      </w:r>
      <w:r w:rsidRPr="00DA411E">
        <w:tab/>
        <w:t>Daisy Thompson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40.93</w:t>
      </w:r>
      <w:r w:rsidRPr="00DA411E">
        <w:tab/>
      </w:r>
      <w:r w:rsidRPr="00DA411E">
        <w:tab/>
      </w:r>
      <w:r w:rsidRPr="00DA411E">
        <w:tab/>
        <w:t>211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8.</w:t>
      </w:r>
      <w:r w:rsidRPr="00DA411E">
        <w:tab/>
        <w:t>Megan Smith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41.09</w:t>
      </w:r>
      <w:r w:rsidRPr="00DA411E">
        <w:tab/>
      </w:r>
      <w:r w:rsidRPr="00DA411E">
        <w:tab/>
      </w:r>
      <w:r w:rsidRPr="00DA411E">
        <w:tab/>
        <w:t>208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9.</w:t>
      </w:r>
      <w:r w:rsidRPr="00DA411E">
        <w:tab/>
        <w:t>Allana McDonald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41.28</w:t>
      </w:r>
      <w:r w:rsidRPr="00DA411E">
        <w:tab/>
      </w:r>
      <w:r w:rsidRPr="00DA411E">
        <w:tab/>
      </w:r>
      <w:r w:rsidRPr="00DA411E">
        <w:tab/>
        <w:t>206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10.</w:t>
      </w:r>
      <w:r w:rsidRPr="00DA411E">
        <w:tab/>
        <w:t>Taylor Lewis</w:t>
      </w:r>
      <w:r w:rsidRPr="00DA411E">
        <w:tab/>
        <w:t>11</w:t>
      </w:r>
      <w:r w:rsidRPr="00DA411E">
        <w:tab/>
        <w:t>Gates &amp;Whick</w:t>
      </w:r>
      <w:r w:rsidRPr="00DA411E">
        <w:tab/>
      </w:r>
      <w:r w:rsidRPr="00DA411E">
        <w:tab/>
        <w:t xml:space="preserve">   44.69</w:t>
      </w:r>
      <w:r w:rsidRPr="00DA411E">
        <w:tab/>
      </w:r>
      <w:r w:rsidRPr="00DA411E">
        <w:tab/>
      </w:r>
      <w:r w:rsidRPr="00DA411E">
        <w:tab/>
        <w:t>162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11.</w:t>
      </w:r>
      <w:r w:rsidRPr="00DA411E">
        <w:tab/>
        <w:t>Lauren Lacy</w:t>
      </w:r>
      <w:r w:rsidRPr="00DA411E">
        <w:tab/>
        <w:t>11</w:t>
      </w:r>
      <w:r w:rsidRPr="00DA411E">
        <w:tab/>
        <w:t>Bo Stockton</w:t>
      </w:r>
      <w:r w:rsidRPr="00DA411E">
        <w:tab/>
      </w:r>
      <w:r w:rsidRPr="00DA411E">
        <w:tab/>
        <w:t xml:space="preserve">   44.85</w:t>
      </w:r>
      <w:r w:rsidRPr="00DA411E">
        <w:tab/>
      </w:r>
      <w:r w:rsidRPr="00DA411E">
        <w:tab/>
      </w:r>
      <w:r w:rsidRPr="00DA411E">
        <w:tab/>
        <w:t>160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12.</w:t>
      </w:r>
      <w:r w:rsidRPr="00DA411E">
        <w:tab/>
        <w:t>Isobel Atkinson</w:t>
      </w:r>
      <w:r w:rsidRPr="00DA411E">
        <w:tab/>
        <w:t>11</w:t>
      </w:r>
      <w:r w:rsidRPr="00DA411E">
        <w:tab/>
        <w:t>Peterlee</w:t>
      </w:r>
      <w:r w:rsidRPr="00DA411E">
        <w:tab/>
      </w:r>
      <w:r w:rsidRPr="00DA411E">
        <w:tab/>
        <w:t xml:space="preserve">   47.31</w:t>
      </w:r>
      <w:r w:rsidRPr="00DA411E">
        <w:tab/>
      </w:r>
      <w:r w:rsidRPr="00DA411E">
        <w:tab/>
      </w:r>
      <w:r w:rsidRPr="00DA411E">
        <w:tab/>
        <w:t>136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13.</w:t>
      </w:r>
      <w:r w:rsidRPr="00DA411E">
        <w:tab/>
        <w:t>Sophie Ormerod Harriso</w:t>
      </w:r>
      <w:r w:rsidRPr="00DA411E">
        <w:tab/>
        <w:t>11</w:t>
      </w:r>
      <w:r w:rsidRPr="00DA411E">
        <w:tab/>
        <w:t>Gates &amp;Whick</w:t>
      </w:r>
      <w:r w:rsidRPr="00DA411E">
        <w:tab/>
      </w:r>
      <w:r w:rsidRPr="00DA411E">
        <w:tab/>
        <w:t xml:space="preserve">   52.38</w:t>
      </w:r>
      <w:r w:rsidRPr="00DA411E">
        <w:tab/>
      </w:r>
      <w:r w:rsidRPr="00DA411E">
        <w:tab/>
      </w:r>
      <w:r w:rsidRPr="00DA411E">
        <w:tab/>
        <w:t>100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12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Aeryn Marchant</w:t>
      </w:r>
      <w:r w:rsidRPr="00DA411E">
        <w:tab/>
        <w:t>12</w:t>
      </w:r>
      <w:r w:rsidRPr="00DA411E">
        <w:tab/>
        <w:t>Bo Stockton</w:t>
      </w:r>
      <w:r w:rsidRPr="00DA411E">
        <w:tab/>
      </w:r>
      <w:r w:rsidRPr="00DA411E">
        <w:tab/>
        <w:t xml:space="preserve">   33.62</w:t>
      </w:r>
      <w:r w:rsidRPr="00DA411E">
        <w:tab/>
      </w:r>
      <w:r w:rsidRPr="00DA411E">
        <w:tab/>
      </w:r>
      <w:r w:rsidRPr="00DA411E">
        <w:tab/>
        <w:t>381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Mia Bingham</w:t>
      </w:r>
      <w:r w:rsidRPr="00DA411E">
        <w:tab/>
        <w:t>12</w:t>
      </w:r>
      <w:r w:rsidRPr="00DA411E">
        <w:tab/>
        <w:t>Bo Stockton</w:t>
      </w:r>
      <w:r w:rsidRPr="00DA411E">
        <w:tab/>
      </w:r>
      <w:r w:rsidRPr="00DA411E">
        <w:tab/>
        <w:t xml:space="preserve">   36.87</w:t>
      </w:r>
      <w:r w:rsidRPr="00DA411E">
        <w:tab/>
      </w:r>
      <w:r w:rsidRPr="00DA411E">
        <w:tab/>
      </w:r>
      <w:r w:rsidRPr="00DA411E">
        <w:tab/>
        <w:t>289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Jade Thirlwell</w:t>
      </w:r>
      <w:r w:rsidRPr="00DA411E">
        <w:tab/>
        <w:t>12</w:t>
      </w:r>
      <w:r w:rsidRPr="00DA411E">
        <w:tab/>
        <w:t>Peterlee</w:t>
      </w:r>
      <w:r w:rsidRPr="00DA411E">
        <w:tab/>
      </w:r>
      <w:r w:rsidRPr="00DA411E">
        <w:tab/>
        <w:t xml:space="preserve">   37.98</w:t>
      </w:r>
      <w:r w:rsidRPr="00DA411E">
        <w:tab/>
      </w:r>
      <w:r w:rsidRPr="00DA411E">
        <w:tab/>
      </w:r>
      <w:r w:rsidRPr="00DA411E">
        <w:tab/>
        <w:t>264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Catherine Elliott</w:t>
      </w:r>
      <w:r w:rsidRPr="00DA411E">
        <w:tab/>
        <w:t>12</w:t>
      </w:r>
      <w:r w:rsidRPr="00DA411E">
        <w:tab/>
        <w:t>AFSHartlepol</w:t>
      </w:r>
      <w:r w:rsidRPr="00DA411E">
        <w:tab/>
      </w:r>
      <w:r w:rsidRPr="00DA411E">
        <w:tab/>
        <w:t xml:space="preserve">   41.09</w:t>
      </w:r>
      <w:r w:rsidRPr="00DA411E">
        <w:tab/>
      </w:r>
      <w:r w:rsidRPr="00DA411E">
        <w:tab/>
      </w:r>
      <w:r w:rsidRPr="00DA411E">
        <w:tab/>
        <w:t>208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13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Holly Stewart</w:t>
      </w:r>
      <w:r w:rsidRPr="00DA411E">
        <w:tab/>
        <w:t>13</w:t>
      </w:r>
      <w:r w:rsidRPr="00DA411E">
        <w:tab/>
        <w:t>Gates &amp;Whick</w:t>
      </w:r>
      <w:r w:rsidRPr="00DA411E">
        <w:tab/>
      </w:r>
      <w:r w:rsidRPr="00DA411E">
        <w:tab/>
        <w:t xml:space="preserve">   34.66</w:t>
      </w:r>
      <w:r w:rsidRPr="00DA411E">
        <w:tab/>
      </w:r>
      <w:r w:rsidRPr="00DA411E">
        <w:tab/>
      </w:r>
      <w:r w:rsidRPr="00DA411E">
        <w:tab/>
        <w:t>348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Faye Rogers</w:t>
      </w:r>
      <w:r w:rsidRPr="00DA411E">
        <w:tab/>
        <w:t>13</w:t>
      </w:r>
      <w:r w:rsidRPr="00DA411E">
        <w:tab/>
        <w:t>Bo Stockton</w:t>
      </w:r>
      <w:r w:rsidRPr="00DA411E">
        <w:tab/>
      </w:r>
      <w:r w:rsidRPr="00DA411E">
        <w:tab/>
        <w:t xml:space="preserve">   34.86</w:t>
      </w:r>
      <w:r w:rsidRPr="00DA411E">
        <w:tab/>
      </w:r>
      <w:r w:rsidRPr="00DA411E">
        <w:tab/>
      </w:r>
      <w:r w:rsidRPr="00DA411E">
        <w:tab/>
        <w:t>342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Niamh Crombie</w:t>
      </w:r>
      <w:r w:rsidRPr="00DA411E">
        <w:tab/>
        <w:t>13</w:t>
      </w:r>
      <w:r w:rsidRPr="00DA411E">
        <w:tab/>
        <w:t>Peterlee</w:t>
      </w:r>
      <w:r w:rsidRPr="00DA411E">
        <w:tab/>
      </w:r>
      <w:r w:rsidRPr="00DA411E">
        <w:tab/>
        <w:t xml:space="preserve">   39.01</w:t>
      </w:r>
      <w:r w:rsidRPr="00DA411E">
        <w:tab/>
      </w:r>
      <w:r w:rsidRPr="00DA411E">
        <w:tab/>
      </w:r>
      <w:r w:rsidRPr="00DA411E">
        <w:tab/>
        <w:t>244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Milly Houston Codling</w:t>
      </w:r>
      <w:r w:rsidRPr="00DA411E">
        <w:tab/>
        <w:t>13</w:t>
      </w:r>
      <w:r w:rsidRPr="00DA411E">
        <w:tab/>
        <w:t>Gates &amp;Whick</w:t>
      </w:r>
      <w:r w:rsidRPr="00DA411E">
        <w:tab/>
      </w:r>
      <w:r w:rsidRPr="00DA411E">
        <w:tab/>
        <w:t xml:space="preserve">   40.15</w:t>
      </w:r>
      <w:r w:rsidRPr="00DA411E">
        <w:tab/>
      </w:r>
      <w:r w:rsidRPr="00DA411E">
        <w:tab/>
      </w:r>
      <w:r w:rsidRPr="00DA411E">
        <w:tab/>
        <w:t>223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14 Yrs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Rebekah Heppell</w:t>
      </w:r>
      <w:r w:rsidRPr="00DA411E">
        <w:tab/>
        <w:t>14</w:t>
      </w:r>
      <w:r w:rsidRPr="00DA411E">
        <w:tab/>
        <w:t>Chester Le S</w:t>
      </w:r>
      <w:r w:rsidRPr="00DA411E">
        <w:tab/>
      </w:r>
      <w:r w:rsidRPr="00DA411E">
        <w:tab/>
        <w:t xml:space="preserve">   33.52</w:t>
      </w:r>
      <w:r w:rsidRPr="00DA411E">
        <w:tab/>
      </w:r>
      <w:r w:rsidRPr="00DA411E">
        <w:tab/>
      </w:r>
      <w:r w:rsidRPr="00DA411E">
        <w:tab/>
        <w:t>384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Rebekah Grange</w:t>
      </w:r>
      <w:r w:rsidRPr="00DA411E">
        <w:tab/>
        <w:t>14</w:t>
      </w:r>
      <w:r w:rsidRPr="00DA411E">
        <w:tab/>
        <w:t>Bo Stockton</w:t>
      </w:r>
      <w:r w:rsidRPr="00DA411E">
        <w:tab/>
      </w:r>
      <w:r w:rsidRPr="00DA411E">
        <w:tab/>
        <w:t xml:space="preserve">   34.13</w:t>
      </w:r>
      <w:r w:rsidRPr="00DA411E">
        <w:tab/>
      </w:r>
      <w:r w:rsidRPr="00DA411E">
        <w:tab/>
      </w:r>
      <w:r w:rsidRPr="00DA411E">
        <w:tab/>
        <w:t>364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Emily Wade</w:t>
      </w:r>
      <w:r w:rsidRPr="00DA411E">
        <w:tab/>
        <w:t>14</w:t>
      </w:r>
      <w:r w:rsidRPr="00DA411E">
        <w:tab/>
        <w:t>Bo Stockton</w:t>
      </w:r>
      <w:r w:rsidRPr="00DA411E">
        <w:tab/>
      </w:r>
      <w:r w:rsidRPr="00DA411E">
        <w:tab/>
        <w:t xml:space="preserve">   34.29</w:t>
      </w:r>
      <w:r w:rsidRPr="00DA411E">
        <w:tab/>
      </w:r>
      <w:r w:rsidRPr="00DA411E">
        <w:tab/>
      </w:r>
      <w:r w:rsidRPr="00DA411E">
        <w:tab/>
        <w:t>359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4.</w:t>
      </w:r>
      <w:r w:rsidRPr="00DA411E">
        <w:tab/>
        <w:t>Faye Burns</w:t>
      </w:r>
      <w:r w:rsidRPr="00DA411E">
        <w:tab/>
        <w:t>14</w:t>
      </w:r>
      <w:r w:rsidRPr="00DA411E">
        <w:tab/>
        <w:t>Chester Le S</w:t>
      </w:r>
      <w:r w:rsidRPr="00DA411E">
        <w:tab/>
      </w:r>
      <w:r w:rsidRPr="00DA411E">
        <w:tab/>
        <w:t xml:space="preserve">   34.49</w:t>
      </w:r>
      <w:r w:rsidRPr="00DA411E">
        <w:tab/>
      </w:r>
      <w:r w:rsidRPr="00DA411E">
        <w:tab/>
      </w:r>
      <w:r w:rsidRPr="00DA411E">
        <w:tab/>
        <w:t>353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5.</w:t>
      </w:r>
      <w:r w:rsidRPr="00DA411E">
        <w:tab/>
        <w:t>Rachel Hodge</w:t>
      </w:r>
      <w:r w:rsidRPr="00DA411E">
        <w:tab/>
        <w:t>14</w:t>
      </w:r>
      <w:r w:rsidRPr="00DA411E">
        <w:tab/>
        <w:t>AFSHartlepol</w:t>
      </w:r>
      <w:r w:rsidRPr="00DA411E">
        <w:tab/>
      </w:r>
      <w:r w:rsidRPr="00DA411E">
        <w:tab/>
        <w:t xml:space="preserve">   39.43</w:t>
      </w:r>
      <w:r w:rsidRPr="00DA411E">
        <w:tab/>
      </w:r>
      <w:r w:rsidRPr="00DA411E">
        <w:tab/>
      </w:r>
      <w:r w:rsidRPr="00DA411E">
        <w:tab/>
        <w:t>236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6.</w:t>
      </w:r>
      <w:r w:rsidRPr="00DA411E">
        <w:tab/>
        <w:t>Megan Atkinson</w:t>
      </w:r>
      <w:r w:rsidRPr="00DA411E">
        <w:tab/>
        <w:t>14</w:t>
      </w:r>
      <w:r w:rsidRPr="00DA411E">
        <w:tab/>
        <w:t>Peterlee</w:t>
      </w:r>
      <w:r w:rsidRPr="00DA411E">
        <w:tab/>
        <w:t>6</w:t>
      </w:r>
      <w:r w:rsidRPr="00DA411E">
        <w:tab/>
        <w:t xml:space="preserve">   58.76</w:t>
      </w:r>
      <w:r w:rsidRPr="00DA411E">
        <w:tab/>
      </w:r>
      <w:r w:rsidRPr="00DA411E">
        <w:tab/>
      </w:r>
      <w:r w:rsidRPr="00DA411E">
        <w:tab/>
        <w:t>71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 xml:space="preserve">15 Yrs/Over </w:t>
      </w:r>
      <w:r>
        <w:t>Age Group</w:t>
      </w:r>
      <w:r w:rsidRPr="00DA411E">
        <w:t xml:space="preserve"> - Full Results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FINA Pt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1.</w:t>
      </w:r>
      <w:r w:rsidRPr="00DA411E">
        <w:tab/>
        <w:t>Ellie Cummins</w:t>
      </w:r>
      <w:r w:rsidRPr="00DA411E">
        <w:tab/>
        <w:t>16</w:t>
      </w:r>
      <w:r w:rsidRPr="00DA411E">
        <w:tab/>
        <w:t>Gates &amp;Whick</w:t>
      </w:r>
      <w:r w:rsidRPr="00DA411E">
        <w:tab/>
      </w:r>
      <w:r w:rsidRPr="00DA411E">
        <w:tab/>
        <w:t xml:space="preserve">   32.07</w:t>
      </w:r>
      <w:r w:rsidRPr="00DA411E">
        <w:tab/>
      </w:r>
      <w:r w:rsidRPr="00DA411E">
        <w:tab/>
      </w:r>
      <w:r w:rsidRPr="00DA411E">
        <w:tab/>
        <w:t>439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2.</w:t>
      </w:r>
      <w:r w:rsidRPr="00DA411E">
        <w:tab/>
        <w:t>Anna Turnbull</w:t>
      </w:r>
      <w:r w:rsidRPr="00DA411E">
        <w:tab/>
        <w:t>17</w:t>
      </w:r>
      <w:r w:rsidRPr="00DA411E">
        <w:tab/>
        <w:t>Chester Le S</w:t>
      </w:r>
      <w:r w:rsidRPr="00DA411E">
        <w:tab/>
      </w:r>
      <w:r w:rsidRPr="00DA411E">
        <w:tab/>
        <w:t xml:space="preserve">   32.36</w:t>
      </w:r>
      <w:r w:rsidRPr="00DA411E">
        <w:tab/>
      </w:r>
      <w:r w:rsidRPr="00DA411E">
        <w:tab/>
      </w:r>
      <w:r w:rsidRPr="00DA411E">
        <w:tab/>
        <w:t>427</w:t>
      </w:r>
      <w:r w:rsidRPr="00DA411E">
        <w:tab/>
      </w:r>
    </w:p>
    <w:p w:rsidR="00BC32A0" w:rsidRPr="00DA411E" w:rsidRDefault="00BC32A0" w:rsidP="00BC32A0">
      <w:pPr>
        <w:pStyle w:val="PlaceEven"/>
      </w:pPr>
      <w:r w:rsidRPr="00DA411E">
        <w:t>3.</w:t>
      </w:r>
      <w:r w:rsidRPr="00DA411E">
        <w:tab/>
        <w:t>Olivia Murphy</w:t>
      </w:r>
      <w:r w:rsidRPr="00DA411E">
        <w:tab/>
        <w:t>16</w:t>
      </w:r>
      <w:r w:rsidRPr="00DA411E">
        <w:tab/>
        <w:t>Gates &amp;Whick</w:t>
      </w:r>
      <w:r w:rsidRPr="00DA411E">
        <w:tab/>
      </w:r>
      <w:r w:rsidRPr="00DA411E">
        <w:tab/>
        <w:t xml:space="preserve">   37.44</w:t>
      </w:r>
      <w:r w:rsidRPr="00DA411E">
        <w:tab/>
      </w:r>
      <w:r w:rsidRPr="00DA411E">
        <w:tab/>
      </w:r>
      <w:r w:rsidRPr="00DA411E">
        <w:tab/>
        <w:t>276</w:t>
      </w:r>
      <w:r w:rsidRPr="00DA411E">
        <w:tab/>
      </w:r>
    </w:p>
    <w:p w:rsidR="00BC32A0" w:rsidRPr="00DA411E" w:rsidRDefault="00BC32A0" w:rsidP="00BC32A0">
      <w:pPr>
        <w:pStyle w:val="AgeGroupHeader"/>
      </w:pPr>
      <w:r w:rsidRPr="00DA411E">
        <w:t>Combined Result - Multi-</w:t>
      </w:r>
      <w:r>
        <w:t>Disability</w:t>
      </w:r>
      <w:r w:rsidRPr="00DA411E">
        <w:t xml:space="preserve"> by British </w:t>
      </w:r>
      <w:r>
        <w:t>Disability</w:t>
      </w:r>
      <w:r w:rsidRPr="00DA411E">
        <w:t xml:space="preserve"> Points</w:t>
      </w:r>
    </w:p>
    <w:p w:rsidR="00BC32A0" w:rsidRPr="00DA411E" w:rsidRDefault="00BC32A0" w:rsidP="00BC32A0">
      <w:pPr>
        <w:pStyle w:val="PlaceHeader"/>
      </w:pPr>
      <w:r>
        <w:t>Place</w:t>
      </w:r>
      <w:r w:rsidRPr="00DA411E">
        <w:tab/>
        <w:t>Name</w:t>
      </w:r>
      <w:r w:rsidRPr="00DA411E">
        <w:tab/>
        <w:t>AaD</w:t>
      </w:r>
      <w:r w:rsidRPr="00DA411E">
        <w:tab/>
        <w:t>Club</w:t>
      </w:r>
      <w:r w:rsidRPr="00DA411E">
        <w:tab/>
        <w:t>Cat</w:t>
      </w:r>
      <w:r w:rsidRPr="00DA411E">
        <w:tab/>
        <w:t>Time</w:t>
      </w:r>
      <w:r w:rsidRPr="00DA411E">
        <w:tab/>
      </w:r>
      <w:r w:rsidRPr="00DA411E">
        <w:tab/>
      </w:r>
      <w:r w:rsidRPr="00DA411E">
        <w:tab/>
        <w:t>BDPoints</w:t>
      </w:r>
      <w:r w:rsidRPr="00DA411E">
        <w:tab/>
      </w:r>
    </w:p>
    <w:p w:rsidR="00BC32A0" w:rsidRDefault="00BC32A0" w:rsidP="00BC32A0">
      <w:pPr>
        <w:pStyle w:val="PlaceEven"/>
      </w:pPr>
      <w:r w:rsidRPr="00DA411E">
        <w:t>1.</w:t>
      </w:r>
      <w:r w:rsidRPr="00DA411E">
        <w:tab/>
        <w:t>Megan Atkinson</w:t>
      </w:r>
      <w:r w:rsidRPr="00DA411E">
        <w:tab/>
        <w:t>14</w:t>
      </w:r>
      <w:r w:rsidRPr="00DA411E">
        <w:tab/>
        <w:t>Peterlee</w:t>
      </w:r>
      <w:r w:rsidRPr="00DA411E">
        <w:tab/>
        <w:t>6</w:t>
      </w:r>
      <w:r w:rsidRPr="00DA411E">
        <w:tab/>
        <w:t xml:space="preserve">   58.76</w:t>
      </w:r>
      <w:r w:rsidRPr="00DA411E">
        <w:tab/>
      </w:r>
      <w:r w:rsidRPr="00DA411E">
        <w:tab/>
      </w:r>
      <w:r w:rsidRPr="00DA411E">
        <w:tab/>
        <w:t>289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DA411E">
        <w:tab/>
      </w:r>
    </w:p>
    <w:p w:rsidR="00BC32A0" w:rsidRDefault="00BC32A0" w:rsidP="00BC32A0">
      <w:pPr>
        <w:pStyle w:val="SplitLong"/>
      </w:pPr>
    </w:p>
    <w:p w:rsidR="00BC32A0" w:rsidRPr="000654EF" w:rsidRDefault="00BC32A0" w:rsidP="00BC32A0">
      <w:pPr>
        <w:pStyle w:val="EventHeader"/>
      </w:pPr>
      <w:r>
        <w:t>EVENT</w:t>
      </w:r>
      <w:r w:rsidRPr="000654EF">
        <w:t xml:space="preserve"> 17 Boys 08 Yrs/Over 50m Backstroke    </w:t>
      </w:r>
    </w:p>
    <w:p w:rsidR="00BC32A0" w:rsidRPr="000654EF" w:rsidRDefault="00BC32A0" w:rsidP="00BC32A0">
      <w:pPr>
        <w:pStyle w:val="AgeGroupHeader"/>
      </w:pPr>
      <w:r w:rsidRPr="000654EF">
        <w:t xml:space="preserve">08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Shay Wood</w:t>
      </w:r>
      <w:r w:rsidRPr="000654EF">
        <w:tab/>
        <w:t>8</w:t>
      </w:r>
      <w:r w:rsidRPr="000654EF">
        <w:tab/>
        <w:t>AFSHartlepol</w:t>
      </w:r>
      <w:r w:rsidRPr="000654EF">
        <w:tab/>
      </w:r>
      <w:r w:rsidRPr="000654EF">
        <w:tab/>
        <w:t xml:space="preserve">   42.75</w:t>
      </w:r>
      <w:r w:rsidRPr="000654EF">
        <w:tab/>
      </w:r>
      <w:r w:rsidRPr="000654EF">
        <w:tab/>
      </w:r>
      <w:r w:rsidRPr="000654EF">
        <w:tab/>
        <w:t>147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Henry Baines</w:t>
      </w:r>
      <w:r w:rsidRPr="000654EF">
        <w:tab/>
        <w:t>8</w:t>
      </w:r>
      <w:r w:rsidRPr="000654EF">
        <w:tab/>
        <w:t>Stockton</w:t>
      </w:r>
      <w:r w:rsidRPr="000654EF">
        <w:tab/>
      </w:r>
      <w:r w:rsidRPr="000654EF">
        <w:tab/>
        <w:t xml:space="preserve">   43.65</w:t>
      </w:r>
      <w:r w:rsidRPr="000654EF">
        <w:tab/>
      </w:r>
      <w:r w:rsidRPr="000654EF">
        <w:tab/>
      </w:r>
      <w:r w:rsidRPr="000654EF">
        <w:tab/>
        <w:t>138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Charles Simpson</w:t>
      </w:r>
      <w:r w:rsidRPr="000654EF">
        <w:tab/>
        <w:t>8</w:t>
      </w:r>
      <w:r w:rsidRPr="000654EF">
        <w:tab/>
        <w:t>Chester Le S</w:t>
      </w:r>
      <w:r w:rsidRPr="000654EF">
        <w:tab/>
      </w:r>
      <w:r w:rsidRPr="000654EF">
        <w:tab/>
        <w:t xml:space="preserve">   45.09</w:t>
      </w:r>
      <w:r w:rsidRPr="000654EF">
        <w:tab/>
      </w:r>
      <w:r w:rsidRPr="000654EF">
        <w:tab/>
      </w:r>
      <w:r w:rsidRPr="000654EF">
        <w:tab/>
        <w:t>126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4.</w:t>
      </w:r>
      <w:r w:rsidRPr="000654EF">
        <w:tab/>
        <w:t>Jake Rayner</w:t>
      </w:r>
      <w:r w:rsidRPr="000654EF">
        <w:tab/>
        <w:t>8</w:t>
      </w:r>
      <w:r w:rsidRPr="000654EF">
        <w:tab/>
        <w:t>AFSHartlepol</w:t>
      </w:r>
      <w:r w:rsidRPr="000654EF">
        <w:tab/>
      </w:r>
      <w:r w:rsidRPr="000654EF">
        <w:tab/>
        <w:t xml:space="preserve">   45.46</w:t>
      </w:r>
      <w:r w:rsidRPr="000654EF">
        <w:tab/>
      </w:r>
      <w:r w:rsidRPr="000654EF">
        <w:tab/>
      </w:r>
      <w:r w:rsidRPr="000654EF">
        <w:tab/>
        <w:t>123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5.</w:t>
      </w:r>
      <w:r w:rsidRPr="000654EF">
        <w:tab/>
        <w:t>Fin Ripley</w:t>
      </w:r>
      <w:r w:rsidRPr="000654EF">
        <w:tab/>
        <w:t>8</w:t>
      </w:r>
      <w:r w:rsidRPr="000654EF">
        <w:tab/>
        <w:t>Stockton</w:t>
      </w:r>
      <w:r w:rsidRPr="000654EF">
        <w:tab/>
      </w:r>
      <w:r w:rsidRPr="000654EF">
        <w:tab/>
        <w:t xml:space="preserve">   46.73</w:t>
      </w:r>
      <w:r w:rsidRPr="000654EF">
        <w:tab/>
      </w:r>
      <w:r w:rsidRPr="000654EF">
        <w:tab/>
      </w:r>
      <w:r w:rsidRPr="000654EF">
        <w:tab/>
        <w:t>113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6.</w:t>
      </w:r>
      <w:r w:rsidRPr="000654EF">
        <w:tab/>
        <w:t>Daniel Barrett</w:t>
      </w:r>
      <w:r w:rsidRPr="000654EF">
        <w:tab/>
        <w:t>8</w:t>
      </w:r>
      <w:r w:rsidRPr="000654EF">
        <w:tab/>
        <w:t>Gates &amp;Whick</w:t>
      </w:r>
      <w:r w:rsidRPr="000654EF">
        <w:tab/>
      </w:r>
      <w:r w:rsidRPr="000654EF">
        <w:tab/>
        <w:t xml:space="preserve">   46.95</w:t>
      </w:r>
      <w:r w:rsidRPr="000654EF">
        <w:tab/>
      </w:r>
      <w:r w:rsidRPr="000654EF">
        <w:tab/>
      </w:r>
      <w:r w:rsidRPr="000654EF">
        <w:tab/>
        <w:t>111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7.</w:t>
      </w:r>
      <w:r w:rsidRPr="000654EF">
        <w:tab/>
        <w:t>Maximus Murray</w:t>
      </w:r>
      <w:r w:rsidRPr="000654EF">
        <w:tab/>
        <w:t>8</w:t>
      </w:r>
      <w:r w:rsidRPr="000654EF">
        <w:tab/>
        <w:t>Gates &amp;Whick</w:t>
      </w:r>
      <w:r w:rsidRPr="000654EF">
        <w:tab/>
      </w:r>
      <w:r w:rsidRPr="000654EF">
        <w:tab/>
        <w:t xml:space="preserve">   48.91</w:t>
      </w:r>
      <w:r w:rsidRPr="000654EF">
        <w:tab/>
      </w:r>
      <w:r w:rsidRPr="000654EF">
        <w:tab/>
      </w:r>
      <w:r w:rsidRPr="000654EF">
        <w:tab/>
        <w:t>98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8.</w:t>
      </w:r>
      <w:r w:rsidRPr="000654EF">
        <w:tab/>
        <w:t>Samuel Antrobus</w:t>
      </w:r>
      <w:r w:rsidRPr="000654EF">
        <w:tab/>
        <w:t>8</w:t>
      </w:r>
      <w:r w:rsidRPr="000654EF">
        <w:tab/>
        <w:t>Stockton</w:t>
      </w:r>
      <w:r w:rsidRPr="000654EF">
        <w:tab/>
      </w:r>
      <w:r w:rsidRPr="000654EF">
        <w:tab/>
        <w:t xml:space="preserve">   50.43</w:t>
      </w:r>
      <w:r w:rsidRPr="000654EF">
        <w:tab/>
      </w:r>
      <w:r w:rsidRPr="000654EF">
        <w:tab/>
      </w:r>
      <w:r w:rsidRPr="000654EF">
        <w:tab/>
        <w:t>90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 xml:space="preserve"> </w:t>
      </w:r>
      <w:r w:rsidRPr="000654EF">
        <w:tab/>
        <w:t>Benjamin Hyndman</w:t>
      </w:r>
      <w:r w:rsidRPr="000654EF">
        <w:tab/>
        <w:t>8</w:t>
      </w:r>
      <w:r w:rsidRPr="000654EF">
        <w:tab/>
        <w:t>Stockton</w:t>
      </w:r>
      <w:r w:rsidRPr="000654EF">
        <w:tab/>
      </w:r>
      <w:r w:rsidRPr="000654EF">
        <w:tab/>
        <w:t xml:space="preserve">DQ </w:t>
      </w:r>
      <w:r w:rsidRPr="000654EF">
        <w:pgNum/>
      </w:r>
      <w:r w:rsidRPr="000654EF">
        <w:t xml:space="preserve">     </w:t>
      </w:r>
      <w:r w:rsidRPr="000654EF">
        <w:tab/>
      </w:r>
      <w:r w:rsidRPr="000654EF">
        <w:tab/>
      </w:r>
      <w:r w:rsidRPr="000654EF">
        <w:tab/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09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Oliver Cuthbert</w:t>
      </w:r>
      <w:r w:rsidRPr="000654EF">
        <w:tab/>
        <w:t>9</w:t>
      </w:r>
      <w:r w:rsidRPr="000654EF">
        <w:tab/>
        <w:t>Bo Stockton</w:t>
      </w:r>
      <w:r w:rsidRPr="000654EF">
        <w:tab/>
      </w:r>
      <w:r w:rsidRPr="000654EF">
        <w:tab/>
        <w:t xml:space="preserve">   43.52</w:t>
      </w:r>
      <w:r w:rsidRPr="000654EF">
        <w:tab/>
      </w:r>
      <w:r w:rsidRPr="000654EF">
        <w:tab/>
      </w:r>
      <w:r w:rsidRPr="000654EF">
        <w:tab/>
        <w:t>140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Alfie Donovan</w:t>
      </w:r>
      <w:r w:rsidRPr="000654EF">
        <w:tab/>
        <w:t>9</w:t>
      </w:r>
      <w:r w:rsidRPr="000654EF">
        <w:tab/>
        <w:t>Thornaby</w:t>
      </w:r>
      <w:r w:rsidRPr="000654EF">
        <w:tab/>
      </w:r>
      <w:r w:rsidRPr="000654EF">
        <w:tab/>
        <w:t xml:space="preserve">   51.87</w:t>
      </w:r>
      <w:r w:rsidRPr="000654EF">
        <w:tab/>
      </w:r>
      <w:r w:rsidRPr="000654EF">
        <w:tab/>
      </w:r>
      <w:r w:rsidRPr="000654EF">
        <w:tab/>
        <w:t>82</w:t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10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Michael Hewitt</w:t>
      </w:r>
      <w:r w:rsidRPr="000654EF">
        <w:tab/>
        <w:t>10</w:t>
      </w:r>
      <w:r w:rsidRPr="000654EF">
        <w:tab/>
        <w:t>AFSHartlepol</w:t>
      </w:r>
      <w:r w:rsidRPr="000654EF">
        <w:tab/>
      </w:r>
      <w:r w:rsidRPr="000654EF">
        <w:tab/>
        <w:t xml:space="preserve">   44.86</w:t>
      </w:r>
      <w:r w:rsidRPr="000654EF">
        <w:tab/>
      </w:r>
      <w:r w:rsidRPr="000654EF">
        <w:tab/>
      </w:r>
      <w:r w:rsidRPr="000654EF">
        <w:tab/>
        <w:t>128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Thomas Parry</w:t>
      </w:r>
      <w:r w:rsidRPr="000654EF">
        <w:tab/>
        <w:t>10</w:t>
      </w:r>
      <w:r w:rsidRPr="000654EF">
        <w:tab/>
        <w:t>Stockton</w:t>
      </w:r>
      <w:r w:rsidRPr="000654EF">
        <w:tab/>
      </w:r>
      <w:r w:rsidRPr="000654EF">
        <w:tab/>
        <w:t xml:space="preserve">   47.07</w:t>
      </w:r>
      <w:r w:rsidRPr="000654EF">
        <w:tab/>
      </w:r>
      <w:r w:rsidRPr="000654EF">
        <w:tab/>
      </w:r>
      <w:r w:rsidRPr="000654EF">
        <w:tab/>
        <w:t>110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Harrison Brodie</w:t>
      </w:r>
      <w:r w:rsidRPr="000654EF">
        <w:tab/>
        <w:t>10</w:t>
      </w:r>
      <w:r w:rsidRPr="000654EF">
        <w:tab/>
        <w:t>Gates &amp;Whick</w:t>
      </w:r>
      <w:r w:rsidRPr="000654EF">
        <w:tab/>
      </w:r>
      <w:r w:rsidRPr="000654EF">
        <w:tab/>
        <w:t xml:space="preserve">   47.70</w:t>
      </w:r>
      <w:r w:rsidRPr="000654EF">
        <w:tab/>
      </w:r>
      <w:r w:rsidRPr="000654EF">
        <w:tab/>
      </w:r>
      <w:r w:rsidRPr="000654EF">
        <w:tab/>
        <w:t>106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 xml:space="preserve"> </w:t>
      </w:r>
      <w:r w:rsidRPr="000654EF">
        <w:tab/>
        <w:t>James Mason-Douglass</w:t>
      </w:r>
      <w:r w:rsidRPr="000654EF">
        <w:tab/>
        <w:t>10</w:t>
      </w:r>
      <w:r w:rsidRPr="000654EF">
        <w:tab/>
        <w:t>Gates &amp;Whick</w:t>
      </w:r>
      <w:r w:rsidRPr="000654EF">
        <w:tab/>
      </w:r>
      <w:r w:rsidRPr="000654EF">
        <w:tab/>
        <w:t xml:space="preserve">DQ </w:t>
      </w:r>
      <w:r w:rsidRPr="000654EF">
        <w:pgNum/>
      </w:r>
      <w:r w:rsidRPr="000654EF">
        <w:t xml:space="preserve">     </w:t>
      </w:r>
      <w:r w:rsidRPr="000654EF">
        <w:tab/>
      </w:r>
      <w:r w:rsidRPr="000654EF">
        <w:tab/>
      </w:r>
      <w:r w:rsidRPr="000654EF">
        <w:tab/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11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Jacob Elwell</w:t>
      </w:r>
      <w:r w:rsidRPr="000654EF">
        <w:tab/>
        <w:t>11</w:t>
      </w:r>
      <w:r w:rsidRPr="000654EF">
        <w:tab/>
        <w:t>Bo Stockton</w:t>
      </w:r>
      <w:r w:rsidRPr="000654EF">
        <w:tab/>
      </w:r>
      <w:r w:rsidRPr="000654EF">
        <w:tab/>
        <w:t xml:space="preserve">   36.13</w:t>
      </w:r>
      <w:r w:rsidRPr="000654EF">
        <w:tab/>
      </w:r>
      <w:r w:rsidRPr="000654EF">
        <w:tab/>
      </w:r>
      <w:r w:rsidRPr="000654EF">
        <w:tab/>
        <w:t>245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Thomas English</w:t>
      </w:r>
      <w:r w:rsidRPr="000654EF">
        <w:tab/>
        <w:t>11</w:t>
      </w:r>
      <w:r w:rsidRPr="000654EF">
        <w:tab/>
        <w:t>Chester Le S</w:t>
      </w:r>
      <w:r w:rsidRPr="000654EF">
        <w:tab/>
      </w:r>
      <w:r w:rsidRPr="000654EF">
        <w:tab/>
        <w:t xml:space="preserve">   36.63</w:t>
      </w:r>
      <w:r w:rsidRPr="000654EF">
        <w:tab/>
      </w:r>
      <w:r w:rsidRPr="000654EF">
        <w:tab/>
      </w:r>
      <w:r w:rsidRPr="000654EF">
        <w:tab/>
        <w:t>235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Isaac Ripley</w:t>
      </w:r>
      <w:r w:rsidRPr="000654EF">
        <w:tab/>
        <w:t>11</w:t>
      </w:r>
      <w:r w:rsidRPr="000654EF">
        <w:tab/>
        <w:t>Bo Stockton</w:t>
      </w:r>
      <w:r w:rsidRPr="000654EF">
        <w:tab/>
      </w:r>
      <w:r w:rsidRPr="000654EF">
        <w:tab/>
        <w:t xml:space="preserve">   37.36</w:t>
      </w:r>
      <w:r w:rsidRPr="000654EF">
        <w:tab/>
      </w:r>
      <w:r w:rsidRPr="000654EF">
        <w:tab/>
      </w:r>
      <w:r w:rsidRPr="000654EF">
        <w:tab/>
        <w:t>221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4.</w:t>
      </w:r>
      <w:r w:rsidRPr="000654EF">
        <w:tab/>
        <w:t>Matthew Burke</w:t>
      </w:r>
      <w:r w:rsidRPr="000654EF">
        <w:tab/>
        <w:t>11</w:t>
      </w:r>
      <w:r w:rsidRPr="000654EF">
        <w:tab/>
        <w:t>AFSHartlepol</w:t>
      </w:r>
      <w:r w:rsidRPr="000654EF">
        <w:tab/>
      </w:r>
      <w:r w:rsidRPr="000654EF">
        <w:tab/>
        <w:t xml:space="preserve">   42.93</w:t>
      </w:r>
      <w:r w:rsidRPr="000654EF">
        <w:tab/>
      </w:r>
      <w:r w:rsidRPr="000654EF">
        <w:tab/>
      </w:r>
      <w:r w:rsidRPr="000654EF">
        <w:tab/>
        <w:t>146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5.</w:t>
      </w:r>
      <w:r w:rsidRPr="000654EF">
        <w:tab/>
        <w:t>Nathan Magnone</w:t>
      </w:r>
      <w:r w:rsidRPr="000654EF">
        <w:tab/>
        <w:t>11</w:t>
      </w:r>
      <w:r w:rsidRPr="000654EF">
        <w:tab/>
        <w:t>Bo Stockton</w:t>
      </w:r>
      <w:r w:rsidRPr="000654EF">
        <w:tab/>
      </w:r>
      <w:r w:rsidRPr="000654EF">
        <w:tab/>
        <w:t xml:space="preserve">   44.64</w:t>
      </w:r>
      <w:r w:rsidRPr="000654EF">
        <w:tab/>
      </w:r>
      <w:r w:rsidRPr="000654EF">
        <w:tab/>
      </w:r>
      <w:r w:rsidRPr="000654EF">
        <w:tab/>
        <w:t>129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6.</w:t>
      </w:r>
      <w:r w:rsidRPr="000654EF">
        <w:tab/>
        <w:t>Joseph Flounders</w:t>
      </w:r>
      <w:r w:rsidRPr="000654EF">
        <w:tab/>
        <w:t>11</w:t>
      </w:r>
      <w:r w:rsidRPr="000654EF">
        <w:tab/>
        <w:t>AFSHartlepol</w:t>
      </w:r>
      <w:r w:rsidRPr="000654EF">
        <w:tab/>
      </w:r>
      <w:r w:rsidRPr="000654EF">
        <w:tab/>
        <w:t xml:space="preserve">   45.81</w:t>
      </w:r>
      <w:r w:rsidRPr="000654EF">
        <w:tab/>
      </w:r>
      <w:r w:rsidRPr="000654EF">
        <w:tab/>
      </w:r>
      <w:r w:rsidRPr="000654EF">
        <w:tab/>
        <w:t>120</w:t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12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Benjamin Swanson</w:t>
      </w:r>
      <w:r w:rsidRPr="000654EF">
        <w:tab/>
        <w:t>12</w:t>
      </w:r>
      <w:r w:rsidRPr="000654EF">
        <w:tab/>
        <w:t>Bo Stockton</w:t>
      </w:r>
      <w:r w:rsidRPr="000654EF">
        <w:tab/>
      </w:r>
      <w:r w:rsidRPr="000654EF">
        <w:tab/>
        <w:t xml:space="preserve">   39.83</w:t>
      </w:r>
      <w:r w:rsidRPr="000654EF">
        <w:tab/>
      </w:r>
      <w:r w:rsidRPr="000654EF">
        <w:tab/>
      </w:r>
      <w:r w:rsidRPr="000654EF">
        <w:tab/>
        <w:t>182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lastRenderedPageBreak/>
        <w:t>2.</w:t>
      </w:r>
      <w:r w:rsidRPr="000654EF">
        <w:tab/>
        <w:t>Alexander Mitchelson</w:t>
      </w:r>
      <w:r w:rsidRPr="000654EF">
        <w:tab/>
        <w:t>12</w:t>
      </w:r>
      <w:r w:rsidRPr="000654EF">
        <w:tab/>
        <w:t>Chester Le S</w:t>
      </w:r>
      <w:r w:rsidRPr="000654EF">
        <w:tab/>
      </w:r>
      <w:r w:rsidRPr="000654EF">
        <w:tab/>
        <w:t xml:space="preserve">   39.98</w:t>
      </w:r>
      <w:r w:rsidRPr="000654EF">
        <w:tab/>
      </w:r>
      <w:r w:rsidRPr="000654EF">
        <w:tab/>
      </w:r>
      <w:r w:rsidRPr="000654EF">
        <w:tab/>
        <w:t>180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David-Owen Gray</w:t>
      </w:r>
      <w:r w:rsidRPr="000654EF">
        <w:tab/>
        <w:t>12</w:t>
      </w:r>
      <w:r w:rsidRPr="000654EF">
        <w:tab/>
        <w:t>Peterlee</w:t>
      </w:r>
      <w:r w:rsidRPr="000654EF">
        <w:tab/>
      </w:r>
      <w:r w:rsidRPr="000654EF">
        <w:tab/>
        <w:t xml:space="preserve">   47.79</w:t>
      </w:r>
      <w:r w:rsidRPr="000654EF">
        <w:tab/>
      </w:r>
      <w:r w:rsidRPr="000654EF">
        <w:tab/>
      </w:r>
      <w:r w:rsidRPr="000654EF">
        <w:tab/>
        <w:t>105</w:t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13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Matthew Laverick</w:t>
      </w:r>
      <w:r w:rsidRPr="000654EF">
        <w:tab/>
        <w:t>13</w:t>
      </w:r>
      <w:r w:rsidRPr="000654EF">
        <w:tab/>
        <w:t>Bo Stockton</w:t>
      </w:r>
      <w:r w:rsidRPr="000654EF">
        <w:tab/>
      </w:r>
      <w:r w:rsidRPr="000654EF">
        <w:tab/>
        <w:t xml:space="preserve">   33.33</w:t>
      </w:r>
      <w:r w:rsidRPr="000654EF">
        <w:tab/>
      </w:r>
      <w:r w:rsidRPr="000654EF">
        <w:tab/>
      </w:r>
      <w:r w:rsidRPr="000654EF">
        <w:tab/>
        <w:t>312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Aidan Brown</w:t>
      </w:r>
      <w:r w:rsidRPr="000654EF">
        <w:tab/>
        <w:t>13</w:t>
      </w:r>
      <w:r w:rsidRPr="000654EF">
        <w:tab/>
        <w:t>Bo Stockton</w:t>
      </w:r>
      <w:r w:rsidRPr="000654EF">
        <w:tab/>
      </w:r>
      <w:r w:rsidRPr="000654EF">
        <w:tab/>
        <w:t xml:space="preserve">   34.82</w:t>
      </w:r>
      <w:r w:rsidRPr="000654EF">
        <w:tab/>
      </w:r>
      <w:r w:rsidRPr="000654EF">
        <w:tab/>
      </w:r>
      <w:r w:rsidRPr="000654EF">
        <w:tab/>
        <w:t>273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Luke Pye</w:t>
      </w:r>
      <w:r w:rsidRPr="000654EF">
        <w:tab/>
        <w:t>13</w:t>
      </w:r>
      <w:r w:rsidRPr="000654EF">
        <w:tab/>
        <w:t>Chester Le S</w:t>
      </w:r>
      <w:r w:rsidRPr="000654EF">
        <w:tab/>
      </w:r>
      <w:r w:rsidRPr="000654EF">
        <w:tab/>
        <w:t xml:space="preserve">   34.95</w:t>
      </w:r>
      <w:r w:rsidRPr="000654EF">
        <w:tab/>
      </w:r>
      <w:r w:rsidRPr="000654EF">
        <w:tab/>
      </w:r>
      <w:r w:rsidRPr="000654EF">
        <w:tab/>
        <w:t>270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4.</w:t>
      </w:r>
      <w:r w:rsidRPr="000654EF">
        <w:tab/>
        <w:t>Jack Chalmers</w:t>
      </w:r>
      <w:r w:rsidRPr="000654EF">
        <w:tab/>
        <w:t>13</w:t>
      </w:r>
      <w:r w:rsidRPr="000654EF">
        <w:tab/>
        <w:t>Bo Stockton</w:t>
      </w:r>
      <w:r w:rsidRPr="000654EF">
        <w:tab/>
      </w:r>
      <w:r w:rsidRPr="000654EF">
        <w:tab/>
        <w:t xml:space="preserve">   36.49</w:t>
      </w:r>
      <w:r w:rsidRPr="000654EF">
        <w:tab/>
      </w:r>
      <w:r w:rsidRPr="000654EF">
        <w:tab/>
      </w:r>
      <w:r w:rsidRPr="000654EF">
        <w:tab/>
        <w:t>237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5.</w:t>
      </w:r>
      <w:r w:rsidRPr="000654EF">
        <w:tab/>
        <w:t>Drew Frame</w:t>
      </w:r>
      <w:r w:rsidRPr="000654EF">
        <w:tab/>
        <w:t>13</w:t>
      </w:r>
      <w:r w:rsidRPr="000654EF">
        <w:tab/>
        <w:t>Chester Le S</w:t>
      </w:r>
      <w:r w:rsidRPr="000654EF">
        <w:tab/>
      </w:r>
      <w:r w:rsidRPr="000654EF">
        <w:tab/>
        <w:t xml:space="preserve">   37.42</w:t>
      </w:r>
      <w:r w:rsidRPr="000654EF">
        <w:tab/>
      </w:r>
      <w:r w:rsidRPr="000654EF">
        <w:tab/>
      </w:r>
      <w:r w:rsidRPr="000654EF">
        <w:tab/>
        <w:t>220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6.</w:t>
      </w:r>
      <w:r w:rsidRPr="000654EF">
        <w:tab/>
        <w:t>David Dodds</w:t>
      </w:r>
      <w:r w:rsidRPr="000654EF">
        <w:tab/>
        <w:t>13</w:t>
      </w:r>
      <w:r w:rsidRPr="000654EF">
        <w:tab/>
        <w:t>Gates &amp;Whick</w:t>
      </w:r>
      <w:r w:rsidRPr="000654EF">
        <w:tab/>
      </w:r>
      <w:r w:rsidRPr="000654EF">
        <w:tab/>
        <w:t xml:space="preserve">   39.81</w:t>
      </w:r>
      <w:r w:rsidRPr="000654EF">
        <w:tab/>
      </w:r>
      <w:r w:rsidRPr="000654EF">
        <w:tab/>
      </w:r>
      <w:r w:rsidRPr="000654EF">
        <w:tab/>
        <w:t>183</w:t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14 Yrs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Matthew Scott</w:t>
      </w:r>
      <w:r w:rsidRPr="000654EF">
        <w:tab/>
        <w:t>14</w:t>
      </w:r>
      <w:r w:rsidRPr="000654EF">
        <w:tab/>
        <w:t>AFSHartlepol</w:t>
      </w:r>
      <w:r w:rsidRPr="000654EF">
        <w:tab/>
      </w:r>
      <w:r w:rsidRPr="000654EF">
        <w:tab/>
        <w:t xml:space="preserve">   31.97</w:t>
      </w:r>
      <w:r w:rsidRPr="000654EF">
        <w:tab/>
      </w:r>
      <w:r w:rsidRPr="000654EF">
        <w:tab/>
      </w:r>
      <w:r w:rsidRPr="000654EF">
        <w:tab/>
        <w:t>353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Thomas Magnone</w:t>
      </w:r>
      <w:r w:rsidRPr="000654EF">
        <w:tab/>
        <w:t>14</w:t>
      </w:r>
      <w:r w:rsidRPr="000654EF">
        <w:tab/>
        <w:t>Bo Stockton</w:t>
      </w:r>
      <w:r w:rsidRPr="000654EF">
        <w:tab/>
      </w:r>
      <w:r w:rsidRPr="000654EF">
        <w:tab/>
        <w:t xml:space="preserve">   38.58</w:t>
      </w:r>
      <w:r w:rsidRPr="000654EF">
        <w:tab/>
      </w:r>
      <w:r w:rsidRPr="000654EF">
        <w:tab/>
      </w:r>
      <w:r w:rsidRPr="000654EF">
        <w:tab/>
        <w:t>201</w:t>
      </w:r>
      <w:r w:rsidRPr="000654EF">
        <w:tab/>
      </w:r>
    </w:p>
    <w:p w:rsidR="00BC32A0" w:rsidRPr="000654EF" w:rsidRDefault="00BC32A0" w:rsidP="00BC32A0">
      <w:pPr>
        <w:pStyle w:val="AgeGroupHeader"/>
      </w:pPr>
      <w:r w:rsidRPr="000654EF">
        <w:t xml:space="preserve">15 Yrs/Over </w:t>
      </w:r>
      <w:r>
        <w:t>Age Group</w:t>
      </w:r>
      <w:r w:rsidRPr="000654EF">
        <w:t xml:space="preserve"> - Full Results</w:t>
      </w:r>
    </w:p>
    <w:p w:rsidR="00BC32A0" w:rsidRPr="000654EF" w:rsidRDefault="00BC32A0" w:rsidP="00BC32A0">
      <w:pPr>
        <w:pStyle w:val="PlaceHeader"/>
      </w:pPr>
      <w:r>
        <w:t>Place</w:t>
      </w:r>
      <w:r w:rsidRPr="000654EF">
        <w:tab/>
        <w:t>Name</w:t>
      </w:r>
      <w:r w:rsidRPr="000654EF">
        <w:tab/>
        <w:t>AaD</w:t>
      </w:r>
      <w:r w:rsidRPr="000654EF">
        <w:tab/>
        <w:t>Club</w:t>
      </w:r>
      <w:r w:rsidRPr="000654EF">
        <w:tab/>
      </w:r>
      <w:r w:rsidRPr="000654EF">
        <w:tab/>
        <w:t>Time</w:t>
      </w:r>
      <w:r w:rsidRPr="000654EF">
        <w:tab/>
      </w:r>
      <w:r w:rsidRPr="000654EF">
        <w:tab/>
      </w:r>
      <w:r w:rsidRPr="000654EF">
        <w:tab/>
        <w:t>FINA Pt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1.</w:t>
      </w:r>
      <w:r w:rsidRPr="000654EF">
        <w:tab/>
        <w:t>Daniel Ward</w:t>
      </w:r>
      <w:r w:rsidRPr="000654EF">
        <w:tab/>
        <w:t>17</w:t>
      </w:r>
      <w:r w:rsidRPr="000654EF">
        <w:tab/>
        <w:t>Stockton</w:t>
      </w:r>
      <w:r w:rsidRPr="000654EF">
        <w:tab/>
      </w:r>
      <w:r w:rsidRPr="000654EF">
        <w:tab/>
        <w:t xml:space="preserve">   31.58</w:t>
      </w:r>
      <w:r w:rsidRPr="000654EF">
        <w:tab/>
      </w:r>
      <w:r w:rsidRPr="000654EF">
        <w:tab/>
      </w:r>
      <w:r w:rsidRPr="000654EF">
        <w:tab/>
        <w:t>366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2.</w:t>
      </w:r>
      <w:r w:rsidRPr="000654EF">
        <w:tab/>
        <w:t>James Shackleton</w:t>
      </w:r>
      <w:r w:rsidRPr="000654EF">
        <w:tab/>
        <w:t>17</w:t>
      </w:r>
      <w:r w:rsidRPr="000654EF">
        <w:tab/>
        <w:t>Bo Stockton</w:t>
      </w:r>
      <w:r w:rsidRPr="000654EF">
        <w:tab/>
      </w:r>
      <w:r w:rsidRPr="000654EF">
        <w:tab/>
        <w:t xml:space="preserve">   31.80</w:t>
      </w:r>
      <w:r w:rsidRPr="000654EF">
        <w:tab/>
      </w:r>
      <w:r w:rsidRPr="000654EF">
        <w:tab/>
      </w:r>
      <w:r w:rsidRPr="000654EF">
        <w:tab/>
        <w:t>359</w:t>
      </w:r>
      <w:r w:rsidRPr="000654EF">
        <w:tab/>
      </w:r>
    </w:p>
    <w:p w:rsidR="00BC32A0" w:rsidRPr="000654EF" w:rsidRDefault="00BC32A0" w:rsidP="00BC32A0">
      <w:pPr>
        <w:pStyle w:val="PlaceEven"/>
      </w:pPr>
      <w:r w:rsidRPr="000654EF">
        <w:t>3.</w:t>
      </w:r>
      <w:r w:rsidRPr="000654EF">
        <w:tab/>
        <w:t>Arran Boagey</w:t>
      </w:r>
      <w:r w:rsidRPr="000654EF">
        <w:tab/>
        <w:t>16</w:t>
      </w:r>
      <w:r w:rsidRPr="000654EF">
        <w:tab/>
        <w:t>AFSHartlepol</w:t>
      </w:r>
      <w:r w:rsidRPr="000654EF">
        <w:tab/>
      </w:r>
      <w:r w:rsidRPr="000654EF">
        <w:tab/>
        <w:t xml:space="preserve">   32.59</w:t>
      </w:r>
      <w:r w:rsidRPr="000654EF">
        <w:tab/>
      </w:r>
      <w:r w:rsidRPr="000654EF">
        <w:tab/>
      </w:r>
      <w:r w:rsidRPr="000654EF">
        <w:tab/>
        <w:t>333</w:t>
      </w:r>
      <w:r w:rsidRPr="000654EF">
        <w:tab/>
      </w:r>
    </w:p>
    <w:p w:rsidR="00BC32A0" w:rsidRDefault="00BC32A0" w:rsidP="00BC32A0">
      <w:pPr>
        <w:pStyle w:val="PlaceEven"/>
      </w:pPr>
      <w:r w:rsidRPr="000654EF">
        <w:t xml:space="preserve"> </w:t>
      </w:r>
      <w:r w:rsidRPr="000654EF">
        <w:tab/>
        <w:t>Conor Doyle</w:t>
      </w:r>
      <w:r w:rsidRPr="000654EF">
        <w:tab/>
        <w:t>15</w:t>
      </w:r>
      <w:r w:rsidRPr="000654EF">
        <w:tab/>
        <w:t>Blythe Barra</w:t>
      </w:r>
      <w:r w:rsidRPr="000654EF">
        <w:tab/>
      </w:r>
      <w:r w:rsidRPr="000654EF">
        <w:tab/>
      </w:r>
      <w:r>
        <w:t>DNC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0654EF">
        <w:tab/>
      </w:r>
      <w:r w:rsidRPr="000654EF">
        <w:tab/>
      </w:r>
      <w:r w:rsidRPr="000654EF">
        <w:tab/>
      </w:r>
      <w:r w:rsidRPr="000654EF">
        <w:tab/>
      </w:r>
    </w:p>
    <w:p w:rsidR="00BC32A0" w:rsidRDefault="00BC32A0" w:rsidP="00BC32A0">
      <w:pPr>
        <w:pStyle w:val="SplitLong"/>
      </w:pPr>
    </w:p>
    <w:p w:rsidR="00BC32A0" w:rsidRPr="005D0DF4" w:rsidRDefault="00BC32A0" w:rsidP="00BC32A0">
      <w:pPr>
        <w:pStyle w:val="EventHeader"/>
      </w:pPr>
      <w:r>
        <w:t>EVENT</w:t>
      </w:r>
      <w:r w:rsidRPr="005D0DF4">
        <w:t xml:space="preserve"> 18 Girls 09 Yrs/Over 200m Breaststroke</w:t>
      </w:r>
    </w:p>
    <w:p w:rsidR="00BC32A0" w:rsidRPr="005D0DF4" w:rsidRDefault="00BC32A0" w:rsidP="00BC32A0">
      <w:pPr>
        <w:pStyle w:val="AgeGroupHeader"/>
      </w:pPr>
      <w:r w:rsidRPr="005D0DF4">
        <w:t xml:space="preserve">09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Lauren Heppell</w:t>
      </w:r>
      <w:r w:rsidRPr="005D0DF4">
        <w:tab/>
        <w:t>9</w:t>
      </w:r>
      <w:r w:rsidRPr="005D0DF4">
        <w:tab/>
        <w:t>Chester Le S</w:t>
      </w:r>
      <w:r w:rsidRPr="005D0DF4">
        <w:tab/>
      </w:r>
      <w:r w:rsidRPr="005D0DF4">
        <w:tab/>
        <w:t xml:space="preserve"> 3:48.55</w:t>
      </w:r>
      <w:r w:rsidRPr="005D0DF4">
        <w:tab/>
      </w:r>
      <w:r w:rsidRPr="005D0DF4">
        <w:tab/>
      </w:r>
      <w:r w:rsidRPr="005D0DF4">
        <w:tab/>
        <w:t>204</w:t>
      </w:r>
      <w:r w:rsidRPr="005D0DF4">
        <w:tab/>
      </w:r>
      <w:r w:rsidRPr="005D0DF4">
        <w:tab/>
        <w:t xml:space="preserve">   52.13</w:t>
      </w:r>
      <w:r w:rsidRPr="005D0DF4">
        <w:tab/>
        <w:t xml:space="preserve"> 1:52.40</w:t>
      </w:r>
      <w:r w:rsidRPr="005D0DF4">
        <w:tab/>
        <w:t xml:space="preserve"> 2:53.47</w:t>
      </w:r>
    </w:p>
    <w:p w:rsidR="00BC32A0" w:rsidRPr="005D0DF4" w:rsidRDefault="00BC32A0" w:rsidP="00BC32A0">
      <w:pPr>
        <w:pStyle w:val="PlaceEven"/>
      </w:pPr>
      <w:r w:rsidRPr="005D0DF4">
        <w:t>2.</w:t>
      </w:r>
      <w:r w:rsidRPr="005D0DF4">
        <w:tab/>
        <w:t>Elif Celikay</w:t>
      </w:r>
      <w:r w:rsidRPr="005D0DF4">
        <w:tab/>
        <w:t>9</w:t>
      </w:r>
      <w:r w:rsidRPr="005D0DF4">
        <w:tab/>
        <w:t>Gates &amp;Whick</w:t>
      </w:r>
      <w:r w:rsidRPr="005D0DF4">
        <w:tab/>
      </w:r>
      <w:r w:rsidRPr="005D0DF4">
        <w:tab/>
        <w:t xml:space="preserve"> 3:55.73</w:t>
      </w:r>
      <w:r w:rsidRPr="005D0DF4">
        <w:tab/>
      </w:r>
      <w:r w:rsidRPr="005D0DF4">
        <w:tab/>
      </w:r>
      <w:r w:rsidRPr="005D0DF4">
        <w:tab/>
        <w:t>186</w:t>
      </w:r>
      <w:r w:rsidRPr="005D0DF4">
        <w:tab/>
      </w:r>
      <w:r w:rsidRPr="005D0DF4">
        <w:tab/>
        <w:t xml:space="preserve">   53.24</w:t>
      </w:r>
      <w:r w:rsidRPr="005D0DF4">
        <w:tab/>
        <w:t xml:space="preserve"> 1:53.83</w:t>
      </w:r>
      <w:r w:rsidRPr="005D0DF4">
        <w:tab/>
        <w:t xml:space="preserve"> 2:56.30</w:t>
      </w:r>
    </w:p>
    <w:p w:rsidR="00BC32A0" w:rsidRPr="005D0DF4" w:rsidRDefault="00BC32A0" w:rsidP="00BC32A0">
      <w:pPr>
        <w:pStyle w:val="PlaceEven"/>
      </w:pPr>
      <w:r w:rsidRPr="005D0DF4">
        <w:t>3.</w:t>
      </w:r>
      <w:r w:rsidRPr="005D0DF4">
        <w:tab/>
        <w:t>Emma Finlay</w:t>
      </w:r>
      <w:r w:rsidRPr="005D0DF4">
        <w:tab/>
        <w:t>9</w:t>
      </w:r>
      <w:r w:rsidRPr="005D0DF4">
        <w:tab/>
        <w:t>Gates &amp;Whick</w:t>
      </w:r>
      <w:r w:rsidRPr="005D0DF4">
        <w:tab/>
      </w:r>
      <w:r w:rsidRPr="005D0DF4">
        <w:tab/>
        <w:t xml:space="preserve"> 3:57.39</w:t>
      </w:r>
      <w:r w:rsidRPr="005D0DF4">
        <w:tab/>
      </w:r>
      <w:r w:rsidRPr="005D0DF4">
        <w:tab/>
      </w:r>
      <w:r w:rsidRPr="005D0DF4">
        <w:tab/>
        <w:t>182</w:t>
      </w:r>
      <w:r w:rsidRPr="005D0DF4">
        <w:tab/>
      </w:r>
      <w:r w:rsidRPr="005D0DF4">
        <w:tab/>
        <w:t xml:space="preserve">   55.01</w:t>
      </w:r>
      <w:r w:rsidRPr="005D0DF4">
        <w:tab/>
        <w:t xml:space="preserve"> 1:55.60</w:t>
      </w:r>
      <w:r w:rsidRPr="005D0DF4">
        <w:tab/>
        <w:t xml:space="preserve"> 2:57.33</w:t>
      </w:r>
    </w:p>
    <w:p w:rsidR="00BC32A0" w:rsidRPr="005D0DF4" w:rsidRDefault="00BC32A0" w:rsidP="00BC32A0">
      <w:pPr>
        <w:pStyle w:val="PlaceEven"/>
      </w:pPr>
      <w:r w:rsidRPr="005D0DF4">
        <w:t>4.</w:t>
      </w:r>
      <w:r w:rsidRPr="005D0DF4">
        <w:tab/>
        <w:t>Isabelle McQueen</w:t>
      </w:r>
      <w:r w:rsidRPr="005D0DF4">
        <w:tab/>
        <w:t>9</w:t>
      </w:r>
      <w:r w:rsidRPr="005D0DF4">
        <w:tab/>
        <w:t>Peterlee</w:t>
      </w:r>
      <w:r w:rsidRPr="005D0DF4">
        <w:tab/>
      </w:r>
      <w:r w:rsidRPr="005D0DF4">
        <w:tab/>
        <w:t xml:space="preserve"> 4:05.32</w:t>
      </w:r>
      <w:r w:rsidRPr="005D0DF4">
        <w:tab/>
      </w:r>
      <w:r w:rsidRPr="005D0DF4">
        <w:tab/>
      </w:r>
      <w:r w:rsidRPr="005D0DF4">
        <w:tab/>
        <w:t>165</w:t>
      </w:r>
      <w:r w:rsidRPr="005D0DF4">
        <w:tab/>
      </w:r>
      <w:r w:rsidRPr="005D0DF4">
        <w:tab/>
        <w:t xml:space="preserve">   56.73</w:t>
      </w:r>
      <w:r w:rsidRPr="005D0DF4">
        <w:tab/>
        <w:t xml:space="preserve"> 1:59.60</w:t>
      </w:r>
      <w:r w:rsidRPr="005D0DF4">
        <w:tab/>
        <w:t xml:space="preserve"> 3:03.44</w:t>
      </w:r>
    </w:p>
    <w:p w:rsidR="00BC32A0" w:rsidRPr="005D0DF4" w:rsidRDefault="00BC32A0" w:rsidP="00BC32A0">
      <w:pPr>
        <w:pStyle w:val="AgeGroupHeader"/>
      </w:pPr>
      <w:r w:rsidRPr="005D0DF4">
        <w:t xml:space="preserve">10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Coco Sowden</w:t>
      </w:r>
      <w:r w:rsidRPr="005D0DF4">
        <w:tab/>
        <w:t>10</w:t>
      </w:r>
      <w:r w:rsidRPr="005D0DF4">
        <w:tab/>
        <w:t>Bo Stockton</w:t>
      </w:r>
      <w:r w:rsidRPr="005D0DF4">
        <w:tab/>
      </w:r>
      <w:r w:rsidRPr="005D0DF4">
        <w:tab/>
        <w:t xml:space="preserve"> 3:21.37</w:t>
      </w:r>
      <w:r w:rsidRPr="005D0DF4">
        <w:tab/>
      </w:r>
      <w:r w:rsidRPr="005D0DF4">
        <w:tab/>
      </w:r>
      <w:r w:rsidRPr="005D0DF4">
        <w:tab/>
        <w:t>298</w:t>
      </w:r>
      <w:r w:rsidRPr="005D0DF4">
        <w:tab/>
      </w:r>
      <w:r w:rsidRPr="005D0DF4">
        <w:tab/>
        <w:t xml:space="preserve">   45.88</w:t>
      </w:r>
      <w:r w:rsidRPr="005D0DF4">
        <w:tab/>
        <w:t xml:space="preserve"> 1:38.30</w:t>
      </w:r>
      <w:r w:rsidRPr="005D0DF4">
        <w:tab/>
        <w:t xml:space="preserve"> 2:31.44</w:t>
      </w:r>
    </w:p>
    <w:p w:rsidR="00BC32A0" w:rsidRPr="005D0DF4" w:rsidRDefault="00BC32A0" w:rsidP="00BC32A0">
      <w:pPr>
        <w:pStyle w:val="PlaceEven"/>
      </w:pPr>
      <w:r w:rsidRPr="005D0DF4">
        <w:t>2.</w:t>
      </w:r>
      <w:r w:rsidRPr="005D0DF4">
        <w:tab/>
        <w:t>Jessica Cottee</w:t>
      </w:r>
      <w:r w:rsidRPr="005D0DF4">
        <w:tab/>
        <w:t>10</w:t>
      </w:r>
      <w:r w:rsidRPr="005D0DF4">
        <w:tab/>
        <w:t>Gates &amp;Whick</w:t>
      </w:r>
      <w:r w:rsidRPr="005D0DF4">
        <w:tab/>
      </w:r>
      <w:r w:rsidRPr="005D0DF4">
        <w:tab/>
        <w:t xml:space="preserve"> 3:22.85</w:t>
      </w:r>
      <w:r w:rsidRPr="005D0DF4">
        <w:tab/>
      </w:r>
      <w:r w:rsidRPr="005D0DF4">
        <w:tab/>
      </w:r>
      <w:r w:rsidRPr="005D0DF4">
        <w:tab/>
        <w:t>291</w:t>
      </w:r>
      <w:r w:rsidRPr="005D0DF4">
        <w:tab/>
      </w:r>
      <w:r w:rsidRPr="005D0DF4">
        <w:tab/>
        <w:t xml:space="preserve">   48.05</w:t>
      </w:r>
      <w:r w:rsidRPr="005D0DF4">
        <w:tab/>
        <w:t xml:space="preserve"> 1:39.85</w:t>
      </w:r>
      <w:r w:rsidRPr="005D0DF4">
        <w:tab/>
        <w:t xml:space="preserve"> 2:32.67</w:t>
      </w:r>
    </w:p>
    <w:p w:rsidR="00BC32A0" w:rsidRPr="005D0DF4" w:rsidRDefault="00BC32A0" w:rsidP="00BC32A0">
      <w:pPr>
        <w:pStyle w:val="PlaceEven"/>
      </w:pPr>
      <w:r w:rsidRPr="005D0DF4">
        <w:t>3.</w:t>
      </w:r>
      <w:r w:rsidRPr="005D0DF4">
        <w:tab/>
        <w:t>Laura Cottee</w:t>
      </w:r>
      <w:r w:rsidRPr="005D0DF4">
        <w:tab/>
        <w:t>10</w:t>
      </w:r>
      <w:r w:rsidRPr="005D0DF4">
        <w:tab/>
        <w:t>Gates &amp;Whick</w:t>
      </w:r>
      <w:r w:rsidRPr="005D0DF4">
        <w:tab/>
      </w:r>
      <w:r w:rsidRPr="005D0DF4">
        <w:tab/>
        <w:t xml:space="preserve"> 3:23.28</w:t>
      </w:r>
      <w:r w:rsidRPr="005D0DF4">
        <w:tab/>
      </w:r>
      <w:r w:rsidRPr="005D0DF4">
        <w:tab/>
      </w:r>
      <w:r w:rsidRPr="005D0DF4">
        <w:tab/>
        <w:t>290</w:t>
      </w:r>
      <w:r w:rsidRPr="005D0DF4">
        <w:tab/>
      </w:r>
      <w:r w:rsidRPr="005D0DF4">
        <w:tab/>
        <w:t xml:space="preserve">   47.66</w:t>
      </w:r>
      <w:r w:rsidRPr="005D0DF4">
        <w:tab/>
        <w:t xml:space="preserve"> 1:39.41</w:t>
      </w:r>
      <w:r w:rsidRPr="005D0DF4">
        <w:tab/>
        <w:t xml:space="preserve"> 2:32.17</w:t>
      </w:r>
    </w:p>
    <w:p w:rsidR="00BC32A0" w:rsidRPr="005D0DF4" w:rsidRDefault="00BC32A0" w:rsidP="00BC32A0">
      <w:pPr>
        <w:pStyle w:val="PlaceEven"/>
      </w:pPr>
      <w:r w:rsidRPr="005D0DF4">
        <w:t>4.</w:t>
      </w:r>
      <w:r w:rsidRPr="005D0DF4">
        <w:tab/>
        <w:t>Amelia Simpson</w:t>
      </w:r>
      <w:r w:rsidRPr="005D0DF4">
        <w:tab/>
        <w:t>10</w:t>
      </w:r>
      <w:r w:rsidRPr="005D0DF4">
        <w:tab/>
        <w:t>Chester Le S</w:t>
      </w:r>
      <w:r w:rsidRPr="005D0DF4">
        <w:tab/>
      </w:r>
      <w:r w:rsidRPr="005D0DF4">
        <w:tab/>
        <w:t xml:space="preserve"> 3:35.56</w:t>
      </w:r>
      <w:r w:rsidRPr="005D0DF4">
        <w:tab/>
      </w:r>
      <w:r w:rsidRPr="005D0DF4">
        <w:tab/>
      </w:r>
      <w:r w:rsidRPr="005D0DF4">
        <w:tab/>
        <w:t>243</w:t>
      </w:r>
      <w:r w:rsidRPr="005D0DF4">
        <w:tab/>
      </w:r>
      <w:r w:rsidRPr="005D0DF4">
        <w:tab/>
        <w:t xml:space="preserve">   50.20</w:t>
      </w:r>
      <w:r w:rsidRPr="005D0DF4">
        <w:tab/>
        <w:t xml:space="preserve"> 1:44.97</w:t>
      </w:r>
      <w:r w:rsidRPr="005D0DF4">
        <w:tab/>
        <w:t xml:space="preserve"> 2:40.80</w:t>
      </w:r>
    </w:p>
    <w:p w:rsidR="00BC32A0" w:rsidRPr="005D0DF4" w:rsidRDefault="00BC32A0" w:rsidP="00BC32A0">
      <w:pPr>
        <w:pStyle w:val="PlaceEven"/>
      </w:pPr>
      <w:r w:rsidRPr="005D0DF4">
        <w:t>5.</w:t>
      </w:r>
      <w:r w:rsidRPr="005D0DF4">
        <w:tab/>
        <w:t>Emma Lavery</w:t>
      </w:r>
      <w:r w:rsidRPr="005D0DF4">
        <w:tab/>
        <w:t>10</w:t>
      </w:r>
      <w:r w:rsidRPr="005D0DF4">
        <w:tab/>
        <w:t>Gates &amp;Whick</w:t>
      </w:r>
      <w:r w:rsidRPr="005D0DF4">
        <w:tab/>
      </w:r>
      <w:r w:rsidRPr="005D0DF4">
        <w:tab/>
        <w:t xml:space="preserve"> 3:38.18</w:t>
      </w:r>
      <w:r w:rsidRPr="005D0DF4">
        <w:tab/>
      </w:r>
      <w:r w:rsidRPr="005D0DF4">
        <w:tab/>
      </w:r>
      <w:r w:rsidRPr="005D0DF4">
        <w:tab/>
        <w:t>234</w:t>
      </w:r>
      <w:r w:rsidRPr="005D0DF4">
        <w:tab/>
      </w:r>
      <w:r w:rsidRPr="005D0DF4">
        <w:tab/>
        <w:t xml:space="preserve">   50.58</w:t>
      </w:r>
      <w:r w:rsidRPr="005D0DF4">
        <w:tab/>
        <w:t xml:space="preserve"> 1:46.52</w:t>
      </w:r>
      <w:r w:rsidRPr="005D0DF4">
        <w:tab/>
        <w:t xml:space="preserve"> 2:43.65</w:t>
      </w:r>
    </w:p>
    <w:p w:rsidR="00BC32A0" w:rsidRPr="005D0DF4" w:rsidRDefault="00BC32A0" w:rsidP="00BC32A0">
      <w:pPr>
        <w:pStyle w:val="PlaceEven"/>
      </w:pPr>
      <w:r w:rsidRPr="005D0DF4">
        <w:t>6.</w:t>
      </w:r>
      <w:r w:rsidRPr="005D0DF4">
        <w:tab/>
        <w:t>Megan Costelloe</w:t>
      </w:r>
      <w:r w:rsidRPr="005D0DF4">
        <w:tab/>
        <w:t>10</w:t>
      </w:r>
      <w:r w:rsidRPr="005D0DF4">
        <w:tab/>
        <w:t>Gates &amp;Whick</w:t>
      </w:r>
      <w:r w:rsidRPr="005D0DF4">
        <w:tab/>
      </w:r>
      <w:r w:rsidRPr="005D0DF4">
        <w:tab/>
        <w:t xml:space="preserve"> 4:11.28</w:t>
      </w:r>
      <w:r w:rsidRPr="005D0DF4">
        <w:tab/>
      </w:r>
      <w:r w:rsidRPr="005D0DF4">
        <w:tab/>
      </w:r>
      <w:r w:rsidRPr="005D0DF4">
        <w:tab/>
        <w:t>153</w:t>
      </w:r>
      <w:r w:rsidRPr="005D0DF4">
        <w:tab/>
      </w:r>
      <w:r w:rsidRPr="005D0DF4">
        <w:tab/>
        <w:t xml:space="preserve">   54.64</w:t>
      </w:r>
      <w:r w:rsidRPr="005D0DF4">
        <w:tab/>
        <w:t xml:space="preserve"> 1:57.38</w:t>
      </w:r>
      <w:r w:rsidRPr="005D0DF4">
        <w:tab/>
        <w:t xml:space="preserve"> 3:04.46</w:t>
      </w:r>
    </w:p>
    <w:p w:rsidR="00BC32A0" w:rsidRPr="005D0DF4" w:rsidRDefault="00BC32A0" w:rsidP="00BC32A0">
      <w:pPr>
        <w:pStyle w:val="PlaceEven"/>
      </w:pPr>
      <w:r w:rsidRPr="005D0DF4">
        <w:t xml:space="preserve"> </w:t>
      </w:r>
      <w:r w:rsidRPr="005D0DF4">
        <w:tab/>
        <w:t>Jodie Chin</w:t>
      </w:r>
      <w:r w:rsidRPr="005D0DF4">
        <w:tab/>
        <w:t>10</w:t>
      </w:r>
      <w:r w:rsidRPr="005D0DF4">
        <w:tab/>
        <w:t>Bo Stockton</w:t>
      </w:r>
      <w:r w:rsidRPr="005D0DF4">
        <w:tab/>
      </w:r>
      <w:r w:rsidRPr="005D0DF4">
        <w:tab/>
        <w:t xml:space="preserve">DQ </w:t>
      </w:r>
      <w:r w:rsidRPr="005D0DF4">
        <w:pgNum/>
      </w:r>
      <w:r w:rsidRPr="005D0DF4">
        <w:t xml:space="preserve">     </w:t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</w:p>
    <w:p w:rsidR="00BC32A0" w:rsidRPr="005D0DF4" w:rsidRDefault="00BC32A0" w:rsidP="00BC32A0">
      <w:pPr>
        <w:pStyle w:val="AgeGroupHeader"/>
      </w:pPr>
      <w:r w:rsidRPr="005D0DF4">
        <w:t xml:space="preserve">11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Seren Williams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 3:07.54</w:t>
      </w:r>
      <w:r w:rsidRPr="005D0DF4">
        <w:tab/>
      </w:r>
      <w:r w:rsidRPr="005D0DF4">
        <w:tab/>
      </w:r>
      <w:r w:rsidRPr="005D0DF4">
        <w:tab/>
        <w:t>369</w:t>
      </w:r>
      <w:r w:rsidRPr="005D0DF4">
        <w:tab/>
      </w:r>
      <w:r w:rsidRPr="005D0DF4">
        <w:tab/>
        <w:t xml:space="preserve">   43.13</w:t>
      </w:r>
      <w:r w:rsidRPr="005D0DF4">
        <w:tab/>
        <w:t xml:space="preserve"> 1:31.13</w:t>
      </w:r>
      <w:r w:rsidRPr="005D0DF4">
        <w:tab/>
        <w:t xml:space="preserve"> 2:20.94</w:t>
      </w:r>
    </w:p>
    <w:p w:rsidR="00BC32A0" w:rsidRPr="005D0DF4" w:rsidRDefault="00BC32A0" w:rsidP="00BC32A0">
      <w:pPr>
        <w:pStyle w:val="PlaceEven"/>
      </w:pPr>
      <w:r w:rsidRPr="005D0DF4">
        <w:t>2.</w:t>
      </w:r>
      <w:r w:rsidRPr="005D0DF4">
        <w:tab/>
        <w:t>Amelia Hyndman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 3:26.38</w:t>
      </w:r>
      <w:r w:rsidRPr="005D0DF4">
        <w:tab/>
      </w:r>
      <w:r w:rsidRPr="005D0DF4">
        <w:tab/>
      </w:r>
      <w:r w:rsidRPr="005D0DF4">
        <w:tab/>
        <w:t>277</w:t>
      </w:r>
      <w:r w:rsidRPr="005D0DF4">
        <w:tab/>
      </w:r>
      <w:r w:rsidRPr="005D0DF4">
        <w:tab/>
        <w:t xml:space="preserve">   48.49</w:t>
      </w:r>
      <w:r w:rsidRPr="005D0DF4">
        <w:tab/>
        <w:t xml:space="preserve"> 1:42.30</w:t>
      </w:r>
      <w:r w:rsidRPr="005D0DF4">
        <w:tab/>
        <w:t xml:space="preserve"> 2:35.69</w:t>
      </w:r>
    </w:p>
    <w:p w:rsidR="00BC32A0" w:rsidRPr="005D0DF4" w:rsidRDefault="00BC32A0" w:rsidP="00BC32A0">
      <w:pPr>
        <w:pStyle w:val="PlaceEven"/>
      </w:pPr>
      <w:r w:rsidRPr="005D0DF4">
        <w:t>3.</w:t>
      </w:r>
      <w:r w:rsidRPr="005D0DF4">
        <w:tab/>
        <w:t>Lauren Lacy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 3:28.06</w:t>
      </w:r>
      <w:r w:rsidRPr="005D0DF4">
        <w:tab/>
      </w:r>
      <w:r w:rsidRPr="005D0DF4">
        <w:tab/>
      </w:r>
      <w:r w:rsidRPr="005D0DF4">
        <w:tab/>
        <w:t>270</w:t>
      </w:r>
      <w:r w:rsidRPr="005D0DF4">
        <w:tab/>
      </w:r>
      <w:r w:rsidRPr="005D0DF4">
        <w:tab/>
        <w:t xml:space="preserve">   47.72</w:t>
      </w:r>
      <w:r w:rsidRPr="005D0DF4">
        <w:tab/>
        <w:t xml:space="preserve"> 1:42.43</w:t>
      </w:r>
      <w:r w:rsidRPr="005D0DF4">
        <w:tab/>
        <w:t xml:space="preserve"> 2:36.23</w:t>
      </w:r>
    </w:p>
    <w:p w:rsidR="00BC32A0" w:rsidRPr="005D0DF4" w:rsidRDefault="00BC32A0" w:rsidP="00BC32A0">
      <w:pPr>
        <w:pStyle w:val="PlaceEven"/>
      </w:pPr>
      <w:r w:rsidRPr="005D0DF4">
        <w:t>4.</w:t>
      </w:r>
      <w:r w:rsidRPr="005D0DF4">
        <w:tab/>
        <w:t>Lucy Jackson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 3:36.51</w:t>
      </w:r>
      <w:r w:rsidRPr="005D0DF4">
        <w:tab/>
      </w:r>
      <w:r w:rsidRPr="005D0DF4">
        <w:tab/>
      </w:r>
      <w:r w:rsidRPr="005D0DF4">
        <w:tab/>
        <w:t>240</w:t>
      </w:r>
      <w:r w:rsidRPr="005D0DF4">
        <w:tab/>
      </w:r>
      <w:r w:rsidRPr="005D0DF4">
        <w:tab/>
        <w:t xml:space="preserve">   50.96</w:t>
      </w:r>
      <w:r w:rsidRPr="005D0DF4">
        <w:tab/>
        <w:t xml:space="preserve"> 1:47.20</w:t>
      </w:r>
      <w:r w:rsidRPr="005D0DF4">
        <w:tab/>
        <w:t xml:space="preserve"> 2:43.42</w:t>
      </w:r>
    </w:p>
    <w:p w:rsidR="00BC32A0" w:rsidRPr="005D0DF4" w:rsidRDefault="00BC32A0" w:rsidP="00BC32A0">
      <w:pPr>
        <w:pStyle w:val="PlaceEven"/>
      </w:pPr>
      <w:r w:rsidRPr="005D0DF4">
        <w:t xml:space="preserve"> </w:t>
      </w:r>
      <w:r w:rsidRPr="005D0DF4">
        <w:tab/>
        <w:t>Daisy Thompson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DQ </w:t>
      </w:r>
      <w:r w:rsidRPr="005D0DF4">
        <w:pgNum/>
      </w:r>
      <w:r w:rsidRPr="005D0DF4">
        <w:t xml:space="preserve">     </w:t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</w:p>
    <w:p w:rsidR="00BC32A0" w:rsidRPr="005D0DF4" w:rsidRDefault="00BC32A0" w:rsidP="00BC32A0">
      <w:pPr>
        <w:pStyle w:val="PlaceEven"/>
      </w:pPr>
      <w:r w:rsidRPr="005D0DF4">
        <w:t xml:space="preserve"> </w:t>
      </w:r>
      <w:r w:rsidRPr="005D0DF4">
        <w:tab/>
        <w:t>Megan Smith</w:t>
      </w:r>
      <w:r w:rsidRPr="005D0DF4">
        <w:tab/>
        <w:t>11</w:t>
      </w:r>
      <w:r w:rsidRPr="005D0DF4">
        <w:tab/>
        <w:t>Bo Stockton</w:t>
      </w:r>
      <w:r w:rsidRPr="005D0DF4">
        <w:tab/>
      </w:r>
      <w:r w:rsidRPr="005D0DF4">
        <w:tab/>
        <w:t xml:space="preserve">DQ </w:t>
      </w:r>
      <w:r w:rsidRPr="005D0DF4">
        <w:pgNum/>
      </w:r>
      <w:r w:rsidRPr="005D0DF4">
        <w:t xml:space="preserve">     </w:t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</w:p>
    <w:p w:rsidR="00BC32A0" w:rsidRPr="005D0DF4" w:rsidRDefault="00BC32A0" w:rsidP="00BC32A0">
      <w:pPr>
        <w:pStyle w:val="AgeGroupHeader"/>
      </w:pPr>
      <w:r w:rsidRPr="005D0DF4">
        <w:t xml:space="preserve">12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Aeryn Marchant</w:t>
      </w:r>
      <w:r w:rsidRPr="005D0DF4">
        <w:tab/>
        <w:t>12</w:t>
      </w:r>
      <w:r w:rsidRPr="005D0DF4">
        <w:tab/>
        <w:t>Bo Stockton</w:t>
      </w:r>
      <w:r w:rsidRPr="005D0DF4">
        <w:tab/>
      </w:r>
      <w:r w:rsidRPr="005D0DF4">
        <w:tab/>
        <w:t xml:space="preserve"> 2:58.56</w:t>
      </w:r>
      <w:r w:rsidRPr="005D0DF4">
        <w:tab/>
      </w:r>
      <w:r w:rsidRPr="005D0DF4">
        <w:tab/>
      </w:r>
      <w:r w:rsidRPr="005D0DF4">
        <w:tab/>
        <w:t>428</w:t>
      </w:r>
      <w:r w:rsidRPr="005D0DF4">
        <w:tab/>
      </w:r>
      <w:r w:rsidRPr="005D0DF4">
        <w:tab/>
        <w:t xml:space="preserve">   39.75</w:t>
      </w:r>
      <w:r w:rsidRPr="005D0DF4">
        <w:tab/>
        <w:t xml:space="preserve"> 1:25.72</w:t>
      </w:r>
      <w:r w:rsidRPr="005D0DF4">
        <w:tab/>
        <w:t xml:space="preserve"> 2:14.05</w:t>
      </w:r>
    </w:p>
    <w:p w:rsidR="00BC32A0" w:rsidRPr="005D0DF4" w:rsidRDefault="00BC32A0" w:rsidP="00BC32A0">
      <w:pPr>
        <w:pStyle w:val="PlaceEven"/>
      </w:pPr>
      <w:r w:rsidRPr="005D0DF4">
        <w:t>2.</w:t>
      </w:r>
      <w:r w:rsidRPr="005D0DF4">
        <w:tab/>
        <w:t>Hannah Wright</w:t>
      </w:r>
      <w:r w:rsidRPr="005D0DF4">
        <w:tab/>
        <w:t>12</w:t>
      </w:r>
      <w:r w:rsidRPr="005D0DF4">
        <w:tab/>
        <w:t>Chester Le S</w:t>
      </w:r>
      <w:r w:rsidRPr="005D0DF4">
        <w:tab/>
      </w:r>
      <w:r w:rsidRPr="005D0DF4">
        <w:tab/>
        <w:t xml:space="preserve"> 3:05.83</w:t>
      </w:r>
      <w:r w:rsidRPr="005D0DF4">
        <w:tab/>
      </w:r>
      <w:r w:rsidRPr="005D0DF4">
        <w:tab/>
      </w:r>
      <w:r w:rsidRPr="005D0DF4">
        <w:tab/>
        <w:t>379</w:t>
      </w:r>
      <w:r w:rsidRPr="005D0DF4">
        <w:tab/>
      </w:r>
      <w:r w:rsidRPr="005D0DF4">
        <w:tab/>
        <w:t xml:space="preserve">   41.99</w:t>
      </w:r>
      <w:r w:rsidRPr="005D0DF4">
        <w:tab/>
        <w:t xml:space="preserve"> 1:29.31</w:t>
      </w:r>
      <w:r w:rsidRPr="005D0DF4">
        <w:tab/>
        <w:t xml:space="preserve"> 2:17.58</w:t>
      </w:r>
    </w:p>
    <w:p w:rsidR="00BC32A0" w:rsidRPr="005D0DF4" w:rsidRDefault="00BC32A0" w:rsidP="00BC32A0">
      <w:pPr>
        <w:pStyle w:val="PlaceEven"/>
      </w:pPr>
      <w:r w:rsidRPr="005D0DF4">
        <w:t>3.</w:t>
      </w:r>
      <w:r w:rsidRPr="005D0DF4">
        <w:tab/>
        <w:t>Jessica Wright</w:t>
      </w:r>
      <w:r w:rsidRPr="005D0DF4">
        <w:tab/>
        <w:t>12</w:t>
      </w:r>
      <w:r w:rsidRPr="005D0DF4">
        <w:tab/>
        <w:t>Chester Le S</w:t>
      </w:r>
      <w:r w:rsidRPr="005D0DF4">
        <w:tab/>
      </w:r>
      <w:r w:rsidRPr="005D0DF4">
        <w:tab/>
        <w:t xml:space="preserve"> 3:07.68</w:t>
      </w:r>
      <w:r w:rsidRPr="005D0DF4">
        <w:tab/>
      </w:r>
      <w:r w:rsidRPr="005D0DF4">
        <w:tab/>
      </w:r>
      <w:r w:rsidRPr="005D0DF4">
        <w:tab/>
        <w:t>368</w:t>
      </w:r>
      <w:r w:rsidRPr="005D0DF4">
        <w:tab/>
      </w:r>
      <w:r w:rsidRPr="005D0DF4">
        <w:tab/>
        <w:t xml:space="preserve">   43.46</w:t>
      </w:r>
      <w:r w:rsidRPr="005D0DF4">
        <w:tab/>
        <w:t xml:space="preserve"> 1:30.93</w:t>
      </w:r>
      <w:r w:rsidRPr="005D0DF4">
        <w:tab/>
        <w:t xml:space="preserve"> 2:19.82</w:t>
      </w:r>
    </w:p>
    <w:p w:rsidR="00BC32A0" w:rsidRPr="005D0DF4" w:rsidRDefault="00BC32A0" w:rsidP="00BC32A0">
      <w:pPr>
        <w:pStyle w:val="PlaceEven"/>
      </w:pPr>
      <w:r w:rsidRPr="005D0DF4">
        <w:t>4.</w:t>
      </w:r>
      <w:r w:rsidRPr="005D0DF4">
        <w:tab/>
        <w:t>Catherine Guo</w:t>
      </w:r>
      <w:r w:rsidRPr="005D0DF4">
        <w:tab/>
        <w:t>12</w:t>
      </w:r>
      <w:r w:rsidRPr="005D0DF4">
        <w:tab/>
        <w:t>Bo Stockton</w:t>
      </w:r>
      <w:r w:rsidRPr="005D0DF4">
        <w:tab/>
      </w:r>
      <w:r w:rsidRPr="005D0DF4">
        <w:tab/>
        <w:t xml:space="preserve"> 3:09.07</w:t>
      </w:r>
      <w:r w:rsidRPr="005D0DF4">
        <w:tab/>
      </w:r>
      <w:r w:rsidRPr="005D0DF4">
        <w:tab/>
      </w:r>
      <w:r w:rsidRPr="005D0DF4">
        <w:tab/>
        <w:t>360</w:t>
      </w:r>
      <w:r w:rsidRPr="005D0DF4">
        <w:tab/>
      </w:r>
      <w:r w:rsidRPr="005D0DF4">
        <w:tab/>
        <w:t xml:space="preserve">   43.48</w:t>
      </w:r>
      <w:r w:rsidRPr="005D0DF4">
        <w:tab/>
        <w:t xml:space="preserve"> 1:32.58</w:t>
      </w:r>
      <w:r w:rsidRPr="005D0DF4">
        <w:tab/>
        <w:t xml:space="preserve"> 2:21.49</w:t>
      </w:r>
    </w:p>
    <w:p w:rsidR="00BC32A0" w:rsidRPr="005D0DF4" w:rsidRDefault="00BC32A0" w:rsidP="00BC32A0">
      <w:pPr>
        <w:pStyle w:val="PlaceEven"/>
      </w:pPr>
      <w:r w:rsidRPr="005D0DF4">
        <w:t>5.</w:t>
      </w:r>
      <w:r w:rsidRPr="005D0DF4">
        <w:tab/>
        <w:t>Mia Bingham</w:t>
      </w:r>
      <w:r w:rsidRPr="005D0DF4">
        <w:tab/>
        <w:t>12</w:t>
      </w:r>
      <w:r w:rsidRPr="005D0DF4">
        <w:tab/>
        <w:t>Bo Stockton</w:t>
      </w:r>
      <w:r w:rsidRPr="005D0DF4">
        <w:tab/>
      </w:r>
      <w:r w:rsidRPr="005D0DF4">
        <w:tab/>
        <w:t xml:space="preserve"> 3:14.38</w:t>
      </w:r>
      <w:r w:rsidRPr="005D0DF4">
        <w:tab/>
      </w:r>
      <w:r w:rsidRPr="005D0DF4">
        <w:tab/>
      </w:r>
      <w:r w:rsidRPr="005D0DF4">
        <w:tab/>
        <w:t>331</w:t>
      </w:r>
      <w:r w:rsidRPr="005D0DF4">
        <w:tab/>
      </w:r>
      <w:r w:rsidRPr="005D0DF4">
        <w:tab/>
        <w:t xml:space="preserve">   43.64</w:t>
      </w:r>
      <w:r w:rsidRPr="005D0DF4">
        <w:tab/>
        <w:t xml:space="preserve"> 1:32.20</w:t>
      </w:r>
      <w:r w:rsidRPr="005D0DF4">
        <w:tab/>
        <w:t xml:space="preserve"> 2:23.88</w:t>
      </w:r>
    </w:p>
    <w:p w:rsidR="00BC32A0" w:rsidRPr="005D0DF4" w:rsidRDefault="00BC32A0" w:rsidP="00BC32A0">
      <w:pPr>
        <w:pStyle w:val="PlaceEven"/>
      </w:pPr>
      <w:r w:rsidRPr="005D0DF4">
        <w:t>6.</w:t>
      </w:r>
      <w:r w:rsidRPr="005D0DF4">
        <w:tab/>
        <w:t>Cecilia Reid</w:t>
      </w:r>
      <w:r w:rsidRPr="005D0DF4">
        <w:tab/>
        <w:t>12</w:t>
      </w:r>
      <w:r w:rsidRPr="005D0DF4">
        <w:tab/>
        <w:t>Gates &amp;Whick</w:t>
      </w:r>
      <w:r w:rsidRPr="005D0DF4">
        <w:tab/>
      </w:r>
      <w:r w:rsidRPr="005D0DF4">
        <w:tab/>
        <w:t xml:space="preserve"> 3:18.68</w:t>
      </w:r>
      <w:r w:rsidRPr="005D0DF4">
        <w:tab/>
      </w:r>
      <w:r w:rsidRPr="005D0DF4">
        <w:tab/>
      </w:r>
      <w:r w:rsidRPr="005D0DF4">
        <w:tab/>
        <w:t>310</w:t>
      </w:r>
      <w:r w:rsidRPr="005D0DF4">
        <w:tab/>
      </w:r>
      <w:r w:rsidRPr="005D0DF4">
        <w:tab/>
        <w:t xml:space="preserve">   46.40</w:t>
      </w:r>
      <w:r w:rsidRPr="005D0DF4">
        <w:tab/>
        <w:t xml:space="preserve"> 1:36.97</w:t>
      </w:r>
      <w:r w:rsidRPr="005D0DF4">
        <w:tab/>
        <w:t xml:space="preserve"> 2:28.48</w:t>
      </w:r>
    </w:p>
    <w:p w:rsidR="00BC32A0" w:rsidRPr="005D0DF4" w:rsidRDefault="00BC32A0" w:rsidP="00BC32A0">
      <w:pPr>
        <w:pStyle w:val="PlaceEven"/>
      </w:pPr>
      <w:r w:rsidRPr="005D0DF4">
        <w:t>7.</w:t>
      </w:r>
      <w:r w:rsidRPr="005D0DF4">
        <w:tab/>
        <w:t>Rebecca Swales</w:t>
      </w:r>
      <w:r w:rsidRPr="005D0DF4">
        <w:tab/>
        <w:t>12</w:t>
      </w:r>
      <w:r w:rsidRPr="005D0DF4">
        <w:tab/>
        <w:t>AFSHartlepol</w:t>
      </w:r>
      <w:r w:rsidRPr="005D0DF4">
        <w:tab/>
      </w:r>
      <w:r w:rsidRPr="005D0DF4">
        <w:tab/>
        <w:t xml:space="preserve"> 3:35.58</w:t>
      </w:r>
      <w:r w:rsidRPr="005D0DF4">
        <w:tab/>
      </w:r>
      <w:r w:rsidRPr="005D0DF4">
        <w:tab/>
      </w:r>
      <w:r w:rsidRPr="005D0DF4">
        <w:tab/>
        <w:t>243</w:t>
      </w:r>
      <w:r w:rsidRPr="005D0DF4">
        <w:tab/>
      </w:r>
      <w:r w:rsidRPr="005D0DF4">
        <w:tab/>
        <w:t xml:space="preserve">   49.24</w:t>
      </w:r>
      <w:r w:rsidRPr="005D0DF4">
        <w:tab/>
        <w:t xml:space="preserve"> 1:46.73</w:t>
      </w:r>
      <w:r w:rsidRPr="005D0DF4">
        <w:tab/>
        <w:t xml:space="preserve"> 2:41.72</w:t>
      </w:r>
    </w:p>
    <w:p w:rsidR="00BC32A0" w:rsidRPr="005D0DF4" w:rsidRDefault="00BC32A0" w:rsidP="00BC32A0">
      <w:pPr>
        <w:pStyle w:val="PlaceEven"/>
      </w:pPr>
      <w:r w:rsidRPr="005D0DF4">
        <w:t xml:space="preserve"> </w:t>
      </w:r>
      <w:r w:rsidRPr="005D0DF4">
        <w:tab/>
        <w:t>Milli Steele</w:t>
      </w:r>
      <w:r w:rsidRPr="005D0DF4">
        <w:tab/>
        <w:t>12</w:t>
      </w:r>
      <w:r w:rsidRPr="005D0DF4">
        <w:tab/>
        <w:t>Bo Stockton</w:t>
      </w:r>
      <w:r w:rsidRPr="005D0DF4">
        <w:tab/>
      </w:r>
      <w:r w:rsidRPr="005D0DF4">
        <w:tab/>
        <w:t xml:space="preserve">DQ </w:t>
      </w:r>
      <w:r w:rsidRPr="005D0DF4">
        <w:pgNum/>
      </w:r>
      <w:r w:rsidRPr="005D0DF4">
        <w:t xml:space="preserve">     </w:t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  <w:r w:rsidRPr="005D0DF4">
        <w:tab/>
      </w:r>
    </w:p>
    <w:p w:rsidR="00BC32A0" w:rsidRPr="005D0DF4" w:rsidRDefault="00BC32A0" w:rsidP="00BC32A0">
      <w:pPr>
        <w:pStyle w:val="AgeGroupHeader"/>
      </w:pPr>
      <w:r w:rsidRPr="005D0DF4">
        <w:t xml:space="preserve">13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Georgina Spurr</w:t>
      </w:r>
      <w:r w:rsidRPr="005D0DF4">
        <w:tab/>
        <w:t>13</w:t>
      </w:r>
      <w:r w:rsidRPr="005D0DF4">
        <w:tab/>
        <w:t>Gates &amp;Whick</w:t>
      </w:r>
      <w:r w:rsidRPr="005D0DF4">
        <w:tab/>
      </w:r>
      <w:r w:rsidRPr="005D0DF4">
        <w:tab/>
        <w:t xml:space="preserve"> 3:10.11</w:t>
      </w:r>
      <w:r w:rsidRPr="005D0DF4">
        <w:tab/>
      </w:r>
      <w:r w:rsidRPr="005D0DF4">
        <w:tab/>
      </w:r>
      <w:r w:rsidRPr="005D0DF4">
        <w:tab/>
        <w:t>354</w:t>
      </w:r>
      <w:r w:rsidRPr="005D0DF4">
        <w:tab/>
      </w:r>
      <w:r w:rsidRPr="005D0DF4">
        <w:tab/>
        <w:t xml:space="preserve">   43.07</w:t>
      </w:r>
      <w:r w:rsidRPr="005D0DF4">
        <w:tab/>
        <w:t xml:space="preserve"> 1:31.09</w:t>
      </w:r>
      <w:r w:rsidRPr="005D0DF4">
        <w:tab/>
        <w:t xml:space="preserve"> 2:20.31</w:t>
      </w:r>
    </w:p>
    <w:p w:rsidR="00BC32A0" w:rsidRPr="005D0DF4" w:rsidRDefault="00BC32A0" w:rsidP="00BC32A0">
      <w:pPr>
        <w:pStyle w:val="PlaceEven"/>
      </w:pPr>
      <w:r w:rsidRPr="005D0DF4">
        <w:t>2.</w:t>
      </w:r>
      <w:r w:rsidRPr="005D0DF4">
        <w:tab/>
        <w:t>Kayleigh Smith</w:t>
      </w:r>
      <w:r w:rsidRPr="005D0DF4">
        <w:tab/>
        <w:t>13</w:t>
      </w:r>
      <w:r w:rsidRPr="005D0DF4">
        <w:tab/>
        <w:t>Bo Stockton</w:t>
      </w:r>
      <w:r w:rsidRPr="005D0DF4">
        <w:tab/>
      </w:r>
      <w:r w:rsidRPr="005D0DF4">
        <w:tab/>
        <w:t xml:space="preserve"> 3:13.80</w:t>
      </w:r>
      <w:r w:rsidRPr="005D0DF4">
        <w:tab/>
      </w:r>
      <w:r w:rsidRPr="005D0DF4">
        <w:tab/>
      </w:r>
      <w:r w:rsidRPr="005D0DF4">
        <w:tab/>
        <w:t>334</w:t>
      </w:r>
      <w:r w:rsidRPr="005D0DF4">
        <w:tab/>
      </w:r>
      <w:r w:rsidRPr="005D0DF4">
        <w:tab/>
        <w:t xml:space="preserve">   42.72</w:t>
      </w:r>
      <w:r w:rsidRPr="005D0DF4">
        <w:tab/>
        <w:t xml:space="preserve"> 1:33.98</w:t>
      </w:r>
      <w:r w:rsidRPr="005D0DF4">
        <w:tab/>
        <w:t xml:space="preserve"> 2:25.09</w:t>
      </w:r>
    </w:p>
    <w:p w:rsidR="00BC32A0" w:rsidRPr="005D0DF4" w:rsidRDefault="00BC32A0" w:rsidP="00BC32A0">
      <w:pPr>
        <w:pStyle w:val="PlaceEven"/>
      </w:pPr>
      <w:r w:rsidRPr="005D0DF4">
        <w:t>3.</w:t>
      </w:r>
      <w:r w:rsidRPr="005D0DF4">
        <w:tab/>
        <w:t>Milly Houston Codling</w:t>
      </w:r>
      <w:r w:rsidRPr="005D0DF4">
        <w:tab/>
        <w:t>13</w:t>
      </w:r>
      <w:r w:rsidRPr="005D0DF4">
        <w:tab/>
        <w:t>Gates &amp;Whick</w:t>
      </w:r>
      <w:r w:rsidRPr="005D0DF4">
        <w:tab/>
      </w:r>
      <w:r w:rsidRPr="005D0DF4">
        <w:tab/>
        <w:t xml:space="preserve"> 3:30.73</w:t>
      </w:r>
      <w:r w:rsidRPr="005D0DF4">
        <w:tab/>
      </w:r>
      <w:r w:rsidRPr="005D0DF4">
        <w:tab/>
      </w:r>
      <w:r w:rsidRPr="005D0DF4">
        <w:tab/>
        <w:t>260</w:t>
      </w:r>
      <w:r w:rsidRPr="005D0DF4">
        <w:tab/>
      </w:r>
      <w:r w:rsidRPr="005D0DF4">
        <w:tab/>
        <w:t xml:space="preserve">   46.14</w:t>
      </w:r>
      <w:r w:rsidRPr="005D0DF4">
        <w:tab/>
        <w:t xml:space="preserve"> 1:39.41</w:t>
      </w:r>
      <w:r w:rsidRPr="005D0DF4">
        <w:tab/>
        <w:t xml:space="preserve"> 2:35.89</w:t>
      </w:r>
    </w:p>
    <w:p w:rsidR="00BC32A0" w:rsidRPr="005D0DF4" w:rsidRDefault="00BC32A0" w:rsidP="00BC32A0">
      <w:pPr>
        <w:pStyle w:val="PlaceEven"/>
      </w:pPr>
      <w:r w:rsidRPr="005D0DF4">
        <w:t>4.</w:t>
      </w:r>
      <w:r w:rsidRPr="005D0DF4">
        <w:tab/>
        <w:t>Abbie Stephenson</w:t>
      </w:r>
      <w:r w:rsidRPr="005D0DF4">
        <w:tab/>
        <w:t>13</w:t>
      </w:r>
      <w:r w:rsidRPr="005D0DF4">
        <w:tab/>
        <w:t>Gates &amp;Whick</w:t>
      </w:r>
      <w:r w:rsidRPr="005D0DF4">
        <w:tab/>
      </w:r>
      <w:r w:rsidRPr="005D0DF4">
        <w:tab/>
        <w:t xml:space="preserve"> 3:46.43</w:t>
      </w:r>
      <w:r w:rsidRPr="005D0DF4">
        <w:tab/>
      </w:r>
      <w:r w:rsidRPr="005D0DF4">
        <w:tab/>
      </w:r>
      <w:r w:rsidRPr="005D0DF4">
        <w:tab/>
        <w:t>209</w:t>
      </w:r>
      <w:r w:rsidRPr="005D0DF4">
        <w:tab/>
      </w:r>
      <w:r w:rsidRPr="005D0DF4">
        <w:tab/>
        <w:t xml:space="preserve">   23.21</w:t>
      </w:r>
      <w:r w:rsidRPr="005D0DF4">
        <w:tab/>
        <w:t>-</w:t>
      </w:r>
      <w:r w:rsidRPr="005D0DF4">
        <w:tab/>
        <w:t xml:space="preserve"> 2:47.75</w:t>
      </w:r>
    </w:p>
    <w:p w:rsidR="00BC32A0" w:rsidRPr="005D0DF4" w:rsidRDefault="00BC32A0" w:rsidP="00BC32A0">
      <w:pPr>
        <w:pStyle w:val="AgeGroupHeader"/>
      </w:pPr>
      <w:r w:rsidRPr="005D0DF4">
        <w:t xml:space="preserve">14 Yrs </w:t>
      </w:r>
      <w:r>
        <w:t>Age Group</w:t>
      </w:r>
      <w:r w:rsidRPr="005D0DF4">
        <w:t xml:space="preserve"> - Full Results</w:t>
      </w:r>
    </w:p>
    <w:p w:rsidR="00BC32A0" w:rsidRPr="005D0DF4" w:rsidRDefault="00BC32A0" w:rsidP="00BC32A0">
      <w:pPr>
        <w:pStyle w:val="PlaceHeader"/>
      </w:pPr>
      <w:r>
        <w:t>Place</w:t>
      </w:r>
      <w:r w:rsidRPr="005D0DF4">
        <w:tab/>
        <w:t>Name</w:t>
      </w:r>
      <w:r w:rsidRPr="005D0DF4">
        <w:tab/>
        <w:t>AaD</w:t>
      </w:r>
      <w:r w:rsidRPr="005D0DF4">
        <w:tab/>
        <w:t>Club</w:t>
      </w:r>
      <w:r w:rsidRPr="005D0DF4">
        <w:tab/>
      </w:r>
      <w:r w:rsidRPr="005D0DF4">
        <w:tab/>
        <w:t>Time</w:t>
      </w:r>
      <w:r w:rsidRPr="005D0DF4">
        <w:tab/>
      </w:r>
      <w:r w:rsidRPr="005D0DF4">
        <w:tab/>
      </w:r>
      <w:r w:rsidRPr="005D0DF4">
        <w:tab/>
        <w:t>FINA Pt</w:t>
      </w:r>
      <w:r w:rsidRPr="005D0DF4">
        <w:tab/>
      </w:r>
      <w:r w:rsidRPr="005D0DF4">
        <w:tab/>
        <w:t>50</w:t>
      </w:r>
      <w:r w:rsidRPr="005D0DF4">
        <w:tab/>
        <w:t>100</w:t>
      </w:r>
      <w:r w:rsidRPr="005D0DF4">
        <w:tab/>
        <w:t>150</w:t>
      </w:r>
    </w:p>
    <w:p w:rsidR="00BC32A0" w:rsidRPr="005D0DF4" w:rsidRDefault="00BC32A0" w:rsidP="00BC32A0">
      <w:pPr>
        <w:pStyle w:val="PlaceEven"/>
      </w:pPr>
      <w:r w:rsidRPr="005D0DF4">
        <w:t>1.</w:t>
      </w:r>
      <w:r w:rsidRPr="005D0DF4">
        <w:tab/>
        <w:t>Rachel Hodge</w:t>
      </w:r>
      <w:r w:rsidRPr="005D0DF4">
        <w:tab/>
        <w:t>14</w:t>
      </w:r>
      <w:r w:rsidRPr="005D0DF4">
        <w:tab/>
        <w:t>AFSHartlepol</w:t>
      </w:r>
      <w:r w:rsidRPr="005D0DF4">
        <w:tab/>
      </w:r>
      <w:r w:rsidRPr="005D0DF4">
        <w:tab/>
        <w:t xml:space="preserve"> 3:32.66</w:t>
      </w:r>
      <w:r w:rsidRPr="005D0DF4">
        <w:tab/>
      </w:r>
      <w:r w:rsidRPr="005D0DF4">
        <w:tab/>
      </w:r>
      <w:r w:rsidRPr="005D0DF4">
        <w:tab/>
        <w:t>253</w:t>
      </w:r>
      <w:r w:rsidRPr="005D0DF4">
        <w:tab/>
      </w:r>
      <w:r w:rsidRPr="005D0DF4">
        <w:tab/>
        <w:t xml:space="preserve">   49.20</w:t>
      </w:r>
      <w:r w:rsidRPr="005D0DF4">
        <w:tab/>
        <w:t xml:space="preserve"> 1:43.60</w:t>
      </w:r>
      <w:r w:rsidRPr="005D0DF4">
        <w:tab/>
        <w:t xml:space="preserve"> 2:38.66</w:t>
      </w:r>
    </w:p>
    <w:p w:rsidR="00BC32A0" w:rsidRDefault="00BC32A0" w:rsidP="00BC32A0">
      <w:pPr>
        <w:pStyle w:val="PlaceEven"/>
      </w:pPr>
      <w:r w:rsidRPr="005D0DF4">
        <w:t>2.</w:t>
      </w:r>
      <w:r w:rsidRPr="005D0DF4">
        <w:tab/>
        <w:t>Jenna Elves</w:t>
      </w:r>
      <w:r w:rsidRPr="005D0DF4">
        <w:tab/>
        <w:t>14</w:t>
      </w:r>
      <w:r w:rsidRPr="005D0DF4">
        <w:tab/>
        <w:t>Peterlee</w:t>
      </w:r>
      <w:r w:rsidRPr="005D0DF4">
        <w:tab/>
      </w:r>
      <w:r w:rsidRPr="005D0DF4">
        <w:tab/>
        <w:t xml:space="preserve"> 3:33.02</w:t>
      </w:r>
      <w:r w:rsidRPr="005D0DF4">
        <w:tab/>
      </w:r>
      <w:r w:rsidRPr="005D0DF4">
        <w:tab/>
      </w:r>
      <w:r w:rsidRPr="005D0DF4">
        <w:tab/>
        <w:t>252</w:t>
      </w:r>
      <w:r w:rsidRPr="005D0DF4">
        <w:tab/>
      </w:r>
      <w:r w:rsidRPr="005D0DF4">
        <w:tab/>
        <w:t xml:space="preserve">   47.42</w:t>
      </w:r>
      <w:r w:rsidRPr="005D0DF4">
        <w:tab/>
        <w:t xml:space="preserve"> 1:42.30</w:t>
      </w:r>
      <w:r w:rsidRPr="005D0DF4">
        <w:tab/>
        <w:t xml:space="preserve"> 2:37.93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EA6FA1" w:rsidRDefault="00BC32A0" w:rsidP="00BC32A0">
      <w:pPr>
        <w:pStyle w:val="EventHeader"/>
      </w:pPr>
      <w:r>
        <w:t>EVENT</w:t>
      </w:r>
      <w:r w:rsidRPr="00EA6FA1">
        <w:t xml:space="preserve"> 19 Boys 09 Yrs/Over 100m Breaststroke </w:t>
      </w:r>
    </w:p>
    <w:p w:rsidR="00BC32A0" w:rsidRPr="00EA6FA1" w:rsidRDefault="00BC32A0" w:rsidP="00BC32A0">
      <w:pPr>
        <w:pStyle w:val="AgeGroupHeader"/>
      </w:pPr>
      <w:r w:rsidRPr="00EA6FA1">
        <w:t xml:space="preserve">09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Brandon Pye</w:t>
      </w:r>
      <w:r w:rsidRPr="00EA6FA1">
        <w:tab/>
        <w:t>9</w:t>
      </w:r>
      <w:r w:rsidRPr="00EA6FA1">
        <w:tab/>
        <w:t>Chester Le S</w:t>
      </w:r>
      <w:r w:rsidRPr="00EA6FA1">
        <w:tab/>
      </w:r>
      <w:r w:rsidRPr="00EA6FA1">
        <w:tab/>
        <w:t xml:space="preserve"> 1:41.63</w:t>
      </w:r>
      <w:r w:rsidRPr="00EA6FA1">
        <w:tab/>
      </w:r>
      <w:r w:rsidRPr="00EA6FA1">
        <w:tab/>
      </w:r>
      <w:r w:rsidRPr="00EA6FA1">
        <w:tab/>
        <w:t>163</w:t>
      </w:r>
      <w:r w:rsidRPr="00EA6FA1">
        <w:tab/>
      </w:r>
      <w:r w:rsidRPr="00EA6FA1">
        <w:tab/>
        <w:t xml:space="preserve">   48.66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Angelo Giani Contini</w:t>
      </w:r>
      <w:r w:rsidRPr="00EA6FA1">
        <w:tab/>
        <w:t>9</w:t>
      </w:r>
      <w:r w:rsidRPr="00EA6FA1">
        <w:tab/>
        <w:t>Gates &amp;Whick</w:t>
      </w:r>
      <w:r w:rsidRPr="00EA6FA1">
        <w:tab/>
      </w:r>
      <w:r w:rsidRPr="00EA6FA1">
        <w:tab/>
        <w:t xml:space="preserve"> 1:51.28</w:t>
      </w:r>
      <w:r w:rsidRPr="00EA6FA1">
        <w:tab/>
      </w:r>
      <w:r w:rsidRPr="00EA6FA1">
        <w:tab/>
      </w:r>
      <w:r w:rsidRPr="00EA6FA1">
        <w:tab/>
        <w:t>124</w:t>
      </w:r>
      <w:r w:rsidRPr="00EA6FA1">
        <w:tab/>
      </w:r>
      <w:r w:rsidRPr="00EA6FA1">
        <w:tab/>
        <w:t xml:space="preserve">   52.81</w:t>
      </w:r>
    </w:p>
    <w:p w:rsidR="00BC32A0" w:rsidRPr="00EA6FA1" w:rsidRDefault="00BC32A0" w:rsidP="00BC32A0">
      <w:pPr>
        <w:pStyle w:val="PlaceEven"/>
      </w:pPr>
      <w:r w:rsidRPr="00EA6FA1">
        <w:t>3.</w:t>
      </w:r>
      <w:r w:rsidRPr="00EA6FA1">
        <w:tab/>
        <w:t>Jude Reid</w:t>
      </w:r>
      <w:r w:rsidRPr="00EA6FA1">
        <w:tab/>
        <w:t>9</w:t>
      </w:r>
      <w:r w:rsidRPr="00EA6FA1">
        <w:tab/>
        <w:t>Gates &amp;Whick</w:t>
      </w:r>
      <w:r w:rsidRPr="00EA6FA1">
        <w:tab/>
      </w:r>
      <w:r w:rsidRPr="00EA6FA1">
        <w:tab/>
        <w:t xml:space="preserve"> 1:52.23</w:t>
      </w:r>
      <w:r w:rsidRPr="00EA6FA1">
        <w:tab/>
      </w:r>
      <w:r w:rsidRPr="00EA6FA1">
        <w:tab/>
      </w:r>
      <w:r w:rsidRPr="00EA6FA1">
        <w:tab/>
        <w:t>121</w:t>
      </w:r>
      <w:r w:rsidRPr="00EA6FA1">
        <w:tab/>
      </w:r>
      <w:r w:rsidRPr="00EA6FA1">
        <w:tab/>
        <w:t xml:space="preserve">   53.84</w:t>
      </w:r>
    </w:p>
    <w:p w:rsidR="00BC32A0" w:rsidRPr="00EA6FA1" w:rsidRDefault="00BC32A0" w:rsidP="00BC32A0">
      <w:pPr>
        <w:pStyle w:val="AgeGroupHeader"/>
      </w:pPr>
      <w:r w:rsidRPr="00EA6FA1">
        <w:t xml:space="preserve">10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William Baines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1:34.60</w:t>
      </w:r>
      <w:r w:rsidRPr="00EA6FA1">
        <w:tab/>
      </w:r>
      <w:r w:rsidRPr="00EA6FA1">
        <w:tab/>
      </w:r>
      <w:r w:rsidRPr="00EA6FA1">
        <w:tab/>
        <w:t>203</w:t>
      </w:r>
      <w:r w:rsidRPr="00EA6FA1">
        <w:tab/>
      </w:r>
      <w:r w:rsidRPr="00EA6FA1">
        <w:tab/>
        <w:t xml:space="preserve">   44.47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Byron Peel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1:37.24</w:t>
      </w:r>
      <w:r w:rsidRPr="00EA6FA1">
        <w:tab/>
      </w:r>
      <w:r w:rsidRPr="00EA6FA1">
        <w:tab/>
      </w:r>
      <w:r w:rsidRPr="00EA6FA1">
        <w:tab/>
        <w:t>187</w:t>
      </w:r>
      <w:r w:rsidRPr="00EA6FA1">
        <w:tab/>
      </w:r>
      <w:r w:rsidRPr="00EA6FA1">
        <w:tab/>
        <w:t xml:space="preserve">   48.01</w:t>
      </w:r>
    </w:p>
    <w:p w:rsidR="00BC32A0" w:rsidRPr="00EA6FA1" w:rsidRDefault="00BC32A0" w:rsidP="00BC32A0">
      <w:pPr>
        <w:pStyle w:val="PlaceEven"/>
      </w:pPr>
      <w:r w:rsidRPr="00EA6FA1">
        <w:t>3.</w:t>
      </w:r>
      <w:r w:rsidRPr="00EA6FA1">
        <w:tab/>
        <w:t>Ethan Stannard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1:37.59</w:t>
      </w:r>
      <w:r w:rsidRPr="00EA6FA1">
        <w:tab/>
      </w:r>
      <w:r w:rsidRPr="00EA6FA1">
        <w:tab/>
      </w:r>
      <w:r w:rsidRPr="00EA6FA1">
        <w:tab/>
        <w:t>185</w:t>
      </w:r>
      <w:r w:rsidRPr="00EA6FA1">
        <w:tab/>
      </w:r>
      <w:r w:rsidRPr="00EA6FA1">
        <w:tab/>
        <w:t xml:space="preserve">   46.08</w:t>
      </w:r>
    </w:p>
    <w:p w:rsidR="00BC32A0" w:rsidRPr="00EA6FA1" w:rsidRDefault="00BC32A0" w:rsidP="00BC32A0">
      <w:pPr>
        <w:pStyle w:val="PlaceEven"/>
      </w:pPr>
      <w:r w:rsidRPr="00EA6FA1">
        <w:t>4.</w:t>
      </w:r>
      <w:r w:rsidRPr="00EA6FA1">
        <w:tab/>
        <w:t>Benjamin Rogers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1:41.87</w:t>
      </w:r>
      <w:r w:rsidRPr="00EA6FA1">
        <w:tab/>
      </w:r>
      <w:r w:rsidRPr="00EA6FA1">
        <w:tab/>
      </w:r>
      <w:r w:rsidRPr="00EA6FA1">
        <w:tab/>
        <w:t>162</w:t>
      </w:r>
      <w:r w:rsidRPr="00EA6FA1">
        <w:tab/>
      </w:r>
      <w:r w:rsidRPr="00EA6FA1">
        <w:tab/>
        <w:t xml:space="preserve">   47.93</w:t>
      </w:r>
    </w:p>
    <w:p w:rsidR="00BC32A0" w:rsidRPr="00EA6FA1" w:rsidRDefault="00BC32A0" w:rsidP="00BC32A0">
      <w:pPr>
        <w:pStyle w:val="PlaceEven"/>
      </w:pPr>
      <w:r w:rsidRPr="00EA6FA1">
        <w:t>5.</w:t>
      </w:r>
      <w:r w:rsidRPr="00EA6FA1">
        <w:tab/>
        <w:t>Robbie Thompson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1:42.32</w:t>
      </w:r>
      <w:r w:rsidRPr="00EA6FA1">
        <w:tab/>
      </w:r>
      <w:r w:rsidRPr="00EA6FA1">
        <w:tab/>
      </w:r>
      <w:r w:rsidRPr="00EA6FA1">
        <w:tab/>
        <w:t>160</w:t>
      </w:r>
      <w:r w:rsidRPr="00EA6FA1">
        <w:tab/>
      </w:r>
      <w:r w:rsidRPr="00EA6FA1">
        <w:tab/>
        <w:t xml:space="preserve">   48.98</w:t>
      </w:r>
    </w:p>
    <w:p w:rsidR="00BC32A0" w:rsidRPr="00EA6FA1" w:rsidRDefault="00BC32A0" w:rsidP="00BC32A0">
      <w:pPr>
        <w:pStyle w:val="PlaceEven"/>
      </w:pPr>
      <w:r w:rsidRPr="00EA6FA1">
        <w:lastRenderedPageBreak/>
        <w:t>6.</w:t>
      </w:r>
      <w:r w:rsidRPr="00EA6FA1">
        <w:tab/>
        <w:t>Fintan Airey</w:t>
      </w:r>
      <w:r w:rsidRPr="00EA6FA1">
        <w:tab/>
        <w:t>10</w:t>
      </w:r>
      <w:r w:rsidRPr="00EA6FA1">
        <w:tab/>
        <w:t>Gates &amp;Whick</w:t>
      </w:r>
      <w:r w:rsidRPr="00EA6FA1">
        <w:tab/>
      </w:r>
      <w:r w:rsidRPr="00EA6FA1">
        <w:tab/>
        <w:t xml:space="preserve"> 1:49.44</w:t>
      </w:r>
      <w:r w:rsidRPr="00EA6FA1">
        <w:tab/>
      </w:r>
      <w:r w:rsidRPr="00EA6FA1">
        <w:tab/>
      </w:r>
      <w:r w:rsidRPr="00EA6FA1">
        <w:tab/>
        <w:t>131</w:t>
      </w:r>
      <w:r w:rsidRPr="00EA6FA1">
        <w:tab/>
      </w:r>
      <w:r w:rsidRPr="00EA6FA1">
        <w:tab/>
        <w:t xml:space="preserve">   51.04</w:t>
      </w:r>
    </w:p>
    <w:p w:rsidR="00BC32A0" w:rsidRPr="00EA6FA1" w:rsidRDefault="00BC32A0" w:rsidP="00BC32A0">
      <w:pPr>
        <w:pStyle w:val="PlaceEven"/>
      </w:pPr>
      <w:r w:rsidRPr="00EA6FA1">
        <w:t>7.</w:t>
      </w:r>
      <w:r w:rsidRPr="00EA6FA1">
        <w:tab/>
        <w:t>Thomas Parry</w:t>
      </w:r>
      <w:r w:rsidRPr="00EA6FA1">
        <w:tab/>
        <w:t>10</w:t>
      </w:r>
      <w:r w:rsidRPr="00EA6FA1">
        <w:tab/>
        <w:t>Stockton</w:t>
      </w:r>
      <w:r w:rsidRPr="00EA6FA1">
        <w:tab/>
      </w:r>
      <w:r w:rsidRPr="00EA6FA1">
        <w:tab/>
        <w:t xml:space="preserve"> 1:50.09</w:t>
      </w:r>
      <w:r w:rsidRPr="00EA6FA1">
        <w:tab/>
      </w:r>
      <w:r w:rsidRPr="00EA6FA1">
        <w:tab/>
      </w:r>
      <w:r w:rsidRPr="00EA6FA1">
        <w:tab/>
        <w:t>128</w:t>
      </w:r>
      <w:r w:rsidRPr="00EA6FA1">
        <w:tab/>
      </w:r>
      <w:r w:rsidRPr="00EA6FA1">
        <w:tab/>
        <w:t xml:space="preserve">   53.06</w:t>
      </w:r>
    </w:p>
    <w:p w:rsidR="00BC32A0" w:rsidRPr="00EA6FA1" w:rsidRDefault="00BC32A0" w:rsidP="00BC32A0">
      <w:pPr>
        <w:pStyle w:val="PlaceEven"/>
      </w:pPr>
      <w:r w:rsidRPr="00EA6FA1">
        <w:t>8.</w:t>
      </w:r>
      <w:r w:rsidRPr="00EA6FA1">
        <w:tab/>
        <w:t>Matthew Atkinson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1:50.29</w:t>
      </w:r>
      <w:r w:rsidRPr="00EA6FA1">
        <w:tab/>
      </w:r>
      <w:r w:rsidRPr="00EA6FA1">
        <w:tab/>
      </w:r>
      <w:r w:rsidRPr="00EA6FA1">
        <w:tab/>
        <w:t>128</w:t>
      </w:r>
      <w:r w:rsidRPr="00EA6FA1">
        <w:tab/>
      </w:r>
      <w:r w:rsidRPr="00EA6FA1">
        <w:tab/>
        <w:t xml:space="preserve">   53.17</w:t>
      </w:r>
    </w:p>
    <w:p w:rsidR="00BC32A0" w:rsidRPr="00EA6FA1" w:rsidRDefault="00BC32A0" w:rsidP="00BC32A0">
      <w:pPr>
        <w:pStyle w:val="PlaceEven"/>
      </w:pPr>
      <w:r w:rsidRPr="00EA6FA1">
        <w:t>9.</w:t>
      </w:r>
      <w:r w:rsidRPr="00EA6FA1">
        <w:tab/>
        <w:t>Benjamin Coates</w:t>
      </w:r>
      <w:r w:rsidRPr="00EA6FA1">
        <w:tab/>
        <w:t>10</w:t>
      </w:r>
      <w:r w:rsidRPr="00EA6FA1">
        <w:tab/>
        <w:t>Bo Stockton</w:t>
      </w:r>
      <w:r w:rsidRPr="00EA6FA1">
        <w:tab/>
      </w:r>
      <w:r w:rsidRPr="00EA6FA1">
        <w:tab/>
        <w:t xml:space="preserve"> 1:55.18</w:t>
      </w:r>
      <w:r w:rsidRPr="00EA6FA1">
        <w:tab/>
      </w:r>
      <w:r w:rsidRPr="00EA6FA1">
        <w:tab/>
      </w:r>
      <w:r w:rsidRPr="00EA6FA1">
        <w:tab/>
        <w:t>112</w:t>
      </w:r>
      <w:r w:rsidRPr="00EA6FA1">
        <w:tab/>
      </w:r>
      <w:r w:rsidRPr="00EA6FA1">
        <w:tab/>
        <w:t xml:space="preserve">   53.64</w:t>
      </w:r>
    </w:p>
    <w:p w:rsidR="00BC32A0" w:rsidRPr="00EA6FA1" w:rsidRDefault="00BC32A0" w:rsidP="00BC32A0">
      <w:pPr>
        <w:pStyle w:val="PlaceEven"/>
      </w:pPr>
      <w:r w:rsidRPr="00EA6FA1">
        <w:t>10.</w:t>
      </w:r>
      <w:r w:rsidRPr="00EA6FA1">
        <w:tab/>
        <w:t>Kudus Berhie</w:t>
      </w:r>
      <w:r w:rsidRPr="00EA6FA1">
        <w:tab/>
        <w:t>10</w:t>
      </w:r>
      <w:r w:rsidRPr="00EA6FA1">
        <w:tab/>
        <w:t>Gates &amp;Whick</w:t>
      </w:r>
      <w:r w:rsidRPr="00EA6FA1">
        <w:tab/>
      </w:r>
      <w:r w:rsidRPr="00EA6FA1">
        <w:tab/>
        <w:t xml:space="preserve"> 1:56.06</w:t>
      </w:r>
      <w:r w:rsidRPr="00EA6FA1">
        <w:tab/>
      </w:r>
      <w:r w:rsidRPr="00EA6FA1">
        <w:tab/>
      </w:r>
      <w:r w:rsidRPr="00EA6FA1">
        <w:tab/>
        <w:t>110</w:t>
      </w:r>
      <w:r w:rsidRPr="00EA6FA1">
        <w:tab/>
      </w:r>
      <w:r w:rsidRPr="00EA6FA1">
        <w:tab/>
        <w:t xml:space="preserve">   53.97</w:t>
      </w:r>
    </w:p>
    <w:p w:rsidR="00BC32A0" w:rsidRPr="00EA6FA1" w:rsidRDefault="00BC32A0" w:rsidP="00BC32A0">
      <w:pPr>
        <w:pStyle w:val="PlaceEven"/>
      </w:pPr>
      <w:r w:rsidRPr="00EA6FA1">
        <w:t>11.</w:t>
      </w:r>
      <w:r w:rsidRPr="00EA6FA1">
        <w:tab/>
        <w:t>James Mason-Douglass</w:t>
      </w:r>
      <w:r w:rsidRPr="00EA6FA1">
        <w:tab/>
        <w:t>10</w:t>
      </w:r>
      <w:r w:rsidRPr="00EA6FA1">
        <w:tab/>
        <w:t>Gates &amp;Whick</w:t>
      </w:r>
      <w:r w:rsidRPr="00EA6FA1">
        <w:tab/>
      </w:r>
      <w:r w:rsidRPr="00EA6FA1">
        <w:tab/>
        <w:t xml:space="preserve"> 1:58.44</w:t>
      </w:r>
      <w:r w:rsidRPr="00EA6FA1">
        <w:tab/>
      </w:r>
      <w:r w:rsidRPr="00EA6FA1">
        <w:tab/>
      </w:r>
      <w:r w:rsidRPr="00EA6FA1">
        <w:tab/>
        <w:t>103</w:t>
      </w:r>
      <w:r w:rsidRPr="00EA6FA1">
        <w:tab/>
      </w:r>
      <w:r w:rsidRPr="00EA6FA1">
        <w:tab/>
        <w:t xml:space="preserve">   55.98</w:t>
      </w:r>
    </w:p>
    <w:p w:rsidR="00BC32A0" w:rsidRPr="00EA6FA1" w:rsidRDefault="00BC32A0" w:rsidP="00BC32A0">
      <w:pPr>
        <w:pStyle w:val="AgeGroupHeader"/>
      </w:pPr>
      <w:r w:rsidRPr="00EA6FA1">
        <w:t xml:space="preserve">11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Jacob Elwell</w:t>
      </w:r>
      <w:r w:rsidRPr="00EA6FA1">
        <w:tab/>
        <w:t>11</w:t>
      </w:r>
      <w:r w:rsidRPr="00EA6FA1">
        <w:tab/>
        <w:t>Bo Stockton</w:t>
      </w:r>
      <w:r w:rsidRPr="00EA6FA1">
        <w:tab/>
      </w:r>
      <w:r w:rsidRPr="00EA6FA1">
        <w:tab/>
        <w:t xml:space="preserve"> 1:29.63</w:t>
      </w:r>
      <w:r w:rsidRPr="00EA6FA1">
        <w:tab/>
      </w:r>
      <w:r w:rsidRPr="00EA6FA1">
        <w:tab/>
      </w:r>
      <w:r w:rsidRPr="00EA6FA1">
        <w:tab/>
        <w:t>238</w:t>
      </w:r>
      <w:r w:rsidRPr="00EA6FA1">
        <w:tab/>
      </w:r>
      <w:r w:rsidRPr="00EA6FA1">
        <w:tab/>
        <w:t xml:space="preserve">   43.77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Ben Peacock</w:t>
      </w:r>
      <w:r w:rsidRPr="00EA6FA1">
        <w:tab/>
        <w:t>11</w:t>
      </w:r>
      <w:r w:rsidRPr="00EA6FA1">
        <w:tab/>
        <w:t>Peterlee</w:t>
      </w:r>
      <w:r w:rsidRPr="00EA6FA1">
        <w:tab/>
      </w:r>
      <w:r w:rsidRPr="00EA6FA1">
        <w:tab/>
        <w:t xml:space="preserve"> 2:11.87</w:t>
      </w:r>
      <w:r w:rsidRPr="00EA6FA1">
        <w:tab/>
      </w:r>
      <w:r w:rsidRPr="00EA6FA1">
        <w:tab/>
      </w:r>
      <w:r w:rsidRPr="00EA6FA1">
        <w:tab/>
        <w:t>74</w:t>
      </w:r>
      <w:r w:rsidRPr="00EA6FA1">
        <w:tab/>
      </w:r>
      <w:r w:rsidRPr="00EA6FA1">
        <w:tab/>
        <w:t xml:space="preserve"> 1:00.26</w:t>
      </w:r>
    </w:p>
    <w:p w:rsidR="00BC32A0" w:rsidRPr="00EA6FA1" w:rsidRDefault="00BC32A0" w:rsidP="00BC32A0">
      <w:pPr>
        <w:pStyle w:val="AgeGroupHeader"/>
      </w:pPr>
      <w:r w:rsidRPr="00EA6FA1">
        <w:t xml:space="preserve">12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William Ellis</w:t>
      </w:r>
      <w:r w:rsidRPr="00EA6FA1">
        <w:tab/>
        <w:t>12</w:t>
      </w:r>
      <w:r w:rsidRPr="00EA6FA1">
        <w:tab/>
        <w:t>Bo Stockton</w:t>
      </w:r>
      <w:r w:rsidRPr="00EA6FA1">
        <w:tab/>
      </w:r>
      <w:r w:rsidRPr="00EA6FA1">
        <w:tab/>
        <w:t xml:space="preserve"> 1:31.37</w:t>
      </w:r>
      <w:r w:rsidRPr="00EA6FA1">
        <w:tab/>
      </w:r>
      <w:r w:rsidRPr="00EA6FA1">
        <w:tab/>
      </w:r>
      <w:r w:rsidRPr="00EA6FA1">
        <w:tab/>
        <w:t>225</w:t>
      </w:r>
      <w:r w:rsidRPr="00EA6FA1">
        <w:tab/>
      </w:r>
      <w:r w:rsidRPr="00EA6FA1">
        <w:tab/>
        <w:t xml:space="preserve">   43.06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James Newell</w:t>
      </w:r>
      <w:r w:rsidRPr="00EA6FA1">
        <w:tab/>
        <w:t>12</w:t>
      </w:r>
      <w:r w:rsidRPr="00EA6FA1">
        <w:tab/>
        <w:t>Bo Stockton</w:t>
      </w:r>
      <w:r w:rsidRPr="00EA6FA1">
        <w:tab/>
      </w:r>
      <w:r w:rsidRPr="00EA6FA1">
        <w:tab/>
        <w:t xml:space="preserve"> 1:39.47</w:t>
      </w:r>
      <w:r w:rsidRPr="00EA6FA1">
        <w:tab/>
      </w:r>
      <w:r w:rsidRPr="00EA6FA1">
        <w:tab/>
      </w:r>
      <w:r w:rsidRPr="00EA6FA1">
        <w:tab/>
        <w:t>174</w:t>
      </w:r>
      <w:r w:rsidRPr="00EA6FA1">
        <w:tab/>
      </w:r>
      <w:r w:rsidRPr="00EA6FA1">
        <w:tab/>
        <w:t xml:space="preserve">   47.42</w:t>
      </w:r>
    </w:p>
    <w:p w:rsidR="00BC32A0" w:rsidRPr="00EA6FA1" w:rsidRDefault="00BC32A0" w:rsidP="00BC32A0">
      <w:pPr>
        <w:pStyle w:val="PlaceEven"/>
      </w:pPr>
      <w:r w:rsidRPr="00EA6FA1">
        <w:t>3.</w:t>
      </w:r>
      <w:r w:rsidRPr="00EA6FA1">
        <w:tab/>
        <w:t>Alexander Mitchelson</w:t>
      </w:r>
      <w:r w:rsidRPr="00EA6FA1">
        <w:tab/>
        <w:t>12</w:t>
      </w:r>
      <w:r w:rsidRPr="00EA6FA1">
        <w:tab/>
        <w:t>Chester Le S</w:t>
      </w:r>
      <w:r w:rsidRPr="00EA6FA1">
        <w:tab/>
      </w:r>
      <w:r w:rsidRPr="00EA6FA1">
        <w:tab/>
        <w:t xml:space="preserve"> 1:40.80</w:t>
      </w:r>
      <w:r w:rsidRPr="00EA6FA1">
        <w:tab/>
      </w:r>
      <w:r w:rsidRPr="00EA6FA1">
        <w:tab/>
      </w:r>
      <w:r w:rsidRPr="00EA6FA1">
        <w:tab/>
        <w:t>167</w:t>
      </w:r>
      <w:r w:rsidRPr="00EA6FA1">
        <w:tab/>
      </w:r>
      <w:r w:rsidRPr="00EA6FA1">
        <w:tab/>
        <w:t>-</w:t>
      </w:r>
    </w:p>
    <w:p w:rsidR="00BC32A0" w:rsidRPr="00EA6FA1" w:rsidRDefault="00BC32A0" w:rsidP="00BC32A0">
      <w:pPr>
        <w:pStyle w:val="PlaceEven"/>
      </w:pPr>
      <w:r w:rsidRPr="00EA6FA1">
        <w:t>4.</w:t>
      </w:r>
      <w:r w:rsidRPr="00EA6FA1">
        <w:tab/>
        <w:t>Benjamin Swanson</w:t>
      </w:r>
      <w:r w:rsidRPr="00EA6FA1">
        <w:tab/>
        <w:t>12</w:t>
      </w:r>
      <w:r w:rsidRPr="00EA6FA1">
        <w:tab/>
        <w:t>Bo Stockton</w:t>
      </w:r>
      <w:r w:rsidRPr="00EA6FA1">
        <w:tab/>
      </w:r>
      <w:r w:rsidRPr="00EA6FA1">
        <w:tab/>
        <w:t xml:space="preserve"> 1:43.54</w:t>
      </w:r>
      <w:r w:rsidRPr="00EA6FA1">
        <w:tab/>
      </w:r>
      <w:r w:rsidRPr="00EA6FA1">
        <w:tab/>
      </w:r>
      <w:r w:rsidRPr="00EA6FA1">
        <w:tab/>
        <w:t>154</w:t>
      </w:r>
      <w:r w:rsidRPr="00EA6FA1">
        <w:tab/>
      </w:r>
      <w:r w:rsidRPr="00EA6FA1">
        <w:tab/>
        <w:t xml:space="preserve">   50.18</w:t>
      </w:r>
    </w:p>
    <w:p w:rsidR="00BC32A0" w:rsidRPr="00EA6FA1" w:rsidRDefault="00BC32A0" w:rsidP="00BC32A0">
      <w:pPr>
        <w:pStyle w:val="AgeGroupHeader"/>
      </w:pPr>
      <w:r w:rsidRPr="00EA6FA1">
        <w:t xml:space="preserve">13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Luke Pye</w:t>
      </w:r>
      <w:r w:rsidRPr="00EA6FA1">
        <w:tab/>
        <w:t>13</w:t>
      </w:r>
      <w:r w:rsidRPr="00EA6FA1">
        <w:tab/>
        <w:t>Chester Le S</w:t>
      </w:r>
      <w:r w:rsidRPr="00EA6FA1">
        <w:tab/>
      </w:r>
      <w:r w:rsidRPr="00EA6FA1">
        <w:tab/>
        <w:t xml:space="preserve"> 1:24.76</w:t>
      </w:r>
      <w:r w:rsidRPr="00EA6FA1">
        <w:tab/>
      </w:r>
      <w:r w:rsidRPr="00EA6FA1">
        <w:tab/>
      </w:r>
      <w:r w:rsidRPr="00EA6FA1">
        <w:tab/>
        <w:t>282</w:t>
      </w:r>
      <w:r w:rsidRPr="00EA6FA1">
        <w:tab/>
      </w:r>
      <w:r w:rsidRPr="00EA6FA1">
        <w:tab/>
        <w:t xml:space="preserve">   39.33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Matthew Laverick</w:t>
      </w:r>
      <w:r w:rsidRPr="00EA6FA1">
        <w:tab/>
        <w:t>13</w:t>
      </w:r>
      <w:r w:rsidRPr="00EA6FA1">
        <w:tab/>
        <w:t>Bo Stockton</w:t>
      </w:r>
      <w:r w:rsidRPr="00EA6FA1">
        <w:tab/>
      </w:r>
      <w:r w:rsidRPr="00EA6FA1">
        <w:tab/>
        <w:t xml:space="preserve"> 1:26.97</w:t>
      </w:r>
      <w:r w:rsidRPr="00EA6FA1">
        <w:tab/>
      </w:r>
      <w:r w:rsidRPr="00EA6FA1">
        <w:tab/>
      </w:r>
      <w:r w:rsidRPr="00EA6FA1">
        <w:tab/>
        <w:t>261</w:t>
      </w:r>
      <w:r w:rsidRPr="00EA6FA1">
        <w:tab/>
      </w:r>
      <w:r w:rsidRPr="00EA6FA1">
        <w:tab/>
        <w:t xml:space="preserve">   41.85</w:t>
      </w:r>
    </w:p>
    <w:p w:rsidR="00BC32A0" w:rsidRPr="00EA6FA1" w:rsidRDefault="00BC32A0" w:rsidP="00BC32A0">
      <w:pPr>
        <w:pStyle w:val="PlaceEven"/>
      </w:pPr>
      <w:r w:rsidRPr="00EA6FA1">
        <w:t>3.</w:t>
      </w:r>
      <w:r w:rsidRPr="00EA6FA1">
        <w:tab/>
        <w:t>William James</w:t>
      </w:r>
      <w:r w:rsidRPr="00EA6FA1">
        <w:tab/>
        <w:t>13</w:t>
      </w:r>
      <w:r w:rsidRPr="00EA6FA1">
        <w:tab/>
        <w:t>Stockton</w:t>
      </w:r>
      <w:r w:rsidRPr="00EA6FA1">
        <w:tab/>
      </w:r>
      <w:r w:rsidRPr="00EA6FA1">
        <w:tab/>
        <w:t xml:space="preserve"> 1:27.68</w:t>
      </w:r>
      <w:r w:rsidRPr="00EA6FA1">
        <w:tab/>
      </w:r>
      <w:r w:rsidRPr="00EA6FA1">
        <w:tab/>
      </w:r>
      <w:r w:rsidRPr="00EA6FA1">
        <w:tab/>
        <w:t>255</w:t>
      </w:r>
      <w:r w:rsidRPr="00EA6FA1">
        <w:tab/>
      </w:r>
      <w:r w:rsidRPr="00EA6FA1">
        <w:tab/>
        <w:t xml:space="preserve">   41.08</w:t>
      </w:r>
    </w:p>
    <w:p w:rsidR="00BC32A0" w:rsidRPr="00EA6FA1" w:rsidRDefault="00BC32A0" w:rsidP="00BC32A0">
      <w:pPr>
        <w:pStyle w:val="PlaceEven"/>
      </w:pPr>
      <w:r w:rsidRPr="00EA6FA1">
        <w:t>4.</w:t>
      </w:r>
      <w:r w:rsidRPr="00EA6FA1">
        <w:tab/>
        <w:t>Elijah Stannard</w:t>
      </w:r>
      <w:r w:rsidRPr="00EA6FA1">
        <w:tab/>
        <w:t>13</w:t>
      </w:r>
      <w:r w:rsidRPr="00EA6FA1">
        <w:tab/>
        <w:t>Bo Stockton</w:t>
      </w:r>
      <w:r w:rsidRPr="00EA6FA1">
        <w:tab/>
      </w:r>
      <w:r w:rsidRPr="00EA6FA1">
        <w:tab/>
        <w:t xml:space="preserve"> 1:27.83</w:t>
      </w:r>
      <w:r w:rsidRPr="00EA6FA1">
        <w:tab/>
      </w:r>
      <w:r w:rsidRPr="00EA6FA1">
        <w:tab/>
      </w:r>
      <w:r w:rsidRPr="00EA6FA1">
        <w:tab/>
        <w:t>253</w:t>
      </w:r>
      <w:r w:rsidRPr="00EA6FA1">
        <w:tab/>
      </w:r>
      <w:r w:rsidRPr="00EA6FA1">
        <w:tab/>
        <w:t xml:space="preserve">   41.56</w:t>
      </w:r>
    </w:p>
    <w:p w:rsidR="00BC32A0" w:rsidRPr="00EA6FA1" w:rsidRDefault="00BC32A0" w:rsidP="00BC32A0">
      <w:pPr>
        <w:pStyle w:val="PlaceEven"/>
      </w:pPr>
      <w:r w:rsidRPr="00EA6FA1">
        <w:t>5.</w:t>
      </w:r>
      <w:r w:rsidRPr="00EA6FA1">
        <w:tab/>
        <w:t>Aidan Brown</w:t>
      </w:r>
      <w:r w:rsidRPr="00EA6FA1">
        <w:tab/>
        <w:t>13</w:t>
      </w:r>
      <w:r w:rsidRPr="00EA6FA1">
        <w:tab/>
        <w:t>Bo Stockton</w:t>
      </w:r>
      <w:r w:rsidRPr="00EA6FA1">
        <w:tab/>
      </w:r>
      <w:r w:rsidRPr="00EA6FA1">
        <w:tab/>
        <w:t xml:space="preserve"> 1:28.40</w:t>
      </w:r>
      <w:r w:rsidRPr="00EA6FA1">
        <w:tab/>
      </w:r>
      <w:r w:rsidRPr="00EA6FA1">
        <w:tab/>
      </w:r>
      <w:r w:rsidRPr="00EA6FA1">
        <w:tab/>
        <w:t>248</w:t>
      </w:r>
      <w:r w:rsidRPr="00EA6FA1">
        <w:tab/>
      </w:r>
      <w:r w:rsidRPr="00EA6FA1">
        <w:tab/>
        <w:t xml:space="preserve">   42.31</w:t>
      </w:r>
    </w:p>
    <w:p w:rsidR="00BC32A0" w:rsidRPr="00EA6FA1" w:rsidRDefault="00BC32A0" w:rsidP="00BC32A0">
      <w:pPr>
        <w:pStyle w:val="PlaceEven"/>
      </w:pPr>
      <w:r w:rsidRPr="00EA6FA1">
        <w:t xml:space="preserve"> </w:t>
      </w:r>
      <w:r w:rsidRPr="00EA6FA1">
        <w:tab/>
        <w:t>Jack Chalmers</w:t>
      </w:r>
      <w:r w:rsidRPr="00EA6FA1">
        <w:tab/>
        <w:t>13</w:t>
      </w:r>
      <w:r w:rsidRPr="00EA6FA1">
        <w:tab/>
        <w:t>Bo Stockton</w:t>
      </w:r>
      <w:r w:rsidRPr="00EA6FA1">
        <w:tab/>
      </w:r>
      <w:r w:rsidRPr="00EA6FA1">
        <w:tab/>
        <w:t xml:space="preserve">DQ </w:t>
      </w:r>
      <w:r w:rsidRPr="00EA6FA1">
        <w:pgNum/>
      </w:r>
      <w:r w:rsidRPr="00EA6FA1">
        <w:t xml:space="preserve">     </w:t>
      </w:r>
      <w:r w:rsidRPr="00EA6FA1">
        <w:tab/>
      </w:r>
      <w:r w:rsidRPr="00EA6FA1">
        <w:tab/>
      </w:r>
      <w:r w:rsidRPr="00EA6FA1">
        <w:tab/>
      </w:r>
      <w:r w:rsidRPr="00EA6FA1">
        <w:tab/>
      </w:r>
      <w:r w:rsidRPr="00EA6FA1">
        <w:tab/>
      </w:r>
    </w:p>
    <w:p w:rsidR="00BC32A0" w:rsidRPr="00EA6FA1" w:rsidRDefault="00BC32A0" w:rsidP="00BC32A0">
      <w:pPr>
        <w:pStyle w:val="AgeGroupHeader"/>
      </w:pPr>
      <w:r w:rsidRPr="00EA6FA1">
        <w:t xml:space="preserve">14 Yrs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Matthew Scott</w:t>
      </w:r>
      <w:r w:rsidRPr="00EA6FA1">
        <w:tab/>
        <w:t>14</w:t>
      </w:r>
      <w:r w:rsidRPr="00EA6FA1">
        <w:tab/>
        <w:t>AFSHartlepol</w:t>
      </w:r>
      <w:r w:rsidRPr="00EA6FA1">
        <w:tab/>
      </w:r>
      <w:r w:rsidRPr="00EA6FA1">
        <w:tab/>
        <w:t xml:space="preserve"> 1:25.80</w:t>
      </w:r>
      <w:r w:rsidRPr="00EA6FA1">
        <w:tab/>
      </w:r>
      <w:r w:rsidRPr="00EA6FA1">
        <w:tab/>
      </w:r>
      <w:r w:rsidRPr="00EA6FA1">
        <w:tab/>
        <w:t>272</w:t>
      </w:r>
      <w:r w:rsidRPr="00EA6FA1">
        <w:tab/>
      </w:r>
      <w:r w:rsidRPr="00EA6FA1">
        <w:tab/>
        <w:t xml:space="preserve">   40.48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Jason Wilson</w:t>
      </w:r>
      <w:r w:rsidRPr="00EA6FA1">
        <w:tab/>
        <w:t>14</w:t>
      </w:r>
      <w:r w:rsidRPr="00EA6FA1">
        <w:tab/>
        <w:t>Stockton</w:t>
      </w:r>
      <w:r w:rsidRPr="00EA6FA1">
        <w:tab/>
      </w:r>
      <w:r w:rsidRPr="00EA6FA1">
        <w:tab/>
        <w:t xml:space="preserve"> 1:36.76</w:t>
      </w:r>
      <w:r w:rsidRPr="00EA6FA1">
        <w:tab/>
      </w:r>
      <w:r w:rsidRPr="00EA6FA1">
        <w:tab/>
      </w:r>
      <w:r w:rsidRPr="00EA6FA1">
        <w:tab/>
        <w:t>189</w:t>
      </w:r>
      <w:r w:rsidRPr="00EA6FA1">
        <w:tab/>
      </w:r>
      <w:r w:rsidRPr="00EA6FA1">
        <w:tab/>
        <w:t xml:space="preserve">   44.16</w:t>
      </w:r>
    </w:p>
    <w:p w:rsidR="00BC32A0" w:rsidRPr="00EA6FA1" w:rsidRDefault="00BC32A0" w:rsidP="00BC32A0">
      <w:pPr>
        <w:pStyle w:val="PlaceEven"/>
      </w:pPr>
      <w:r w:rsidRPr="00EA6FA1">
        <w:t xml:space="preserve"> </w:t>
      </w:r>
      <w:r w:rsidRPr="00EA6FA1">
        <w:tab/>
        <w:t>Thomas Magnone</w:t>
      </w:r>
      <w:r w:rsidRPr="00EA6FA1">
        <w:tab/>
        <w:t>14</w:t>
      </w:r>
      <w:r w:rsidRPr="00EA6FA1">
        <w:tab/>
        <w:t>Bo Stockton</w:t>
      </w:r>
      <w:r w:rsidRPr="00EA6FA1">
        <w:tab/>
      </w:r>
      <w:r w:rsidRPr="00EA6FA1">
        <w:tab/>
        <w:t xml:space="preserve">DQ </w:t>
      </w:r>
      <w:r w:rsidRPr="00EA6FA1">
        <w:pgNum/>
      </w:r>
      <w:r w:rsidRPr="00EA6FA1">
        <w:t xml:space="preserve">     </w:t>
      </w:r>
      <w:r w:rsidRPr="00EA6FA1">
        <w:tab/>
      </w:r>
      <w:r w:rsidRPr="00EA6FA1">
        <w:tab/>
      </w:r>
      <w:r w:rsidRPr="00EA6FA1">
        <w:tab/>
      </w:r>
      <w:r w:rsidRPr="00EA6FA1">
        <w:tab/>
      </w:r>
      <w:r w:rsidRPr="00EA6FA1">
        <w:tab/>
      </w:r>
    </w:p>
    <w:p w:rsidR="00BC32A0" w:rsidRPr="00EA6FA1" w:rsidRDefault="00BC32A0" w:rsidP="00BC32A0">
      <w:pPr>
        <w:pStyle w:val="AgeGroupHeader"/>
      </w:pPr>
      <w:r w:rsidRPr="00EA6FA1">
        <w:t xml:space="preserve">15 Yrs/Over </w:t>
      </w:r>
      <w:r>
        <w:t>Age Group</w:t>
      </w:r>
      <w:r w:rsidRPr="00EA6FA1">
        <w:t xml:space="preserve"> - Full Results</w:t>
      </w:r>
    </w:p>
    <w:p w:rsidR="00BC32A0" w:rsidRPr="00EA6FA1" w:rsidRDefault="00BC32A0" w:rsidP="00BC32A0">
      <w:pPr>
        <w:pStyle w:val="PlaceHeader"/>
      </w:pPr>
      <w:r>
        <w:t>Place</w:t>
      </w:r>
      <w:r w:rsidRPr="00EA6FA1">
        <w:tab/>
        <w:t>Name</w:t>
      </w:r>
      <w:r w:rsidRPr="00EA6FA1">
        <w:tab/>
        <w:t>AaD</w:t>
      </w:r>
      <w:r w:rsidRPr="00EA6FA1">
        <w:tab/>
        <w:t>Club</w:t>
      </w:r>
      <w:r w:rsidRPr="00EA6FA1">
        <w:tab/>
      </w:r>
      <w:r w:rsidRPr="00EA6FA1">
        <w:tab/>
        <w:t>Time</w:t>
      </w:r>
      <w:r w:rsidRPr="00EA6FA1">
        <w:tab/>
      </w:r>
      <w:r w:rsidRPr="00EA6FA1">
        <w:tab/>
      </w:r>
      <w:r w:rsidRPr="00EA6FA1">
        <w:tab/>
        <w:t>FINA Pt</w:t>
      </w:r>
      <w:r w:rsidRPr="00EA6FA1">
        <w:tab/>
      </w:r>
      <w:r w:rsidRPr="00EA6FA1">
        <w:tab/>
        <w:t>50</w:t>
      </w:r>
    </w:p>
    <w:p w:rsidR="00BC32A0" w:rsidRPr="00EA6FA1" w:rsidRDefault="00BC32A0" w:rsidP="00BC32A0">
      <w:pPr>
        <w:pStyle w:val="PlaceEven"/>
      </w:pPr>
      <w:r w:rsidRPr="00EA6FA1">
        <w:t>1.</w:t>
      </w:r>
      <w:r w:rsidRPr="00EA6FA1">
        <w:tab/>
        <w:t>James Shackleton</w:t>
      </w:r>
      <w:r w:rsidRPr="00EA6FA1">
        <w:tab/>
        <w:t>17</w:t>
      </w:r>
      <w:r w:rsidRPr="00EA6FA1">
        <w:tab/>
        <w:t>Bo Stockton</w:t>
      </w:r>
      <w:r w:rsidRPr="00EA6FA1">
        <w:tab/>
      </w:r>
      <w:r w:rsidRPr="00EA6FA1">
        <w:tab/>
        <w:t xml:space="preserve"> 1:12.89</w:t>
      </w:r>
      <w:r w:rsidRPr="00EA6FA1">
        <w:tab/>
      </w:r>
      <w:r w:rsidRPr="00EA6FA1">
        <w:tab/>
      </w:r>
      <w:r w:rsidRPr="00EA6FA1">
        <w:tab/>
        <w:t>444</w:t>
      </w:r>
      <w:r w:rsidRPr="00EA6FA1">
        <w:tab/>
      </w:r>
      <w:r w:rsidRPr="00EA6FA1">
        <w:tab/>
        <w:t xml:space="preserve">   33.69</w:t>
      </w:r>
    </w:p>
    <w:p w:rsidR="00BC32A0" w:rsidRPr="00EA6FA1" w:rsidRDefault="00BC32A0" w:rsidP="00BC32A0">
      <w:pPr>
        <w:pStyle w:val="PlaceEven"/>
      </w:pPr>
      <w:r w:rsidRPr="00EA6FA1">
        <w:t>2.</w:t>
      </w:r>
      <w:r w:rsidRPr="00EA6FA1">
        <w:tab/>
        <w:t>Arran Boagey</w:t>
      </w:r>
      <w:r w:rsidRPr="00EA6FA1">
        <w:tab/>
        <w:t>16</w:t>
      </w:r>
      <w:r w:rsidRPr="00EA6FA1">
        <w:tab/>
        <w:t>AFSHartlepol</w:t>
      </w:r>
      <w:r w:rsidRPr="00EA6FA1">
        <w:tab/>
      </w:r>
      <w:r w:rsidRPr="00EA6FA1">
        <w:tab/>
        <w:t xml:space="preserve"> 1:22.23</w:t>
      </w:r>
      <w:r w:rsidRPr="00EA6FA1">
        <w:tab/>
      </w:r>
      <w:r w:rsidRPr="00EA6FA1">
        <w:tab/>
      </w:r>
      <w:r w:rsidRPr="00EA6FA1">
        <w:tab/>
        <w:t>309</w:t>
      </w:r>
      <w:r w:rsidRPr="00EA6FA1">
        <w:tab/>
      </w:r>
      <w:r w:rsidRPr="00EA6FA1">
        <w:tab/>
        <w:t xml:space="preserve">   38.67</w:t>
      </w:r>
    </w:p>
    <w:p w:rsidR="00BC32A0" w:rsidRDefault="00BC32A0" w:rsidP="00BC32A0">
      <w:pPr>
        <w:pStyle w:val="PlaceEven"/>
      </w:pPr>
      <w:r w:rsidRPr="00EA6FA1">
        <w:t>3.</w:t>
      </w:r>
      <w:r w:rsidRPr="00EA6FA1">
        <w:tab/>
        <w:t>Daniel Wood</w:t>
      </w:r>
      <w:r w:rsidRPr="00EA6FA1">
        <w:tab/>
        <w:t>16</w:t>
      </w:r>
      <w:r w:rsidRPr="00EA6FA1">
        <w:tab/>
        <w:t>Bo Stockton</w:t>
      </w:r>
      <w:r w:rsidRPr="00EA6FA1">
        <w:tab/>
      </w:r>
      <w:r w:rsidRPr="00EA6FA1">
        <w:tab/>
        <w:t xml:space="preserve"> 1:23.49</w:t>
      </w:r>
      <w:r w:rsidRPr="00EA6FA1">
        <w:tab/>
      </w:r>
      <w:r w:rsidRPr="00EA6FA1">
        <w:tab/>
      </w:r>
      <w:r w:rsidRPr="00EA6FA1">
        <w:tab/>
        <w:t>295</w:t>
      </w:r>
      <w:r w:rsidRPr="00EA6FA1">
        <w:tab/>
      </w:r>
      <w:r w:rsidRPr="00EA6FA1">
        <w:tab/>
        <w:t xml:space="preserve">   39.36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CB6D24" w:rsidRDefault="00BC32A0" w:rsidP="00BC32A0">
      <w:pPr>
        <w:pStyle w:val="EventHeader"/>
      </w:pPr>
      <w:r>
        <w:t>EVENT</w:t>
      </w:r>
      <w:r w:rsidRPr="00CB6D24">
        <w:t xml:space="preserve"> 20 Girls 09 Yrs/Over 100m Backstroke  </w:t>
      </w:r>
    </w:p>
    <w:p w:rsidR="00BC32A0" w:rsidRPr="00CB6D24" w:rsidRDefault="00BC32A0" w:rsidP="00BC32A0">
      <w:pPr>
        <w:pStyle w:val="AgeGroupHeader"/>
      </w:pPr>
      <w:r w:rsidRPr="00CB6D24">
        <w:t xml:space="preserve">09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Naomi Parker</w:t>
      </w:r>
      <w:r w:rsidRPr="00CB6D24">
        <w:tab/>
        <w:t>9</w:t>
      </w:r>
      <w:r w:rsidRPr="00CB6D24">
        <w:tab/>
        <w:t>Gates &amp;Whick</w:t>
      </w:r>
      <w:r w:rsidRPr="00CB6D24">
        <w:tab/>
      </w:r>
      <w:r w:rsidRPr="00CB6D24">
        <w:tab/>
        <w:t xml:space="preserve"> 1:30.76</w:t>
      </w:r>
      <w:r w:rsidRPr="00CB6D24">
        <w:tab/>
      </w:r>
      <w:r w:rsidRPr="00CB6D24">
        <w:tab/>
      </w:r>
      <w:r w:rsidRPr="00CB6D24">
        <w:tab/>
        <w:t>225</w:t>
      </w:r>
      <w:r w:rsidRPr="00CB6D24">
        <w:tab/>
      </w:r>
      <w:r w:rsidRPr="00CB6D24">
        <w:tab/>
        <w:t xml:space="preserve">   44.25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Lauren Heppell</w:t>
      </w:r>
      <w:r w:rsidRPr="00CB6D24">
        <w:tab/>
        <w:t>9</w:t>
      </w:r>
      <w:r w:rsidRPr="00CB6D24">
        <w:tab/>
        <w:t>Chester Le S</w:t>
      </w:r>
      <w:r w:rsidRPr="00CB6D24">
        <w:tab/>
      </w:r>
      <w:r w:rsidRPr="00CB6D24">
        <w:tab/>
        <w:t xml:space="preserve"> 1:31.01</w:t>
      </w:r>
      <w:r w:rsidRPr="00CB6D24">
        <w:tab/>
      </w:r>
      <w:r w:rsidRPr="00CB6D24">
        <w:tab/>
      </w:r>
      <w:r w:rsidRPr="00CB6D24">
        <w:tab/>
        <w:t>223</w:t>
      </w:r>
      <w:r w:rsidRPr="00CB6D24">
        <w:tab/>
      </w:r>
      <w:r w:rsidRPr="00CB6D24">
        <w:tab/>
        <w:t xml:space="preserve">   44.89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Amy Sullock</w:t>
      </w:r>
      <w:r w:rsidRPr="00CB6D24">
        <w:tab/>
        <w:t>9</w:t>
      </w:r>
      <w:r w:rsidRPr="00CB6D24">
        <w:tab/>
        <w:t>Bo Stockton</w:t>
      </w:r>
      <w:r w:rsidRPr="00CB6D24">
        <w:tab/>
      </w:r>
      <w:r w:rsidRPr="00CB6D24">
        <w:tab/>
        <w:t xml:space="preserve"> 1:32.37</w:t>
      </w:r>
      <w:r w:rsidRPr="00CB6D24">
        <w:tab/>
      </w:r>
      <w:r w:rsidRPr="00CB6D24">
        <w:tab/>
      </w:r>
      <w:r w:rsidRPr="00CB6D24">
        <w:tab/>
        <w:t>213</w:t>
      </w:r>
      <w:r w:rsidRPr="00CB6D24">
        <w:tab/>
      </w:r>
      <w:r w:rsidRPr="00CB6D24">
        <w:tab/>
        <w:t xml:space="preserve">   45.48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Chloe Ward</w:t>
      </w:r>
      <w:r w:rsidRPr="00CB6D24">
        <w:tab/>
        <w:t>9</w:t>
      </w:r>
      <w:r w:rsidRPr="00CB6D24">
        <w:tab/>
        <w:t>Bo Stockton</w:t>
      </w:r>
      <w:r w:rsidRPr="00CB6D24">
        <w:tab/>
      </w:r>
      <w:r w:rsidRPr="00CB6D24">
        <w:tab/>
        <w:t xml:space="preserve"> 1:33.21</w:t>
      </w:r>
      <w:r w:rsidRPr="00CB6D24">
        <w:tab/>
      </w:r>
      <w:r w:rsidRPr="00CB6D24">
        <w:tab/>
      </w:r>
      <w:r w:rsidRPr="00CB6D24">
        <w:tab/>
        <w:t>208</w:t>
      </w:r>
      <w:r w:rsidRPr="00CB6D24">
        <w:tab/>
      </w:r>
      <w:r w:rsidRPr="00CB6D24">
        <w:tab/>
        <w:t xml:space="preserve">   45.51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Isabelle McQueen</w:t>
      </w:r>
      <w:r w:rsidRPr="00CB6D24">
        <w:tab/>
        <w:t>9</w:t>
      </w:r>
      <w:r w:rsidRPr="00CB6D24">
        <w:tab/>
        <w:t>Peterlee</w:t>
      </w:r>
      <w:r w:rsidRPr="00CB6D24">
        <w:tab/>
      </w:r>
      <w:r w:rsidRPr="00CB6D24">
        <w:tab/>
        <w:t xml:space="preserve"> 1:40.53</w:t>
      </w:r>
      <w:r w:rsidRPr="00CB6D24">
        <w:tab/>
      </w:r>
      <w:r w:rsidRPr="00CB6D24">
        <w:tab/>
      </w:r>
      <w:r w:rsidRPr="00CB6D24">
        <w:tab/>
        <w:t>165</w:t>
      </w:r>
      <w:r w:rsidRPr="00CB6D24">
        <w:tab/>
      </w:r>
      <w:r w:rsidRPr="00CB6D24">
        <w:tab/>
        <w:t xml:space="preserve">   49.98</w:t>
      </w:r>
    </w:p>
    <w:p w:rsidR="00BC32A0" w:rsidRPr="00CB6D24" w:rsidRDefault="00BC32A0" w:rsidP="00BC32A0">
      <w:pPr>
        <w:pStyle w:val="PlaceEven"/>
      </w:pPr>
      <w:r w:rsidRPr="00CB6D24">
        <w:t xml:space="preserve"> </w:t>
      </w:r>
      <w:r w:rsidRPr="00CB6D24">
        <w:tab/>
        <w:t>Katrina Ho</w:t>
      </w:r>
      <w:r w:rsidRPr="00CB6D24">
        <w:tab/>
        <w:t>9</w:t>
      </w:r>
      <w:r w:rsidRPr="00CB6D24">
        <w:tab/>
        <w:t>Gates &amp;Whick</w:t>
      </w:r>
      <w:r w:rsidRPr="00CB6D24">
        <w:tab/>
      </w:r>
      <w:r w:rsidRPr="00CB6D24">
        <w:tab/>
        <w:t xml:space="preserve">DQ </w:t>
      </w:r>
      <w:r w:rsidRPr="00CB6D24">
        <w:pgNum/>
      </w:r>
      <w:r w:rsidRPr="00CB6D24">
        <w:t xml:space="preserve">     </w:t>
      </w:r>
      <w:r w:rsidRPr="00CB6D24">
        <w:tab/>
      </w:r>
      <w:r w:rsidRPr="00CB6D24">
        <w:tab/>
      </w:r>
      <w:r w:rsidRPr="00CB6D24">
        <w:tab/>
      </w:r>
      <w:r w:rsidRPr="00CB6D24">
        <w:tab/>
      </w:r>
      <w:r w:rsidRPr="00CB6D24">
        <w:tab/>
      </w:r>
    </w:p>
    <w:p w:rsidR="00BC32A0" w:rsidRPr="00CB6D24" w:rsidRDefault="00BC32A0" w:rsidP="00BC32A0">
      <w:pPr>
        <w:pStyle w:val="AgeGroupHeader"/>
      </w:pPr>
      <w:r w:rsidRPr="00CB6D24">
        <w:t xml:space="preserve">10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Coco Sowden</w:t>
      </w:r>
      <w:r w:rsidRPr="00CB6D24">
        <w:tab/>
        <w:t>10</w:t>
      </w:r>
      <w:r w:rsidRPr="00CB6D24">
        <w:tab/>
        <w:t>Bo Stockton</w:t>
      </w:r>
      <w:r w:rsidRPr="00CB6D24">
        <w:tab/>
      </w:r>
      <w:r w:rsidRPr="00CB6D24">
        <w:tab/>
        <w:t xml:space="preserve"> 1:21.70</w:t>
      </w:r>
      <w:r w:rsidRPr="00CB6D24">
        <w:tab/>
      </w:r>
      <w:r w:rsidRPr="00CB6D24">
        <w:tab/>
      </w:r>
      <w:r w:rsidRPr="00CB6D24">
        <w:tab/>
        <w:t>308</w:t>
      </w:r>
      <w:r w:rsidRPr="00CB6D24">
        <w:tab/>
      </w:r>
      <w:r w:rsidRPr="00CB6D24">
        <w:tab/>
        <w:t xml:space="preserve">   40.29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Georgia Smith</w:t>
      </w:r>
      <w:r w:rsidRPr="00CB6D24">
        <w:tab/>
        <w:t>10</w:t>
      </w:r>
      <w:r w:rsidRPr="00CB6D24">
        <w:tab/>
        <w:t>Bo Stockton</w:t>
      </w:r>
      <w:r w:rsidRPr="00CB6D24">
        <w:tab/>
      </w:r>
      <w:r w:rsidRPr="00CB6D24">
        <w:tab/>
        <w:t xml:space="preserve"> 1:21.88</w:t>
      </w:r>
      <w:r w:rsidRPr="00CB6D24">
        <w:tab/>
      </w:r>
      <w:r w:rsidRPr="00CB6D24">
        <w:tab/>
      </w:r>
      <w:r w:rsidRPr="00CB6D24">
        <w:tab/>
        <w:t>306</w:t>
      </w:r>
      <w:r w:rsidRPr="00CB6D24">
        <w:tab/>
      </w:r>
      <w:r w:rsidRPr="00CB6D24">
        <w:tab/>
        <w:t xml:space="preserve">   39.78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Abigail Slack</w:t>
      </w:r>
      <w:r w:rsidRPr="00CB6D24">
        <w:tab/>
        <w:t>10</w:t>
      </w:r>
      <w:r w:rsidRPr="00CB6D24">
        <w:tab/>
        <w:t>Bo Stockton</w:t>
      </w:r>
      <w:r w:rsidRPr="00CB6D24">
        <w:tab/>
      </w:r>
      <w:r w:rsidRPr="00CB6D24">
        <w:tab/>
        <w:t xml:space="preserve"> 1:27.68</w:t>
      </w:r>
      <w:r w:rsidRPr="00CB6D24">
        <w:tab/>
      </w:r>
      <w:r w:rsidRPr="00CB6D24">
        <w:tab/>
      </w:r>
      <w:r w:rsidRPr="00CB6D24">
        <w:tab/>
        <w:t>249</w:t>
      </w:r>
      <w:r w:rsidRPr="00CB6D24">
        <w:tab/>
      </w:r>
      <w:r w:rsidRPr="00CB6D24">
        <w:tab/>
        <w:t xml:space="preserve">   42.19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Jessica Cottee</w:t>
      </w:r>
      <w:r w:rsidRPr="00CB6D24">
        <w:tab/>
        <w:t>10</w:t>
      </w:r>
      <w:r w:rsidRPr="00CB6D24">
        <w:tab/>
        <w:t>Gates &amp;Whick</w:t>
      </w:r>
      <w:r w:rsidRPr="00CB6D24">
        <w:tab/>
      </w:r>
      <w:r w:rsidRPr="00CB6D24">
        <w:tab/>
        <w:t xml:space="preserve"> 1:29.63</w:t>
      </w:r>
      <w:r w:rsidRPr="00CB6D24">
        <w:tab/>
      </w:r>
      <w:r w:rsidRPr="00CB6D24">
        <w:tab/>
      </w:r>
      <w:r w:rsidRPr="00CB6D24">
        <w:tab/>
        <w:t>233</w:t>
      </w:r>
      <w:r w:rsidRPr="00CB6D24">
        <w:tab/>
      </w:r>
      <w:r w:rsidRPr="00CB6D24">
        <w:tab/>
        <w:t xml:space="preserve">   43.78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Laura Cottee</w:t>
      </w:r>
      <w:r w:rsidRPr="00CB6D24">
        <w:tab/>
        <w:t>10</w:t>
      </w:r>
      <w:r w:rsidRPr="00CB6D24">
        <w:tab/>
        <w:t>Gates &amp;Whick</w:t>
      </w:r>
      <w:r w:rsidRPr="00CB6D24">
        <w:tab/>
      </w:r>
      <w:r w:rsidRPr="00CB6D24">
        <w:tab/>
        <w:t xml:space="preserve"> 1:33.06</w:t>
      </w:r>
      <w:r w:rsidRPr="00CB6D24">
        <w:tab/>
      </w:r>
      <w:r w:rsidRPr="00CB6D24">
        <w:tab/>
      </w:r>
      <w:r w:rsidRPr="00CB6D24">
        <w:tab/>
        <w:t>209</w:t>
      </w:r>
      <w:r w:rsidRPr="00CB6D24">
        <w:tab/>
      </w:r>
      <w:r w:rsidRPr="00CB6D24">
        <w:tab/>
        <w:t xml:space="preserve">   42.94</w:t>
      </w:r>
    </w:p>
    <w:p w:rsidR="00BC32A0" w:rsidRPr="00CB6D24" w:rsidRDefault="00BC32A0" w:rsidP="00BC32A0">
      <w:pPr>
        <w:pStyle w:val="PlaceEven"/>
      </w:pPr>
      <w:r w:rsidRPr="00CB6D24">
        <w:t>6.</w:t>
      </w:r>
      <w:r w:rsidRPr="00CB6D24">
        <w:tab/>
        <w:t>Emma Lavery</w:t>
      </w:r>
      <w:r w:rsidRPr="00CB6D24">
        <w:tab/>
        <w:t>10</w:t>
      </w:r>
      <w:r w:rsidRPr="00CB6D24">
        <w:tab/>
        <w:t>Gates &amp;Whick</w:t>
      </w:r>
      <w:r w:rsidRPr="00CB6D24">
        <w:tab/>
      </w:r>
      <w:r w:rsidRPr="00CB6D24">
        <w:tab/>
        <w:t xml:space="preserve"> 1:33.70</w:t>
      </w:r>
      <w:r w:rsidRPr="00CB6D24">
        <w:tab/>
      </w:r>
      <w:r w:rsidRPr="00CB6D24">
        <w:tab/>
      </w:r>
      <w:r w:rsidRPr="00CB6D24">
        <w:tab/>
        <w:t>204</w:t>
      </w:r>
      <w:r w:rsidRPr="00CB6D24">
        <w:tab/>
      </w:r>
      <w:r w:rsidRPr="00CB6D24">
        <w:tab/>
        <w:t xml:space="preserve">   45.75</w:t>
      </w:r>
    </w:p>
    <w:p w:rsidR="00BC32A0" w:rsidRPr="00CB6D24" w:rsidRDefault="00BC32A0" w:rsidP="00BC32A0">
      <w:pPr>
        <w:pStyle w:val="PlaceEven"/>
      </w:pPr>
      <w:r w:rsidRPr="00CB6D24">
        <w:t>7.</w:t>
      </w:r>
      <w:r w:rsidRPr="00CB6D24">
        <w:tab/>
        <w:t>Jodie Chin</w:t>
      </w:r>
      <w:r w:rsidRPr="00CB6D24">
        <w:tab/>
        <w:t>10</w:t>
      </w:r>
      <w:r w:rsidRPr="00CB6D24">
        <w:tab/>
        <w:t>Bo Stockton</w:t>
      </w:r>
      <w:r w:rsidRPr="00CB6D24">
        <w:tab/>
      </w:r>
      <w:r w:rsidRPr="00CB6D24">
        <w:tab/>
        <w:t xml:space="preserve"> 1:34.80</w:t>
      </w:r>
      <w:r w:rsidRPr="00CB6D24">
        <w:tab/>
      </w:r>
      <w:r w:rsidRPr="00CB6D24">
        <w:tab/>
      </w:r>
      <w:r w:rsidRPr="00CB6D24">
        <w:tab/>
        <w:t>197</w:t>
      </w:r>
      <w:r w:rsidRPr="00CB6D24">
        <w:tab/>
      </w:r>
      <w:r w:rsidRPr="00CB6D24">
        <w:tab/>
        <w:t xml:space="preserve">   46.04</w:t>
      </w:r>
    </w:p>
    <w:p w:rsidR="00BC32A0" w:rsidRPr="00CB6D24" w:rsidRDefault="00BC32A0" w:rsidP="00BC32A0">
      <w:pPr>
        <w:pStyle w:val="PlaceEven"/>
      </w:pPr>
      <w:r w:rsidRPr="00CB6D24">
        <w:t>8.</w:t>
      </w:r>
      <w:r w:rsidRPr="00CB6D24">
        <w:tab/>
        <w:t>Amelia Simpson</w:t>
      </w:r>
      <w:r w:rsidRPr="00CB6D24">
        <w:tab/>
        <w:t>10</w:t>
      </w:r>
      <w:r w:rsidRPr="00CB6D24">
        <w:tab/>
        <w:t>Chester Le S</w:t>
      </w:r>
      <w:r w:rsidRPr="00CB6D24">
        <w:tab/>
      </w:r>
      <w:r w:rsidRPr="00CB6D24">
        <w:tab/>
        <w:t xml:space="preserve"> 1:35.87</w:t>
      </w:r>
      <w:r w:rsidRPr="00CB6D24">
        <w:tab/>
      </w:r>
      <w:r w:rsidRPr="00CB6D24">
        <w:tab/>
      </w:r>
      <w:r w:rsidRPr="00CB6D24">
        <w:tab/>
        <w:t>191</w:t>
      </w:r>
      <w:r w:rsidRPr="00CB6D24">
        <w:tab/>
      </w:r>
      <w:r w:rsidRPr="00CB6D24">
        <w:tab/>
        <w:t xml:space="preserve">   47.79</w:t>
      </w:r>
    </w:p>
    <w:p w:rsidR="00BC32A0" w:rsidRPr="00CB6D24" w:rsidRDefault="00BC32A0" w:rsidP="00BC32A0">
      <w:pPr>
        <w:pStyle w:val="PlaceEven"/>
      </w:pPr>
      <w:r w:rsidRPr="00CB6D24">
        <w:t>9.</w:t>
      </w:r>
      <w:r w:rsidRPr="00CB6D24">
        <w:tab/>
        <w:t>Ellie Guy</w:t>
      </w:r>
      <w:r w:rsidRPr="00CB6D24">
        <w:tab/>
        <w:t>10</w:t>
      </w:r>
      <w:r w:rsidRPr="00CB6D24">
        <w:tab/>
        <w:t>Peterlee</w:t>
      </w:r>
      <w:r w:rsidRPr="00CB6D24">
        <w:tab/>
      </w:r>
      <w:r w:rsidRPr="00CB6D24">
        <w:tab/>
        <w:t xml:space="preserve"> 1:38.10</w:t>
      </w:r>
      <w:r w:rsidRPr="00CB6D24">
        <w:tab/>
      </w:r>
      <w:r w:rsidRPr="00CB6D24">
        <w:tab/>
      </w:r>
      <w:r w:rsidRPr="00CB6D24">
        <w:tab/>
        <w:t>178</w:t>
      </w:r>
      <w:r w:rsidRPr="00CB6D24">
        <w:tab/>
      </w:r>
      <w:r w:rsidRPr="00CB6D24">
        <w:tab/>
        <w:t xml:space="preserve">   48.04</w:t>
      </w:r>
    </w:p>
    <w:p w:rsidR="00BC32A0" w:rsidRPr="00CB6D24" w:rsidRDefault="00BC32A0" w:rsidP="00BC32A0">
      <w:pPr>
        <w:pStyle w:val="PlaceEven"/>
      </w:pPr>
      <w:r w:rsidRPr="00CB6D24">
        <w:t>10.</w:t>
      </w:r>
      <w:r w:rsidRPr="00CB6D24">
        <w:tab/>
        <w:t>Freja Bell</w:t>
      </w:r>
      <w:r w:rsidRPr="00CB6D24">
        <w:tab/>
        <w:t>10</w:t>
      </w:r>
      <w:r w:rsidRPr="00CB6D24">
        <w:tab/>
        <w:t>Gates &amp;Whick</w:t>
      </w:r>
      <w:r w:rsidRPr="00CB6D24">
        <w:tab/>
      </w:r>
      <w:r w:rsidRPr="00CB6D24">
        <w:tab/>
        <w:t xml:space="preserve"> 1:38.60</w:t>
      </w:r>
      <w:r w:rsidRPr="00CB6D24">
        <w:tab/>
      </w:r>
      <w:r w:rsidRPr="00CB6D24">
        <w:tab/>
      </w:r>
      <w:r w:rsidRPr="00CB6D24">
        <w:tab/>
        <w:t>175</w:t>
      </w:r>
      <w:r w:rsidRPr="00CB6D24">
        <w:tab/>
      </w:r>
      <w:r w:rsidRPr="00CB6D24">
        <w:tab/>
        <w:t xml:space="preserve">   48.30</w:t>
      </w:r>
    </w:p>
    <w:p w:rsidR="00BC32A0" w:rsidRPr="00CB6D24" w:rsidRDefault="00BC32A0" w:rsidP="00BC32A0">
      <w:pPr>
        <w:pStyle w:val="PlaceEven"/>
      </w:pPr>
      <w:r w:rsidRPr="00CB6D24">
        <w:t>11.</w:t>
      </w:r>
      <w:r w:rsidRPr="00CB6D24">
        <w:tab/>
        <w:t>Sophie Bray</w:t>
      </w:r>
      <w:r w:rsidRPr="00CB6D24">
        <w:tab/>
        <w:t>10</w:t>
      </w:r>
      <w:r w:rsidRPr="00CB6D24">
        <w:tab/>
        <w:t>Stockton</w:t>
      </w:r>
      <w:r w:rsidRPr="00CB6D24">
        <w:tab/>
      </w:r>
      <w:r w:rsidRPr="00CB6D24">
        <w:tab/>
        <w:t xml:space="preserve"> 1:38.61</w:t>
      </w:r>
      <w:r w:rsidRPr="00CB6D24">
        <w:tab/>
      </w:r>
      <w:r w:rsidRPr="00CB6D24">
        <w:tab/>
      </w:r>
      <w:r w:rsidRPr="00CB6D24">
        <w:tab/>
        <w:t>175</w:t>
      </w:r>
      <w:r w:rsidRPr="00CB6D24">
        <w:tab/>
      </w:r>
      <w:r w:rsidRPr="00CB6D24">
        <w:tab/>
        <w:t xml:space="preserve">   46.57</w:t>
      </w:r>
    </w:p>
    <w:p w:rsidR="00BC32A0" w:rsidRPr="00CB6D24" w:rsidRDefault="00BC32A0" w:rsidP="00BC32A0">
      <w:pPr>
        <w:pStyle w:val="PlaceEven"/>
      </w:pPr>
      <w:r w:rsidRPr="00CB6D24">
        <w:t>12.</w:t>
      </w:r>
      <w:r w:rsidRPr="00CB6D24">
        <w:tab/>
        <w:t>Isabelle Blackburn</w:t>
      </w:r>
      <w:r w:rsidRPr="00CB6D24">
        <w:tab/>
        <w:t>10</w:t>
      </w:r>
      <w:r w:rsidRPr="00CB6D24">
        <w:tab/>
        <w:t>Bo Stockton</w:t>
      </w:r>
      <w:r w:rsidRPr="00CB6D24">
        <w:tab/>
      </w:r>
      <w:r w:rsidRPr="00CB6D24">
        <w:tab/>
        <w:t xml:space="preserve"> 1:39.27</w:t>
      </w:r>
      <w:r w:rsidRPr="00CB6D24">
        <w:tab/>
      </w:r>
      <w:r w:rsidRPr="00CB6D24">
        <w:tab/>
      </w:r>
      <w:r w:rsidRPr="00CB6D24">
        <w:tab/>
        <w:t>172</w:t>
      </w:r>
      <w:r w:rsidRPr="00CB6D24">
        <w:tab/>
      </w:r>
      <w:r w:rsidRPr="00CB6D24">
        <w:tab/>
        <w:t xml:space="preserve">   48.14</w:t>
      </w:r>
    </w:p>
    <w:p w:rsidR="00BC32A0" w:rsidRPr="00CB6D24" w:rsidRDefault="00BC32A0" w:rsidP="00BC32A0">
      <w:pPr>
        <w:pStyle w:val="PlaceEven"/>
      </w:pPr>
      <w:r w:rsidRPr="00CB6D24">
        <w:t>13.</w:t>
      </w:r>
      <w:r w:rsidRPr="00CB6D24">
        <w:tab/>
        <w:t>Emily Swales</w:t>
      </w:r>
      <w:r w:rsidRPr="00CB6D24">
        <w:tab/>
        <w:t>10</w:t>
      </w:r>
      <w:r w:rsidRPr="00CB6D24">
        <w:tab/>
        <w:t>AFSHartlepol</w:t>
      </w:r>
      <w:r w:rsidRPr="00CB6D24">
        <w:tab/>
      </w:r>
      <w:r w:rsidRPr="00CB6D24">
        <w:tab/>
        <w:t xml:space="preserve"> 1:39.84</w:t>
      </w:r>
      <w:r w:rsidRPr="00CB6D24">
        <w:tab/>
      </w:r>
      <w:r w:rsidRPr="00CB6D24">
        <w:tab/>
      </w:r>
      <w:r w:rsidRPr="00CB6D24">
        <w:tab/>
        <w:t>169</w:t>
      </w:r>
      <w:r w:rsidRPr="00CB6D24">
        <w:tab/>
      </w:r>
      <w:r w:rsidRPr="00CB6D24">
        <w:tab/>
        <w:t xml:space="preserve">   48.68</w:t>
      </w:r>
    </w:p>
    <w:p w:rsidR="00BC32A0" w:rsidRPr="00CB6D24" w:rsidRDefault="00BC32A0" w:rsidP="00BC32A0">
      <w:pPr>
        <w:pStyle w:val="PlaceEven"/>
      </w:pPr>
      <w:r w:rsidRPr="00CB6D24">
        <w:t>14.</w:t>
      </w:r>
      <w:r w:rsidRPr="00CB6D24">
        <w:tab/>
        <w:t>Megan Clemmet</w:t>
      </w:r>
      <w:r w:rsidRPr="00CB6D24">
        <w:tab/>
        <w:t>10</w:t>
      </w:r>
      <w:r w:rsidRPr="00CB6D24">
        <w:tab/>
        <w:t>Peterlee</w:t>
      </w:r>
      <w:r w:rsidRPr="00CB6D24">
        <w:tab/>
      </w:r>
      <w:r w:rsidRPr="00CB6D24">
        <w:tab/>
        <w:t xml:space="preserve"> 1:53.04</w:t>
      </w:r>
      <w:r w:rsidRPr="00CB6D24">
        <w:tab/>
      </w:r>
      <w:r w:rsidRPr="00CB6D24">
        <w:tab/>
      </w:r>
      <w:r w:rsidRPr="00CB6D24">
        <w:tab/>
        <w:t>116</w:t>
      </w:r>
      <w:r w:rsidRPr="00CB6D24">
        <w:tab/>
      </w:r>
      <w:r w:rsidRPr="00CB6D24">
        <w:tab/>
        <w:t xml:space="preserve">   55.71</w:t>
      </w:r>
    </w:p>
    <w:p w:rsidR="00BC32A0" w:rsidRPr="00CB6D24" w:rsidRDefault="00BC32A0" w:rsidP="00BC32A0">
      <w:pPr>
        <w:pStyle w:val="PlaceEven"/>
      </w:pPr>
      <w:r w:rsidRPr="00CB6D24">
        <w:t xml:space="preserve"> </w:t>
      </w:r>
      <w:r w:rsidRPr="00CB6D24">
        <w:tab/>
        <w:t>Chloe Philpott</w:t>
      </w:r>
      <w:r w:rsidRPr="00CB6D24">
        <w:tab/>
        <w:t>10</w:t>
      </w:r>
      <w:r w:rsidRPr="00CB6D24">
        <w:tab/>
        <w:t>Peterlee</w:t>
      </w:r>
      <w:r w:rsidRPr="00CB6D24">
        <w:tab/>
      </w:r>
      <w:r w:rsidRPr="00CB6D24">
        <w:tab/>
        <w:t xml:space="preserve">DQ </w:t>
      </w:r>
      <w:r w:rsidRPr="00CB6D24">
        <w:pgNum/>
      </w:r>
      <w:r w:rsidRPr="00CB6D24">
        <w:t xml:space="preserve">     </w:t>
      </w:r>
      <w:r w:rsidRPr="00CB6D24">
        <w:tab/>
      </w:r>
      <w:r w:rsidRPr="00CB6D24">
        <w:tab/>
      </w:r>
      <w:r w:rsidRPr="00CB6D24">
        <w:tab/>
      </w:r>
      <w:r w:rsidRPr="00CB6D24">
        <w:tab/>
      </w:r>
      <w:r w:rsidRPr="00CB6D24">
        <w:tab/>
      </w:r>
    </w:p>
    <w:p w:rsidR="00BC32A0" w:rsidRPr="00CB6D24" w:rsidRDefault="00BC32A0" w:rsidP="00BC32A0">
      <w:pPr>
        <w:pStyle w:val="AgeGroupHeader"/>
      </w:pPr>
      <w:r w:rsidRPr="00CB6D24">
        <w:t xml:space="preserve">11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Seren Williams</w:t>
      </w:r>
      <w:r w:rsidRPr="00CB6D24">
        <w:tab/>
        <w:t>11</w:t>
      </w:r>
      <w:r w:rsidRPr="00CB6D24">
        <w:tab/>
        <w:t>Bo Stockton</w:t>
      </w:r>
      <w:r w:rsidRPr="00CB6D24">
        <w:tab/>
      </w:r>
      <w:r w:rsidRPr="00CB6D24">
        <w:tab/>
        <w:t xml:space="preserve"> 1:22.74</w:t>
      </w:r>
      <w:r w:rsidRPr="00CB6D24">
        <w:tab/>
      </w:r>
      <w:r w:rsidRPr="00CB6D24">
        <w:tab/>
      </w:r>
      <w:r w:rsidRPr="00CB6D24">
        <w:tab/>
        <w:t>297</w:t>
      </w:r>
      <w:r w:rsidRPr="00CB6D24">
        <w:tab/>
      </w:r>
      <w:r w:rsidRPr="00CB6D24">
        <w:tab/>
        <w:t xml:space="preserve">   39.51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Amelia Hyndman</w:t>
      </w:r>
      <w:r w:rsidRPr="00CB6D24">
        <w:tab/>
        <w:t>11</w:t>
      </w:r>
      <w:r w:rsidRPr="00CB6D24">
        <w:tab/>
        <w:t>Bo Stockton</w:t>
      </w:r>
      <w:r w:rsidRPr="00CB6D24">
        <w:tab/>
      </w:r>
      <w:r w:rsidRPr="00CB6D24">
        <w:tab/>
        <w:t xml:space="preserve"> 1:24.39</w:t>
      </w:r>
      <w:r w:rsidRPr="00CB6D24">
        <w:tab/>
      </w:r>
      <w:r w:rsidRPr="00CB6D24">
        <w:tab/>
      </w:r>
      <w:r w:rsidRPr="00CB6D24">
        <w:tab/>
        <w:t>280</w:t>
      </w:r>
      <w:r w:rsidRPr="00CB6D24">
        <w:tab/>
      </w:r>
      <w:r w:rsidRPr="00CB6D24">
        <w:tab/>
        <w:t xml:space="preserve">   41.20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Abigail Gray</w:t>
      </w:r>
      <w:r w:rsidRPr="00CB6D24">
        <w:tab/>
        <w:t>11</w:t>
      </w:r>
      <w:r w:rsidRPr="00CB6D24">
        <w:tab/>
        <w:t>Peterlee</w:t>
      </w:r>
      <w:r w:rsidRPr="00CB6D24">
        <w:tab/>
      </w:r>
      <w:r w:rsidRPr="00CB6D24">
        <w:tab/>
        <w:t xml:space="preserve"> 1:25.90</w:t>
      </w:r>
      <w:r w:rsidRPr="00CB6D24">
        <w:tab/>
      </w:r>
      <w:r w:rsidRPr="00CB6D24">
        <w:tab/>
      </w:r>
      <w:r w:rsidRPr="00CB6D24">
        <w:tab/>
        <w:t>265</w:t>
      </w:r>
      <w:r w:rsidRPr="00CB6D24">
        <w:tab/>
      </w:r>
      <w:r w:rsidRPr="00CB6D24">
        <w:tab/>
        <w:t xml:space="preserve">   42.42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Lucy Jackson</w:t>
      </w:r>
      <w:r w:rsidRPr="00CB6D24">
        <w:tab/>
        <w:t>11</w:t>
      </w:r>
      <w:r w:rsidRPr="00CB6D24">
        <w:tab/>
        <w:t>Bo Stockton</w:t>
      </w:r>
      <w:r w:rsidRPr="00CB6D24">
        <w:tab/>
      </w:r>
      <w:r w:rsidRPr="00CB6D24">
        <w:tab/>
        <w:t xml:space="preserve"> 1:26.00</w:t>
      </w:r>
      <w:r w:rsidRPr="00CB6D24">
        <w:tab/>
      </w:r>
      <w:r w:rsidRPr="00CB6D24">
        <w:tab/>
      </w:r>
      <w:r w:rsidRPr="00CB6D24">
        <w:tab/>
        <w:t>264</w:t>
      </w:r>
      <w:r w:rsidRPr="00CB6D24">
        <w:tab/>
      </w:r>
      <w:r w:rsidRPr="00CB6D24">
        <w:tab/>
        <w:t xml:space="preserve">   41.75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Alex McGill</w:t>
      </w:r>
      <w:r w:rsidRPr="00CB6D24">
        <w:tab/>
        <w:t>11</w:t>
      </w:r>
      <w:r w:rsidRPr="00CB6D24">
        <w:tab/>
        <w:t>Gates &amp;Whick</w:t>
      </w:r>
      <w:r w:rsidRPr="00CB6D24">
        <w:tab/>
      </w:r>
      <w:r w:rsidRPr="00CB6D24">
        <w:tab/>
        <w:t xml:space="preserve"> 1:27.57</w:t>
      </w:r>
      <w:r w:rsidRPr="00CB6D24">
        <w:tab/>
      </w:r>
      <w:r w:rsidRPr="00CB6D24">
        <w:tab/>
      </w:r>
      <w:r w:rsidRPr="00CB6D24">
        <w:tab/>
        <w:t>250</w:t>
      </w:r>
      <w:r w:rsidRPr="00CB6D24">
        <w:tab/>
      </w:r>
      <w:r w:rsidRPr="00CB6D24">
        <w:tab/>
        <w:t xml:space="preserve">   42.73</w:t>
      </w:r>
    </w:p>
    <w:p w:rsidR="00BC32A0" w:rsidRPr="00CB6D24" w:rsidRDefault="00BC32A0" w:rsidP="00BC32A0">
      <w:pPr>
        <w:pStyle w:val="PlaceEven"/>
      </w:pPr>
      <w:r w:rsidRPr="00CB6D24">
        <w:t>6.</w:t>
      </w:r>
      <w:r w:rsidRPr="00CB6D24">
        <w:tab/>
        <w:t>Georgia Donnelly</w:t>
      </w:r>
      <w:r w:rsidRPr="00CB6D24">
        <w:tab/>
        <w:t>11</w:t>
      </w:r>
      <w:r w:rsidRPr="00CB6D24">
        <w:tab/>
        <w:t>Gates &amp;Whick</w:t>
      </w:r>
      <w:r w:rsidRPr="00CB6D24">
        <w:tab/>
      </w:r>
      <w:r w:rsidRPr="00CB6D24">
        <w:tab/>
        <w:t xml:space="preserve"> 1:28.33</w:t>
      </w:r>
      <w:r w:rsidRPr="00CB6D24">
        <w:tab/>
      </w:r>
      <w:r w:rsidRPr="00CB6D24">
        <w:tab/>
      </w:r>
      <w:r w:rsidRPr="00CB6D24">
        <w:tab/>
        <w:t>244</w:t>
      </w:r>
      <w:r w:rsidRPr="00CB6D24">
        <w:tab/>
      </w:r>
      <w:r w:rsidRPr="00CB6D24">
        <w:tab/>
        <w:t xml:space="preserve">   42.67</w:t>
      </w:r>
    </w:p>
    <w:p w:rsidR="00BC32A0" w:rsidRPr="00CB6D24" w:rsidRDefault="00BC32A0" w:rsidP="00BC32A0">
      <w:pPr>
        <w:pStyle w:val="PlaceEven"/>
      </w:pPr>
      <w:r w:rsidRPr="00CB6D24">
        <w:t>7.</w:t>
      </w:r>
      <w:r w:rsidRPr="00CB6D24">
        <w:tab/>
        <w:t>Leah Blackett</w:t>
      </w:r>
      <w:r w:rsidRPr="00CB6D24">
        <w:tab/>
        <w:t>11</w:t>
      </w:r>
      <w:r w:rsidRPr="00CB6D24">
        <w:tab/>
        <w:t>Peterlee</w:t>
      </w:r>
      <w:r w:rsidRPr="00CB6D24">
        <w:tab/>
      </w:r>
      <w:r w:rsidRPr="00CB6D24">
        <w:tab/>
        <w:t xml:space="preserve"> 1:33.58</w:t>
      </w:r>
      <w:r w:rsidRPr="00CB6D24">
        <w:tab/>
      </w:r>
      <w:r w:rsidRPr="00CB6D24">
        <w:tab/>
      </w:r>
      <w:r w:rsidRPr="00CB6D24">
        <w:tab/>
        <w:t>205</w:t>
      </w:r>
      <w:r w:rsidRPr="00CB6D24">
        <w:tab/>
      </w:r>
      <w:r w:rsidRPr="00CB6D24">
        <w:tab/>
        <w:t xml:space="preserve">   46.33</w:t>
      </w:r>
    </w:p>
    <w:p w:rsidR="00BC32A0" w:rsidRPr="00CB6D24" w:rsidRDefault="00BC32A0" w:rsidP="00BC32A0">
      <w:pPr>
        <w:pStyle w:val="PlaceEven"/>
      </w:pPr>
      <w:r w:rsidRPr="00CB6D24">
        <w:t>8.</w:t>
      </w:r>
      <w:r w:rsidRPr="00CB6D24">
        <w:tab/>
        <w:t>Isobel Atkinson</w:t>
      </w:r>
      <w:r w:rsidRPr="00CB6D24">
        <w:tab/>
        <w:t>11</w:t>
      </w:r>
      <w:r w:rsidRPr="00CB6D24">
        <w:tab/>
        <w:t>Peterlee</w:t>
      </w:r>
      <w:r w:rsidRPr="00CB6D24">
        <w:tab/>
      </w:r>
      <w:r w:rsidRPr="00CB6D24">
        <w:tab/>
        <w:t xml:space="preserve"> 1:35.60</w:t>
      </w:r>
      <w:r w:rsidRPr="00CB6D24">
        <w:tab/>
      </w:r>
      <w:r w:rsidRPr="00CB6D24">
        <w:tab/>
      </w:r>
      <w:r w:rsidRPr="00CB6D24">
        <w:tab/>
        <w:t>192</w:t>
      </w:r>
      <w:r w:rsidRPr="00CB6D24">
        <w:tab/>
      </w:r>
      <w:r w:rsidRPr="00CB6D24">
        <w:tab/>
        <w:t xml:space="preserve">   46.57</w:t>
      </w:r>
    </w:p>
    <w:p w:rsidR="00BC32A0" w:rsidRPr="00CB6D24" w:rsidRDefault="00BC32A0" w:rsidP="00BC32A0">
      <w:pPr>
        <w:pStyle w:val="PlaceEven"/>
      </w:pPr>
      <w:r w:rsidRPr="00CB6D24">
        <w:t xml:space="preserve"> </w:t>
      </w:r>
      <w:r w:rsidRPr="00CB6D24">
        <w:tab/>
        <w:t>Megan Smith</w:t>
      </w:r>
      <w:r w:rsidRPr="00CB6D24">
        <w:tab/>
        <w:t>11</w:t>
      </w:r>
      <w:r w:rsidRPr="00CB6D24">
        <w:tab/>
        <w:t>Bo Stockton</w:t>
      </w:r>
      <w:r w:rsidRPr="00CB6D24">
        <w:tab/>
      </w:r>
      <w:r w:rsidRPr="00CB6D24">
        <w:tab/>
      </w:r>
      <w:r>
        <w:t>DNC</w:t>
      </w:r>
      <w:r w:rsidRPr="00CB6D24">
        <w:tab/>
      </w:r>
      <w:r w:rsidRPr="00CB6D24">
        <w:tab/>
      </w:r>
      <w:r w:rsidRPr="00CB6D24">
        <w:tab/>
      </w:r>
      <w:r w:rsidRPr="00CB6D24">
        <w:tab/>
      </w:r>
      <w:r w:rsidRPr="00CB6D24">
        <w:tab/>
      </w:r>
    </w:p>
    <w:p w:rsidR="00BC32A0" w:rsidRPr="00CB6D24" w:rsidRDefault="00BC32A0" w:rsidP="00BC32A0">
      <w:pPr>
        <w:pStyle w:val="PlaceEven"/>
      </w:pPr>
      <w:r w:rsidRPr="00CB6D24">
        <w:t xml:space="preserve"> </w:t>
      </w:r>
      <w:r w:rsidRPr="00CB6D24">
        <w:tab/>
        <w:t>Isabel Maiden</w:t>
      </w:r>
      <w:r w:rsidRPr="00CB6D24">
        <w:tab/>
        <w:t>11</w:t>
      </w:r>
      <w:r w:rsidRPr="00CB6D24">
        <w:tab/>
        <w:t>AFSHartlepol</w:t>
      </w:r>
      <w:r w:rsidRPr="00CB6D24">
        <w:tab/>
      </w:r>
      <w:r w:rsidRPr="00CB6D24">
        <w:tab/>
        <w:t xml:space="preserve">DQ </w:t>
      </w:r>
      <w:r w:rsidRPr="00CB6D24">
        <w:pgNum/>
      </w:r>
      <w:r w:rsidRPr="00CB6D24">
        <w:t xml:space="preserve">     </w:t>
      </w:r>
      <w:r w:rsidRPr="00CB6D24">
        <w:tab/>
      </w:r>
      <w:r w:rsidRPr="00CB6D24">
        <w:tab/>
      </w:r>
      <w:r w:rsidRPr="00CB6D24">
        <w:tab/>
      </w:r>
      <w:r w:rsidRPr="00CB6D24">
        <w:tab/>
      </w:r>
      <w:r w:rsidRPr="00CB6D24">
        <w:tab/>
      </w:r>
    </w:p>
    <w:p w:rsidR="00BC32A0" w:rsidRPr="00CB6D24" w:rsidRDefault="00BC32A0" w:rsidP="00BC32A0">
      <w:pPr>
        <w:pStyle w:val="AgeGroupHeader"/>
      </w:pPr>
      <w:r w:rsidRPr="00CB6D24">
        <w:t xml:space="preserve">12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Catherine Guo</w:t>
      </w:r>
      <w:r w:rsidRPr="00CB6D24">
        <w:tab/>
        <w:t>12</w:t>
      </w:r>
      <w:r w:rsidRPr="00CB6D24">
        <w:tab/>
        <w:t>Bo Stockton</w:t>
      </w:r>
      <w:r w:rsidRPr="00CB6D24">
        <w:tab/>
      </w:r>
      <w:r w:rsidRPr="00CB6D24">
        <w:tab/>
        <w:t xml:space="preserve"> 1:14.96</w:t>
      </w:r>
      <w:r w:rsidRPr="00CB6D24">
        <w:tab/>
      </w:r>
      <w:r w:rsidRPr="00CB6D24">
        <w:tab/>
      </w:r>
      <w:r w:rsidRPr="00CB6D24">
        <w:tab/>
        <w:t>399</w:t>
      </w:r>
      <w:r w:rsidRPr="00CB6D24">
        <w:tab/>
      </w:r>
      <w:r w:rsidRPr="00CB6D24">
        <w:tab/>
        <w:t xml:space="preserve">   36.86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Milli Steele</w:t>
      </w:r>
      <w:r w:rsidRPr="00CB6D24">
        <w:tab/>
        <w:t>12</w:t>
      </w:r>
      <w:r w:rsidRPr="00CB6D24">
        <w:tab/>
        <w:t>Bo Stockton</w:t>
      </w:r>
      <w:r w:rsidRPr="00CB6D24">
        <w:tab/>
      </w:r>
      <w:r w:rsidRPr="00CB6D24">
        <w:tab/>
        <w:t xml:space="preserve"> 1:17.53</w:t>
      </w:r>
      <w:r w:rsidRPr="00CB6D24">
        <w:tab/>
      </w:r>
      <w:r w:rsidRPr="00CB6D24">
        <w:tab/>
      </w:r>
      <w:r w:rsidRPr="00CB6D24">
        <w:tab/>
        <w:t>361</w:t>
      </w:r>
      <w:r w:rsidRPr="00CB6D24">
        <w:tab/>
      </w:r>
      <w:r w:rsidRPr="00CB6D24">
        <w:tab/>
        <w:t xml:space="preserve">   38.17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Hannah Wright</w:t>
      </w:r>
      <w:r w:rsidRPr="00CB6D24">
        <w:tab/>
        <w:t>12</w:t>
      </w:r>
      <w:r w:rsidRPr="00CB6D24">
        <w:tab/>
        <w:t>Chester Le S</w:t>
      </w:r>
      <w:r w:rsidRPr="00CB6D24">
        <w:tab/>
      </w:r>
      <w:r w:rsidRPr="00CB6D24">
        <w:tab/>
        <w:t xml:space="preserve"> 1:18.39</w:t>
      </w:r>
      <w:r w:rsidRPr="00CB6D24">
        <w:tab/>
      </w:r>
      <w:r w:rsidRPr="00CB6D24">
        <w:tab/>
      </w:r>
      <w:r w:rsidRPr="00CB6D24">
        <w:tab/>
        <w:t>349</w:t>
      </w:r>
      <w:r w:rsidRPr="00CB6D24">
        <w:tab/>
      </w:r>
      <w:r w:rsidRPr="00CB6D24">
        <w:tab/>
        <w:t xml:space="preserve">   37.86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Ellie Raine</w:t>
      </w:r>
      <w:r w:rsidRPr="00CB6D24">
        <w:tab/>
        <w:t>12</w:t>
      </w:r>
      <w:r w:rsidRPr="00CB6D24">
        <w:tab/>
        <w:t>Peterlee</w:t>
      </w:r>
      <w:r w:rsidRPr="00CB6D24">
        <w:tab/>
      </w:r>
      <w:r w:rsidRPr="00CB6D24">
        <w:tab/>
        <w:t xml:space="preserve"> 1:21.72</w:t>
      </w:r>
      <w:r w:rsidRPr="00CB6D24">
        <w:tab/>
      </w:r>
      <w:r w:rsidRPr="00CB6D24">
        <w:tab/>
      </w:r>
      <w:r w:rsidRPr="00CB6D24">
        <w:tab/>
        <w:t>308</w:t>
      </w:r>
      <w:r w:rsidRPr="00CB6D24">
        <w:tab/>
      </w:r>
      <w:r w:rsidRPr="00CB6D24">
        <w:tab/>
        <w:t xml:space="preserve">   39.52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Jessica Wright</w:t>
      </w:r>
      <w:r w:rsidRPr="00CB6D24">
        <w:tab/>
        <w:t>12</w:t>
      </w:r>
      <w:r w:rsidRPr="00CB6D24">
        <w:tab/>
        <w:t>Chester Le S</w:t>
      </w:r>
      <w:r w:rsidRPr="00CB6D24">
        <w:tab/>
      </w:r>
      <w:r w:rsidRPr="00CB6D24">
        <w:tab/>
        <w:t xml:space="preserve"> 1:21.82</w:t>
      </w:r>
      <w:r w:rsidRPr="00CB6D24">
        <w:tab/>
      </w:r>
      <w:r w:rsidRPr="00CB6D24">
        <w:tab/>
      </w:r>
      <w:r w:rsidRPr="00CB6D24">
        <w:tab/>
        <w:t>307</w:t>
      </w:r>
      <w:r w:rsidRPr="00CB6D24">
        <w:tab/>
      </w:r>
      <w:r w:rsidRPr="00CB6D24">
        <w:tab/>
        <w:t xml:space="preserve">   39.23</w:t>
      </w:r>
    </w:p>
    <w:p w:rsidR="00BC32A0" w:rsidRPr="00CB6D24" w:rsidRDefault="00BC32A0" w:rsidP="00BC32A0">
      <w:pPr>
        <w:pStyle w:val="PlaceEven"/>
      </w:pPr>
      <w:r w:rsidRPr="00CB6D24">
        <w:t>6.</w:t>
      </w:r>
      <w:r w:rsidRPr="00CB6D24">
        <w:tab/>
        <w:t>Jade Thirlwell</w:t>
      </w:r>
      <w:r w:rsidRPr="00CB6D24">
        <w:tab/>
        <w:t>12</w:t>
      </w:r>
      <w:r w:rsidRPr="00CB6D24">
        <w:tab/>
        <w:t>Peterlee</w:t>
      </w:r>
      <w:r w:rsidRPr="00CB6D24">
        <w:tab/>
      </w:r>
      <w:r w:rsidRPr="00CB6D24">
        <w:tab/>
        <w:t xml:space="preserve"> 1:26.45</w:t>
      </w:r>
      <w:r w:rsidRPr="00CB6D24">
        <w:tab/>
      </w:r>
      <w:r w:rsidRPr="00CB6D24">
        <w:tab/>
      </w:r>
      <w:r w:rsidRPr="00CB6D24">
        <w:tab/>
        <w:t>260</w:t>
      </w:r>
      <w:r w:rsidRPr="00CB6D24">
        <w:tab/>
      </w:r>
      <w:r w:rsidRPr="00CB6D24">
        <w:tab/>
        <w:t xml:space="preserve">   41.27</w:t>
      </w:r>
    </w:p>
    <w:p w:rsidR="00BC32A0" w:rsidRPr="00CB6D24" w:rsidRDefault="00BC32A0" w:rsidP="00BC32A0">
      <w:pPr>
        <w:pStyle w:val="PlaceEven"/>
      </w:pPr>
      <w:r w:rsidRPr="00CB6D24">
        <w:t>7.</w:t>
      </w:r>
      <w:r w:rsidRPr="00CB6D24">
        <w:tab/>
        <w:t>Caitlyn Collins</w:t>
      </w:r>
      <w:r w:rsidRPr="00CB6D24">
        <w:tab/>
        <w:t>12</w:t>
      </w:r>
      <w:r w:rsidRPr="00CB6D24">
        <w:tab/>
        <w:t>AFSHartlepol</w:t>
      </w:r>
      <w:r w:rsidRPr="00CB6D24">
        <w:tab/>
      </w:r>
      <w:r w:rsidRPr="00CB6D24">
        <w:tab/>
        <w:t xml:space="preserve"> 1:27.96</w:t>
      </w:r>
      <w:r w:rsidRPr="00CB6D24">
        <w:tab/>
      </w:r>
      <w:r w:rsidRPr="00CB6D24">
        <w:tab/>
      </w:r>
      <w:r w:rsidRPr="00CB6D24">
        <w:tab/>
        <w:t>247</w:t>
      </w:r>
      <w:r w:rsidRPr="00CB6D24">
        <w:tab/>
      </w:r>
      <w:r w:rsidRPr="00CB6D24">
        <w:tab/>
        <w:t xml:space="preserve">   42.74</w:t>
      </w:r>
    </w:p>
    <w:p w:rsidR="00BC32A0" w:rsidRPr="00CB6D24" w:rsidRDefault="00BC32A0" w:rsidP="00BC32A0">
      <w:pPr>
        <w:pStyle w:val="PlaceEven"/>
      </w:pPr>
      <w:r w:rsidRPr="00CB6D24">
        <w:t>8.</w:t>
      </w:r>
      <w:r w:rsidRPr="00CB6D24">
        <w:tab/>
        <w:t>Rebecca Swales</w:t>
      </w:r>
      <w:r w:rsidRPr="00CB6D24">
        <w:tab/>
        <w:t>12</w:t>
      </w:r>
      <w:r w:rsidRPr="00CB6D24">
        <w:tab/>
        <w:t>AFSHartlepol</w:t>
      </w:r>
      <w:r w:rsidRPr="00CB6D24">
        <w:tab/>
      </w:r>
      <w:r w:rsidRPr="00CB6D24">
        <w:tab/>
        <w:t xml:space="preserve"> 1:28.40</w:t>
      </w:r>
      <w:r w:rsidRPr="00CB6D24">
        <w:tab/>
      </w:r>
      <w:r w:rsidRPr="00CB6D24">
        <w:tab/>
      </w:r>
      <w:r w:rsidRPr="00CB6D24">
        <w:tab/>
        <w:t>243</w:t>
      </w:r>
      <w:r w:rsidRPr="00CB6D24">
        <w:tab/>
      </w:r>
      <w:r w:rsidRPr="00CB6D24">
        <w:tab/>
        <w:t xml:space="preserve">   43.95</w:t>
      </w:r>
    </w:p>
    <w:p w:rsidR="00BC32A0" w:rsidRPr="00CB6D24" w:rsidRDefault="00BC32A0" w:rsidP="00BC32A0">
      <w:pPr>
        <w:pStyle w:val="PlaceEven"/>
      </w:pPr>
      <w:r w:rsidRPr="00CB6D24">
        <w:lastRenderedPageBreak/>
        <w:t>9.</w:t>
      </w:r>
      <w:r w:rsidRPr="00CB6D24">
        <w:tab/>
        <w:t>Cecilia Reid</w:t>
      </w:r>
      <w:r w:rsidRPr="00CB6D24">
        <w:tab/>
        <w:t>12</w:t>
      </w:r>
      <w:r w:rsidRPr="00CB6D24">
        <w:tab/>
        <w:t>Gates &amp;Whick</w:t>
      </w:r>
      <w:r w:rsidRPr="00CB6D24">
        <w:tab/>
      </w:r>
      <w:r w:rsidRPr="00CB6D24">
        <w:tab/>
        <w:t xml:space="preserve"> 1:34.16</w:t>
      </w:r>
      <w:r w:rsidRPr="00CB6D24">
        <w:tab/>
      </w:r>
      <w:r w:rsidRPr="00CB6D24">
        <w:tab/>
      </w:r>
      <w:r w:rsidRPr="00CB6D24">
        <w:tab/>
        <w:t>201</w:t>
      </w:r>
      <w:r w:rsidRPr="00CB6D24">
        <w:tab/>
      </w:r>
      <w:r w:rsidRPr="00CB6D24">
        <w:tab/>
        <w:t xml:space="preserve">   46.10</w:t>
      </w:r>
    </w:p>
    <w:p w:rsidR="00BC32A0" w:rsidRPr="00CB6D24" w:rsidRDefault="00BC32A0" w:rsidP="00BC32A0">
      <w:pPr>
        <w:pStyle w:val="AgeGroupHeader"/>
      </w:pPr>
      <w:r w:rsidRPr="00CB6D24">
        <w:t xml:space="preserve">13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Georgina Spurr</w:t>
      </w:r>
      <w:r w:rsidRPr="00CB6D24">
        <w:tab/>
        <w:t>13</w:t>
      </w:r>
      <w:r w:rsidRPr="00CB6D24">
        <w:tab/>
        <w:t>Gates &amp;Whick</w:t>
      </w:r>
      <w:r w:rsidRPr="00CB6D24">
        <w:tab/>
      </w:r>
      <w:r w:rsidRPr="00CB6D24">
        <w:tab/>
        <w:t xml:space="preserve"> 1:17.79</w:t>
      </w:r>
      <w:r w:rsidRPr="00CB6D24">
        <w:tab/>
      </w:r>
      <w:r w:rsidRPr="00CB6D24">
        <w:tab/>
      </w:r>
      <w:r w:rsidRPr="00CB6D24">
        <w:tab/>
        <w:t>357</w:t>
      </w:r>
      <w:r w:rsidRPr="00CB6D24">
        <w:tab/>
      </w:r>
      <w:r w:rsidRPr="00CB6D24">
        <w:tab/>
        <w:t xml:space="preserve">   37.20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Faye Rogers</w:t>
      </w:r>
      <w:r w:rsidRPr="00CB6D24">
        <w:tab/>
        <w:t>13</w:t>
      </w:r>
      <w:r w:rsidRPr="00CB6D24">
        <w:tab/>
        <w:t>Bo Stockton</w:t>
      </w:r>
      <w:r w:rsidRPr="00CB6D24">
        <w:tab/>
      </w:r>
      <w:r w:rsidRPr="00CB6D24">
        <w:tab/>
        <w:t xml:space="preserve"> 1:18.51</w:t>
      </w:r>
      <w:r w:rsidRPr="00CB6D24">
        <w:tab/>
      </w:r>
      <w:r w:rsidRPr="00CB6D24">
        <w:tab/>
      </w:r>
      <w:r w:rsidRPr="00CB6D24">
        <w:tab/>
        <w:t>348</w:t>
      </w:r>
      <w:r w:rsidRPr="00CB6D24">
        <w:tab/>
      </w:r>
      <w:r w:rsidRPr="00CB6D24">
        <w:tab/>
        <w:t xml:space="preserve">   37.57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Hannah Carter</w:t>
      </w:r>
      <w:r w:rsidRPr="00CB6D24">
        <w:tab/>
        <w:t>13</w:t>
      </w:r>
      <w:r w:rsidRPr="00CB6D24">
        <w:tab/>
        <w:t>Peterlee</w:t>
      </w:r>
      <w:r w:rsidRPr="00CB6D24">
        <w:tab/>
      </w:r>
      <w:r w:rsidRPr="00CB6D24">
        <w:tab/>
        <w:t xml:space="preserve"> 1:20.16</w:t>
      </w:r>
      <w:r w:rsidRPr="00CB6D24">
        <w:tab/>
      </w:r>
      <w:r w:rsidRPr="00CB6D24">
        <w:tab/>
      </w:r>
      <w:r w:rsidRPr="00CB6D24">
        <w:tab/>
        <w:t>327</w:t>
      </w:r>
      <w:r w:rsidRPr="00CB6D24">
        <w:tab/>
      </w:r>
      <w:r w:rsidRPr="00CB6D24">
        <w:tab/>
        <w:t xml:space="preserve">   39.57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Holly Stewart</w:t>
      </w:r>
      <w:r w:rsidRPr="00CB6D24">
        <w:tab/>
        <w:t>13</w:t>
      </w:r>
      <w:r w:rsidRPr="00CB6D24">
        <w:tab/>
        <w:t>Gates &amp;Whick</w:t>
      </w:r>
      <w:r w:rsidRPr="00CB6D24">
        <w:tab/>
      </w:r>
      <w:r w:rsidRPr="00CB6D24">
        <w:tab/>
        <w:t xml:space="preserve"> 1:20.57</w:t>
      </w:r>
      <w:r w:rsidRPr="00CB6D24">
        <w:tab/>
      </w:r>
      <w:r w:rsidRPr="00CB6D24">
        <w:tab/>
      </w:r>
      <w:r w:rsidRPr="00CB6D24">
        <w:tab/>
        <w:t>322</w:t>
      </w:r>
      <w:r w:rsidRPr="00CB6D24">
        <w:tab/>
      </w:r>
      <w:r w:rsidRPr="00CB6D24">
        <w:tab/>
        <w:t xml:space="preserve">   39.44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Kayleigh Smith</w:t>
      </w:r>
      <w:r w:rsidRPr="00CB6D24">
        <w:tab/>
        <w:t>13</w:t>
      </w:r>
      <w:r w:rsidRPr="00CB6D24">
        <w:tab/>
        <w:t>Bo Stockton</w:t>
      </w:r>
      <w:r w:rsidRPr="00CB6D24">
        <w:tab/>
      </w:r>
      <w:r w:rsidRPr="00CB6D24">
        <w:tab/>
        <w:t xml:space="preserve"> 1:22.82</w:t>
      </w:r>
      <w:r w:rsidRPr="00CB6D24">
        <w:tab/>
      </w:r>
      <w:r w:rsidRPr="00CB6D24">
        <w:tab/>
      </w:r>
      <w:r w:rsidRPr="00CB6D24">
        <w:tab/>
        <w:t>296</w:t>
      </w:r>
      <w:r w:rsidRPr="00CB6D24">
        <w:tab/>
      </w:r>
      <w:r w:rsidRPr="00CB6D24">
        <w:tab/>
        <w:t xml:space="preserve">   40.14</w:t>
      </w:r>
    </w:p>
    <w:p w:rsidR="00BC32A0" w:rsidRPr="00CB6D24" w:rsidRDefault="00BC32A0" w:rsidP="00BC32A0">
      <w:pPr>
        <w:pStyle w:val="PlaceEven"/>
      </w:pPr>
      <w:r w:rsidRPr="00CB6D24">
        <w:t>6.</w:t>
      </w:r>
      <w:r w:rsidRPr="00CB6D24">
        <w:tab/>
        <w:t>Abbie Stephenson</w:t>
      </w:r>
      <w:r w:rsidRPr="00CB6D24">
        <w:tab/>
        <w:t>13</w:t>
      </w:r>
      <w:r w:rsidRPr="00CB6D24">
        <w:tab/>
        <w:t>Gates &amp;Whick</w:t>
      </w:r>
      <w:r w:rsidRPr="00CB6D24">
        <w:tab/>
      </w:r>
      <w:r w:rsidRPr="00CB6D24">
        <w:tab/>
        <w:t xml:space="preserve"> 1:28.51</w:t>
      </w:r>
      <w:r w:rsidRPr="00CB6D24">
        <w:tab/>
      </w:r>
      <w:r w:rsidRPr="00CB6D24">
        <w:tab/>
      </w:r>
      <w:r w:rsidRPr="00CB6D24">
        <w:tab/>
        <w:t>242</w:t>
      </w:r>
      <w:r w:rsidRPr="00CB6D24">
        <w:tab/>
      </w:r>
      <w:r w:rsidRPr="00CB6D24">
        <w:tab/>
        <w:t xml:space="preserve">   43.54</w:t>
      </w:r>
    </w:p>
    <w:p w:rsidR="00BC32A0" w:rsidRPr="00CB6D24" w:rsidRDefault="00BC32A0" w:rsidP="00BC32A0">
      <w:pPr>
        <w:pStyle w:val="AgeGroupHeader"/>
      </w:pPr>
      <w:r w:rsidRPr="00CB6D24">
        <w:t xml:space="preserve">14 Yrs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Rebekah Heppell</w:t>
      </w:r>
      <w:r w:rsidRPr="00CB6D24">
        <w:tab/>
        <w:t>14</w:t>
      </w:r>
      <w:r w:rsidRPr="00CB6D24">
        <w:tab/>
        <w:t>Chester Le S</w:t>
      </w:r>
      <w:r w:rsidRPr="00CB6D24">
        <w:tab/>
      </w:r>
      <w:r w:rsidRPr="00CB6D24">
        <w:tab/>
        <w:t xml:space="preserve"> 1:13.94</w:t>
      </w:r>
      <w:r w:rsidRPr="00CB6D24">
        <w:tab/>
      </w:r>
      <w:r w:rsidRPr="00CB6D24">
        <w:tab/>
      </w:r>
      <w:r w:rsidRPr="00CB6D24">
        <w:tab/>
        <w:t>416</w:t>
      </w:r>
      <w:r w:rsidRPr="00CB6D24">
        <w:tab/>
      </w:r>
      <w:r w:rsidRPr="00CB6D24">
        <w:tab/>
        <w:t xml:space="preserve">   35.13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Faye Burns</w:t>
      </w:r>
      <w:r w:rsidRPr="00CB6D24">
        <w:tab/>
        <w:t>14</w:t>
      </w:r>
      <w:r w:rsidRPr="00CB6D24">
        <w:tab/>
        <w:t>Chester Le S</w:t>
      </w:r>
      <w:r w:rsidRPr="00CB6D24">
        <w:tab/>
      </w:r>
      <w:r w:rsidRPr="00CB6D24">
        <w:tab/>
        <w:t xml:space="preserve"> 1:17.04</w:t>
      </w:r>
      <w:r w:rsidRPr="00CB6D24">
        <w:tab/>
      </w:r>
      <w:r w:rsidRPr="00CB6D24">
        <w:tab/>
      </w:r>
      <w:r w:rsidRPr="00CB6D24">
        <w:tab/>
        <w:t>368</w:t>
      </w:r>
      <w:r w:rsidRPr="00CB6D24">
        <w:tab/>
      </w:r>
      <w:r w:rsidRPr="00CB6D24">
        <w:tab/>
        <w:t xml:space="preserve">   37.56</w:t>
      </w:r>
    </w:p>
    <w:p w:rsidR="00BC32A0" w:rsidRPr="00CB6D24" w:rsidRDefault="00BC32A0" w:rsidP="00BC32A0">
      <w:pPr>
        <w:pStyle w:val="PlaceEven"/>
      </w:pPr>
      <w:r w:rsidRPr="00CB6D24">
        <w:t>3.</w:t>
      </w:r>
      <w:r w:rsidRPr="00CB6D24">
        <w:tab/>
        <w:t>Emily Wade</w:t>
      </w:r>
      <w:r w:rsidRPr="00CB6D24">
        <w:tab/>
        <w:t>14</w:t>
      </w:r>
      <w:r w:rsidRPr="00CB6D24">
        <w:tab/>
        <w:t>Bo Stockton</w:t>
      </w:r>
      <w:r w:rsidRPr="00CB6D24">
        <w:tab/>
      </w:r>
      <w:r w:rsidRPr="00CB6D24">
        <w:tab/>
        <w:t xml:space="preserve"> 1:17.09</w:t>
      </w:r>
      <w:r w:rsidRPr="00CB6D24">
        <w:tab/>
      </w:r>
      <w:r w:rsidRPr="00CB6D24">
        <w:tab/>
      </w:r>
      <w:r w:rsidRPr="00CB6D24">
        <w:tab/>
        <w:t>367</w:t>
      </w:r>
      <w:r w:rsidRPr="00CB6D24">
        <w:tab/>
      </w:r>
      <w:r w:rsidRPr="00CB6D24">
        <w:tab/>
        <w:t xml:space="preserve">   37.32</w:t>
      </w:r>
    </w:p>
    <w:p w:rsidR="00BC32A0" w:rsidRPr="00CB6D24" w:rsidRDefault="00BC32A0" w:rsidP="00BC32A0">
      <w:pPr>
        <w:pStyle w:val="PlaceEven"/>
      </w:pPr>
      <w:r w:rsidRPr="00CB6D24">
        <w:t>4.</w:t>
      </w:r>
      <w:r w:rsidRPr="00CB6D24">
        <w:tab/>
        <w:t>Rebekah Grange</w:t>
      </w:r>
      <w:r w:rsidRPr="00CB6D24">
        <w:tab/>
        <w:t>14</w:t>
      </w:r>
      <w:r w:rsidRPr="00CB6D24">
        <w:tab/>
        <w:t>Bo Stockton</w:t>
      </w:r>
      <w:r w:rsidRPr="00CB6D24">
        <w:tab/>
      </w:r>
      <w:r w:rsidRPr="00CB6D24">
        <w:tab/>
        <w:t xml:space="preserve"> 1:20.37</w:t>
      </w:r>
      <w:r w:rsidRPr="00CB6D24">
        <w:tab/>
      </w:r>
      <w:r w:rsidRPr="00CB6D24">
        <w:tab/>
      </w:r>
      <w:r w:rsidRPr="00CB6D24">
        <w:tab/>
        <w:t>324</w:t>
      </w:r>
      <w:r w:rsidRPr="00CB6D24">
        <w:tab/>
      </w:r>
      <w:r w:rsidRPr="00CB6D24">
        <w:tab/>
        <w:t xml:space="preserve">   38.58</w:t>
      </w:r>
    </w:p>
    <w:p w:rsidR="00BC32A0" w:rsidRPr="00CB6D24" w:rsidRDefault="00BC32A0" w:rsidP="00BC32A0">
      <w:pPr>
        <w:pStyle w:val="PlaceEven"/>
      </w:pPr>
      <w:r w:rsidRPr="00CB6D24">
        <w:t>5.</w:t>
      </w:r>
      <w:r w:rsidRPr="00CB6D24">
        <w:tab/>
        <w:t>Rachel Hodge</w:t>
      </w:r>
      <w:r w:rsidRPr="00CB6D24">
        <w:tab/>
        <w:t>14</w:t>
      </w:r>
      <w:r w:rsidRPr="00CB6D24">
        <w:tab/>
        <w:t>AFSHartlepol</w:t>
      </w:r>
      <w:r w:rsidRPr="00CB6D24">
        <w:tab/>
      </w:r>
      <w:r w:rsidRPr="00CB6D24">
        <w:tab/>
        <w:t xml:space="preserve"> 1:26.76</w:t>
      </w:r>
      <w:r w:rsidRPr="00CB6D24">
        <w:tab/>
      </w:r>
      <w:r w:rsidRPr="00CB6D24">
        <w:tab/>
      </w:r>
      <w:r w:rsidRPr="00CB6D24">
        <w:tab/>
        <w:t>257</w:t>
      </w:r>
      <w:r w:rsidRPr="00CB6D24">
        <w:tab/>
      </w:r>
      <w:r w:rsidRPr="00CB6D24">
        <w:tab/>
        <w:t xml:space="preserve">   43.10</w:t>
      </w:r>
    </w:p>
    <w:p w:rsidR="00BC32A0" w:rsidRPr="00CB6D24" w:rsidRDefault="00BC32A0" w:rsidP="00BC32A0">
      <w:pPr>
        <w:pStyle w:val="PlaceEven"/>
      </w:pPr>
      <w:r w:rsidRPr="00CB6D24">
        <w:t>6.</w:t>
      </w:r>
      <w:r w:rsidRPr="00CB6D24">
        <w:tab/>
        <w:t>Jenna Elves</w:t>
      </w:r>
      <w:r w:rsidRPr="00CB6D24">
        <w:tab/>
        <w:t>14</w:t>
      </w:r>
      <w:r w:rsidRPr="00CB6D24">
        <w:tab/>
        <w:t>Peterlee</w:t>
      </w:r>
      <w:r w:rsidRPr="00CB6D24">
        <w:tab/>
      </w:r>
      <w:r w:rsidRPr="00CB6D24">
        <w:tab/>
        <w:t xml:space="preserve"> 1:29.86</w:t>
      </w:r>
      <w:r w:rsidRPr="00CB6D24">
        <w:tab/>
      </w:r>
      <w:r w:rsidRPr="00CB6D24">
        <w:tab/>
      </w:r>
      <w:r w:rsidRPr="00CB6D24">
        <w:tab/>
        <w:t>232</w:t>
      </w:r>
      <w:r w:rsidRPr="00CB6D24">
        <w:tab/>
      </w:r>
      <w:r w:rsidRPr="00CB6D24">
        <w:tab/>
        <w:t xml:space="preserve">   43.84</w:t>
      </w:r>
    </w:p>
    <w:p w:rsidR="00BC32A0" w:rsidRPr="00CB6D24" w:rsidRDefault="00BC32A0" w:rsidP="00BC32A0">
      <w:pPr>
        <w:pStyle w:val="AgeGroupHeader"/>
      </w:pPr>
      <w:r w:rsidRPr="00CB6D24">
        <w:t xml:space="preserve">15 Yrs/Over </w:t>
      </w:r>
      <w:r>
        <w:t>Age Group</w:t>
      </w:r>
      <w:r w:rsidRPr="00CB6D24">
        <w:t xml:space="preserve"> - Full Results</w:t>
      </w:r>
    </w:p>
    <w:p w:rsidR="00BC32A0" w:rsidRPr="00CB6D24" w:rsidRDefault="00BC32A0" w:rsidP="00BC32A0">
      <w:pPr>
        <w:pStyle w:val="PlaceHeader"/>
      </w:pPr>
      <w:r>
        <w:t>Place</w:t>
      </w:r>
      <w:r w:rsidRPr="00CB6D24">
        <w:tab/>
        <w:t>Name</w:t>
      </w:r>
      <w:r w:rsidRPr="00CB6D24">
        <w:tab/>
        <w:t>AaD</w:t>
      </w:r>
      <w:r w:rsidRPr="00CB6D24">
        <w:tab/>
        <w:t>Club</w:t>
      </w:r>
      <w:r w:rsidRPr="00CB6D24">
        <w:tab/>
      </w:r>
      <w:r w:rsidRPr="00CB6D24">
        <w:tab/>
        <w:t>Time</w:t>
      </w:r>
      <w:r w:rsidRPr="00CB6D24">
        <w:tab/>
      </w:r>
      <w:r w:rsidRPr="00CB6D24">
        <w:tab/>
      </w:r>
      <w:r w:rsidRPr="00CB6D24">
        <w:tab/>
        <w:t>FINA Pt</w:t>
      </w:r>
      <w:r w:rsidRPr="00CB6D24">
        <w:tab/>
      </w:r>
      <w:r w:rsidRPr="00CB6D24">
        <w:tab/>
        <w:t>50</w:t>
      </w:r>
    </w:p>
    <w:p w:rsidR="00BC32A0" w:rsidRPr="00CB6D24" w:rsidRDefault="00BC32A0" w:rsidP="00BC32A0">
      <w:pPr>
        <w:pStyle w:val="PlaceEven"/>
      </w:pPr>
      <w:r w:rsidRPr="00CB6D24">
        <w:t>1.</w:t>
      </w:r>
      <w:r w:rsidRPr="00CB6D24">
        <w:tab/>
        <w:t>Anna Turnbull</w:t>
      </w:r>
      <w:r w:rsidRPr="00CB6D24">
        <w:tab/>
        <w:t>17</w:t>
      </w:r>
      <w:r w:rsidRPr="00CB6D24">
        <w:tab/>
        <w:t>Chester Le S</w:t>
      </w:r>
      <w:r w:rsidRPr="00CB6D24">
        <w:tab/>
      </w:r>
      <w:r w:rsidRPr="00CB6D24">
        <w:tab/>
        <w:t xml:space="preserve"> 1:12.96</w:t>
      </w:r>
      <w:r w:rsidRPr="00CB6D24">
        <w:tab/>
      </w:r>
      <w:r w:rsidRPr="00CB6D24">
        <w:tab/>
      </w:r>
      <w:r w:rsidRPr="00CB6D24">
        <w:tab/>
        <w:t>433</w:t>
      </w:r>
      <w:r w:rsidRPr="00CB6D24">
        <w:tab/>
      </w:r>
      <w:r w:rsidRPr="00CB6D24">
        <w:tab/>
        <w:t xml:space="preserve">   35.82</w:t>
      </w:r>
    </w:p>
    <w:p w:rsidR="00BC32A0" w:rsidRPr="00CB6D24" w:rsidRDefault="00BC32A0" w:rsidP="00BC32A0">
      <w:pPr>
        <w:pStyle w:val="PlaceEven"/>
      </w:pPr>
      <w:r w:rsidRPr="00CB6D24">
        <w:t>2.</w:t>
      </w:r>
      <w:r w:rsidRPr="00CB6D24">
        <w:tab/>
        <w:t>Georgina Lee</w:t>
      </w:r>
      <w:r w:rsidRPr="00CB6D24">
        <w:tab/>
        <w:t>15</w:t>
      </w:r>
      <w:r w:rsidRPr="00CB6D24">
        <w:tab/>
        <w:t>Chester Le S</w:t>
      </w:r>
      <w:r w:rsidRPr="00CB6D24">
        <w:tab/>
      </w:r>
      <w:r w:rsidRPr="00CB6D24">
        <w:tab/>
        <w:t xml:space="preserve"> 1:15.05</w:t>
      </w:r>
      <w:r w:rsidRPr="00CB6D24">
        <w:tab/>
      </w:r>
      <w:r w:rsidRPr="00CB6D24">
        <w:tab/>
      </w:r>
      <w:r w:rsidRPr="00CB6D24">
        <w:tab/>
        <w:t>398</w:t>
      </w:r>
      <w:r w:rsidRPr="00CB6D24">
        <w:tab/>
      </w:r>
      <w:r w:rsidRPr="00CB6D24">
        <w:tab/>
        <w:t xml:space="preserve">   36.83</w:t>
      </w:r>
    </w:p>
    <w:p w:rsidR="00BC32A0" w:rsidRDefault="00BC32A0" w:rsidP="00BC32A0">
      <w:pPr>
        <w:pStyle w:val="PlaceEven"/>
      </w:pPr>
      <w:r w:rsidRPr="00CB6D24">
        <w:t>3.</w:t>
      </w:r>
      <w:r w:rsidRPr="00CB6D24">
        <w:tab/>
        <w:t>Olivia Murphy</w:t>
      </w:r>
      <w:r w:rsidRPr="00CB6D24">
        <w:tab/>
        <w:t>16</w:t>
      </w:r>
      <w:r w:rsidRPr="00CB6D24">
        <w:tab/>
        <w:t>Gates &amp;Whick</w:t>
      </w:r>
      <w:r w:rsidRPr="00CB6D24">
        <w:tab/>
      </w:r>
      <w:r w:rsidRPr="00CB6D24">
        <w:tab/>
        <w:t xml:space="preserve"> 1:21.60</w:t>
      </w:r>
      <w:r w:rsidRPr="00CB6D24">
        <w:tab/>
      </w:r>
      <w:r w:rsidRPr="00CB6D24">
        <w:tab/>
      </w:r>
      <w:r w:rsidRPr="00CB6D24">
        <w:tab/>
        <w:t>310</w:t>
      </w:r>
      <w:r w:rsidRPr="00CB6D24">
        <w:tab/>
      </w:r>
      <w:r w:rsidRPr="00CB6D24">
        <w:tab/>
        <w:t xml:space="preserve">   38.89</w:t>
      </w:r>
    </w:p>
    <w:p w:rsidR="00BC32A0" w:rsidRDefault="00BC32A0" w:rsidP="00BC32A0">
      <w:pPr>
        <w:pStyle w:val="SplitLong"/>
      </w:pPr>
    </w:p>
    <w:p w:rsidR="00BC32A0" w:rsidRDefault="00BC32A0" w:rsidP="00BC32A0">
      <w:pPr>
        <w:pStyle w:val="SplitLong"/>
      </w:pPr>
    </w:p>
    <w:p w:rsidR="00BC32A0" w:rsidRPr="00FE2E2D" w:rsidRDefault="00BC32A0" w:rsidP="00BC32A0">
      <w:pPr>
        <w:pStyle w:val="EventHeader"/>
      </w:pPr>
      <w:r>
        <w:t>EVENT</w:t>
      </w:r>
      <w:r w:rsidRPr="00FE2E2D">
        <w:t xml:space="preserve"> 21 Boys 09 Yrs/Over 100m IM           </w:t>
      </w:r>
    </w:p>
    <w:p w:rsidR="00BC32A0" w:rsidRPr="00FE2E2D" w:rsidRDefault="00BC32A0" w:rsidP="00BC32A0">
      <w:pPr>
        <w:pStyle w:val="AgeGroupHeader"/>
      </w:pPr>
      <w:r w:rsidRPr="00FE2E2D">
        <w:t xml:space="preserve">09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Oliver Cuthbert</w:t>
      </w:r>
      <w:r w:rsidRPr="00FE2E2D">
        <w:tab/>
        <w:t>9</w:t>
      </w:r>
      <w:r w:rsidRPr="00FE2E2D">
        <w:tab/>
        <w:t>Bo Stockton</w:t>
      </w:r>
      <w:r w:rsidRPr="00FE2E2D">
        <w:tab/>
      </w:r>
      <w:r w:rsidRPr="00FE2E2D">
        <w:tab/>
        <w:t xml:space="preserve"> 1:35.54</w:t>
      </w:r>
      <w:r w:rsidRPr="00FE2E2D">
        <w:tab/>
      </w:r>
      <w:r w:rsidRPr="00FE2E2D">
        <w:tab/>
      </w:r>
      <w:r w:rsidRPr="00FE2E2D">
        <w:tab/>
        <w:t>149</w:t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10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Matthew Atkinson</w:t>
      </w:r>
      <w:r w:rsidRPr="00FE2E2D">
        <w:tab/>
        <w:t>10</w:t>
      </w:r>
      <w:r w:rsidRPr="00FE2E2D">
        <w:tab/>
        <w:t>Bo Stockton</w:t>
      </w:r>
      <w:r w:rsidRPr="00FE2E2D">
        <w:tab/>
      </w:r>
      <w:r w:rsidRPr="00FE2E2D">
        <w:tab/>
        <w:t xml:space="preserve"> 1:30.18</w:t>
      </w:r>
      <w:r w:rsidRPr="00FE2E2D">
        <w:tab/>
      </w:r>
      <w:r w:rsidRPr="00FE2E2D">
        <w:tab/>
      </w:r>
      <w:r w:rsidRPr="00FE2E2D">
        <w:tab/>
        <w:t>177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2.</w:t>
      </w:r>
      <w:r w:rsidRPr="00FE2E2D">
        <w:tab/>
        <w:t>Benjamin Coates</w:t>
      </w:r>
      <w:r w:rsidRPr="00FE2E2D">
        <w:tab/>
        <w:t>10</w:t>
      </w:r>
      <w:r w:rsidRPr="00FE2E2D">
        <w:tab/>
        <w:t>Bo Stockton</w:t>
      </w:r>
      <w:r w:rsidRPr="00FE2E2D">
        <w:tab/>
      </w:r>
      <w:r w:rsidRPr="00FE2E2D">
        <w:tab/>
        <w:t xml:space="preserve"> 1:33.77</w:t>
      </w:r>
      <w:r w:rsidRPr="00FE2E2D">
        <w:tab/>
      </w:r>
      <w:r w:rsidRPr="00FE2E2D">
        <w:tab/>
      </w:r>
      <w:r w:rsidRPr="00FE2E2D">
        <w:tab/>
        <w:t>158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3.</w:t>
      </w:r>
      <w:r w:rsidRPr="00FE2E2D">
        <w:tab/>
        <w:t>Thomas Parry</w:t>
      </w:r>
      <w:r w:rsidRPr="00FE2E2D">
        <w:tab/>
        <w:t>10</w:t>
      </w:r>
      <w:r w:rsidRPr="00FE2E2D">
        <w:tab/>
        <w:t>Stockton</w:t>
      </w:r>
      <w:r w:rsidRPr="00FE2E2D">
        <w:tab/>
      </w:r>
      <w:r w:rsidRPr="00FE2E2D">
        <w:tab/>
        <w:t xml:space="preserve"> 1:45.60</w:t>
      </w:r>
      <w:r w:rsidRPr="00FE2E2D">
        <w:tab/>
      </w:r>
      <w:r w:rsidRPr="00FE2E2D">
        <w:tab/>
      </w:r>
      <w:r w:rsidRPr="00FE2E2D">
        <w:tab/>
        <w:t>110</w:t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11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Matthew Burke</w:t>
      </w:r>
      <w:r w:rsidRPr="00FE2E2D">
        <w:tab/>
        <w:t>11</w:t>
      </w:r>
      <w:r w:rsidRPr="00FE2E2D">
        <w:tab/>
        <w:t>AFSHartlepol</w:t>
      </w:r>
      <w:r w:rsidRPr="00FE2E2D">
        <w:tab/>
      </w:r>
      <w:r w:rsidRPr="00FE2E2D">
        <w:tab/>
        <w:t xml:space="preserve"> 1:36.41</w:t>
      </w:r>
      <w:r w:rsidRPr="00FE2E2D">
        <w:tab/>
      </w:r>
      <w:r w:rsidRPr="00FE2E2D">
        <w:tab/>
      </w:r>
      <w:r w:rsidRPr="00FE2E2D">
        <w:tab/>
        <w:t>145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2.</w:t>
      </w:r>
      <w:r w:rsidRPr="00FE2E2D">
        <w:tab/>
        <w:t>Joseph Flounders</w:t>
      </w:r>
      <w:r w:rsidRPr="00FE2E2D">
        <w:tab/>
        <w:t>11</w:t>
      </w:r>
      <w:r w:rsidRPr="00FE2E2D">
        <w:tab/>
        <w:t>AFSHartlepol</w:t>
      </w:r>
      <w:r w:rsidRPr="00FE2E2D">
        <w:tab/>
      </w:r>
      <w:r w:rsidRPr="00FE2E2D">
        <w:tab/>
        <w:t xml:space="preserve"> 1:40.95</w:t>
      </w:r>
      <w:r w:rsidRPr="00FE2E2D">
        <w:tab/>
      </w:r>
      <w:r w:rsidRPr="00FE2E2D">
        <w:tab/>
      </w:r>
      <w:r w:rsidRPr="00FE2E2D">
        <w:tab/>
        <w:t>126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 xml:space="preserve"> </w:t>
      </w:r>
      <w:r w:rsidRPr="00FE2E2D">
        <w:tab/>
        <w:t>Nathan Magnone</w:t>
      </w:r>
      <w:r w:rsidRPr="00FE2E2D">
        <w:tab/>
        <w:t>11</w:t>
      </w:r>
      <w:r w:rsidRPr="00FE2E2D">
        <w:tab/>
        <w:t>Bo Stockton</w:t>
      </w:r>
      <w:r w:rsidRPr="00FE2E2D">
        <w:tab/>
      </w:r>
      <w:r w:rsidRPr="00FE2E2D">
        <w:tab/>
        <w:t xml:space="preserve">DQ </w:t>
      </w:r>
      <w:r w:rsidRPr="00FE2E2D">
        <w:pgNum/>
      </w:r>
      <w:r w:rsidRPr="00FE2E2D">
        <w:t xml:space="preserve">     </w:t>
      </w:r>
      <w:r w:rsidRPr="00FE2E2D">
        <w:tab/>
      </w:r>
      <w:r w:rsidRPr="00FE2E2D">
        <w:tab/>
      </w:r>
      <w:r w:rsidRPr="00FE2E2D">
        <w:tab/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12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William Ellis</w:t>
      </w:r>
      <w:r w:rsidRPr="00FE2E2D">
        <w:tab/>
        <w:t>12</w:t>
      </w:r>
      <w:r w:rsidRPr="00FE2E2D">
        <w:tab/>
        <w:t>Bo Stockton</w:t>
      </w:r>
      <w:r w:rsidRPr="00FE2E2D">
        <w:tab/>
      </w:r>
      <w:r w:rsidRPr="00FE2E2D">
        <w:tab/>
        <w:t xml:space="preserve"> 1:15.49</w:t>
      </w:r>
      <w:r w:rsidRPr="00FE2E2D">
        <w:tab/>
      </w:r>
      <w:r w:rsidRPr="00FE2E2D">
        <w:tab/>
      </w:r>
      <w:r w:rsidRPr="00FE2E2D">
        <w:tab/>
        <w:t>303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2.</w:t>
      </w:r>
      <w:r w:rsidRPr="00FE2E2D">
        <w:tab/>
        <w:t>Alexander Mitchelson</w:t>
      </w:r>
      <w:r w:rsidRPr="00FE2E2D">
        <w:tab/>
        <w:t>12</w:t>
      </w:r>
      <w:r w:rsidRPr="00FE2E2D">
        <w:tab/>
        <w:t>Chester Le S</w:t>
      </w:r>
      <w:r w:rsidRPr="00FE2E2D">
        <w:tab/>
      </w:r>
      <w:r w:rsidRPr="00FE2E2D">
        <w:tab/>
        <w:t xml:space="preserve"> 1:27.18</w:t>
      </w:r>
      <w:r w:rsidRPr="00FE2E2D">
        <w:tab/>
      </w:r>
      <w:r w:rsidRPr="00FE2E2D">
        <w:tab/>
      </w:r>
      <w:r w:rsidRPr="00FE2E2D">
        <w:tab/>
        <w:t>196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3.</w:t>
      </w:r>
      <w:r w:rsidRPr="00FE2E2D">
        <w:tab/>
        <w:t>Benjamin Swanson</w:t>
      </w:r>
      <w:r w:rsidRPr="00FE2E2D">
        <w:tab/>
        <w:t>12</w:t>
      </w:r>
      <w:r w:rsidRPr="00FE2E2D">
        <w:tab/>
        <w:t>Bo Stockton</w:t>
      </w:r>
      <w:r w:rsidRPr="00FE2E2D">
        <w:tab/>
      </w:r>
      <w:r w:rsidRPr="00FE2E2D">
        <w:tab/>
        <w:t xml:space="preserve"> 1:29.09</w:t>
      </w:r>
      <w:r w:rsidRPr="00FE2E2D">
        <w:tab/>
      </w:r>
      <w:r w:rsidRPr="00FE2E2D">
        <w:tab/>
      </w:r>
      <w:r w:rsidRPr="00FE2E2D">
        <w:tab/>
        <w:t>184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4.</w:t>
      </w:r>
      <w:r w:rsidRPr="00FE2E2D">
        <w:tab/>
        <w:t>David-Owen Gray</w:t>
      </w:r>
      <w:r w:rsidRPr="00FE2E2D">
        <w:tab/>
        <w:t>12</w:t>
      </w:r>
      <w:r w:rsidRPr="00FE2E2D">
        <w:tab/>
        <w:t>Peterlee</w:t>
      </w:r>
      <w:r w:rsidRPr="00FE2E2D">
        <w:tab/>
      </w:r>
      <w:r w:rsidRPr="00FE2E2D">
        <w:tab/>
        <w:t xml:space="preserve"> 1:45.26</w:t>
      </w:r>
      <w:r w:rsidRPr="00FE2E2D">
        <w:tab/>
      </w:r>
      <w:r w:rsidRPr="00FE2E2D">
        <w:tab/>
      </w:r>
      <w:r w:rsidRPr="00FE2E2D">
        <w:tab/>
        <w:t>111</w:t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13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William James</w:t>
      </w:r>
      <w:r w:rsidRPr="00FE2E2D">
        <w:tab/>
        <w:t>13</w:t>
      </w:r>
      <w:r w:rsidRPr="00FE2E2D">
        <w:tab/>
        <w:t>Stockton</w:t>
      </w:r>
      <w:r w:rsidRPr="00FE2E2D">
        <w:tab/>
      </w:r>
      <w:r w:rsidRPr="00FE2E2D">
        <w:tab/>
        <w:t xml:space="preserve"> 1:15.11</w:t>
      </w:r>
      <w:r w:rsidRPr="00FE2E2D">
        <w:tab/>
      </w:r>
      <w:r w:rsidRPr="00FE2E2D">
        <w:tab/>
      </w:r>
      <w:r w:rsidRPr="00FE2E2D">
        <w:tab/>
        <w:t>307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2.</w:t>
      </w:r>
      <w:r w:rsidRPr="00FE2E2D">
        <w:tab/>
        <w:t>David Dodds</w:t>
      </w:r>
      <w:r w:rsidRPr="00FE2E2D">
        <w:tab/>
        <w:t>13</w:t>
      </w:r>
      <w:r w:rsidRPr="00FE2E2D">
        <w:tab/>
        <w:t>Gates &amp;Whick</w:t>
      </w:r>
      <w:r w:rsidRPr="00FE2E2D">
        <w:tab/>
      </w:r>
      <w:r w:rsidRPr="00FE2E2D">
        <w:tab/>
        <w:t xml:space="preserve"> 1:28.11</w:t>
      </w:r>
      <w:r w:rsidRPr="00FE2E2D">
        <w:tab/>
      </w:r>
      <w:r w:rsidRPr="00FE2E2D">
        <w:tab/>
      </w:r>
      <w:r w:rsidRPr="00FE2E2D">
        <w:tab/>
        <w:t>190</w:t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14 Yrs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Pr="00FE2E2D" w:rsidRDefault="00BC32A0" w:rsidP="00BC32A0">
      <w:pPr>
        <w:pStyle w:val="PlaceEven"/>
      </w:pPr>
      <w:r w:rsidRPr="00FE2E2D">
        <w:t>1.</w:t>
      </w:r>
      <w:r w:rsidRPr="00FE2E2D">
        <w:tab/>
        <w:t>Jason Wilson</w:t>
      </w:r>
      <w:r w:rsidRPr="00FE2E2D">
        <w:tab/>
        <w:t>14</w:t>
      </w:r>
      <w:r w:rsidRPr="00FE2E2D">
        <w:tab/>
        <w:t>Stockton</w:t>
      </w:r>
      <w:r w:rsidRPr="00FE2E2D">
        <w:tab/>
      </w:r>
      <w:r w:rsidRPr="00FE2E2D">
        <w:tab/>
        <w:t xml:space="preserve"> 1:26.24</w:t>
      </w:r>
      <w:r w:rsidRPr="00FE2E2D">
        <w:tab/>
      </w:r>
      <w:r w:rsidRPr="00FE2E2D">
        <w:tab/>
      </w:r>
      <w:r w:rsidRPr="00FE2E2D">
        <w:tab/>
        <w:t>203</w:t>
      </w:r>
      <w:r w:rsidRPr="00FE2E2D">
        <w:tab/>
      </w:r>
    </w:p>
    <w:p w:rsidR="00BC32A0" w:rsidRPr="00FE2E2D" w:rsidRDefault="00BC32A0" w:rsidP="00BC32A0">
      <w:pPr>
        <w:pStyle w:val="AgeGroupHeader"/>
      </w:pPr>
      <w:r w:rsidRPr="00FE2E2D">
        <w:t xml:space="preserve">15 Yrs/Over </w:t>
      </w:r>
      <w:r>
        <w:t>Age Group</w:t>
      </w:r>
      <w:r w:rsidRPr="00FE2E2D">
        <w:t xml:space="preserve"> - Full Results</w:t>
      </w:r>
    </w:p>
    <w:p w:rsidR="00BC32A0" w:rsidRPr="00FE2E2D" w:rsidRDefault="00BC32A0" w:rsidP="00BC32A0">
      <w:pPr>
        <w:pStyle w:val="PlaceHeader"/>
      </w:pPr>
      <w:r>
        <w:t>Place</w:t>
      </w:r>
      <w:r w:rsidRPr="00FE2E2D">
        <w:tab/>
        <w:t>Name</w:t>
      </w:r>
      <w:r w:rsidRPr="00FE2E2D">
        <w:tab/>
        <w:t>AaD</w:t>
      </w:r>
      <w:r w:rsidRPr="00FE2E2D">
        <w:tab/>
        <w:t>Club</w:t>
      </w:r>
      <w:r w:rsidRPr="00FE2E2D">
        <w:tab/>
      </w:r>
      <w:r w:rsidRPr="00FE2E2D">
        <w:tab/>
        <w:t>Time</w:t>
      </w:r>
      <w:r w:rsidRPr="00FE2E2D">
        <w:tab/>
      </w:r>
      <w:r w:rsidRPr="00FE2E2D">
        <w:tab/>
      </w:r>
      <w:r w:rsidRPr="00FE2E2D">
        <w:tab/>
        <w:t>FINA Pt</w:t>
      </w:r>
      <w:r w:rsidRPr="00FE2E2D">
        <w:tab/>
      </w:r>
    </w:p>
    <w:p w:rsidR="00BC32A0" w:rsidRDefault="00BC32A0" w:rsidP="00BC32A0">
      <w:pPr>
        <w:pStyle w:val="PlaceEven"/>
      </w:pPr>
      <w:r w:rsidRPr="00FE2E2D">
        <w:t>1.</w:t>
      </w:r>
      <w:r w:rsidRPr="00FE2E2D">
        <w:tab/>
        <w:t>Daniel Wood</w:t>
      </w:r>
      <w:r w:rsidRPr="00FE2E2D">
        <w:tab/>
        <w:t>16</w:t>
      </w:r>
      <w:r w:rsidRPr="00FE2E2D">
        <w:tab/>
        <w:t>Bo Stockton</w:t>
      </w:r>
      <w:r w:rsidRPr="00FE2E2D">
        <w:tab/>
      </w:r>
      <w:r w:rsidRPr="00FE2E2D">
        <w:tab/>
        <w:t xml:space="preserve"> 1:10.97</w:t>
      </w:r>
      <w:r w:rsidRPr="00FE2E2D">
        <w:tab/>
      </w:r>
      <w:r w:rsidRPr="00FE2E2D">
        <w:tab/>
      </w:r>
      <w:r w:rsidRPr="00FE2E2D">
        <w:tab/>
        <w:t>364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FE2E2D">
        <w:tab/>
      </w:r>
    </w:p>
    <w:p w:rsidR="00BC32A0" w:rsidRDefault="00BC32A0" w:rsidP="00BC32A0">
      <w:pPr>
        <w:pStyle w:val="SplitLong"/>
      </w:pPr>
    </w:p>
    <w:p w:rsidR="00BC32A0" w:rsidRPr="003A177A" w:rsidRDefault="00BC32A0" w:rsidP="00BC32A0">
      <w:pPr>
        <w:pStyle w:val="EventHeader"/>
      </w:pPr>
      <w:r>
        <w:t>EVENT</w:t>
      </w:r>
      <w:r w:rsidRPr="003A177A">
        <w:t xml:space="preserve"> 22 Girls 09 Yrs/Over 200m IM          </w:t>
      </w:r>
    </w:p>
    <w:p w:rsidR="00BC32A0" w:rsidRPr="003A177A" w:rsidRDefault="00BC32A0" w:rsidP="00BC32A0">
      <w:pPr>
        <w:pStyle w:val="AgeGroupHeader"/>
      </w:pPr>
      <w:r w:rsidRPr="003A177A">
        <w:t xml:space="preserve">09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Amy Sullock</w:t>
      </w:r>
      <w:r w:rsidRPr="003A177A">
        <w:tab/>
        <w:t>9</w:t>
      </w:r>
      <w:r w:rsidRPr="003A177A">
        <w:tab/>
        <w:t>Bo Stockton</w:t>
      </w:r>
      <w:r w:rsidRPr="003A177A">
        <w:tab/>
      </w:r>
      <w:r w:rsidRPr="003A177A">
        <w:tab/>
        <w:t xml:space="preserve"> 3:17.45</w:t>
      </w:r>
      <w:r w:rsidRPr="003A177A">
        <w:tab/>
      </w:r>
      <w:r w:rsidRPr="003A177A">
        <w:tab/>
      </w:r>
      <w:r w:rsidRPr="003A177A">
        <w:tab/>
        <w:t>242</w:t>
      </w:r>
      <w:r w:rsidRPr="003A177A">
        <w:tab/>
      </w:r>
      <w:r w:rsidRPr="003A177A">
        <w:tab/>
        <w:t xml:space="preserve">   44.39</w:t>
      </w:r>
      <w:r w:rsidRPr="003A177A">
        <w:tab/>
        <w:t xml:space="preserve"> 1:33.59</w:t>
      </w:r>
      <w:r w:rsidRPr="003A177A">
        <w:tab/>
        <w:t xml:space="preserve"> 2:32.47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Chloe Ward</w:t>
      </w:r>
      <w:r w:rsidRPr="003A177A">
        <w:tab/>
        <w:t>9</w:t>
      </w:r>
      <w:r w:rsidRPr="003A177A">
        <w:tab/>
        <w:t>Bo Stockton</w:t>
      </w:r>
      <w:r w:rsidRPr="003A177A">
        <w:tab/>
      </w:r>
      <w:r w:rsidRPr="003A177A">
        <w:tab/>
        <w:t xml:space="preserve"> 3:19.79</w:t>
      </w:r>
      <w:r w:rsidRPr="003A177A">
        <w:tab/>
      </w:r>
      <w:r w:rsidRPr="003A177A">
        <w:tab/>
      </w:r>
      <w:r w:rsidRPr="003A177A">
        <w:tab/>
        <w:t>234</w:t>
      </w:r>
      <w:r w:rsidRPr="003A177A">
        <w:tab/>
      </w:r>
      <w:r w:rsidRPr="003A177A">
        <w:tab/>
        <w:t xml:space="preserve">   45.01</w:t>
      </w:r>
      <w:r w:rsidRPr="003A177A">
        <w:tab/>
        <w:t xml:space="preserve"> 1:33.45</w:t>
      </w:r>
      <w:r w:rsidRPr="003A177A">
        <w:tab/>
        <w:t xml:space="preserve"> 2:35.65</w:t>
      </w:r>
    </w:p>
    <w:p w:rsidR="00BC32A0" w:rsidRPr="003A177A" w:rsidRDefault="00BC32A0" w:rsidP="00BC32A0">
      <w:pPr>
        <w:pStyle w:val="AgeGroupHeader"/>
      </w:pPr>
      <w:r w:rsidRPr="003A177A">
        <w:t xml:space="preserve">10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Jessica Cottee</w:t>
      </w:r>
      <w:r w:rsidRPr="003A177A">
        <w:tab/>
        <w:t>10</w:t>
      </w:r>
      <w:r w:rsidRPr="003A177A">
        <w:tab/>
        <w:t>Gates &amp;Whick</w:t>
      </w:r>
      <w:r w:rsidRPr="003A177A">
        <w:tab/>
      </w:r>
      <w:r w:rsidRPr="003A177A">
        <w:tab/>
        <w:t xml:space="preserve"> 3:09.11</w:t>
      </w:r>
      <w:r w:rsidRPr="003A177A">
        <w:tab/>
      </w:r>
      <w:r w:rsidRPr="003A177A">
        <w:tab/>
      </w:r>
      <w:r w:rsidRPr="003A177A">
        <w:tab/>
        <w:t>276</w:t>
      </w:r>
      <w:r w:rsidRPr="003A177A">
        <w:tab/>
      </w:r>
      <w:r w:rsidRPr="003A177A">
        <w:tab/>
        <w:t xml:space="preserve">   40.18</w:t>
      </w:r>
      <w:r w:rsidRPr="003A177A">
        <w:tab/>
        <w:t xml:space="preserve"> 1:30.37</w:t>
      </w:r>
      <w:r w:rsidRPr="003A177A">
        <w:tab/>
        <w:t xml:space="preserve"> 2:24.47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Laura Cottee</w:t>
      </w:r>
      <w:r w:rsidRPr="003A177A">
        <w:tab/>
        <w:t>10</w:t>
      </w:r>
      <w:r w:rsidRPr="003A177A">
        <w:tab/>
        <w:t>Gates &amp;Whick</w:t>
      </w:r>
      <w:r w:rsidRPr="003A177A">
        <w:tab/>
      </w:r>
      <w:r w:rsidRPr="003A177A">
        <w:tab/>
        <w:t xml:space="preserve"> 3:15.09</w:t>
      </w:r>
      <w:r w:rsidRPr="003A177A">
        <w:tab/>
      </w:r>
      <w:r w:rsidRPr="003A177A">
        <w:tab/>
      </w:r>
      <w:r w:rsidRPr="003A177A">
        <w:tab/>
        <w:t>251</w:t>
      </w:r>
      <w:r w:rsidRPr="003A177A">
        <w:tab/>
      </w:r>
      <w:r w:rsidRPr="003A177A">
        <w:tab/>
        <w:t xml:space="preserve">   43.35</w:t>
      </w:r>
      <w:r w:rsidRPr="003A177A">
        <w:tab/>
        <w:t xml:space="preserve"> 1:34.27</w:t>
      </w:r>
      <w:r w:rsidRPr="003A177A">
        <w:tab/>
        <w:t xml:space="preserve"> 2:30.98</w:t>
      </w:r>
    </w:p>
    <w:p w:rsidR="00BC32A0" w:rsidRPr="003A177A" w:rsidRDefault="00BC32A0" w:rsidP="00BC32A0">
      <w:pPr>
        <w:pStyle w:val="PlaceEven"/>
      </w:pPr>
      <w:r w:rsidRPr="003A177A">
        <w:t>3.</w:t>
      </w:r>
      <w:r w:rsidRPr="003A177A">
        <w:tab/>
        <w:t>Abigail Slack</w:t>
      </w:r>
      <w:r w:rsidRPr="003A177A">
        <w:tab/>
        <w:t>10</w:t>
      </w:r>
      <w:r w:rsidRPr="003A177A">
        <w:tab/>
        <w:t>Bo Stockton</w:t>
      </w:r>
      <w:r w:rsidRPr="003A177A">
        <w:tab/>
      </w:r>
      <w:r w:rsidRPr="003A177A">
        <w:tab/>
        <w:t xml:space="preserve"> 3:17.78</w:t>
      </w:r>
      <w:r w:rsidRPr="003A177A">
        <w:tab/>
      </w:r>
      <w:r w:rsidRPr="003A177A">
        <w:tab/>
      </w:r>
      <w:r w:rsidRPr="003A177A">
        <w:tab/>
        <w:t>241</w:t>
      </w:r>
      <w:r w:rsidRPr="003A177A">
        <w:tab/>
      </w:r>
      <w:r w:rsidRPr="003A177A">
        <w:tab/>
        <w:t xml:space="preserve">   43.74</w:t>
      </w:r>
      <w:r w:rsidRPr="003A177A">
        <w:tab/>
        <w:t xml:space="preserve"> 1:29.17</w:t>
      </w:r>
      <w:r w:rsidRPr="003A177A">
        <w:tab/>
        <w:t xml:space="preserve"> 2:35.86</w:t>
      </w:r>
    </w:p>
    <w:p w:rsidR="00BC32A0" w:rsidRPr="003A177A" w:rsidRDefault="00BC32A0" w:rsidP="00BC32A0">
      <w:pPr>
        <w:pStyle w:val="PlaceEven"/>
      </w:pPr>
      <w:r w:rsidRPr="003A177A">
        <w:t>4.</w:t>
      </w:r>
      <w:r w:rsidRPr="003A177A">
        <w:tab/>
        <w:t>Jodie Chin</w:t>
      </w:r>
      <w:r w:rsidRPr="003A177A">
        <w:tab/>
        <w:t>10</w:t>
      </w:r>
      <w:r w:rsidRPr="003A177A">
        <w:tab/>
        <w:t>Bo Stockton</w:t>
      </w:r>
      <w:r w:rsidRPr="003A177A">
        <w:tab/>
      </w:r>
      <w:r w:rsidRPr="003A177A">
        <w:tab/>
        <w:t xml:space="preserve"> 3:27.35</w:t>
      </w:r>
      <w:r w:rsidRPr="003A177A">
        <w:tab/>
      </w:r>
      <w:r w:rsidRPr="003A177A">
        <w:tab/>
      </w:r>
      <w:r w:rsidRPr="003A177A">
        <w:tab/>
        <w:t>209</w:t>
      </w:r>
      <w:r w:rsidRPr="003A177A">
        <w:tab/>
      </w:r>
      <w:r w:rsidRPr="003A177A">
        <w:tab/>
        <w:t xml:space="preserve">   49.22</w:t>
      </w:r>
      <w:r w:rsidRPr="003A177A">
        <w:tab/>
        <w:t xml:space="preserve"> 1:38.63</w:t>
      </w:r>
      <w:r w:rsidRPr="003A177A">
        <w:tab/>
        <w:t xml:space="preserve"> 2:39.07</w:t>
      </w:r>
    </w:p>
    <w:p w:rsidR="00BC32A0" w:rsidRPr="003A177A" w:rsidRDefault="00BC32A0" w:rsidP="00BC32A0">
      <w:pPr>
        <w:pStyle w:val="PlaceEven"/>
      </w:pPr>
      <w:r w:rsidRPr="003A177A">
        <w:t>5.</w:t>
      </w:r>
      <w:r w:rsidRPr="003A177A">
        <w:tab/>
        <w:t>Isabelle Blackburn</w:t>
      </w:r>
      <w:r w:rsidRPr="003A177A">
        <w:tab/>
        <w:t>10</w:t>
      </w:r>
      <w:r w:rsidRPr="003A177A">
        <w:tab/>
        <w:t>Bo Stockton</w:t>
      </w:r>
      <w:r w:rsidRPr="003A177A">
        <w:tab/>
      </w:r>
      <w:r w:rsidRPr="003A177A">
        <w:tab/>
        <w:t xml:space="preserve"> 3:30.45</w:t>
      </w:r>
      <w:r w:rsidRPr="003A177A">
        <w:tab/>
      </w:r>
      <w:r w:rsidRPr="003A177A">
        <w:tab/>
      </w:r>
      <w:r w:rsidRPr="003A177A">
        <w:tab/>
        <w:t>200</w:t>
      </w:r>
      <w:r w:rsidRPr="003A177A">
        <w:tab/>
      </w:r>
      <w:r w:rsidRPr="003A177A">
        <w:tab/>
        <w:t xml:space="preserve">   47.01</w:t>
      </w:r>
      <w:r w:rsidRPr="003A177A">
        <w:tab/>
        <w:t xml:space="preserve"> 1:41.44</w:t>
      </w:r>
      <w:r w:rsidRPr="003A177A">
        <w:tab/>
        <w:t xml:space="preserve"> 2:44.77</w:t>
      </w:r>
    </w:p>
    <w:p w:rsidR="00BC32A0" w:rsidRPr="003A177A" w:rsidRDefault="00BC32A0" w:rsidP="00BC32A0">
      <w:pPr>
        <w:pStyle w:val="PlaceEven"/>
      </w:pPr>
      <w:r w:rsidRPr="003A177A">
        <w:t>6.</w:t>
      </w:r>
      <w:r w:rsidRPr="003A177A">
        <w:tab/>
        <w:t>Freja Bell</w:t>
      </w:r>
      <w:r w:rsidRPr="003A177A">
        <w:tab/>
        <w:t>10</w:t>
      </w:r>
      <w:r w:rsidRPr="003A177A">
        <w:tab/>
        <w:t>Gates &amp;Whick</w:t>
      </w:r>
      <w:r w:rsidRPr="003A177A">
        <w:tab/>
      </w:r>
      <w:r w:rsidRPr="003A177A">
        <w:tab/>
        <w:t xml:space="preserve"> 3:44.63</w:t>
      </w:r>
      <w:r w:rsidRPr="003A177A">
        <w:tab/>
      </w:r>
      <w:r w:rsidRPr="003A177A">
        <w:tab/>
      </w:r>
      <w:r w:rsidRPr="003A177A">
        <w:tab/>
        <w:t>164</w:t>
      </w:r>
      <w:r w:rsidRPr="003A177A">
        <w:tab/>
      </w:r>
      <w:r w:rsidRPr="003A177A">
        <w:tab/>
        <w:t xml:space="preserve">   49.79</w:t>
      </w:r>
      <w:r w:rsidRPr="003A177A">
        <w:tab/>
        <w:t xml:space="preserve"> 1:47.98</w:t>
      </w:r>
      <w:r w:rsidRPr="003A177A">
        <w:tab/>
        <w:t xml:space="preserve"> 2:51.75</w:t>
      </w:r>
    </w:p>
    <w:p w:rsidR="00BC32A0" w:rsidRPr="003A177A" w:rsidRDefault="00BC32A0" w:rsidP="00BC32A0">
      <w:pPr>
        <w:pStyle w:val="PlaceEven"/>
      </w:pPr>
      <w:r w:rsidRPr="003A177A">
        <w:t>7.</w:t>
      </w:r>
      <w:r w:rsidRPr="003A177A">
        <w:tab/>
        <w:t>Chloe Philpott</w:t>
      </w:r>
      <w:r w:rsidRPr="003A177A">
        <w:tab/>
        <w:t>10</w:t>
      </w:r>
      <w:r w:rsidRPr="003A177A">
        <w:tab/>
        <w:t>Peterlee</w:t>
      </w:r>
      <w:r w:rsidRPr="003A177A">
        <w:tab/>
      </w:r>
      <w:r w:rsidRPr="003A177A">
        <w:tab/>
        <w:t xml:space="preserve"> 4:00.44</w:t>
      </w:r>
      <w:r w:rsidRPr="003A177A">
        <w:tab/>
      </w:r>
      <w:r w:rsidRPr="003A177A">
        <w:tab/>
      </w:r>
      <w:r w:rsidRPr="003A177A">
        <w:tab/>
        <w:t>134</w:t>
      </w:r>
      <w:r w:rsidRPr="003A177A">
        <w:tab/>
      </w:r>
      <w:r w:rsidRPr="003A177A">
        <w:tab/>
        <w:t xml:space="preserve">   59.56</w:t>
      </w:r>
      <w:r w:rsidRPr="003A177A">
        <w:tab/>
        <w:t xml:space="preserve"> 1:53.83</w:t>
      </w:r>
      <w:r w:rsidRPr="003A177A">
        <w:tab/>
        <w:t xml:space="preserve"> 3:05.81</w:t>
      </w:r>
    </w:p>
    <w:p w:rsidR="00BC32A0" w:rsidRPr="003A177A" w:rsidRDefault="00BC32A0" w:rsidP="00BC32A0">
      <w:pPr>
        <w:pStyle w:val="PlaceEven"/>
      </w:pPr>
      <w:r w:rsidRPr="003A177A">
        <w:t>8.</w:t>
      </w:r>
      <w:r w:rsidRPr="003A177A">
        <w:tab/>
        <w:t>Lillie Guy</w:t>
      </w:r>
      <w:r w:rsidRPr="003A177A">
        <w:tab/>
        <w:t>10</w:t>
      </w:r>
      <w:r w:rsidRPr="003A177A">
        <w:tab/>
        <w:t>Peterlee</w:t>
      </w:r>
      <w:r w:rsidRPr="003A177A">
        <w:tab/>
      </w:r>
      <w:r w:rsidRPr="003A177A">
        <w:tab/>
        <w:t xml:space="preserve"> 4:07.84</w:t>
      </w:r>
      <w:r w:rsidRPr="003A177A">
        <w:tab/>
      </w:r>
      <w:r w:rsidRPr="003A177A">
        <w:tab/>
      </w:r>
      <w:r w:rsidRPr="003A177A">
        <w:tab/>
        <w:t>122</w:t>
      </w:r>
      <w:r w:rsidRPr="003A177A">
        <w:tab/>
      </w:r>
      <w:r w:rsidRPr="003A177A">
        <w:tab/>
        <w:t xml:space="preserve"> 1:01.35</w:t>
      </w:r>
      <w:r w:rsidRPr="003A177A">
        <w:tab/>
        <w:t xml:space="preserve"> 2:00.96</w:t>
      </w:r>
      <w:r w:rsidRPr="003A177A">
        <w:tab/>
        <w:t xml:space="preserve"> 3:10.55</w:t>
      </w:r>
    </w:p>
    <w:p w:rsidR="00BC32A0" w:rsidRPr="003A177A" w:rsidRDefault="00BC32A0" w:rsidP="00BC32A0">
      <w:pPr>
        <w:pStyle w:val="PlaceEven"/>
      </w:pPr>
      <w:r w:rsidRPr="003A177A">
        <w:t xml:space="preserve"> </w:t>
      </w:r>
      <w:r w:rsidRPr="003A177A">
        <w:tab/>
        <w:t>Ellie Guy</w:t>
      </w:r>
      <w:r w:rsidRPr="003A177A">
        <w:tab/>
        <w:t>10</w:t>
      </w:r>
      <w:r w:rsidRPr="003A177A">
        <w:tab/>
        <w:t>Peterlee</w:t>
      </w:r>
      <w:r w:rsidRPr="003A177A">
        <w:tab/>
      </w:r>
      <w:r w:rsidRPr="003A177A">
        <w:tab/>
      </w:r>
      <w:r>
        <w:t>DNF</w:t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</w:p>
    <w:p w:rsidR="00BC32A0" w:rsidRPr="003A177A" w:rsidRDefault="00BC32A0" w:rsidP="00BC32A0">
      <w:pPr>
        <w:pStyle w:val="AgeGroupHeader"/>
      </w:pPr>
      <w:r w:rsidRPr="003A177A">
        <w:t xml:space="preserve">11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Allana McDonald</w:t>
      </w:r>
      <w:r w:rsidRPr="003A177A">
        <w:tab/>
        <w:t>11</w:t>
      </w:r>
      <w:r w:rsidRPr="003A177A">
        <w:tab/>
        <w:t>Bo Stockton</w:t>
      </w:r>
      <w:r w:rsidRPr="003A177A">
        <w:tab/>
      </w:r>
      <w:r w:rsidRPr="003A177A">
        <w:tab/>
        <w:t xml:space="preserve"> 2:50.45</w:t>
      </w:r>
      <w:r w:rsidRPr="003A177A">
        <w:tab/>
      </w:r>
      <w:r w:rsidRPr="003A177A">
        <w:tab/>
      </w:r>
      <w:r w:rsidRPr="003A177A">
        <w:tab/>
        <w:t>377</w:t>
      </w:r>
      <w:r w:rsidRPr="003A177A">
        <w:tab/>
      </w:r>
      <w:r w:rsidRPr="003A177A">
        <w:tab/>
        <w:t xml:space="preserve">   41.19</w:t>
      </w:r>
      <w:r w:rsidRPr="003A177A">
        <w:tab/>
        <w:t xml:space="preserve"> 1:23.78</w:t>
      </w:r>
      <w:r w:rsidRPr="003A177A">
        <w:tab/>
        <w:t xml:space="preserve"> 2:11.46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Seren Williams</w:t>
      </w:r>
      <w:r w:rsidRPr="003A177A">
        <w:tab/>
        <w:t>11</w:t>
      </w:r>
      <w:r w:rsidRPr="003A177A">
        <w:tab/>
        <w:t>Bo Stockton</w:t>
      </w:r>
      <w:r w:rsidRPr="003A177A">
        <w:tab/>
      </w:r>
      <w:r w:rsidRPr="003A177A">
        <w:tab/>
        <w:t xml:space="preserve"> 2:53.73</w:t>
      </w:r>
      <w:r w:rsidRPr="003A177A">
        <w:tab/>
      </w:r>
      <w:r w:rsidRPr="003A177A">
        <w:tab/>
      </w:r>
      <w:r w:rsidRPr="003A177A">
        <w:tab/>
        <w:t>356</w:t>
      </w:r>
      <w:r w:rsidRPr="003A177A">
        <w:tab/>
      </w:r>
      <w:r w:rsidRPr="003A177A">
        <w:tab/>
        <w:t xml:space="preserve">   38.41</w:t>
      </w:r>
      <w:r w:rsidRPr="003A177A">
        <w:tab/>
        <w:t xml:space="preserve"> 1:24.52</w:t>
      </w:r>
      <w:r w:rsidRPr="003A177A">
        <w:tab/>
        <w:t xml:space="preserve"> 2:15.65</w:t>
      </w:r>
    </w:p>
    <w:p w:rsidR="00BC32A0" w:rsidRPr="003A177A" w:rsidRDefault="00BC32A0" w:rsidP="00BC32A0">
      <w:pPr>
        <w:pStyle w:val="PlaceEven"/>
      </w:pPr>
      <w:r w:rsidRPr="003A177A">
        <w:t>3.</w:t>
      </w:r>
      <w:r w:rsidRPr="003A177A">
        <w:tab/>
        <w:t>Amelia Hyndman</w:t>
      </w:r>
      <w:r w:rsidRPr="003A177A">
        <w:tab/>
        <w:t>11</w:t>
      </w:r>
      <w:r w:rsidRPr="003A177A">
        <w:tab/>
        <w:t>Bo Stockton</w:t>
      </w:r>
      <w:r w:rsidRPr="003A177A">
        <w:tab/>
      </w:r>
      <w:r w:rsidRPr="003A177A">
        <w:tab/>
        <w:t xml:space="preserve"> 2:57.55</w:t>
      </w:r>
      <w:r w:rsidRPr="003A177A">
        <w:tab/>
      </w:r>
      <w:r w:rsidRPr="003A177A">
        <w:tab/>
      </w:r>
      <w:r w:rsidRPr="003A177A">
        <w:tab/>
        <w:t>334</w:t>
      </w:r>
      <w:r w:rsidRPr="003A177A">
        <w:tab/>
      </w:r>
      <w:r w:rsidRPr="003A177A">
        <w:tab/>
        <w:t xml:space="preserve">   41.45</w:t>
      </w:r>
      <w:r w:rsidRPr="003A177A">
        <w:tab/>
        <w:t xml:space="preserve"> 1:24.52</w:t>
      </w:r>
      <w:r w:rsidRPr="003A177A">
        <w:tab/>
        <w:t xml:space="preserve"> 2:19.83</w:t>
      </w:r>
    </w:p>
    <w:p w:rsidR="00BC32A0" w:rsidRPr="003A177A" w:rsidRDefault="00BC32A0" w:rsidP="00BC32A0">
      <w:pPr>
        <w:pStyle w:val="PlaceEven"/>
      </w:pPr>
      <w:r w:rsidRPr="003A177A">
        <w:t>4.</w:t>
      </w:r>
      <w:r w:rsidRPr="003A177A">
        <w:tab/>
        <w:t>Alex McGill</w:t>
      </w:r>
      <w:r w:rsidRPr="003A177A">
        <w:tab/>
        <w:t>11</w:t>
      </w:r>
      <w:r w:rsidRPr="003A177A">
        <w:tab/>
        <w:t>Gates &amp;Whick</w:t>
      </w:r>
      <w:r w:rsidRPr="003A177A">
        <w:tab/>
      </w:r>
      <w:r w:rsidRPr="003A177A">
        <w:tab/>
        <w:t xml:space="preserve"> 3:07.13</w:t>
      </w:r>
      <w:r w:rsidRPr="003A177A">
        <w:tab/>
      </w:r>
      <w:r w:rsidRPr="003A177A">
        <w:tab/>
      </w:r>
      <w:r w:rsidRPr="003A177A">
        <w:tab/>
        <w:t>285</w:t>
      </w:r>
      <w:r w:rsidRPr="003A177A">
        <w:tab/>
      </w:r>
      <w:r w:rsidRPr="003A177A">
        <w:tab/>
        <w:t xml:space="preserve">   40.13</w:t>
      </w:r>
      <w:r w:rsidRPr="003A177A">
        <w:tab/>
        <w:t xml:space="preserve"> 1:30.02</w:t>
      </w:r>
      <w:r w:rsidRPr="003A177A">
        <w:tab/>
        <w:t xml:space="preserve"> 2:27.45</w:t>
      </w:r>
    </w:p>
    <w:p w:rsidR="00BC32A0" w:rsidRPr="003A177A" w:rsidRDefault="00BC32A0" w:rsidP="00BC32A0">
      <w:pPr>
        <w:pStyle w:val="PlaceEven"/>
      </w:pPr>
      <w:r w:rsidRPr="003A177A">
        <w:t>5.</w:t>
      </w:r>
      <w:r w:rsidRPr="003A177A">
        <w:tab/>
        <w:t>Abigail Gray</w:t>
      </w:r>
      <w:r w:rsidRPr="003A177A">
        <w:tab/>
        <w:t>11</w:t>
      </w:r>
      <w:r w:rsidRPr="003A177A">
        <w:tab/>
        <w:t>Peterlee</w:t>
      </w:r>
      <w:r w:rsidRPr="003A177A">
        <w:tab/>
      </w:r>
      <w:r w:rsidRPr="003A177A">
        <w:tab/>
        <w:t xml:space="preserve"> 3:07.15</w:t>
      </w:r>
      <w:r w:rsidRPr="003A177A">
        <w:tab/>
      </w:r>
      <w:r w:rsidRPr="003A177A">
        <w:tab/>
      </w:r>
      <w:r w:rsidRPr="003A177A">
        <w:tab/>
        <w:t>285</w:t>
      </w:r>
      <w:r w:rsidRPr="003A177A">
        <w:tab/>
      </w:r>
      <w:r w:rsidRPr="003A177A">
        <w:tab/>
        <w:t xml:space="preserve">   44.54</w:t>
      </w:r>
      <w:r w:rsidRPr="003A177A">
        <w:tab/>
        <w:t xml:space="preserve"> 1:31.54</w:t>
      </w:r>
      <w:r w:rsidRPr="003A177A">
        <w:tab/>
        <w:t xml:space="preserve"> 2:27.98</w:t>
      </w:r>
    </w:p>
    <w:p w:rsidR="00BC32A0" w:rsidRPr="003A177A" w:rsidRDefault="00BC32A0" w:rsidP="00BC32A0">
      <w:pPr>
        <w:pStyle w:val="PlaceEven"/>
      </w:pPr>
      <w:r w:rsidRPr="003A177A">
        <w:t>6.</w:t>
      </w:r>
      <w:r w:rsidRPr="003A177A">
        <w:tab/>
        <w:t>Georgia Donnelly</w:t>
      </w:r>
      <w:r w:rsidRPr="003A177A">
        <w:tab/>
        <w:t>11</w:t>
      </w:r>
      <w:r w:rsidRPr="003A177A">
        <w:tab/>
        <w:t>Gates &amp;Whick</w:t>
      </w:r>
      <w:r w:rsidRPr="003A177A">
        <w:tab/>
      </w:r>
      <w:r w:rsidRPr="003A177A">
        <w:tab/>
        <w:t xml:space="preserve"> 3:10.06</w:t>
      </w:r>
      <w:r w:rsidRPr="003A177A">
        <w:tab/>
      </w:r>
      <w:r w:rsidRPr="003A177A">
        <w:tab/>
      </w:r>
      <w:r w:rsidRPr="003A177A">
        <w:tab/>
        <w:t>272</w:t>
      </w:r>
      <w:r w:rsidRPr="003A177A">
        <w:tab/>
      </w:r>
      <w:r w:rsidRPr="003A177A">
        <w:tab/>
        <w:t xml:space="preserve">   40.29</w:t>
      </w:r>
      <w:r w:rsidRPr="003A177A">
        <w:tab/>
        <w:t xml:space="preserve"> 1:30.43</w:t>
      </w:r>
      <w:r w:rsidRPr="003A177A">
        <w:tab/>
        <w:t xml:space="preserve"> 2:26.60</w:t>
      </w:r>
    </w:p>
    <w:p w:rsidR="00BC32A0" w:rsidRPr="003A177A" w:rsidRDefault="00BC32A0" w:rsidP="00BC32A0">
      <w:pPr>
        <w:pStyle w:val="PlaceEven"/>
      </w:pPr>
      <w:r w:rsidRPr="003A177A">
        <w:t>7.</w:t>
      </w:r>
      <w:r w:rsidRPr="003A177A">
        <w:tab/>
        <w:t>Lauren Lacy</w:t>
      </w:r>
      <w:r w:rsidRPr="003A177A">
        <w:tab/>
        <w:t>11</w:t>
      </w:r>
      <w:r w:rsidRPr="003A177A">
        <w:tab/>
        <w:t>Bo Stockton</w:t>
      </w:r>
      <w:r w:rsidRPr="003A177A">
        <w:tab/>
      </w:r>
      <w:r w:rsidRPr="003A177A">
        <w:tab/>
        <w:t xml:space="preserve"> 3:11.18</w:t>
      </w:r>
      <w:r w:rsidRPr="003A177A">
        <w:tab/>
      </w:r>
      <w:r w:rsidRPr="003A177A">
        <w:tab/>
      </w:r>
      <w:r w:rsidRPr="003A177A">
        <w:tab/>
        <w:t>267</w:t>
      </w:r>
      <w:r w:rsidRPr="003A177A">
        <w:tab/>
      </w:r>
      <w:r w:rsidRPr="003A177A">
        <w:tab/>
        <w:t xml:space="preserve">   46.99</w:t>
      </w:r>
      <w:r w:rsidRPr="003A177A">
        <w:tab/>
        <w:t xml:space="preserve"> 1:33.31</w:t>
      </w:r>
      <w:r w:rsidRPr="003A177A">
        <w:tab/>
        <w:t xml:space="preserve"> 2:28.31</w:t>
      </w:r>
    </w:p>
    <w:p w:rsidR="00BC32A0" w:rsidRPr="003A177A" w:rsidRDefault="00BC32A0" w:rsidP="00BC32A0">
      <w:pPr>
        <w:pStyle w:val="PlaceEven"/>
      </w:pPr>
      <w:r w:rsidRPr="003A177A">
        <w:lastRenderedPageBreak/>
        <w:t>8.</w:t>
      </w:r>
      <w:r w:rsidRPr="003A177A">
        <w:tab/>
        <w:t>Daisy Thompson</w:t>
      </w:r>
      <w:r w:rsidRPr="003A177A">
        <w:tab/>
        <w:t>11</w:t>
      </w:r>
      <w:r w:rsidRPr="003A177A">
        <w:tab/>
        <w:t>Bo Stockton</w:t>
      </w:r>
      <w:r w:rsidRPr="003A177A">
        <w:tab/>
      </w:r>
      <w:r w:rsidRPr="003A177A">
        <w:tab/>
        <w:t xml:space="preserve"> 3:15.38</w:t>
      </w:r>
      <w:r w:rsidRPr="003A177A">
        <w:tab/>
      </w:r>
      <w:r w:rsidRPr="003A177A">
        <w:tab/>
      </w:r>
      <w:r w:rsidRPr="003A177A">
        <w:tab/>
        <w:t>250</w:t>
      </w:r>
      <w:r w:rsidRPr="003A177A">
        <w:tab/>
      </w:r>
      <w:r w:rsidRPr="003A177A">
        <w:tab/>
        <w:t xml:space="preserve">   44.85</w:t>
      </w:r>
      <w:r w:rsidRPr="003A177A">
        <w:tab/>
        <w:t xml:space="preserve"> 1:36.06</w:t>
      </w:r>
      <w:r w:rsidRPr="003A177A">
        <w:tab/>
        <w:t xml:space="preserve"> 2:32.70</w:t>
      </w:r>
    </w:p>
    <w:p w:rsidR="00BC32A0" w:rsidRPr="003A177A" w:rsidRDefault="00BC32A0" w:rsidP="00BC32A0">
      <w:pPr>
        <w:pStyle w:val="PlaceEven"/>
      </w:pPr>
      <w:r w:rsidRPr="003A177A">
        <w:t>9.</w:t>
      </w:r>
      <w:r w:rsidRPr="003A177A">
        <w:tab/>
        <w:t>Isobel Atkinson</w:t>
      </w:r>
      <w:r w:rsidRPr="003A177A">
        <w:tab/>
        <w:t>11</w:t>
      </w:r>
      <w:r w:rsidRPr="003A177A">
        <w:tab/>
        <w:t>Peterlee</w:t>
      </w:r>
      <w:r w:rsidRPr="003A177A">
        <w:tab/>
      </w:r>
      <w:r w:rsidRPr="003A177A">
        <w:tab/>
        <w:t xml:space="preserve"> 3:30.23</w:t>
      </w:r>
      <w:r w:rsidRPr="003A177A">
        <w:tab/>
      </w:r>
      <w:r w:rsidRPr="003A177A">
        <w:tab/>
      </w:r>
      <w:r w:rsidRPr="003A177A">
        <w:tab/>
        <w:t>201</w:t>
      </w:r>
      <w:r w:rsidRPr="003A177A">
        <w:tab/>
      </w:r>
      <w:r w:rsidRPr="003A177A">
        <w:tab/>
        <w:t xml:space="preserve">   51.70</w:t>
      </w:r>
      <w:r w:rsidRPr="003A177A">
        <w:tab/>
        <w:t xml:space="preserve"> 1:45.51</w:t>
      </w:r>
      <w:r w:rsidRPr="003A177A">
        <w:tab/>
        <w:t xml:space="preserve"> 2:47.52</w:t>
      </w:r>
    </w:p>
    <w:p w:rsidR="00BC32A0" w:rsidRPr="003A177A" w:rsidRDefault="00BC32A0" w:rsidP="00BC32A0">
      <w:pPr>
        <w:pStyle w:val="AgeGroupHeader"/>
      </w:pPr>
      <w:r w:rsidRPr="003A177A">
        <w:t xml:space="preserve">12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Catherine Guo</w:t>
      </w:r>
      <w:r w:rsidRPr="003A177A">
        <w:tab/>
        <w:t>12</w:t>
      </w:r>
      <w:r w:rsidRPr="003A177A">
        <w:tab/>
        <w:t>Bo Stockton</w:t>
      </w:r>
      <w:r w:rsidRPr="003A177A">
        <w:tab/>
      </w:r>
      <w:r w:rsidRPr="003A177A">
        <w:tab/>
        <w:t xml:space="preserve"> 2:40.85</w:t>
      </w:r>
      <w:r w:rsidRPr="003A177A">
        <w:tab/>
      </w:r>
      <w:r w:rsidRPr="003A177A">
        <w:tab/>
      </w:r>
      <w:r w:rsidRPr="003A177A">
        <w:tab/>
        <w:t>449</w:t>
      </w:r>
      <w:r w:rsidRPr="003A177A">
        <w:tab/>
      </w:r>
      <w:r w:rsidRPr="003A177A">
        <w:tab/>
        <w:t xml:space="preserve">   35.02</w:t>
      </w:r>
      <w:r w:rsidRPr="003A177A">
        <w:tab/>
        <w:t xml:space="preserve"> 1:16.23</w:t>
      </w:r>
      <w:r w:rsidRPr="003A177A">
        <w:tab/>
        <w:t xml:space="preserve"> 2:04.46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Aeryn Marchant</w:t>
      </w:r>
      <w:r w:rsidRPr="003A177A">
        <w:tab/>
        <w:t>12</w:t>
      </w:r>
      <w:r w:rsidRPr="003A177A">
        <w:tab/>
        <w:t>Bo Stockton</w:t>
      </w:r>
      <w:r w:rsidRPr="003A177A">
        <w:tab/>
      </w:r>
      <w:r w:rsidRPr="003A177A">
        <w:tab/>
        <w:t xml:space="preserve"> 2:44.95</w:t>
      </w:r>
      <w:r w:rsidRPr="003A177A">
        <w:tab/>
      </w:r>
      <w:r w:rsidRPr="003A177A">
        <w:tab/>
      </w:r>
      <w:r w:rsidRPr="003A177A">
        <w:tab/>
        <w:t>416</w:t>
      </w:r>
      <w:r w:rsidRPr="003A177A">
        <w:tab/>
      </w:r>
      <w:r w:rsidRPr="003A177A">
        <w:tab/>
        <w:t xml:space="preserve">   37.86</w:t>
      </w:r>
      <w:r w:rsidRPr="003A177A">
        <w:tab/>
        <w:t xml:space="preserve"> 1:20.54</w:t>
      </w:r>
      <w:r w:rsidRPr="003A177A">
        <w:tab/>
        <w:t xml:space="preserve"> 2:07.76</w:t>
      </w:r>
    </w:p>
    <w:p w:rsidR="00BC32A0" w:rsidRPr="003A177A" w:rsidRDefault="00BC32A0" w:rsidP="00BC32A0">
      <w:pPr>
        <w:pStyle w:val="PlaceEven"/>
      </w:pPr>
      <w:r w:rsidRPr="003A177A">
        <w:t>3.</w:t>
      </w:r>
      <w:r w:rsidRPr="003A177A">
        <w:tab/>
        <w:t>Hannah Wright</w:t>
      </w:r>
      <w:r w:rsidRPr="003A177A">
        <w:tab/>
        <w:t>12</w:t>
      </w:r>
      <w:r w:rsidRPr="003A177A">
        <w:tab/>
        <w:t>Chester Le S</w:t>
      </w:r>
      <w:r w:rsidRPr="003A177A">
        <w:tab/>
      </w:r>
      <w:r w:rsidRPr="003A177A">
        <w:tab/>
        <w:t xml:space="preserve"> 2:45.35</w:t>
      </w:r>
      <w:r w:rsidRPr="003A177A">
        <w:tab/>
      </w:r>
      <w:r w:rsidRPr="003A177A">
        <w:tab/>
      </w:r>
      <w:r w:rsidRPr="003A177A">
        <w:tab/>
        <w:t>413</w:t>
      </w:r>
      <w:r w:rsidRPr="003A177A">
        <w:tab/>
      </w:r>
      <w:r w:rsidRPr="003A177A">
        <w:tab/>
        <w:t xml:space="preserve">   38.25</w:t>
      </w:r>
      <w:r w:rsidRPr="003A177A">
        <w:tab/>
        <w:t xml:space="preserve"> 1:19.40</w:t>
      </w:r>
      <w:r w:rsidRPr="003A177A">
        <w:tab/>
        <w:t xml:space="preserve"> 2:09.68</w:t>
      </w:r>
    </w:p>
    <w:p w:rsidR="00BC32A0" w:rsidRPr="003A177A" w:rsidRDefault="00BC32A0" w:rsidP="00BC32A0">
      <w:pPr>
        <w:pStyle w:val="PlaceEven"/>
      </w:pPr>
      <w:r w:rsidRPr="003A177A">
        <w:t>4.</w:t>
      </w:r>
      <w:r w:rsidRPr="003A177A">
        <w:tab/>
        <w:t>Jessica Wright</w:t>
      </w:r>
      <w:r w:rsidRPr="003A177A">
        <w:tab/>
        <w:t>12</w:t>
      </w:r>
      <w:r w:rsidRPr="003A177A">
        <w:tab/>
        <w:t>Chester Le S</w:t>
      </w:r>
      <w:r w:rsidRPr="003A177A">
        <w:tab/>
      </w:r>
      <w:r w:rsidRPr="003A177A">
        <w:tab/>
        <w:t xml:space="preserve"> 2:47.58</w:t>
      </w:r>
      <w:r w:rsidRPr="003A177A">
        <w:tab/>
      </w:r>
      <w:r w:rsidRPr="003A177A">
        <w:tab/>
      </w:r>
      <w:r w:rsidRPr="003A177A">
        <w:tab/>
        <w:t>397</w:t>
      </w:r>
      <w:r w:rsidRPr="003A177A">
        <w:tab/>
      </w:r>
      <w:r w:rsidRPr="003A177A">
        <w:tab/>
        <w:t xml:space="preserve">   39.13</w:t>
      </w:r>
      <w:r w:rsidRPr="003A177A">
        <w:tab/>
        <w:t xml:space="preserve"> 1:22.28</w:t>
      </w:r>
      <w:r w:rsidRPr="003A177A">
        <w:tab/>
        <w:t xml:space="preserve"> 2:10.87</w:t>
      </w:r>
    </w:p>
    <w:p w:rsidR="00BC32A0" w:rsidRPr="003A177A" w:rsidRDefault="00BC32A0" w:rsidP="00BC32A0">
      <w:pPr>
        <w:pStyle w:val="PlaceEven"/>
      </w:pPr>
      <w:r w:rsidRPr="003A177A">
        <w:t>5.</w:t>
      </w:r>
      <w:r w:rsidRPr="003A177A">
        <w:tab/>
        <w:t>Jade Thirlwell</w:t>
      </w:r>
      <w:r w:rsidRPr="003A177A">
        <w:tab/>
        <w:t>12</w:t>
      </w:r>
      <w:r w:rsidRPr="003A177A">
        <w:tab/>
        <w:t>Peterlee</w:t>
      </w:r>
      <w:r w:rsidRPr="003A177A">
        <w:tab/>
      </w:r>
      <w:r w:rsidRPr="003A177A">
        <w:tab/>
        <w:t xml:space="preserve"> 2:57.79</w:t>
      </w:r>
      <w:r w:rsidRPr="003A177A">
        <w:tab/>
      </w:r>
      <w:r w:rsidRPr="003A177A">
        <w:tab/>
      </w:r>
      <w:r w:rsidRPr="003A177A">
        <w:tab/>
        <w:t>332</w:t>
      </w:r>
      <w:r w:rsidRPr="003A177A">
        <w:tab/>
      </w:r>
      <w:r w:rsidRPr="003A177A">
        <w:tab/>
        <w:t xml:space="preserve">   39.23</w:t>
      </w:r>
      <w:r w:rsidRPr="003A177A">
        <w:tab/>
        <w:t xml:space="preserve"> 1:25.29</w:t>
      </w:r>
      <w:r w:rsidRPr="003A177A">
        <w:tab/>
        <w:t xml:space="preserve"> 2:20.96</w:t>
      </w:r>
    </w:p>
    <w:p w:rsidR="00BC32A0" w:rsidRPr="003A177A" w:rsidRDefault="00BC32A0" w:rsidP="00BC32A0">
      <w:pPr>
        <w:pStyle w:val="PlaceEven"/>
      </w:pPr>
      <w:r w:rsidRPr="003A177A">
        <w:t>6.</w:t>
      </w:r>
      <w:r w:rsidRPr="003A177A">
        <w:tab/>
        <w:t>Ellie Raine</w:t>
      </w:r>
      <w:r w:rsidRPr="003A177A">
        <w:tab/>
        <w:t>12</w:t>
      </w:r>
      <w:r w:rsidRPr="003A177A">
        <w:tab/>
        <w:t>Peterlee</w:t>
      </w:r>
      <w:r w:rsidRPr="003A177A">
        <w:tab/>
      </w:r>
      <w:r w:rsidRPr="003A177A">
        <w:tab/>
        <w:t xml:space="preserve"> 2:58.09</w:t>
      </w:r>
      <w:r w:rsidRPr="003A177A">
        <w:tab/>
      </w:r>
      <w:r w:rsidRPr="003A177A">
        <w:tab/>
      </w:r>
      <w:r w:rsidRPr="003A177A">
        <w:tab/>
        <w:t>331</w:t>
      </w:r>
      <w:r w:rsidRPr="003A177A">
        <w:tab/>
      </w:r>
      <w:r w:rsidRPr="003A177A">
        <w:tab/>
        <w:t xml:space="preserve">   42.29</w:t>
      </w:r>
      <w:r w:rsidRPr="003A177A">
        <w:tab/>
        <w:t>-</w:t>
      </w:r>
      <w:r w:rsidRPr="003A177A">
        <w:tab/>
        <w:t xml:space="preserve"> 2:20.24</w:t>
      </w:r>
    </w:p>
    <w:p w:rsidR="00BC32A0" w:rsidRPr="003A177A" w:rsidRDefault="00BC32A0" w:rsidP="00BC32A0">
      <w:pPr>
        <w:pStyle w:val="PlaceEven"/>
      </w:pPr>
      <w:r w:rsidRPr="003A177A">
        <w:t>7.</w:t>
      </w:r>
      <w:r w:rsidRPr="003A177A">
        <w:tab/>
        <w:t>Grace White</w:t>
      </w:r>
      <w:r w:rsidRPr="003A177A">
        <w:tab/>
        <w:t>12</w:t>
      </w:r>
      <w:r w:rsidRPr="003A177A">
        <w:tab/>
        <w:t>Peterlee</w:t>
      </w:r>
      <w:r w:rsidRPr="003A177A">
        <w:tab/>
      </w:r>
      <w:r w:rsidRPr="003A177A">
        <w:tab/>
        <w:t xml:space="preserve"> 2:59.10</w:t>
      </w:r>
      <w:r w:rsidRPr="003A177A">
        <w:tab/>
      </w:r>
      <w:r w:rsidRPr="003A177A">
        <w:tab/>
      </w:r>
      <w:r w:rsidRPr="003A177A">
        <w:tab/>
        <w:t>325</w:t>
      </w:r>
      <w:r w:rsidRPr="003A177A">
        <w:tab/>
      </w:r>
      <w:r w:rsidRPr="003A177A">
        <w:tab/>
        <w:t xml:space="preserve">   40.08</w:t>
      </w:r>
      <w:r w:rsidRPr="003A177A">
        <w:tab/>
        <w:t xml:space="preserve"> 1:26.84</w:t>
      </w:r>
      <w:r w:rsidRPr="003A177A">
        <w:tab/>
        <w:t xml:space="preserve"> 2:20.34</w:t>
      </w:r>
    </w:p>
    <w:p w:rsidR="00BC32A0" w:rsidRPr="003A177A" w:rsidRDefault="00BC32A0" w:rsidP="00BC32A0">
      <w:pPr>
        <w:pStyle w:val="AgeGroupHeader"/>
      </w:pPr>
      <w:r w:rsidRPr="003A177A">
        <w:t xml:space="preserve">13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Emily Atkinson</w:t>
      </w:r>
      <w:r w:rsidRPr="003A177A">
        <w:tab/>
        <w:t>13</w:t>
      </w:r>
      <w:r w:rsidRPr="003A177A">
        <w:tab/>
        <w:t>Peterlee</w:t>
      </w:r>
      <w:r w:rsidRPr="003A177A">
        <w:tab/>
      </w:r>
      <w:r w:rsidRPr="003A177A">
        <w:tab/>
        <w:t xml:space="preserve"> 2:46.38</w:t>
      </w:r>
      <w:r w:rsidRPr="003A177A">
        <w:tab/>
      </w:r>
      <w:r w:rsidRPr="003A177A">
        <w:tab/>
      </w:r>
      <w:r w:rsidRPr="003A177A">
        <w:tab/>
        <w:t>406</w:t>
      </w:r>
      <w:r w:rsidRPr="003A177A">
        <w:tab/>
      </w:r>
      <w:r w:rsidRPr="003A177A">
        <w:tab/>
        <w:t xml:space="preserve">   35.41</w:t>
      </w:r>
      <w:r w:rsidRPr="003A177A">
        <w:tab/>
        <w:t xml:space="preserve"> 1:19.44</w:t>
      </w:r>
      <w:r w:rsidRPr="003A177A">
        <w:tab/>
        <w:t xml:space="preserve"> 2:11.59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Kayleigh Smith</w:t>
      </w:r>
      <w:r w:rsidRPr="003A177A">
        <w:tab/>
        <w:t>13</w:t>
      </w:r>
      <w:r w:rsidRPr="003A177A">
        <w:tab/>
        <w:t>Bo Stockton</w:t>
      </w:r>
      <w:r w:rsidRPr="003A177A">
        <w:tab/>
      </w:r>
      <w:r w:rsidRPr="003A177A">
        <w:tab/>
        <w:t xml:space="preserve"> 2:56.20</w:t>
      </w:r>
      <w:r w:rsidRPr="003A177A">
        <w:tab/>
      </w:r>
      <w:r w:rsidRPr="003A177A">
        <w:tab/>
      </w:r>
      <w:r w:rsidRPr="003A177A">
        <w:tab/>
        <w:t>341</w:t>
      </w:r>
      <w:r w:rsidRPr="003A177A">
        <w:tab/>
      </w:r>
      <w:r w:rsidRPr="003A177A">
        <w:tab/>
        <w:t xml:space="preserve">   44.11</w:t>
      </w:r>
      <w:r w:rsidRPr="003A177A">
        <w:tab/>
        <w:t xml:space="preserve"> 1:27.59</w:t>
      </w:r>
      <w:r w:rsidRPr="003A177A">
        <w:tab/>
        <w:t xml:space="preserve"> 2:19.37</w:t>
      </w:r>
    </w:p>
    <w:p w:rsidR="00BC32A0" w:rsidRPr="003A177A" w:rsidRDefault="00BC32A0" w:rsidP="00BC32A0">
      <w:pPr>
        <w:pStyle w:val="PlaceEven"/>
      </w:pPr>
      <w:r w:rsidRPr="003A177A">
        <w:t>3.</w:t>
      </w:r>
      <w:r w:rsidRPr="003A177A">
        <w:tab/>
        <w:t>Jasmine Crang</w:t>
      </w:r>
      <w:r w:rsidRPr="003A177A">
        <w:tab/>
        <w:t>13</w:t>
      </w:r>
      <w:r w:rsidRPr="003A177A">
        <w:tab/>
        <w:t>Gates &amp;Whick</w:t>
      </w:r>
      <w:r w:rsidRPr="003A177A">
        <w:tab/>
      </w:r>
      <w:r w:rsidRPr="003A177A">
        <w:tab/>
        <w:t xml:space="preserve"> 2:59.05</w:t>
      </w:r>
      <w:r w:rsidRPr="003A177A">
        <w:tab/>
      </w:r>
      <w:r w:rsidRPr="003A177A">
        <w:tab/>
      </w:r>
      <w:r w:rsidRPr="003A177A">
        <w:tab/>
        <w:t>325</w:t>
      </w:r>
      <w:r w:rsidRPr="003A177A">
        <w:tab/>
      </w:r>
      <w:r w:rsidRPr="003A177A">
        <w:tab/>
        <w:t xml:space="preserve">   37.76</w:t>
      </w:r>
      <w:r w:rsidRPr="003A177A">
        <w:tab/>
        <w:t xml:space="preserve"> 1:25.63</w:t>
      </w:r>
      <w:r w:rsidRPr="003A177A">
        <w:tab/>
        <w:t xml:space="preserve"> 2:18.33</w:t>
      </w:r>
    </w:p>
    <w:p w:rsidR="00BC32A0" w:rsidRPr="003A177A" w:rsidRDefault="00BC32A0" w:rsidP="00BC32A0">
      <w:pPr>
        <w:pStyle w:val="PlaceEven"/>
      </w:pPr>
      <w:r w:rsidRPr="003A177A">
        <w:t>4.</w:t>
      </w:r>
      <w:r w:rsidRPr="003A177A">
        <w:tab/>
        <w:t>Hannah Carter</w:t>
      </w:r>
      <w:r w:rsidRPr="003A177A">
        <w:tab/>
        <w:t>13</w:t>
      </w:r>
      <w:r w:rsidRPr="003A177A">
        <w:tab/>
        <w:t>Peterlee</w:t>
      </w:r>
      <w:r w:rsidRPr="003A177A">
        <w:tab/>
      </w:r>
      <w:r w:rsidRPr="003A177A">
        <w:tab/>
        <w:t xml:space="preserve"> 3:04.67</w:t>
      </w:r>
      <w:r w:rsidRPr="003A177A">
        <w:tab/>
      </w:r>
      <w:r w:rsidRPr="003A177A">
        <w:tab/>
      </w:r>
      <w:r w:rsidRPr="003A177A">
        <w:tab/>
        <w:t>296</w:t>
      </w:r>
      <w:r w:rsidRPr="003A177A">
        <w:tab/>
      </w:r>
      <w:r w:rsidRPr="003A177A">
        <w:tab/>
        <w:t xml:space="preserve">   44.71</w:t>
      </w:r>
      <w:r w:rsidRPr="003A177A">
        <w:tab/>
        <w:t xml:space="preserve"> 1:28.60</w:t>
      </w:r>
      <w:r w:rsidRPr="003A177A">
        <w:tab/>
        <w:t xml:space="preserve"> 2:24.85</w:t>
      </w:r>
    </w:p>
    <w:p w:rsidR="00BC32A0" w:rsidRPr="003A177A" w:rsidRDefault="00BC32A0" w:rsidP="00BC32A0">
      <w:pPr>
        <w:pStyle w:val="PlaceEven"/>
      </w:pPr>
      <w:r w:rsidRPr="003A177A">
        <w:t>5.</w:t>
      </w:r>
      <w:r w:rsidRPr="003A177A">
        <w:tab/>
        <w:t>Abbie Stephenson</w:t>
      </w:r>
      <w:r w:rsidRPr="003A177A">
        <w:tab/>
        <w:t>13</w:t>
      </w:r>
      <w:r w:rsidRPr="003A177A">
        <w:tab/>
        <w:t>Gates &amp;Whick</w:t>
      </w:r>
      <w:r w:rsidRPr="003A177A">
        <w:tab/>
      </w:r>
      <w:r w:rsidRPr="003A177A">
        <w:tab/>
        <w:t xml:space="preserve"> 3:15.31</w:t>
      </w:r>
      <w:r w:rsidRPr="003A177A">
        <w:tab/>
      </w:r>
      <w:r w:rsidRPr="003A177A">
        <w:tab/>
      </w:r>
      <w:r w:rsidRPr="003A177A">
        <w:tab/>
        <w:t>250</w:t>
      </w:r>
      <w:r w:rsidRPr="003A177A">
        <w:tab/>
      </w:r>
      <w:r w:rsidRPr="003A177A">
        <w:tab/>
        <w:t xml:space="preserve">   47.17</w:t>
      </w:r>
      <w:r w:rsidRPr="003A177A">
        <w:tab/>
        <w:t xml:space="preserve"> 1:34.01</w:t>
      </w:r>
      <w:r w:rsidRPr="003A177A">
        <w:tab/>
        <w:t xml:space="preserve"> 2:32.38</w:t>
      </w:r>
    </w:p>
    <w:p w:rsidR="00BC32A0" w:rsidRPr="003A177A" w:rsidRDefault="00BC32A0" w:rsidP="00BC32A0">
      <w:pPr>
        <w:pStyle w:val="PlaceEven"/>
      </w:pPr>
      <w:r w:rsidRPr="003A177A">
        <w:t xml:space="preserve"> </w:t>
      </w:r>
      <w:r w:rsidRPr="003A177A">
        <w:tab/>
        <w:t>Niamh Crombie</w:t>
      </w:r>
      <w:r w:rsidRPr="003A177A">
        <w:tab/>
        <w:t>13</w:t>
      </w:r>
      <w:r w:rsidRPr="003A177A">
        <w:tab/>
        <w:t>Peterlee</w:t>
      </w:r>
      <w:r w:rsidRPr="003A177A">
        <w:tab/>
      </w:r>
      <w:r w:rsidRPr="003A177A">
        <w:tab/>
        <w:t xml:space="preserve">DQ </w:t>
      </w:r>
      <w:r w:rsidRPr="003A177A">
        <w:pgNum/>
      </w:r>
      <w:r w:rsidRPr="003A177A">
        <w:t xml:space="preserve">     </w:t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</w:p>
    <w:p w:rsidR="00BC32A0" w:rsidRPr="003A177A" w:rsidRDefault="00BC32A0" w:rsidP="00BC32A0">
      <w:pPr>
        <w:pStyle w:val="PlaceEven"/>
      </w:pPr>
      <w:r w:rsidRPr="003A177A">
        <w:t xml:space="preserve"> </w:t>
      </w:r>
      <w:r w:rsidRPr="003A177A">
        <w:tab/>
        <w:t>Faye Rogers</w:t>
      </w:r>
      <w:r w:rsidRPr="003A177A">
        <w:tab/>
        <w:t>13</w:t>
      </w:r>
      <w:r w:rsidRPr="003A177A">
        <w:tab/>
        <w:t>Bo Stockton</w:t>
      </w:r>
      <w:r w:rsidRPr="003A177A">
        <w:tab/>
      </w:r>
      <w:r w:rsidRPr="003A177A">
        <w:tab/>
        <w:t xml:space="preserve">DQ </w:t>
      </w:r>
      <w:r w:rsidRPr="003A177A">
        <w:pgNum/>
      </w:r>
      <w:r w:rsidRPr="003A177A">
        <w:t xml:space="preserve">     </w:t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  <w:r w:rsidRPr="003A177A">
        <w:tab/>
      </w:r>
    </w:p>
    <w:p w:rsidR="00BC32A0" w:rsidRPr="003A177A" w:rsidRDefault="00BC32A0" w:rsidP="00BC32A0">
      <w:pPr>
        <w:pStyle w:val="AgeGroupHeader"/>
      </w:pPr>
      <w:r w:rsidRPr="003A177A">
        <w:t xml:space="preserve">14 Yrs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Pr="003A177A" w:rsidRDefault="00BC32A0" w:rsidP="00BC32A0">
      <w:pPr>
        <w:pStyle w:val="PlaceEven"/>
      </w:pPr>
      <w:r w:rsidRPr="003A177A">
        <w:t>1.</w:t>
      </w:r>
      <w:r w:rsidRPr="003A177A">
        <w:tab/>
        <w:t>Faye Burns</w:t>
      </w:r>
      <w:r w:rsidRPr="003A177A">
        <w:tab/>
        <w:t>14</w:t>
      </w:r>
      <w:r w:rsidRPr="003A177A">
        <w:tab/>
        <w:t>Chester Le S</w:t>
      </w:r>
      <w:r w:rsidRPr="003A177A">
        <w:tab/>
      </w:r>
      <w:r w:rsidRPr="003A177A">
        <w:tab/>
        <w:t xml:space="preserve"> 2:38.41</w:t>
      </w:r>
      <w:r w:rsidRPr="003A177A">
        <w:tab/>
      </w:r>
      <w:r w:rsidRPr="003A177A">
        <w:tab/>
      </w:r>
      <w:r w:rsidRPr="003A177A">
        <w:tab/>
        <w:t>470</w:t>
      </w:r>
      <w:r w:rsidRPr="003A177A">
        <w:tab/>
      </w:r>
      <w:r w:rsidRPr="003A177A">
        <w:tab/>
        <w:t xml:space="preserve">   36.54</w:t>
      </w:r>
      <w:r w:rsidRPr="003A177A">
        <w:tab/>
        <w:t xml:space="preserve"> 1:17.34</w:t>
      </w:r>
      <w:r w:rsidRPr="003A177A">
        <w:tab/>
        <w:t xml:space="preserve"> 2:02.88</w:t>
      </w:r>
    </w:p>
    <w:p w:rsidR="00BC32A0" w:rsidRPr="003A177A" w:rsidRDefault="00BC32A0" w:rsidP="00BC32A0">
      <w:pPr>
        <w:pStyle w:val="PlaceEven"/>
      </w:pPr>
      <w:r w:rsidRPr="003A177A">
        <w:t>2.</w:t>
      </w:r>
      <w:r w:rsidRPr="003A177A">
        <w:tab/>
        <w:t>Georgina Gedney</w:t>
      </w:r>
      <w:r w:rsidRPr="003A177A">
        <w:tab/>
        <w:t>14</w:t>
      </w:r>
      <w:r w:rsidRPr="003A177A">
        <w:tab/>
        <w:t>Bo Stockton</w:t>
      </w:r>
      <w:r w:rsidRPr="003A177A">
        <w:tab/>
      </w:r>
      <w:r w:rsidRPr="003A177A">
        <w:tab/>
        <w:t xml:space="preserve"> 2:41.69</w:t>
      </w:r>
      <w:r w:rsidRPr="003A177A">
        <w:tab/>
      </w:r>
      <w:r w:rsidRPr="003A177A">
        <w:tab/>
      </w:r>
      <w:r w:rsidRPr="003A177A">
        <w:tab/>
        <w:t>442</w:t>
      </w:r>
      <w:r w:rsidRPr="003A177A">
        <w:tab/>
      </w:r>
      <w:r w:rsidRPr="003A177A">
        <w:tab/>
        <w:t xml:space="preserve">   33.99</w:t>
      </w:r>
      <w:r w:rsidRPr="003A177A">
        <w:tab/>
        <w:t xml:space="preserve"> 1:16.50</w:t>
      </w:r>
      <w:r w:rsidRPr="003A177A">
        <w:tab/>
        <w:t xml:space="preserve"> 2:05.77</w:t>
      </w:r>
    </w:p>
    <w:p w:rsidR="00BC32A0" w:rsidRPr="003A177A" w:rsidRDefault="00BC32A0" w:rsidP="00BC32A0">
      <w:pPr>
        <w:pStyle w:val="PlaceEven"/>
      </w:pPr>
      <w:r w:rsidRPr="003A177A">
        <w:t>3.</w:t>
      </w:r>
      <w:r w:rsidRPr="003A177A">
        <w:tab/>
        <w:t>Rebekah Heppell</w:t>
      </w:r>
      <w:r w:rsidRPr="003A177A">
        <w:tab/>
        <w:t>14</w:t>
      </w:r>
      <w:r w:rsidRPr="003A177A">
        <w:tab/>
        <w:t>Chester Le S</w:t>
      </w:r>
      <w:r w:rsidRPr="003A177A">
        <w:tab/>
      </w:r>
      <w:r w:rsidRPr="003A177A">
        <w:tab/>
        <w:t xml:space="preserve"> 2:52.54</w:t>
      </w:r>
      <w:r w:rsidRPr="003A177A">
        <w:tab/>
      </w:r>
      <w:r w:rsidRPr="003A177A">
        <w:tab/>
      </w:r>
      <w:r w:rsidRPr="003A177A">
        <w:tab/>
        <w:t>364</w:t>
      </w:r>
      <w:r w:rsidRPr="003A177A">
        <w:tab/>
      </w:r>
      <w:r w:rsidRPr="003A177A">
        <w:tab/>
        <w:t xml:space="preserve">   36.07</w:t>
      </w:r>
      <w:r w:rsidRPr="003A177A">
        <w:tab/>
        <w:t xml:space="preserve"> 1:19.00</w:t>
      </w:r>
      <w:r w:rsidRPr="003A177A">
        <w:tab/>
        <w:t xml:space="preserve"> 1:35.52</w:t>
      </w:r>
    </w:p>
    <w:p w:rsidR="00BC32A0" w:rsidRPr="003A177A" w:rsidRDefault="00BC32A0" w:rsidP="00BC32A0">
      <w:pPr>
        <w:pStyle w:val="PlaceEven"/>
      </w:pPr>
      <w:r w:rsidRPr="003A177A">
        <w:t>4.</w:t>
      </w:r>
      <w:r w:rsidRPr="003A177A">
        <w:tab/>
        <w:t>Rebekah Grange</w:t>
      </w:r>
      <w:r w:rsidRPr="003A177A">
        <w:tab/>
        <w:t>14</w:t>
      </w:r>
      <w:r w:rsidRPr="003A177A">
        <w:tab/>
        <w:t>Bo Stockton</w:t>
      </w:r>
      <w:r w:rsidRPr="003A177A">
        <w:tab/>
      </w:r>
      <w:r w:rsidRPr="003A177A">
        <w:tab/>
        <w:t xml:space="preserve"> 2:53.04</w:t>
      </w:r>
      <w:r w:rsidRPr="003A177A">
        <w:tab/>
      </w:r>
      <w:r w:rsidRPr="003A177A">
        <w:tab/>
      </w:r>
      <w:r w:rsidRPr="003A177A">
        <w:tab/>
        <w:t>360</w:t>
      </w:r>
      <w:r w:rsidRPr="003A177A">
        <w:tab/>
      </w:r>
      <w:r w:rsidRPr="003A177A">
        <w:tab/>
        <w:t xml:space="preserve">   36.44</w:t>
      </w:r>
      <w:r w:rsidRPr="003A177A">
        <w:tab/>
        <w:t xml:space="preserve"> 1:22.08</w:t>
      </w:r>
      <w:r w:rsidRPr="003A177A">
        <w:tab/>
        <w:t xml:space="preserve"> 2:12.73</w:t>
      </w:r>
    </w:p>
    <w:p w:rsidR="00BC32A0" w:rsidRPr="003A177A" w:rsidRDefault="00BC32A0" w:rsidP="00BC32A0">
      <w:pPr>
        <w:pStyle w:val="PlaceEven"/>
      </w:pPr>
      <w:r w:rsidRPr="003A177A">
        <w:t>5.</w:t>
      </w:r>
      <w:r w:rsidRPr="003A177A">
        <w:tab/>
        <w:t>Rachel Hodge</w:t>
      </w:r>
      <w:r w:rsidRPr="003A177A">
        <w:tab/>
        <w:t>14</w:t>
      </w:r>
      <w:r w:rsidRPr="003A177A">
        <w:tab/>
        <w:t>AFSHartlepol</w:t>
      </w:r>
      <w:r w:rsidRPr="003A177A">
        <w:tab/>
      </w:r>
      <w:r w:rsidRPr="003A177A">
        <w:tab/>
        <w:t xml:space="preserve"> 3:00.22</w:t>
      </w:r>
      <w:r w:rsidRPr="003A177A">
        <w:tab/>
      </w:r>
      <w:r w:rsidRPr="003A177A">
        <w:tab/>
      </w:r>
      <w:r w:rsidRPr="003A177A">
        <w:tab/>
        <w:t>319</w:t>
      </w:r>
      <w:r w:rsidRPr="003A177A">
        <w:tab/>
      </w:r>
      <w:r w:rsidRPr="003A177A">
        <w:tab/>
        <w:t xml:space="preserve">   40.17</w:t>
      </w:r>
      <w:r w:rsidRPr="003A177A">
        <w:tab/>
        <w:t xml:space="preserve"> 1:26.67</w:t>
      </w:r>
      <w:r w:rsidRPr="003A177A">
        <w:tab/>
        <w:t xml:space="preserve"> 2:20.90</w:t>
      </w:r>
    </w:p>
    <w:p w:rsidR="00BC32A0" w:rsidRPr="003A177A" w:rsidRDefault="00BC32A0" w:rsidP="00BC32A0">
      <w:pPr>
        <w:pStyle w:val="PlaceEven"/>
      </w:pPr>
      <w:r w:rsidRPr="003A177A">
        <w:t>6.</w:t>
      </w:r>
      <w:r w:rsidRPr="003A177A">
        <w:tab/>
        <w:t>Jenna Elves</w:t>
      </w:r>
      <w:r w:rsidRPr="003A177A">
        <w:tab/>
        <w:t>14</w:t>
      </w:r>
      <w:r w:rsidRPr="003A177A">
        <w:tab/>
        <w:t>Peterlee</w:t>
      </w:r>
      <w:r w:rsidRPr="003A177A">
        <w:tab/>
      </w:r>
      <w:r w:rsidRPr="003A177A">
        <w:tab/>
        <w:t xml:space="preserve"> 3:08.22</w:t>
      </w:r>
      <w:r w:rsidRPr="003A177A">
        <w:tab/>
      </w:r>
      <w:r w:rsidRPr="003A177A">
        <w:tab/>
      </w:r>
      <w:r w:rsidRPr="003A177A">
        <w:tab/>
        <w:t>280</w:t>
      </w:r>
      <w:r w:rsidRPr="003A177A">
        <w:tab/>
      </w:r>
      <w:r w:rsidRPr="003A177A">
        <w:tab/>
        <w:t xml:space="preserve">   42.22</w:t>
      </w:r>
      <w:r w:rsidRPr="003A177A">
        <w:tab/>
        <w:t xml:space="preserve"> 1:30.68</w:t>
      </w:r>
      <w:r w:rsidRPr="003A177A">
        <w:tab/>
        <w:t xml:space="preserve"> 2:24.80</w:t>
      </w:r>
    </w:p>
    <w:p w:rsidR="00BC32A0" w:rsidRPr="003A177A" w:rsidRDefault="00BC32A0" w:rsidP="00BC32A0">
      <w:pPr>
        <w:pStyle w:val="AgeGroupHeader"/>
      </w:pPr>
      <w:r w:rsidRPr="003A177A">
        <w:t xml:space="preserve">15 Yrs/Over </w:t>
      </w:r>
      <w:r>
        <w:t>Age Group</w:t>
      </w:r>
      <w:r w:rsidRPr="003A177A">
        <w:t xml:space="preserve"> - Full Results</w:t>
      </w:r>
    </w:p>
    <w:p w:rsidR="00BC32A0" w:rsidRPr="003A177A" w:rsidRDefault="00BC32A0" w:rsidP="00BC32A0">
      <w:pPr>
        <w:pStyle w:val="PlaceHeader"/>
      </w:pPr>
      <w:r>
        <w:t>Place</w:t>
      </w:r>
      <w:r w:rsidRPr="003A177A">
        <w:tab/>
        <w:t>Name</w:t>
      </w:r>
      <w:r w:rsidRPr="003A177A">
        <w:tab/>
        <w:t>AaD</w:t>
      </w:r>
      <w:r w:rsidRPr="003A177A">
        <w:tab/>
        <w:t>Club</w:t>
      </w:r>
      <w:r w:rsidRPr="003A177A">
        <w:tab/>
      </w:r>
      <w:r w:rsidRPr="003A177A">
        <w:tab/>
        <w:t>Time</w:t>
      </w:r>
      <w:r w:rsidRPr="003A177A">
        <w:tab/>
      </w:r>
      <w:r w:rsidRPr="003A177A">
        <w:tab/>
      </w:r>
      <w:r w:rsidRPr="003A177A">
        <w:tab/>
        <w:t>FINA Pt</w:t>
      </w:r>
      <w:r w:rsidRPr="003A177A">
        <w:tab/>
      </w:r>
      <w:r w:rsidRPr="003A177A">
        <w:tab/>
        <w:t>50</w:t>
      </w:r>
      <w:r w:rsidRPr="003A177A">
        <w:tab/>
        <w:t>100</w:t>
      </w:r>
      <w:r w:rsidRPr="003A177A">
        <w:tab/>
        <w:t>150</w:t>
      </w:r>
    </w:p>
    <w:p w:rsidR="00BC32A0" w:rsidRDefault="00BC32A0" w:rsidP="00BC32A0">
      <w:pPr>
        <w:pStyle w:val="PlaceEven"/>
      </w:pPr>
      <w:r w:rsidRPr="003A177A">
        <w:t>1.</w:t>
      </w:r>
      <w:r w:rsidRPr="003A177A">
        <w:tab/>
        <w:t>Olivia Nelson</w:t>
      </w:r>
      <w:r w:rsidRPr="003A177A">
        <w:tab/>
        <w:t>16</w:t>
      </w:r>
      <w:r w:rsidRPr="003A177A">
        <w:tab/>
        <w:t>Chester Le S</w:t>
      </w:r>
      <w:r w:rsidRPr="003A177A">
        <w:tab/>
      </w:r>
      <w:r w:rsidRPr="003A177A">
        <w:tab/>
        <w:t xml:space="preserve"> 2:37.42</w:t>
      </w:r>
      <w:r w:rsidRPr="003A177A">
        <w:tab/>
      </w:r>
      <w:r w:rsidRPr="003A177A">
        <w:tab/>
      </w:r>
      <w:r w:rsidRPr="003A177A">
        <w:tab/>
        <w:t>479</w:t>
      </w:r>
      <w:r w:rsidRPr="003A177A">
        <w:tab/>
      </w:r>
      <w:r w:rsidRPr="003A177A">
        <w:tab/>
        <w:t xml:space="preserve">   32.99</w:t>
      </w:r>
      <w:r w:rsidRPr="003A177A">
        <w:tab/>
        <w:t xml:space="preserve"> 1:13.25</w:t>
      </w:r>
      <w:r w:rsidRPr="003A177A">
        <w:tab/>
        <w:t xml:space="preserve"> 2:03.41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A97EB5" w:rsidRDefault="00BC32A0" w:rsidP="00BC32A0">
      <w:pPr>
        <w:pStyle w:val="EventHeader"/>
      </w:pPr>
      <w:r>
        <w:t>EVENT</w:t>
      </w:r>
      <w:r w:rsidRPr="00A97EB5">
        <w:t xml:space="preserve"> 23 Boys 08 Yrs/Over 50m Freestyle     </w:t>
      </w:r>
    </w:p>
    <w:p w:rsidR="00BC32A0" w:rsidRPr="00A97EB5" w:rsidRDefault="00BC32A0" w:rsidP="00BC32A0">
      <w:pPr>
        <w:pStyle w:val="AgeGroupHeader"/>
      </w:pPr>
      <w:r w:rsidRPr="00A97EB5">
        <w:t xml:space="preserve">08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Shay Wood</w:t>
      </w:r>
      <w:r w:rsidRPr="00A97EB5">
        <w:tab/>
        <w:t>8</w:t>
      </w:r>
      <w:r w:rsidRPr="00A97EB5">
        <w:tab/>
        <w:t>AFSHartlepol</w:t>
      </w:r>
      <w:r w:rsidRPr="00A97EB5">
        <w:tab/>
      </w:r>
      <w:r w:rsidRPr="00A97EB5">
        <w:tab/>
        <w:t xml:space="preserve">   38.55</w:t>
      </w:r>
      <w:r w:rsidRPr="00A97EB5">
        <w:tab/>
      </w:r>
      <w:r w:rsidRPr="00A97EB5">
        <w:tab/>
      </w:r>
      <w:r w:rsidRPr="00A97EB5">
        <w:tab/>
        <w:t>146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Henry Baines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  39.36</w:t>
      </w:r>
      <w:r w:rsidRPr="00A97EB5">
        <w:tab/>
      </w:r>
      <w:r w:rsidRPr="00A97EB5">
        <w:tab/>
      </w:r>
      <w:r w:rsidRPr="00A97EB5">
        <w:tab/>
        <w:t>137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Daniel Barrett</w:t>
      </w:r>
      <w:r w:rsidRPr="00A97EB5">
        <w:tab/>
        <w:t>8</w:t>
      </w:r>
      <w:r w:rsidRPr="00A97EB5">
        <w:tab/>
        <w:t>Gates &amp;Whick</w:t>
      </w:r>
      <w:r w:rsidRPr="00A97EB5">
        <w:tab/>
      </w:r>
      <w:r w:rsidRPr="00A97EB5">
        <w:tab/>
        <w:t xml:space="preserve">   39.64</w:t>
      </w:r>
      <w:r w:rsidRPr="00A97EB5">
        <w:tab/>
      </w:r>
      <w:r w:rsidRPr="00A97EB5">
        <w:tab/>
      </w:r>
      <w:r w:rsidRPr="00A97EB5">
        <w:tab/>
        <w:t>134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Charles Simpson</w:t>
      </w:r>
      <w:r w:rsidRPr="00A97EB5">
        <w:tab/>
        <w:t>8</w:t>
      </w:r>
      <w:r w:rsidRPr="00A97EB5">
        <w:tab/>
        <w:t>Chester Le S</w:t>
      </w:r>
      <w:r w:rsidRPr="00A97EB5">
        <w:tab/>
      </w:r>
      <w:r w:rsidRPr="00A97EB5">
        <w:tab/>
        <w:t xml:space="preserve">   39.65</w:t>
      </w:r>
      <w:r w:rsidRPr="00A97EB5">
        <w:tab/>
      </w:r>
      <w:r w:rsidRPr="00A97EB5">
        <w:tab/>
      </w:r>
      <w:r w:rsidRPr="00A97EB5">
        <w:tab/>
        <w:t>134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Fin Ripley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  39.76</w:t>
      </w:r>
      <w:r w:rsidRPr="00A97EB5">
        <w:tab/>
      </w:r>
      <w:r w:rsidRPr="00A97EB5">
        <w:tab/>
      </w:r>
      <w:r w:rsidRPr="00A97EB5">
        <w:tab/>
        <w:t>133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6.</w:t>
      </w:r>
      <w:r w:rsidRPr="00A97EB5">
        <w:tab/>
        <w:t>Maximus Murray</w:t>
      </w:r>
      <w:r w:rsidRPr="00A97EB5">
        <w:tab/>
        <w:t>8</w:t>
      </w:r>
      <w:r w:rsidRPr="00A97EB5">
        <w:tab/>
        <w:t>Gates &amp;Whick</w:t>
      </w:r>
      <w:r w:rsidRPr="00A97EB5">
        <w:tab/>
      </w:r>
      <w:r w:rsidRPr="00A97EB5">
        <w:tab/>
        <w:t xml:space="preserve">   40.22</w:t>
      </w:r>
      <w:r w:rsidRPr="00A97EB5">
        <w:tab/>
      </w:r>
      <w:r w:rsidRPr="00A97EB5">
        <w:tab/>
      </w:r>
      <w:r w:rsidRPr="00A97EB5">
        <w:tab/>
        <w:t>128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7.</w:t>
      </w:r>
      <w:r w:rsidRPr="00A97EB5">
        <w:tab/>
        <w:t>Jake Rayner</w:t>
      </w:r>
      <w:r w:rsidRPr="00A97EB5">
        <w:tab/>
        <w:t>8</w:t>
      </w:r>
      <w:r w:rsidRPr="00A97EB5">
        <w:tab/>
        <w:t>AFSHartlepol</w:t>
      </w:r>
      <w:r w:rsidRPr="00A97EB5">
        <w:tab/>
      </w:r>
      <w:r w:rsidRPr="00A97EB5">
        <w:tab/>
        <w:t xml:space="preserve">   40.82</w:t>
      </w:r>
      <w:r w:rsidRPr="00A97EB5">
        <w:tab/>
      </w:r>
      <w:r w:rsidRPr="00A97EB5">
        <w:tab/>
      </w:r>
      <w:r w:rsidRPr="00A97EB5">
        <w:tab/>
        <w:t>122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8.</w:t>
      </w:r>
      <w:r w:rsidRPr="00A97EB5">
        <w:tab/>
        <w:t>Samuel Antrobus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  43.49</w:t>
      </w:r>
      <w:r w:rsidRPr="00A97EB5">
        <w:tab/>
      </w:r>
      <w:r w:rsidRPr="00A97EB5">
        <w:tab/>
      </w:r>
      <w:r w:rsidRPr="00A97EB5">
        <w:tab/>
        <w:t>101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9.</w:t>
      </w:r>
      <w:r w:rsidRPr="00A97EB5">
        <w:tab/>
        <w:t>Isaac Rowland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  44.50</w:t>
      </w:r>
      <w:r w:rsidRPr="00A97EB5">
        <w:tab/>
      </w:r>
      <w:r w:rsidRPr="00A97EB5">
        <w:tab/>
      </w:r>
      <w:r w:rsidRPr="00A97EB5">
        <w:tab/>
        <w:t>94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10.</w:t>
      </w:r>
      <w:r w:rsidRPr="00A97EB5">
        <w:tab/>
        <w:t>William Buglass</w:t>
      </w:r>
      <w:r w:rsidRPr="00A97EB5">
        <w:tab/>
        <w:t>8</w:t>
      </w:r>
      <w:r w:rsidRPr="00A97EB5">
        <w:tab/>
        <w:t>AFSHartlepol</w:t>
      </w:r>
      <w:r w:rsidRPr="00A97EB5">
        <w:tab/>
      </w:r>
      <w:r w:rsidRPr="00A97EB5">
        <w:tab/>
        <w:t xml:space="preserve">   46.21</w:t>
      </w:r>
      <w:r w:rsidRPr="00A97EB5">
        <w:tab/>
      </w:r>
      <w:r w:rsidRPr="00A97EB5">
        <w:tab/>
      </w:r>
      <w:r w:rsidRPr="00A97EB5">
        <w:tab/>
        <w:t>84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11.</w:t>
      </w:r>
      <w:r w:rsidRPr="00A97EB5">
        <w:tab/>
        <w:t>Reegan Peel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  50.69</w:t>
      </w:r>
      <w:r w:rsidRPr="00A97EB5">
        <w:tab/>
      </w:r>
      <w:r w:rsidRPr="00A97EB5">
        <w:tab/>
      </w:r>
      <w:r w:rsidRPr="00A97EB5">
        <w:tab/>
        <w:t>64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12.</w:t>
      </w:r>
      <w:r w:rsidRPr="00A97EB5">
        <w:tab/>
        <w:t>Benjamin Hyndman</w:t>
      </w:r>
      <w:r w:rsidRPr="00A97EB5">
        <w:tab/>
        <w:t>8</w:t>
      </w:r>
      <w:r w:rsidRPr="00A97EB5">
        <w:tab/>
        <w:t>Stockton</w:t>
      </w:r>
      <w:r w:rsidRPr="00A97EB5">
        <w:tab/>
      </w:r>
      <w:r w:rsidRPr="00A97EB5">
        <w:tab/>
        <w:t xml:space="preserve"> 1:00.73</w:t>
      </w:r>
      <w:r w:rsidRPr="00A97EB5">
        <w:tab/>
      </w:r>
      <w:r w:rsidRPr="00A97EB5">
        <w:tab/>
      </w:r>
      <w:r w:rsidRPr="00A97EB5">
        <w:tab/>
        <w:t>37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09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Jack Ridley</w:t>
      </w:r>
      <w:r w:rsidRPr="00A97EB5">
        <w:tab/>
        <w:t>9</w:t>
      </w:r>
      <w:r w:rsidRPr="00A97EB5">
        <w:tab/>
        <w:t>AFSHartlepol</w:t>
      </w:r>
      <w:r w:rsidRPr="00A97EB5">
        <w:tab/>
      </w:r>
      <w:r w:rsidRPr="00A97EB5">
        <w:tab/>
        <w:t xml:space="preserve">   34.86</w:t>
      </w:r>
      <w:r w:rsidRPr="00A97EB5">
        <w:tab/>
      </w:r>
      <w:r w:rsidRPr="00A97EB5">
        <w:tab/>
      </w:r>
      <w:r w:rsidRPr="00A97EB5">
        <w:tab/>
        <w:t>197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Brandon Pye</w:t>
      </w:r>
      <w:r w:rsidRPr="00A97EB5">
        <w:tab/>
        <w:t>9</w:t>
      </w:r>
      <w:r w:rsidRPr="00A97EB5">
        <w:tab/>
        <w:t>Chester Le S</w:t>
      </w:r>
      <w:r w:rsidRPr="00A97EB5">
        <w:tab/>
      </w:r>
      <w:r w:rsidRPr="00A97EB5">
        <w:tab/>
        <w:t xml:space="preserve">   35.43</w:t>
      </w:r>
      <w:r w:rsidRPr="00A97EB5">
        <w:tab/>
      </w:r>
      <w:r w:rsidRPr="00A97EB5">
        <w:tab/>
      </w:r>
      <w:r w:rsidRPr="00A97EB5">
        <w:tab/>
        <w:t>188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Oliver Cuthbert</w:t>
      </w:r>
      <w:r w:rsidRPr="00A97EB5">
        <w:tab/>
        <w:t>9</w:t>
      </w:r>
      <w:r w:rsidRPr="00A97EB5">
        <w:tab/>
        <w:t>Bo Stockton</w:t>
      </w:r>
      <w:r w:rsidRPr="00A97EB5">
        <w:tab/>
      </w:r>
      <w:r w:rsidRPr="00A97EB5">
        <w:tab/>
        <w:t xml:space="preserve">   36.20</w:t>
      </w:r>
      <w:r w:rsidRPr="00A97EB5">
        <w:tab/>
      </w:r>
      <w:r w:rsidRPr="00A97EB5">
        <w:tab/>
      </w:r>
      <w:r w:rsidRPr="00A97EB5">
        <w:tab/>
        <w:t>176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Angelo Giani Contini</w:t>
      </w:r>
      <w:r w:rsidRPr="00A97EB5">
        <w:tab/>
        <w:t>9</w:t>
      </w:r>
      <w:r w:rsidRPr="00A97EB5">
        <w:tab/>
        <w:t>Gates &amp;Whick</w:t>
      </w:r>
      <w:r w:rsidRPr="00A97EB5">
        <w:tab/>
      </w:r>
      <w:r w:rsidRPr="00A97EB5">
        <w:tab/>
        <w:t xml:space="preserve">   39.25</w:t>
      </w:r>
      <w:r w:rsidRPr="00A97EB5">
        <w:tab/>
      </w:r>
      <w:r w:rsidRPr="00A97EB5">
        <w:tab/>
      </w:r>
      <w:r w:rsidRPr="00A97EB5">
        <w:tab/>
        <w:t>138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Alfie Donovan</w:t>
      </w:r>
      <w:r w:rsidRPr="00A97EB5">
        <w:tab/>
        <w:t>9</w:t>
      </w:r>
      <w:r w:rsidRPr="00A97EB5">
        <w:tab/>
        <w:t>Thornaby</w:t>
      </w:r>
      <w:r w:rsidRPr="00A97EB5">
        <w:tab/>
      </w:r>
      <w:r w:rsidRPr="00A97EB5">
        <w:tab/>
        <w:t xml:space="preserve">   46.24</w:t>
      </w:r>
      <w:r w:rsidRPr="00A97EB5">
        <w:tab/>
      </w:r>
      <w:r w:rsidRPr="00A97EB5">
        <w:tab/>
      </w:r>
      <w:r w:rsidRPr="00A97EB5">
        <w:tab/>
        <w:t>84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10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William Baines</w:t>
      </w:r>
      <w:r w:rsidRPr="00A97EB5">
        <w:tab/>
        <w:t>10</w:t>
      </w:r>
      <w:r w:rsidRPr="00A97EB5">
        <w:tab/>
        <w:t>Bo Stockton</w:t>
      </w:r>
      <w:r w:rsidRPr="00A97EB5">
        <w:tab/>
      </w:r>
      <w:r w:rsidRPr="00A97EB5">
        <w:tab/>
        <w:t xml:space="preserve">   33.95</w:t>
      </w:r>
      <w:r w:rsidRPr="00A97EB5">
        <w:tab/>
      </w:r>
      <w:r w:rsidRPr="00A97EB5">
        <w:tab/>
      </w:r>
      <w:r w:rsidRPr="00A97EB5">
        <w:tab/>
        <w:t>213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Robbie Thompson</w:t>
      </w:r>
      <w:r w:rsidRPr="00A97EB5">
        <w:tab/>
        <w:t>10</w:t>
      </w:r>
      <w:r w:rsidRPr="00A97EB5">
        <w:tab/>
        <w:t>Bo Stockton</w:t>
      </w:r>
      <w:r w:rsidRPr="00A97EB5">
        <w:tab/>
      </w:r>
      <w:r w:rsidRPr="00A97EB5">
        <w:tab/>
        <w:t xml:space="preserve">   36.03</w:t>
      </w:r>
      <w:r w:rsidRPr="00A97EB5">
        <w:tab/>
      </w:r>
      <w:r w:rsidRPr="00A97EB5">
        <w:tab/>
      </w:r>
      <w:r w:rsidRPr="00A97EB5">
        <w:tab/>
        <w:t>178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Ethan Stannard</w:t>
      </w:r>
      <w:r w:rsidRPr="00A97EB5">
        <w:tab/>
        <w:t>10</w:t>
      </w:r>
      <w:r w:rsidRPr="00A97EB5">
        <w:tab/>
        <w:t>Bo Stockton</w:t>
      </w:r>
      <w:r w:rsidRPr="00A97EB5">
        <w:tab/>
      </w:r>
      <w:r w:rsidRPr="00A97EB5">
        <w:tab/>
        <w:t xml:space="preserve">   36.25</w:t>
      </w:r>
      <w:r w:rsidRPr="00A97EB5">
        <w:tab/>
      </w:r>
      <w:r w:rsidRPr="00A97EB5">
        <w:tab/>
      </w:r>
      <w:r w:rsidRPr="00A97EB5">
        <w:tab/>
        <w:t>175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Matthew Atkinson</w:t>
      </w:r>
      <w:r w:rsidRPr="00A97EB5">
        <w:tab/>
        <w:t>10</w:t>
      </w:r>
      <w:r w:rsidRPr="00A97EB5">
        <w:tab/>
        <w:t>Bo Stockton</w:t>
      </w:r>
      <w:r w:rsidRPr="00A97EB5">
        <w:tab/>
      </w:r>
      <w:r w:rsidRPr="00A97EB5">
        <w:tab/>
        <w:t xml:space="preserve">   37.49</w:t>
      </w:r>
      <w:r w:rsidRPr="00A97EB5">
        <w:tab/>
      </w:r>
      <w:r w:rsidRPr="00A97EB5">
        <w:tab/>
      </w:r>
      <w:r w:rsidRPr="00A97EB5">
        <w:tab/>
        <w:t>158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Michael Hewitt</w:t>
      </w:r>
      <w:r w:rsidRPr="00A97EB5">
        <w:tab/>
        <w:t>10</w:t>
      </w:r>
      <w:r w:rsidRPr="00A97EB5">
        <w:tab/>
        <w:t>AFSHartlepol</w:t>
      </w:r>
      <w:r w:rsidRPr="00A97EB5">
        <w:tab/>
      </w:r>
      <w:r w:rsidRPr="00A97EB5">
        <w:tab/>
        <w:t xml:space="preserve">   38.37</w:t>
      </w:r>
      <w:r w:rsidRPr="00A97EB5">
        <w:tab/>
      </w:r>
      <w:r w:rsidRPr="00A97EB5">
        <w:tab/>
      </w:r>
      <w:r w:rsidRPr="00A97EB5">
        <w:tab/>
        <w:t>148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6.</w:t>
      </w:r>
      <w:r w:rsidRPr="00A97EB5">
        <w:tab/>
        <w:t>Ben Swan</w:t>
      </w:r>
      <w:r w:rsidRPr="00A97EB5">
        <w:tab/>
        <w:t>10</w:t>
      </w:r>
      <w:r w:rsidRPr="00A97EB5">
        <w:tab/>
        <w:t>Stockton</w:t>
      </w:r>
      <w:r w:rsidRPr="00A97EB5">
        <w:tab/>
      </w:r>
      <w:r w:rsidRPr="00A97EB5">
        <w:tab/>
        <w:t xml:space="preserve">   40.15</w:t>
      </w:r>
      <w:r w:rsidRPr="00A97EB5">
        <w:tab/>
      </w:r>
      <w:r w:rsidRPr="00A97EB5">
        <w:tab/>
      </w:r>
      <w:r w:rsidRPr="00A97EB5">
        <w:tab/>
        <w:t>129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7.</w:t>
      </w:r>
      <w:r w:rsidRPr="00A97EB5">
        <w:tab/>
        <w:t>Thomas Parry</w:t>
      </w:r>
      <w:r w:rsidRPr="00A97EB5">
        <w:tab/>
        <w:t>10</w:t>
      </w:r>
      <w:r w:rsidRPr="00A97EB5">
        <w:tab/>
        <w:t>Stockton</w:t>
      </w:r>
      <w:r w:rsidRPr="00A97EB5">
        <w:tab/>
      </w:r>
      <w:r w:rsidRPr="00A97EB5">
        <w:tab/>
        <w:t xml:space="preserve">   40.57</w:t>
      </w:r>
      <w:r w:rsidRPr="00A97EB5">
        <w:tab/>
      </w:r>
      <w:r w:rsidRPr="00A97EB5">
        <w:tab/>
      </w:r>
      <w:r w:rsidRPr="00A97EB5">
        <w:tab/>
        <w:t>125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8.</w:t>
      </w:r>
      <w:r w:rsidRPr="00A97EB5">
        <w:tab/>
        <w:t>Kudus Berhie</w:t>
      </w:r>
      <w:r w:rsidRPr="00A97EB5">
        <w:tab/>
        <w:t>10</w:t>
      </w:r>
      <w:r w:rsidRPr="00A97EB5">
        <w:tab/>
        <w:t>Gates &amp;Whick</w:t>
      </w:r>
      <w:r w:rsidRPr="00A97EB5">
        <w:tab/>
      </w:r>
      <w:r w:rsidRPr="00A97EB5">
        <w:tab/>
        <w:t xml:space="preserve">   44.38</w:t>
      </w:r>
      <w:r w:rsidRPr="00A97EB5">
        <w:tab/>
      </w:r>
      <w:r w:rsidRPr="00A97EB5">
        <w:tab/>
      </w:r>
      <w:r w:rsidRPr="00A97EB5">
        <w:tab/>
        <w:t>95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11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Isaac Ripley</w:t>
      </w:r>
      <w:r w:rsidRPr="00A97EB5">
        <w:tab/>
        <w:t>11</w:t>
      </w:r>
      <w:r w:rsidRPr="00A97EB5">
        <w:tab/>
        <w:t>Bo Stockton</w:t>
      </w:r>
      <w:r w:rsidRPr="00A97EB5">
        <w:tab/>
      </w:r>
      <w:r w:rsidRPr="00A97EB5">
        <w:tab/>
        <w:t xml:space="preserve">   31.35</w:t>
      </w:r>
      <w:r w:rsidRPr="00A97EB5">
        <w:tab/>
      </w:r>
      <w:r w:rsidRPr="00A97EB5">
        <w:tab/>
      </w:r>
      <w:r w:rsidRPr="00A97EB5">
        <w:tab/>
        <w:t>271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Thomas English</w:t>
      </w:r>
      <w:r w:rsidRPr="00A97EB5">
        <w:tab/>
        <w:t>11</w:t>
      </w:r>
      <w:r w:rsidRPr="00A97EB5">
        <w:tab/>
        <w:t>Chester Le S</w:t>
      </w:r>
      <w:r w:rsidRPr="00A97EB5">
        <w:tab/>
      </w:r>
      <w:r w:rsidRPr="00A97EB5">
        <w:tab/>
        <w:t xml:space="preserve">   32.22</w:t>
      </w:r>
      <w:r w:rsidRPr="00A97EB5">
        <w:tab/>
      </w:r>
      <w:r w:rsidRPr="00A97EB5">
        <w:tab/>
      </w:r>
      <w:r w:rsidRPr="00A97EB5">
        <w:tab/>
        <w:t>250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Patrick Speight</w:t>
      </w:r>
      <w:r w:rsidRPr="00A97EB5">
        <w:tab/>
        <w:t>11</w:t>
      </w:r>
      <w:r w:rsidRPr="00A97EB5">
        <w:tab/>
        <w:t>Gates &amp;Whick</w:t>
      </w:r>
      <w:r w:rsidRPr="00A97EB5">
        <w:tab/>
      </w:r>
      <w:r w:rsidRPr="00A97EB5">
        <w:tab/>
        <w:t xml:space="preserve">   35.72</w:t>
      </w:r>
      <w:r w:rsidRPr="00A97EB5">
        <w:tab/>
      </w:r>
      <w:r w:rsidRPr="00A97EB5">
        <w:tab/>
      </w:r>
      <w:r w:rsidRPr="00A97EB5">
        <w:tab/>
        <w:t>183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Matthew Burke</w:t>
      </w:r>
      <w:r w:rsidRPr="00A97EB5">
        <w:tab/>
        <w:t>11</w:t>
      </w:r>
      <w:r w:rsidRPr="00A97EB5">
        <w:tab/>
        <w:t>AFSHartlepol</w:t>
      </w:r>
      <w:r w:rsidRPr="00A97EB5">
        <w:tab/>
      </w:r>
      <w:r w:rsidRPr="00A97EB5">
        <w:tab/>
        <w:t xml:space="preserve">   37.11</w:t>
      </w:r>
      <w:r w:rsidRPr="00A97EB5">
        <w:tab/>
      </w:r>
      <w:r w:rsidRPr="00A97EB5">
        <w:tab/>
      </w:r>
      <w:r w:rsidRPr="00A97EB5">
        <w:tab/>
        <w:t>163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Nathan Magnone</w:t>
      </w:r>
      <w:r w:rsidRPr="00A97EB5">
        <w:tab/>
        <w:t>11</w:t>
      </w:r>
      <w:r w:rsidRPr="00A97EB5">
        <w:tab/>
        <w:t>Bo Stockton</w:t>
      </w:r>
      <w:r w:rsidRPr="00A97EB5">
        <w:tab/>
      </w:r>
      <w:r w:rsidRPr="00A97EB5">
        <w:tab/>
        <w:t xml:space="preserve">   41.07</w:t>
      </w:r>
      <w:r w:rsidRPr="00A97EB5">
        <w:tab/>
      </w:r>
      <w:r w:rsidRPr="00A97EB5">
        <w:tab/>
      </w:r>
      <w:r w:rsidRPr="00A97EB5">
        <w:tab/>
        <w:t>120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12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Benjamin Swanson</w:t>
      </w:r>
      <w:r w:rsidRPr="00A97EB5">
        <w:tab/>
        <w:t>12</w:t>
      </w:r>
      <w:r w:rsidRPr="00A97EB5">
        <w:tab/>
        <w:t>Bo Stockton</w:t>
      </w:r>
      <w:r w:rsidRPr="00A97EB5">
        <w:tab/>
      </w:r>
      <w:r w:rsidRPr="00A97EB5">
        <w:tab/>
        <w:t xml:space="preserve">   32.75</w:t>
      </w:r>
      <w:r w:rsidRPr="00A97EB5">
        <w:tab/>
      </w:r>
      <w:r w:rsidRPr="00A97EB5">
        <w:tab/>
      </w:r>
      <w:r w:rsidRPr="00A97EB5">
        <w:tab/>
        <w:t>238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James Newell</w:t>
      </w:r>
      <w:r w:rsidRPr="00A97EB5">
        <w:tab/>
        <w:t>12</w:t>
      </w:r>
      <w:r w:rsidRPr="00A97EB5">
        <w:tab/>
        <w:t>Bo Stockton</w:t>
      </w:r>
      <w:r w:rsidRPr="00A97EB5">
        <w:tab/>
      </w:r>
      <w:r w:rsidRPr="00A97EB5">
        <w:tab/>
        <w:t xml:space="preserve">   33.02</w:t>
      </w:r>
      <w:r w:rsidRPr="00A97EB5">
        <w:tab/>
      </w:r>
      <w:r w:rsidRPr="00A97EB5">
        <w:tab/>
      </w:r>
      <w:r w:rsidRPr="00A97EB5">
        <w:tab/>
        <w:t>232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Aidan Campbell</w:t>
      </w:r>
      <w:r w:rsidRPr="00A97EB5">
        <w:tab/>
        <w:t>12</w:t>
      </w:r>
      <w:r w:rsidRPr="00A97EB5">
        <w:tab/>
        <w:t>Gates &amp;Whick</w:t>
      </w:r>
      <w:r w:rsidRPr="00A97EB5">
        <w:tab/>
      </w:r>
      <w:r w:rsidRPr="00A97EB5">
        <w:tab/>
        <w:t xml:space="preserve">   33.14</w:t>
      </w:r>
      <w:r w:rsidRPr="00A97EB5">
        <w:tab/>
      </w:r>
      <w:r w:rsidRPr="00A97EB5">
        <w:tab/>
      </w:r>
      <w:r w:rsidRPr="00A97EB5">
        <w:tab/>
        <w:t>229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Alexander Mitchelson</w:t>
      </w:r>
      <w:r w:rsidRPr="00A97EB5">
        <w:tab/>
        <w:t>12</w:t>
      </w:r>
      <w:r w:rsidRPr="00A97EB5">
        <w:tab/>
        <w:t>Chester Le S</w:t>
      </w:r>
      <w:r w:rsidRPr="00A97EB5">
        <w:tab/>
      </w:r>
      <w:r w:rsidRPr="00A97EB5">
        <w:tab/>
        <w:t xml:space="preserve">   33.18</w:t>
      </w:r>
      <w:r w:rsidRPr="00A97EB5">
        <w:tab/>
      </w:r>
      <w:r w:rsidRPr="00A97EB5">
        <w:tab/>
      </w:r>
      <w:r w:rsidRPr="00A97EB5">
        <w:tab/>
        <w:t>229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David-Owen Gray</w:t>
      </w:r>
      <w:r w:rsidRPr="00A97EB5">
        <w:tab/>
        <w:t>12</w:t>
      </w:r>
      <w:r w:rsidRPr="00A97EB5">
        <w:tab/>
        <w:t>Peterlee</w:t>
      </w:r>
      <w:r w:rsidRPr="00A97EB5">
        <w:tab/>
      </w:r>
      <w:r w:rsidRPr="00A97EB5">
        <w:tab/>
        <w:t xml:space="preserve">   39.74</w:t>
      </w:r>
      <w:r w:rsidRPr="00A97EB5">
        <w:tab/>
      </w:r>
      <w:r w:rsidRPr="00A97EB5">
        <w:tab/>
      </w:r>
      <w:r w:rsidRPr="00A97EB5">
        <w:tab/>
        <w:t>133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13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Elijah Stannard</w:t>
      </w:r>
      <w:r w:rsidRPr="00A97EB5">
        <w:tab/>
        <w:t>13</w:t>
      </w:r>
      <w:r w:rsidRPr="00A97EB5">
        <w:tab/>
        <w:t>Bo Stockton</w:t>
      </w:r>
      <w:r w:rsidRPr="00A97EB5">
        <w:tab/>
      </w:r>
      <w:r w:rsidRPr="00A97EB5">
        <w:tab/>
        <w:t xml:space="preserve">   28.43</w:t>
      </w:r>
      <w:r w:rsidRPr="00A97EB5">
        <w:tab/>
      </w:r>
      <w:r w:rsidRPr="00A97EB5">
        <w:tab/>
      </w:r>
      <w:r w:rsidRPr="00A97EB5">
        <w:tab/>
        <w:t>364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Aidan Brown</w:t>
      </w:r>
      <w:r w:rsidRPr="00A97EB5">
        <w:tab/>
        <w:t>13</w:t>
      </w:r>
      <w:r w:rsidRPr="00A97EB5">
        <w:tab/>
        <w:t>Bo Stockton</w:t>
      </w:r>
      <w:r w:rsidRPr="00A97EB5">
        <w:tab/>
      </w:r>
      <w:r w:rsidRPr="00A97EB5">
        <w:tab/>
        <w:t xml:space="preserve">   29.79</w:t>
      </w:r>
      <w:r w:rsidRPr="00A97EB5">
        <w:tab/>
      </w:r>
      <w:r w:rsidRPr="00A97EB5">
        <w:tab/>
      </w:r>
      <w:r w:rsidRPr="00A97EB5">
        <w:tab/>
        <w:t>316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Jack Chalmers</w:t>
      </w:r>
      <w:r w:rsidRPr="00A97EB5">
        <w:tab/>
        <w:t>13</w:t>
      </w:r>
      <w:r w:rsidRPr="00A97EB5">
        <w:tab/>
        <w:t>Bo Stockton</w:t>
      </w:r>
      <w:r w:rsidRPr="00A97EB5">
        <w:tab/>
      </w:r>
      <w:r w:rsidRPr="00A97EB5">
        <w:tab/>
        <w:t xml:space="preserve">   30.66</w:t>
      </w:r>
      <w:r w:rsidRPr="00A97EB5">
        <w:tab/>
      </w:r>
      <w:r w:rsidRPr="00A97EB5">
        <w:tab/>
      </w:r>
      <w:r w:rsidRPr="00A97EB5">
        <w:tab/>
        <w:t>290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lastRenderedPageBreak/>
        <w:t>4.</w:t>
      </w:r>
      <w:r w:rsidRPr="00A97EB5">
        <w:tab/>
        <w:t>Matthew Laverick</w:t>
      </w:r>
      <w:r w:rsidRPr="00A97EB5">
        <w:tab/>
        <w:t>13</w:t>
      </w:r>
      <w:r w:rsidRPr="00A97EB5">
        <w:tab/>
        <w:t>Bo Stockton</w:t>
      </w:r>
      <w:r w:rsidRPr="00A97EB5">
        <w:tab/>
      </w:r>
      <w:r w:rsidRPr="00A97EB5">
        <w:tab/>
        <w:t xml:space="preserve">   30.72</w:t>
      </w:r>
      <w:r w:rsidRPr="00A97EB5">
        <w:tab/>
      </w:r>
      <w:r w:rsidRPr="00A97EB5">
        <w:tab/>
      </w:r>
      <w:r w:rsidRPr="00A97EB5">
        <w:tab/>
        <w:t>288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Luke Pye</w:t>
      </w:r>
      <w:r w:rsidRPr="00A97EB5">
        <w:tab/>
        <w:t>13</w:t>
      </w:r>
      <w:r w:rsidRPr="00A97EB5">
        <w:tab/>
        <w:t>Chester Le S</w:t>
      </w:r>
      <w:r w:rsidRPr="00A97EB5">
        <w:tab/>
      </w:r>
      <w:r w:rsidRPr="00A97EB5">
        <w:tab/>
        <w:t xml:space="preserve">   31.27</w:t>
      </w:r>
      <w:r w:rsidRPr="00A97EB5">
        <w:tab/>
      </w:r>
      <w:r w:rsidRPr="00A97EB5">
        <w:tab/>
      </w:r>
      <w:r w:rsidRPr="00A97EB5">
        <w:tab/>
        <w:t>273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6.</w:t>
      </w:r>
      <w:r w:rsidRPr="00A97EB5">
        <w:tab/>
        <w:t>David Dodds</w:t>
      </w:r>
      <w:r w:rsidRPr="00A97EB5">
        <w:tab/>
        <w:t>13</w:t>
      </w:r>
      <w:r w:rsidRPr="00A97EB5">
        <w:tab/>
        <w:t>Gates &amp;Whick</w:t>
      </w:r>
      <w:r w:rsidRPr="00A97EB5">
        <w:tab/>
      </w:r>
      <w:r w:rsidRPr="00A97EB5">
        <w:tab/>
        <w:t xml:space="preserve">   33.17</w:t>
      </w:r>
      <w:r w:rsidRPr="00A97EB5">
        <w:tab/>
      </w:r>
      <w:r w:rsidRPr="00A97EB5">
        <w:tab/>
      </w:r>
      <w:r w:rsidRPr="00A97EB5">
        <w:tab/>
        <w:t>229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14 Yrs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Thomas Magnone</w:t>
      </w:r>
      <w:r w:rsidRPr="00A97EB5">
        <w:tab/>
        <w:t>14</w:t>
      </w:r>
      <w:r w:rsidRPr="00A97EB5">
        <w:tab/>
        <w:t>Bo Stockton</w:t>
      </w:r>
      <w:r w:rsidRPr="00A97EB5">
        <w:tab/>
      </w:r>
      <w:r w:rsidRPr="00A97EB5">
        <w:tab/>
        <w:t xml:space="preserve">   32.17</w:t>
      </w:r>
      <w:r w:rsidRPr="00A97EB5">
        <w:tab/>
      </w:r>
      <w:r w:rsidRPr="00A97EB5">
        <w:tab/>
      </w:r>
      <w:r w:rsidRPr="00A97EB5">
        <w:tab/>
        <w:t>251</w:t>
      </w:r>
      <w:r w:rsidRPr="00A97EB5">
        <w:tab/>
      </w:r>
    </w:p>
    <w:p w:rsidR="00BC32A0" w:rsidRPr="00A97EB5" w:rsidRDefault="00BC32A0" w:rsidP="00BC32A0">
      <w:pPr>
        <w:pStyle w:val="AgeGroupHeader"/>
      </w:pPr>
      <w:r w:rsidRPr="00A97EB5">
        <w:t xml:space="preserve">15 Yrs/Over </w:t>
      </w:r>
      <w:r>
        <w:t>Age Group</w:t>
      </w:r>
      <w:r w:rsidRPr="00A97EB5">
        <w:t xml:space="preserve"> - Full Results</w:t>
      </w:r>
    </w:p>
    <w:p w:rsidR="00BC32A0" w:rsidRPr="00A97EB5" w:rsidRDefault="00BC32A0" w:rsidP="00BC32A0">
      <w:pPr>
        <w:pStyle w:val="PlaceHeader"/>
      </w:pPr>
      <w:r>
        <w:t>Place</w:t>
      </w:r>
      <w:r w:rsidRPr="00A97EB5">
        <w:tab/>
        <w:t>Name</w:t>
      </w:r>
      <w:r w:rsidRPr="00A97EB5">
        <w:tab/>
        <w:t>AaD</w:t>
      </w:r>
      <w:r w:rsidRPr="00A97EB5">
        <w:tab/>
        <w:t>Club</w:t>
      </w:r>
      <w:r w:rsidRPr="00A97EB5">
        <w:tab/>
      </w:r>
      <w:r w:rsidRPr="00A97EB5">
        <w:tab/>
        <w:t>Time</w:t>
      </w:r>
      <w:r w:rsidRPr="00A97EB5">
        <w:tab/>
      </w:r>
      <w:r w:rsidRPr="00A97EB5">
        <w:tab/>
      </w:r>
      <w:r w:rsidRPr="00A97EB5">
        <w:tab/>
        <w:t>FINA Pt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1.</w:t>
      </w:r>
      <w:r w:rsidRPr="00A97EB5">
        <w:tab/>
        <w:t>Joshua Grange</w:t>
      </w:r>
      <w:r w:rsidRPr="00A97EB5">
        <w:tab/>
        <w:t>16</w:t>
      </w:r>
      <w:r w:rsidRPr="00A97EB5">
        <w:tab/>
        <w:t>Bo Stockton</w:t>
      </w:r>
      <w:r w:rsidRPr="00A97EB5">
        <w:tab/>
      </w:r>
      <w:r w:rsidRPr="00A97EB5">
        <w:tab/>
        <w:t xml:space="preserve">   26.90</w:t>
      </w:r>
      <w:r w:rsidRPr="00A97EB5">
        <w:tab/>
      </w:r>
      <w:r w:rsidRPr="00A97EB5">
        <w:tab/>
      </w:r>
      <w:r w:rsidRPr="00A97EB5">
        <w:tab/>
        <w:t>429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2.</w:t>
      </w:r>
      <w:r w:rsidRPr="00A97EB5">
        <w:tab/>
        <w:t>James Shackleton</w:t>
      </w:r>
      <w:r w:rsidRPr="00A97EB5">
        <w:tab/>
        <w:t>17</w:t>
      </w:r>
      <w:r w:rsidRPr="00A97EB5">
        <w:tab/>
        <w:t>Bo Stockton</w:t>
      </w:r>
      <w:r w:rsidRPr="00A97EB5">
        <w:tab/>
      </w:r>
      <w:r w:rsidRPr="00A97EB5">
        <w:tab/>
        <w:t xml:space="preserve">   27.55</w:t>
      </w:r>
      <w:r w:rsidRPr="00A97EB5">
        <w:tab/>
      </w:r>
      <w:r w:rsidRPr="00A97EB5">
        <w:tab/>
      </w:r>
      <w:r w:rsidRPr="00A97EB5">
        <w:tab/>
        <w:t>400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3.</w:t>
      </w:r>
      <w:r w:rsidRPr="00A97EB5">
        <w:tab/>
        <w:t>Daniel Ward</w:t>
      </w:r>
      <w:r w:rsidRPr="00A97EB5">
        <w:tab/>
        <w:t>17</w:t>
      </w:r>
      <w:r w:rsidRPr="00A97EB5">
        <w:tab/>
        <w:t>Stockton</w:t>
      </w:r>
      <w:r w:rsidRPr="00A97EB5">
        <w:tab/>
      </w:r>
      <w:r w:rsidRPr="00A97EB5">
        <w:tab/>
        <w:t xml:space="preserve">   27.64</w:t>
      </w:r>
      <w:r w:rsidRPr="00A97EB5">
        <w:tab/>
      </w:r>
      <w:r w:rsidRPr="00A97EB5">
        <w:tab/>
      </w:r>
      <w:r w:rsidRPr="00A97EB5">
        <w:tab/>
        <w:t>396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4.</w:t>
      </w:r>
      <w:r w:rsidRPr="00A97EB5">
        <w:tab/>
        <w:t>Arran Boagey</w:t>
      </w:r>
      <w:r w:rsidRPr="00A97EB5">
        <w:tab/>
        <w:t>16</w:t>
      </w:r>
      <w:r w:rsidRPr="00A97EB5">
        <w:tab/>
        <w:t>AFSHartlepol</w:t>
      </w:r>
      <w:r w:rsidRPr="00A97EB5">
        <w:tab/>
      </w:r>
      <w:r w:rsidRPr="00A97EB5">
        <w:tab/>
        <w:t xml:space="preserve">   27.69</w:t>
      </w:r>
      <w:r w:rsidRPr="00A97EB5">
        <w:tab/>
      </w:r>
      <w:r w:rsidRPr="00A97EB5">
        <w:tab/>
      </w:r>
      <w:r w:rsidRPr="00A97EB5">
        <w:tab/>
        <w:t>394</w:t>
      </w:r>
      <w:r w:rsidRPr="00A97EB5">
        <w:tab/>
      </w:r>
    </w:p>
    <w:p w:rsidR="00BC32A0" w:rsidRPr="00A97EB5" w:rsidRDefault="00BC32A0" w:rsidP="00BC32A0">
      <w:pPr>
        <w:pStyle w:val="PlaceEven"/>
      </w:pPr>
      <w:r w:rsidRPr="00A97EB5">
        <w:t>5.</w:t>
      </w:r>
      <w:r w:rsidRPr="00A97EB5">
        <w:tab/>
        <w:t>Daniel Wood</w:t>
      </w:r>
      <w:r w:rsidRPr="00A97EB5">
        <w:tab/>
        <w:t>16</w:t>
      </w:r>
      <w:r w:rsidRPr="00A97EB5">
        <w:tab/>
        <w:t>Bo Stockton</w:t>
      </w:r>
      <w:r w:rsidRPr="00A97EB5">
        <w:tab/>
      </w:r>
      <w:r w:rsidRPr="00A97EB5">
        <w:tab/>
        <w:t xml:space="preserve">   27.89</w:t>
      </w:r>
      <w:r w:rsidRPr="00A97EB5">
        <w:tab/>
      </w:r>
      <w:r w:rsidRPr="00A97EB5">
        <w:tab/>
      </w:r>
      <w:r w:rsidRPr="00A97EB5">
        <w:tab/>
        <w:t>385</w:t>
      </w:r>
      <w:r w:rsidRPr="00A97EB5">
        <w:tab/>
      </w:r>
    </w:p>
    <w:p w:rsidR="00BC32A0" w:rsidRDefault="00BC32A0" w:rsidP="00BC32A0">
      <w:pPr>
        <w:pStyle w:val="PlaceEven"/>
      </w:pPr>
      <w:r w:rsidRPr="00A97EB5">
        <w:t xml:space="preserve"> </w:t>
      </w:r>
      <w:r w:rsidRPr="00A97EB5">
        <w:tab/>
        <w:t>Conor Doyle</w:t>
      </w:r>
      <w:r w:rsidRPr="00A97EB5">
        <w:tab/>
        <w:t>15</w:t>
      </w:r>
      <w:r w:rsidRPr="00A97EB5">
        <w:tab/>
        <w:t>Blythe Barra</w:t>
      </w:r>
      <w:r w:rsidRPr="00A97EB5">
        <w:tab/>
      </w:r>
      <w:r w:rsidRPr="00A97EB5">
        <w:tab/>
      </w:r>
      <w:r>
        <w:t>DNC</w:t>
      </w:r>
      <w:r w:rsidRPr="00A97EB5">
        <w:tab/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A97EB5">
        <w:tab/>
      </w:r>
      <w:r w:rsidRPr="00A97EB5">
        <w:tab/>
      </w:r>
      <w:r w:rsidRPr="00A97EB5">
        <w:tab/>
      </w:r>
    </w:p>
    <w:p w:rsidR="00BC32A0" w:rsidRDefault="00BC32A0" w:rsidP="00BC32A0">
      <w:pPr>
        <w:pStyle w:val="SplitLong"/>
      </w:pPr>
    </w:p>
    <w:p w:rsidR="00BC32A0" w:rsidRPr="0022724C" w:rsidRDefault="00BC32A0" w:rsidP="00BC32A0">
      <w:pPr>
        <w:pStyle w:val="EventHeader"/>
      </w:pPr>
      <w:r>
        <w:t>EVENT</w:t>
      </w:r>
      <w:r w:rsidRPr="0022724C">
        <w:t xml:space="preserve"> 24 Girls 08 Yrs/Over 50m Breaststroke </w:t>
      </w:r>
    </w:p>
    <w:p w:rsidR="00BC32A0" w:rsidRPr="0022724C" w:rsidRDefault="00BC32A0" w:rsidP="00BC32A0">
      <w:pPr>
        <w:pStyle w:val="AgeGroupHeader"/>
      </w:pPr>
      <w:r w:rsidRPr="0022724C">
        <w:t xml:space="preserve">08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Alice Ward</w:t>
      </w:r>
      <w:r w:rsidRPr="0022724C">
        <w:tab/>
        <w:t>8</w:t>
      </w:r>
      <w:r w:rsidRPr="0022724C">
        <w:tab/>
        <w:t>Stockton</w:t>
      </w:r>
      <w:r w:rsidRPr="0022724C">
        <w:tab/>
      </w:r>
      <w:r w:rsidRPr="0022724C">
        <w:tab/>
        <w:t xml:space="preserve">   53.99</w:t>
      </w:r>
      <w:r w:rsidRPr="0022724C">
        <w:tab/>
      </w:r>
      <w:r w:rsidRPr="0022724C">
        <w:tab/>
      </w:r>
      <w:r w:rsidRPr="0022724C">
        <w:tab/>
        <w:t>151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Beth Sullock</w:t>
      </w:r>
      <w:r w:rsidRPr="0022724C">
        <w:tab/>
        <w:t>8</w:t>
      </w:r>
      <w:r w:rsidRPr="0022724C">
        <w:tab/>
        <w:t>Stockton</w:t>
      </w:r>
      <w:r w:rsidRPr="0022724C">
        <w:tab/>
      </w:r>
      <w:r w:rsidRPr="0022724C">
        <w:tab/>
        <w:t xml:space="preserve">   55.13</w:t>
      </w:r>
      <w:r w:rsidRPr="0022724C">
        <w:tab/>
      </w:r>
      <w:r w:rsidRPr="0022724C">
        <w:tab/>
      </w:r>
      <w:r w:rsidRPr="0022724C">
        <w:tab/>
        <w:t>142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Faye Brown</w:t>
      </w:r>
      <w:r w:rsidRPr="0022724C">
        <w:tab/>
        <w:t>8</w:t>
      </w:r>
      <w:r w:rsidRPr="0022724C">
        <w:tab/>
        <w:t>Gates &amp;Whick</w:t>
      </w:r>
      <w:r w:rsidRPr="0022724C">
        <w:tab/>
      </w:r>
      <w:r w:rsidRPr="0022724C">
        <w:tab/>
        <w:t xml:space="preserve"> 1:01.03</w:t>
      </w:r>
      <w:r w:rsidRPr="0022724C">
        <w:tab/>
      </w:r>
      <w:r w:rsidRPr="0022724C">
        <w:tab/>
      </w:r>
      <w:r w:rsidRPr="0022724C">
        <w:tab/>
        <w:t>105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Neve Bingham</w:t>
      </w:r>
      <w:r w:rsidRPr="0022724C">
        <w:tab/>
        <w:t>8</w:t>
      </w:r>
      <w:r w:rsidRPr="0022724C">
        <w:tab/>
        <w:t>Bo Stockton</w:t>
      </w:r>
      <w:r w:rsidRPr="0022724C">
        <w:tab/>
      </w:r>
      <w:r w:rsidRPr="0022724C">
        <w:tab/>
        <w:t xml:space="preserve"> 1:01.21</w:t>
      </w:r>
      <w:r w:rsidRPr="0022724C">
        <w:tab/>
      </w:r>
      <w:r w:rsidRPr="0022724C">
        <w:tab/>
      </w:r>
      <w:r w:rsidRPr="0022724C">
        <w:tab/>
        <w:t>104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5.</w:t>
      </w:r>
      <w:r w:rsidRPr="0022724C">
        <w:tab/>
        <w:t>Abigail Streeting</w:t>
      </w:r>
      <w:r w:rsidRPr="0022724C">
        <w:tab/>
        <w:t>8</w:t>
      </w:r>
      <w:r w:rsidRPr="0022724C">
        <w:tab/>
        <w:t>AFSHartlepol</w:t>
      </w:r>
      <w:r w:rsidRPr="0022724C">
        <w:tab/>
      </w:r>
      <w:r w:rsidRPr="0022724C">
        <w:tab/>
        <w:t xml:space="preserve"> 1:01.71</w:t>
      </w:r>
      <w:r w:rsidRPr="0022724C">
        <w:tab/>
      </w:r>
      <w:r w:rsidRPr="0022724C">
        <w:tab/>
      </w:r>
      <w:r w:rsidRPr="0022724C">
        <w:tab/>
        <w:t>101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6.</w:t>
      </w:r>
      <w:r w:rsidRPr="0022724C">
        <w:tab/>
        <w:t>Grace Wanless</w:t>
      </w:r>
      <w:r w:rsidRPr="0022724C">
        <w:tab/>
        <w:t>8</w:t>
      </w:r>
      <w:r w:rsidRPr="0022724C">
        <w:tab/>
        <w:t>Stockton</w:t>
      </w:r>
      <w:r w:rsidRPr="0022724C">
        <w:tab/>
      </w:r>
      <w:r w:rsidRPr="0022724C">
        <w:tab/>
        <w:t xml:space="preserve"> 1:02.05</w:t>
      </w:r>
      <w:r w:rsidRPr="0022724C">
        <w:tab/>
      </w:r>
      <w:r w:rsidRPr="0022724C">
        <w:tab/>
      </w:r>
      <w:r w:rsidRPr="0022724C">
        <w:tab/>
        <w:t>99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7.</w:t>
      </w:r>
      <w:r w:rsidRPr="0022724C">
        <w:tab/>
        <w:t>Ella Proud</w:t>
      </w:r>
      <w:r w:rsidRPr="0022724C">
        <w:tab/>
        <w:t>8</w:t>
      </w:r>
      <w:r w:rsidRPr="0022724C">
        <w:tab/>
        <w:t>Stockton</w:t>
      </w:r>
      <w:r w:rsidRPr="0022724C">
        <w:tab/>
      </w:r>
      <w:r w:rsidRPr="0022724C">
        <w:tab/>
        <w:t xml:space="preserve"> 1:02.88</w:t>
      </w:r>
      <w:r w:rsidRPr="0022724C">
        <w:tab/>
      </w:r>
      <w:r w:rsidRPr="0022724C">
        <w:tab/>
      </w:r>
      <w:r w:rsidRPr="0022724C">
        <w:tab/>
        <w:t>96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8.</w:t>
      </w:r>
      <w:r w:rsidRPr="0022724C">
        <w:tab/>
        <w:t>Madeleine Lacy</w:t>
      </w:r>
      <w:r w:rsidRPr="0022724C">
        <w:tab/>
        <w:t>8</w:t>
      </w:r>
      <w:r w:rsidRPr="0022724C">
        <w:tab/>
        <w:t>Stockton</w:t>
      </w:r>
      <w:r w:rsidRPr="0022724C">
        <w:tab/>
      </w:r>
      <w:r w:rsidRPr="0022724C">
        <w:tab/>
        <w:t xml:space="preserve"> 1:03.68</w:t>
      </w:r>
      <w:r w:rsidRPr="0022724C">
        <w:tab/>
      </w:r>
      <w:r w:rsidRPr="0022724C">
        <w:tab/>
      </w:r>
      <w:r w:rsidRPr="0022724C">
        <w:tab/>
        <w:t>92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09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Elif Celikay</w:t>
      </w:r>
      <w:r w:rsidRPr="0022724C">
        <w:tab/>
        <w:t>9</w:t>
      </w:r>
      <w:r w:rsidRPr="0022724C">
        <w:tab/>
        <w:t>Gates &amp;Whick</w:t>
      </w:r>
      <w:r w:rsidRPr="0022724C">
        <w:tab/>
      </w:r>
      <w:r w:rsidRPr="0022724C">
        <w:tab/>
        <w:t xml:space="preserve">   46.79</w:t>
      </w:r>
      <w:r w:rsidRPr="0022724C">
        <w:tab/>
      </w:r>
      <w:r w:rsidRPr="0022724C">
        <w:tab/>
      </w:r>
      <w:r w:rsidRPr="0022724C">
        <w:tab/>
        <w:t>233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Katrina Ho</w:t>
      </w:r>
      <w:r w:rsidRPr="0022724C">
        <w:tab/>
        <w:t>9</w:t>
      </w:r>
      <w:r w:rsidRPr="0022724C">
        <w:tab/>
        <w:t>Gates &amp;Whick</w:t>
      </w:r>
      <w:r w:rsidRPr="0022724C">
        <w:tab/>
      </w:r>
      <w:r w:rsidRPr="0022724C">
        <w:tab/>
        <w:t xml:space="preserve">   49.78</w:t>
      </w:r>
      <w:r w:rsidRPr="0022724C">
        <w:tab/>
      </w:r>
      <w:r w:rsidRPr="0022724C">
        <w:tab/>
      </w:r>
      <w:r w:rsidRPr="0022724C">
        <w:tab/>
        <w:t>193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Lauren Heppell</w:t>
      </w:r>
      <w:r w:rsidRPr="0022724C">
        <w:tab/>
        <w:t>9</w:t>
      </w:r>
      <w:r w:rsidRPr="0022724C">
        <w:tab/>
        <w:t>Chester Le S</w:t>
      </w:r>
      <w:r w:rsidRPr="0022724C">
        <w:tab/>
      </w:r>
      <w:r w:rsidRPr="0022724C">
        <w:tab/>
        <w:t xml:space="preserve">   50.62</w:t>
      </w:r>
      <w:r w:rsidRPr="0022724C">
        <w:tab/>
      </w:r>
      <w:r w:rsidRPr="0022724C">
        <w:tab/>
      </w:r>
      <w:r w:rsidRPr="0022724C">
        <w:tab/>
        <w:t>184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Emma Finlay</w:t>
      </w:r>
      <w:r w:rsidRPr="0022724C">
        <w:tab/>
        <w:t>9</w:t>
      </w:r>
      <w:r w:rsidRPr="0022724C">
        <w:tab/>
        <w:t>Gates &amp;Whick</w:t>
      </w:r>
      <w:r w:rsidRPr="0022724C">
        <w:tab/>
      </w:r>
      <w:r w:rsidRPr="0022724C">
        <w:tab/>
        <w:t xml:space="preserve">   51.30</w:t>
      </w:r>
      <w:r w:rsidRPr="0022724C">
        <w:tab/>
      </w:r>
      <w:r w:rsidRPr="0022724C">
        <w:tab/>
      </w:r>
      <w:r w:rsidRPr="0022724C">
        <w:tab/>
        <w:t>176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5.</w:t>
      </w:r>
      <w:r w:rsidRPr="0022724C">
        <w:tab/>
        <w:t>Amy Sullock</w:t>
      </w:r>
      <w:r w:rsidRPr="0022724C">
        <w:tab/>
        <w:t>9</w:t>
      </w:r>
      <w:r w:rsidRPr="0022724C">
        <w:tab/>
        <w:t>Bo Stockton</w:t>
      </w:r>
      <w:r w:rsidRPr="0022724C">
        <w:tab/>
      </w:r>
      <w:r w:rsidRPr="0022724C">
        <w:tab/>
        <w:t xml:space="preserve">   51.78</w:t>
      </w:r>
      <w:r w:rsidRPr="0022724C">
        <w:tab/>
      </w:r>
      <w:r w:rsidRPr="0022724C">
        <w:tab/>
      </w:r>
      <w:r w:rsidRPr="0022724C">
        <w:tab/>
        <w:t>172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6.</w:t>
      </w:r>
      <w:r w:rsidRPr="0022724C">
        <w:tab/>
        <w:t>Aoife Bell</w:t>
      </w:r>
      <w:r w:rsidRPr="0022724C">
        <w:tab/>
        <w:t>9</w:t>
      </w:r>
      <w:r w:rsidRPr="0022724C">
        <w:tab/>
        <w:t>Gates &amp;Whick</w:t>
      </w:r>
      <w:r w:rsidRPr="0022724C">
        <w:tab/>
      </w:r>
      <w:r w:rsidRPr="0022724C">
        <w:tab/>
        <w:t xml:space="preserve">   53.77</w:t>
      </w:r>
      <w:r w:rsidRPr="0022724C">
        <w:tab/>
      </w:r>
      <w:r w:rsidRPr="0022724C">
        <w:tab/>
      </w:r>
      <w:r w:rsidRPr="0022724C">
        <w:tab/>
        <w:t>153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7.</w:t>
      </w:r>
      <w:r w:rsidRPr="0022724C">
        <w:tab/>
        <w:t>Isabelle McQueen</w:t>
      </w:r>
      <w:r w:rsidRPr="0022724C">
        <w:tab/>
        <w:t>9</w:t>
      </w:r>
      <w:r w:rsidRPr="0022724C">
        <w:tab/>
        <w:t>Peterlee</w:t>
      </w:r>
      <w:r w:rsidRPr="0022724C">
        <w:tab/>
      </w:r>
      <w:r w:rsidRPr="0022724C">
        <w:tab/>
        <w:t xml:space="preserve">   53.89</w:t>
      </w:r>
      <w:r w:rsidRPr="0022724C">
        <w:tab/>
      </w:r>
      <w:r w:rsidRPr="0022724C">
        <w:tab/>
      </w:r>
      <w:r w:rsidRPr="0022724C">
        <w:tab/>
        <w:t>152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8.</w:t>
      </w:r>
      <w:r w:rsidRPr="0022724C">
        <w:tab/>
        <w:t>Lola Wright</w:t>
      </w:r>
      <w:r w:rsidRPr="0022724C">
        <w:tab/>
        <w:t>9</w:t>
      </w:r>
      <w:r w:rsidRPr="0022724C">
        <w:tab/>
        <w:t>Gates &amp;Whick</w:t>
      </w:r>
      <w:r w:rsidRPr="0022724C">
        <w:tab/>
      </w:r>
      <w:r w:rsidRPr="0022724C">
        <w:tab/>
        <w:t xml:space="preserve">   54.51</w:t>
      </w:r>
      <w:r w:rsidRPr="0022724C">
        <w:tab/>
      </w:r>
      <w:r w:rsidRPr="0022724C">
        <w:tab/>
      </w:r>
      <w:r w:rsidRPr="0022724C">
        <w:tab/>
        <w:t>147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9.</w:t>
      </w:r>
      <w:r w:rsidRPr="0022724C">
        <w:tab/>
        <w:t>Charley Dunn</w:t>
      </w:r>
      <w:r w:rsidRPr="0022724C">
        <w:tab/>
        <w:t>9</w:t>
      </w:r>
      <w:r w:rsidRPr="0022724C">
        <w:tab/>
        <w:t>AFSHartlepol</w:t>
      </w:r>
      <w:r w:rsidRPr="0022724C">
        <w:tab/>
      </w:r>
      <w:r w:rsidRPr="0022724C">
        <w:tab/>
        <w:t xml:space="preserve">   54.92</w:t>
      </w:r>
      <w:r w:rsidRPr="0022724C">
        <w:tab/>
      </w:r>
      <w:r w:rsidRPr="0022724C">
        <w:tab/>
      </w:r>
      <w:r w:rsidRPr="0022724C">
        <w:tab/>
        <w:t>144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10.</w:t>
      </w:r>
      <w:r w:rsidRPr="0022724C">
        <w:tab/>
        <w:t>Millie Kenley</w:t>
      </w:r>
      <w:r w:rsidRPr="0022724C">
        <w:tab/>
        <w:t>9</w:t>
      </w:r>
      <w:r w:rsidRPr="0022724C">
        <w:tab/>
        <w:t>Stockton</w:t>
      </w:r>
      <w:r w:rsidRPr="0022724C">
        <w:tab/>
      </w:r>
      <w:r w:rsidRPr="0022724C">
        <w:tab/>
        <w:t xml:space="preserve">   55.28</w:t>
      </w:r>
      <w:r w:rsidRPr="0022724C">
        <w:tab/>
      </w:r>
      <w:r w:rsidRPr="0022724C">
        <w:tab/>
      </w:r>
      <w:r w:rsidRPr="0022724C">
        <w:tab/>
        <w:t>141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11.</w:t>
      </w:r>
      <w:r w:rsidRPr="0022724C">
        <w:tab/>
        <w:t>Aimee Hood</w:t>
      </w:r>
      <w:r w:rsidRPr="0022724C">
        <w:tab/>
        <w:t>9</w:t>
      </w:r>
      <w:r w:rsidRPr="0022724C">
        <w:tab/>
        <w:t>Peterlee</w:t>
      </w:r>
      <w:r w:rsidRPr="0022724C">
        <w:tab/>
      </w:r>
      <w:r w:rsidRPr="0022724C">
        <w:tab/>
        <w:t xml:space="preserve">   58.10</w:t>
      </w:r>
      <w:r w:rsidRPr="0022724C">
        <w:tab/>
      </w:r>
      <w:r w:rsidRPr="0022724C">
        <w:tab/>
      </w:r>
      <w:r w:rsidRPr="0022724C">
        <w:tab/>
        <w:t>121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12.</w:t>
      </w:r>
      <w:r w:rsidRPr="0022724C">
        <w:tab/>
        <w:t>Poppy Fearns</w:t>
      </w:r>
      <w:r w:rsidRPr="0022724C">
        <w:tab/>
        <w:t>9</w:t>
      </w:r>
      <w:r w:rsidRPr="0022724C">
        <w:tab/>
        <w:t>Stockton</w:t>
      </w:r>
      <w:r w:rsidRPr="0022724C">
        <w:tab/>
      </w:r>
      <w:r w:rsidRPr="0022724C">
        <w:tab/>
        <w:t xml:space="preserve">   59.01</w:t>
      </w:r>
      <w:r w:rsidRPr="0022724C">
        <w:tab/>
      </w:r>
      <w:r w:rsidRPr="0022724C">
        <w:tab/>
      </w:r>
      <w:r w:rsidRPr="0022724C">
        <w:tab/>
        <w:t>116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 xml:space="preserve"> </w:t>
      </w:r>
      <w:r w:rsidRPr="0022724C">
        <w:tab/>
        <w:t>Olivia Pringle</w:t>
      </w:r>
      <w:r w:rsidRPr="0022724C">
        <w:tab/>
        <w:t>9</w:t>
      </w:r>
      <w:r w:rsidRPr="0022724C">
        <w:tab/>
        <w:t>Bo Stockton</w:t>
      </w:r>
      <w:r w:rsidRPr="0022724C">
        <w:tab/>
      </w:r>
      <w:r w:rsidRPr="0022724C">
        <w:tab/>
        <w:t xml:space="preserve">DQ </w:t>
      </w:r>
      <w:r w:rsidRPr="0022724C">
        <w:pgNum/>
      </w:r>
      <w:r w:rsidRPr="0022724C">
        <w:t xml:space="preserve">     </w:t>
      </w:r>
      <w:r w:rsidRPr="0022724C">
        <w:tab/>
      </w:r>
      <w:r w:rsidRPr="0022724C">
        <w:tab/>
      </w:r>
      <w:r w:rsidRPr="0022724C">
        <w:tab/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10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Jessica Cottee</w:t>
      </w:r>
      <w:r w:rsidRPr="0022724C">
        <w:tab/>
        <w:t>10</w:t>
      </w:r>
      <w:r w:rsidRPr="0022724C">
        <w:tab/>
        <w:t>Gates &amp;Whick</w:t>
      </w:r>
      <w:r w:rsidRPr="0022724C">
        <w:tab/>
      </w:r>
      <w:r w:rsidRPr="0022724C">
        <w:tab/>
        <w:t xml:space="preserve">   43.03</w:t>
      </w:r>
      <w:r w:rsidRPr="0022724C">
        <w:tab/>
      </w:r>
      <w:r w:rsidRPr="0022724C">
        <w:tab/>
      </w:r>
      <w:r w:rsidRPr="0022724C">
        <w:tab/>
        <w:t>299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Georgia Smith</w:t>
      </w:r>
      <w:r w:rsidRPr="0022724C">
        <w:tab/>
        <w:t>10</w:t>
      </w:r>
      <w:r w:rsidRPr="0022724C">
        <w:tab/>
        <w:t>Bo Stockton</w:t>
      </w:r>
      <w:r w:rsidRPr="0022724C">
        <w:tab/>
      </w:r>
      <w:r w:rsidRPr="0022724C">
        <w:tab/>
        <w:t xml:space="preserve">   45.00</w:t>
      </w:r>
      <w:r w:rsidRPr="0022724C">
        <w:tab/>
      </w:r>
      <w:r w:rsidRPr="0022724C">
        <w:tab/>
      </w:r>
      <w:r w:rsidRPr="0022724C">
        <w:tab/>
        <w:t>262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Laura Cottee</w:t>
      </w:r>
      <w:r w:rsidRPr="0022724C">
        <w:tab/>
        <w:t>10</w:t>
      </w:r>
      <w:r w:rsidRPr="0022724C">
        <w:tab/>
        <w:t>Gates &amp;Whick</w:t>
      </w:r>
      <w:r w:rsidRPr="0022724C">
        <w:tab/>
      </w:r>
      <w:r w:rsidRPr="0022724C">
        <w:tab/>
        <w:t xml:space="preserve">   46.64</w:t>
      </w:r>
      <w:r w:rsidRPr="0022724C">
        <w:tab/>
      </w:r>
      <w:r w:rsidRPr="0022724C">
        <w:tab/>
      </w:r>
      <w:r w:rsidRPr="0022724C">
        <w:tab/>
        <w:t>235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Amelia Simpson</w:t>
      </w:r>
      <w:r w:rsidRPr="0022724C">
        <w:tab/>
        <w:t>10</w:t>
      </w:r>
      <w:r w:rsidRPr="0022724C">
        <w:tab/>
        <w:t>Chester Le S</w:t>
      </w:r>
      <w:r w:rsidRPr="0022724C">
        <w:tab/>
      </w:r>
      <w:r w:rsidRPr="0022724C">
        <w:tab/>
        <w:t xml:space="preserve">   47.64</w:t>
      </w:r>
      <w:r w:rsidRPr="0022724C">
        <w:tab/>
      </w:r>
      <w:r w:rsidRPr="0022724C">
        <w:tab/>
      </w:r>
      <w:r w:rsidRPr="0022724C">
        <w:tab/>
        <w:t>220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5.</w:t>
      </w:r>
      <w:r w:rsidRPr="0022724C">
        <w:tab/>
        <w:t>Emily Southern</w:t>
      </w:r>
      <w:r w:rsidRPr="0022724C">
        <w:tab/>
        <w:t>10</w:t>
      </w:r>
      <w:r w:rsidRPr="0022724C">
        <w:tab/>
        <w:t>AFSHartlepol</w:t>
      </w:r>
      <w:r w:rsidRPr="0022724C">
        <w:tab/>
      </w:r>
      <w:r w:rsidRPr="0022724C">
        <w:tab/>
        <w:t xml:space="preserve">   50.63</w:t>
      </w:r>
      <w:r w:rsidRPr="0022724C">
        <w:tab/>
      </w:r>
      <w:r w:rsidRPr="0022724C">
        <w:tab/>
      </w:r>
      <w:r w:rsidRPr="0022724C">
        <w:tab/>
        <w:t>184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6.</w:t>
      </w:r>
      <w:r w:rsidRPr="0022724C">
        <w:tab/>
        <w:t>Sophie Bray</w:t>
      </w:r>
      <w:r w:rsidRPr="0022724C">
        <w:tab/>
        <w:t>10</w:t>
      </w:r>
      <w:r w:rsidRPr="0022724C">
        <w:tab/>
        <w:t>Stockton</w:t>
      </w:r>
      <w:r w:rsidRPr="0022724C">
        <w:tab/>
      </w:r>
      <w:r w:rsidRPr="0022724C">
        <w:tab/>
        <w:t xml:space="preserve">   52.19</w:t>
      </w:r>
      <w:r w:rsidRPr="0022724C">
        <w:tab/>
      </w:r>
      <w:r w:rsidRPr="0022724C">
        <w:tab/>
      </w:r>
      <w:r w:rsidRPr="0022724C">
        <w:tab/>
        <w:t>168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7.</w:t>
      </w:r>
      <w:r w:rsidRPr="0022724C">
        <w:tab/>
        <w:t>Jodie Chin</w:t>
      </w:r>
      <w:r w:rsidRPr="0022724C">
        <w:tab/>
        <w:t>10</w:t>
      </w:r>
      <w:r w:rsidRPr="0022724C">
        <w:tab/>
        <w:t>Bo Stockton</w:t>
      </w:r>
      <w:r w:rsidRPr="0022724C">
        <w:tab/>
      </w:r>
      <w:r w:rsidRPr="0022724C">
        <w:tab/>
        <w:t xml:space="preserve">   52.95</w:t>
      </w:r>
      <w:r w:rsidRPr="0022724C">
        <w:tab/>
      </w:r>
      <w:r w:rsidRPr="0022724C">
        <w:tab/>
      </w:r>
      <w:r w:rsidRPr="0022724C">
        <w:tab/>
        <w:t>160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8.</w:t>
      </w:r>
      <w:r w:rsidRPr="0022724C">
        <w:tab/>
        <w:t>Megan Costelloe</w:t>
      </w:r>
      <w:r w:rsidRPr="0022724C">
        <w:tab/>
        <w:t>10</w:t>
      </w:r>
      <w:r w:rsidRPr="0022724C">
        <w:tab/>
        <w:t>Gates &amp;Whick</w:t>
      </w:r>
      <w:r w:rsidRPr="0022724C">
        <w:tab/>
      </w:r>
      <w:r w:rsidRPr="0022724C">
        <w:tab/>
        <w:t xml:space="preserve">   54.52</w:t>
      </w:r>
      <w:r w:rsidRPr="0022724C">
        <w:tab/>
      </w:r>
      <w:r w:rsidRPr="0022724C">
        <w:tab/>
      </w:r>
      <w:r w:rsidRPr="0022724C">
        <w:tab/>
        <w:t>147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9.</w:t>
      </w:r>
      <w:r w:rsidRPr="0022724C">
        <w:tab/>
        <w:t>Emily Swales</w:t>
      </w:r>
      <w:r w:rsidRPr="0022724C">
        <w:tab/>
        <w:t>10</w:t>
      </w:r>
      <w:r w:rsidRPr="0022724C">
        <w:tab/>
        <w:t>AFSHartlepol</w:t>
      </w:r>
      <w:r w:rsidRPr="0022724C">
        <w:tab/>
      </w:r>
      <w:r w:rsidRPr="0022724C">
        <w:tab/>
        <w:t xml:space="preserve">   54.70</w:t>
      </w:r>
      <w:r w:rsidRPr="0022724C">
        <w:tab/>
      </w:r>
      <w:r w:rsidRPr="0022724C">
        <w:tab/>
      </w:r>
      <w:r w:rsidRPr="0022724C">
        <w:tab/>
        <w:t>145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10.</w:t>
      </w:r>
      <w:r w:rsidRPr="0022724C">
        <w:tab/>
        <w:t>Lillie Guy</w:t>
      </w:r>
      <w:r w:rsidRPr="0022724C">
        <w:tab/>
        <w:t>10</w:t>
      </w:r>
      <w:r w:rsidRPr="0022724C">
        <w:tab/>
        <w:t>Peterlee</w:t>
      </w:r>
      <w:r w:rsidRPr="0022724C">
        <w:tab/>
      </w:r>
      <w:r w:rsidRPr="0022724C">
        <w:tab/>
        <w:t xml:space="preserve"> 1:00.93</w:t>
      </w:r>
      <w:r w:rsidRPr="0022724C">
        <w:tab/>
      </w:r>
      <w:r w:rsidRPr="0022724C">
        <w:tab/>
      </w:r>
      <w:r w:rsidRPr="0022724C">
        <w:tab/>
        <w:t>105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11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Megan Smith</w:t>
      </w:r>
      <w:r w:rsidRPr="0022724C">
        <w:tab/>
        <w:t>11</w:t>
      </w:r>
      <w:r w:rsidRPr="0022724C">
        <w:tab/>
        <w:t>Bo Stockton</w:t>
      </w:r>
      <w:r w:rsidRPr="0022724C">
        <w:tab/>
      </w:r>
      <w:r w:rsidRPr="0022724C">
        <w:tab/>
        <w:t xml:space="preserve">   44.74</w:t>
      </w:r>
      <w:r w:rsidRPr="0022724C">
        <w:tab/>
      </w:r>
      <w:r w:rsidRPr="0022724C">
        <w:tab/>
      </w:r>
      <w:r w:rsidRPr="0022724C">
        <w:tab/>
        <w:t>266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Mollie Miller</w:t>
      </w:r>
      <w:r w:rsidRPr="0022724C">
        <w:tab/>
        <w:t>11</w:t>
      </w:r>
      <w:r w:rsidRPr="0022724C">
        <w:tab/>
        <w:t>Bo Stockton</w:t>
      </w:r>
      <w:r w:rsidRPr="0022724C">
        <w:tab/>
      </w:r>
      <w:r w:rsidRPr="0022724C">
        <w:tab/>
        <w:t xml:space="preserve">   44.84</w:t>
      </w:r>
      <w:r w:rsidRPr="0022724C">
        <w:tab/>
      </w:r>
      <w:r w:rsidRPr="0022724C">
        <w:tab/>
      </w:r>
      <w:r w:rsidRPr="0022724C">
        <w:tab/>
        <w:t>264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Lauren Lacy</w:t>
      </w:r>
      <w:r w:rsidRPr="0022724C">
        <w:tab/>
        <w:t>11</w:t>
      </w:r>
      <w:r w:rsidRPr="0022724C">
        <w:tab/>
        <w:t>Bo Stockton</w:t>
      </w:r>
      <w:r w:rsidRPr="0022724C">
        <w:tab/>
      </w:r>
      <w:r w:rsidRPr="0022724C">
        <w:tab/>
        <w:t xml:space="preserve">   45.08</w:t>
      </w:r>
      <w:r w:rsidRPr="0022724C">
        <w:tab/>
      </w:r>
      <w:r w:rsidRPr="0022724C">
        <w:tab/>
      </w:r>
      <w:r w:rsidRPr="0022724C">
        <w:tab/>
        <w:t>260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Elly Buglass</w:t>
      </w:r>
      <w:r w:rsidRPr="0022724C">
        <w:tab/>
        <w:t>11</w:t>
      </w:r>
      <w:r w:rsidRPr="0022724C">
        <w:tab/>
        <w:t>AFSHartlepol</w:t>
      </w:r>
      <w:r w:rsidRPr="0022724C">
        <w:tab/>
      </w:r>
      <w:r w:rsidRPr="0022724C">
        <w:tab/>
        <w:t xml:space="preserve">   46.58</w:t>
      </w:r>
      <w:r w:rsidRPr="0022724C">
        <w:tab/>
      </w:r>
      <w:r w:rsidRPr="0022724C">
        <w:tab/>
      </w:r>
      <w:r w:rsidRPr="0022724C">
        <w:tab/>
        <w:t>236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5.</w:t>
      </w:r>
      <w:r w:rsidRPr="0022724C">
        <w:tab/>
        <w:t>Taylor Lewis</w:t>
      </w:r>
      <w:r w:rsidRPr="0022724C">
        <w:tab/>
        <w:t>11</w:t>
      </w:r>
      <w:r w:rsidRPr="0022724C">
        <w:tab/>
        <w:t>Gates &amp;Whick</w:t>
      </w:r>
      <w:r w:rsidRPr="0022724C">
        <w:tab/>
      </w:r>
      <w:r w:rsidRPr="0022724C">
        <w:tab/>
        <w:t xml:space="preserve">   48.27</w:t>
      </w:r>
      <w:r w:rsidRPr="0022724C">
        <w:tab/>
      </w:r>
      <w:r w:rsidRPr="0022724C">
        <w:tab/>
      </w:r>
      <w:r w:rsidRPr="0022724C">
        <w:tab/>
        <w:t>212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6.</w:t>
      </w:r>
      <w:r w:rsidRPr="0022724C">
        <w:tab/>
        <w:t>Isabel Maiden</w:t>
      </w:r>
      <w:r w:rsidRPr="0022724C">
        <w:tab/>
        <w:t>11</w:t>
      </w:r>
      <w:r w:rsidRPr="0022724C">
        <w:tab/>
        <w:t>AFSHartlepol</w:t>
      </w:r>
      <w:r w:rsidRPr="0022724C">
        <w:tab/>
      </w:r>
      <w:r w:rsidRPr="0022724C">
        <w:tab/>
        <w:t xml:space="preserve">   49.60</w:t>
      </w:r>
      <w:r w:rsidRPr="0022724C">
        <w:tab/>
      </w:r>
      <w:r w:rsidRPr="0022724C">
        <w:tab/>
      </w:r>
      <w:r w:rsidRPr="0022724C">
        <w:tab/>
        <w:t>195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7.</w:t>
      </w:r>
      <w:r w:rsidRPr="0022724C">
        <w:tab/>
        <w:t>Sophie Ormerod Harriso</w:t>
      </w:r>
      <w:r w:rsidRPr="0022724C">
        <w:tab/>
        <w:t>11</w:t>
      </w:r>
      <w:r w:rsidRPr="0022724C">
        <w:tab/>
        <w:t>Gates &amp;Whick</w:t>
      </w:r>
      <w:r w:rsidRPr="0022724C">
        <w:tab/>
      </w:r>
      <w:r w:rsidRPr="0022724C">
        <w:tab/>
        <w:t xml:space="preserve">   51.45</w:t>
      </w:r>
      <w:r w:rsidRPr="0022724C">
        <w:tab/>
      </w:r>
      <w:r w:rsidRPr="0022724C">
        <w:tab/>
      </w:r>
      <w:r w:rsidRPr="0022724C">
        <w:tab/>
        <w:t>175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8.</w:t>
      </w:r>
      <w:r w:rsidRPr="0022724C">
        <w:tab/>
        <w:t>Jessica Armstrong</w:t>
      </w:r>
      <w:r w:rsidRPr="0022724C">
        <w:tab/>
        <w:t>11</w:t>
      </w:r>
      <w:r w:rsidRPr="0022724C">
        <w:tab/>
        <w:t>Gates &amp;Whick</w:t>
      </w:r>
      <w:r w:rsidRPr="0022724C">
        <w:tab/>
      </w:r>
      <w:r w:rsidRPr="0022724C">
        <w:tab/>
        <w:t xml:space="preserve">   53.01</w:t>
      </w:r>
      <w:r w:rsidRPr="0022724C">
        <w:tab/>
      </w:r>
      <w:r w:rsidRPr="0022724C">
        <w:tab/>
      </w:r>
      <w:r w:rsidRPr="0022724C">
        <w:tab/>
        <w:t>160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9.</w:t>
      </w:r>
      <w:r w:rsidRPr="0022724C">
        <w:tab/>
        <w:t>Leah Blackett</w:t>
      </w:r>
      <w:r w:rsidRPr="0022724C">
        <w:tab/>
        <w:t>11</w:t>
      </w:r>
      <w:r w:rsidRPr="0022724C">
        <w:tab/>
        <w:t>Peterlee</w:t>
      </w:r>
      <w:r w:rsidRPr="0022724C">
        <w:tab/>
      </w:r>
      <w:r w:rsidRPr="0022724C">
        <w:tab/>
        <w:t xml:space="preserve">   56.93</w:t>
      </w:r>
      <w:r w:rsidRPr="0022724C">
        <w:tab/>
      </w:r>
      <w:r w:rsidRPr="0022724C">
        <w:tab/>
      </w:r>
      <w:r w:rsidRPr="0022724C">
        <w:tab/>
        <w:t>129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12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Hannah Wright</w:t>
      </w:r>
      <w:r w:rsidRPr="0022724C">
        <w:tab/>
        <w:t>12</w:t>
      </w:r>
      <w:r w:rsidRPr="0022724C">
        <w:tab/>
        <w:t>Chester Le S</w:t>
      </w:r>
      <w:r w:rsidRPr="0022724C">
        <w:tab/>
      </w:r>
      <w:r w:rsidRPr="0022724C">
        <w:tab/>
        <w:t xml:space="preserve">   40.73</w:t>
      </w:r>
      <w:r w:rsidRPr="0022724C">
        <w:tab/>
      </w:r>
      <w:r w:rsidRPr="0022724C">
        <w:tab/>
      </w:r>
      <w:r w:rsidRPr="0022724C">
        <w:tab/>
        <w:t>353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Mia Bingham</w:t>
      </w:r>
      <w:r w:rsidRPr="0022724C">
        <w:tab/>
        <w:t>12</w:t>
      </w:r>
      <w:r w:rsidRPr="0022724C">
        <w:tab/>
        <w:t>Bo Stockton</w:t>
      </w:r>
      <w:r w:rsidRPr="0022724C">
        <w:tab/>
      </w:r>
      <w:r w:rsidRPr="0022724C">
        <w:tab/>
        <w:t xml:space="preserve">   40.89</w:t>
      </w:r>
      <w:r w:rsidRPr="0022724C">
        <w:tab/>
      </w:r>
      <w:r w:rsidRPr="0022724C">
        <w:tab/>
      </w:r>
      <w:r w:rsidRPr="0022724C">
        <w:tab/>
        <w:t>349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Jessica Wright</w:t>
      </w:r>
      <w:r w:rsidRPr="0022724C">
        <w:tab/>
        <w:t>12</w:t>
      </w:r>
      <w:r w:rsidRPr="0022724C">
        <w:tab/>
        <w:t>Chester Le S</w:t>
      </w:r>
      <w:r w:rsidRPr="0022724C">
        <w:tab/>
      </w:r>
      <w:r w:rsidRPr="0022724C">
        <w:tab/>
        <w:t xml:space="preserve">   42.64</w:t>
      </w:r>
      <w:r w:rsidRPr="0022724C">
        <w:tab/>
      </w:r>
      <w:r w:rsidRPr="0022724C">
        <w:tab/>
      </w:r>
      <w:r w:rsidRPr="0022724C">
        <w:tab/>
        <w:t>308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Rebecca Swales</w:t>
      </w:r>
      <w:r w:rsidRPr="0022724C">
        <w:tab/>
        <w:t>12</w:t>
      </w:r>
      <w:r w:rsidRPr="0022724C">
        <w:tab/>
        <w:t>AFSHartlepol</w:t>
      </w:r>
      <w:r w:rsidRPr="0022724C">
        <w:tab/>
      </w:r>
      <w:r w:rsidRPr="0022724C">
        <w:tab/>
        <w:t xml:space="preserve">   45.49</w:t>
      </w:r>
      <w:r w:rsidRPr="0022724C">
        <w:tab/>
      </w:r>
      <w:r w:rsidRPr="0022724C">
        <w:tab/>
      </w:r>
      <w:r w:rsidRPr="0022724C">
        <w:tab/>
        <w:t>253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5.</w:t>
      </w:r>
      <w:r w:rsidRPr="0022724C">
        <w:tab/>
        <w:t>Caitlyn Collins</w:t>
      </w:r>
      <w:r w:rsidRPr="0022724C">
        <w:tab/>
        <w:t>12</w:t>
      </w:r>
      <w:r w:rsidRPr="0022724C">
        <w:tab/>
        <w:t>AFSHartlepol</w:t>
      </w:r>
      <w:r w:rsidRPr="0022724C">
        <w:tab/>
      </w:r>
      <w:r w:rsidRPr="0022724C">
        <w:tab/>
        <w:t xml:space="preserve">   47.74</w:t>
      </w:r>
      <w:r w:rsidRPr="0022724C">
        <w:tab/>
      </w:r>
      <w:r w:rsidRPr="0022724C">
        <w:tab/>
      </w:r>
      <w:r w:rsidRPr="0022724C">
        <w:tab/>
        <w:t>219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6.</w:t>
      </w:r>
      <w:r w:rsidRPr="0022724C">
        <w:tab/>
        <w:t>Jade Thirlwell</w:t>
      </w:r>
      <w:r w:rsidRPr="0022724C">
        <w:tab/>
        <w:t>12</w:t>
      </w:r>
      <w:r w:rsidRPr="0022724C">
        <w:tab/>
        <w:t>Peterlee</w:t>
      </w:r>
      <w:r w:rsidRPr="0022724C">
        <w:tab/>
      </w:r>
      <w:r w:rsidRPr="0022724C">
        <w:tab/>
        <w:t xml:space="preserve">   52.02</w:t>
      </w:r>
      <w:r w:rsidRPr="0022724C">
        <w:tab/>
      </w:r>
      <w:r w:rsidRPr="0022724C">
        <w:tab/>
      </w:r>
      <w:r w:rsidRPr="0022724C">
        <w:tab/>
        <w:t>169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13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Georgina Spurr</w:t>
      </w:r>
      <w:r w:rsidRPr="0022724C">
        <w:tab/>
        <w:t>13</w:t>
      </w:r>
      <w:r w:rsidRPr="0022724C">
        <w:tab/>
        <w:t>Gates &amp;Whick</w:t>
      </w:r>
      <w:r w:rsidRPr="0022724C">
        <w:tab/>
      </w:r>
      <w:r w:rsidRPr="0022724C">
        <w:tab/>
        <w:t xml:space="preserve">   40.65</w:t>
      </w:r>
      <w:r w:rsidRPr="0022724C">
        <w:tab/>
      </w:r>
      <w:r w:rsidRPr="0022724C">
        <w:tab/>
      </w:r>
      <w:r w:rsidRPr="0022724C">
        <w:tab/>
        <w:t>355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Jasmine Crang</w:t>
      </w:r>
      <w:r w:rsidRPr="0022724C">
        <w:tab/>
        <w:t>13</w:t>
      </w:r>
      <w:r w:rsidRPr="0022724C">
        <w:tab/>
        <w:t>Gates &amp;Whick</w:t>
      </w:r>
      <w:r w:rsidRPr="0022724C">
        <w:tab/>
      </w:r>
      <w:r w:rsidRPr="0022724C">
        <w:tab/>
        <w:t xml:space="preserve">   44.98</w:t>
      </w:r>
      <w:r w:rsidRPr="0022724C">
        <w:tab/>
      </w:r>
      <w:r w:rsidRPr="0022724C">
        <w:tab/>
      </w:r>
      <w:r w:rsidRPr="0022724C">
        <w:tab/>
        <w:t>262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3.</w:t>
      </w:r>
      <w:r w:rsidRPr="0022724C">
        <w:tab/>
        <w:t>Abbie Stephenson</w:t>
      </w:r>
      <w:r w:rsidRPr="0022724C">
        <w:tab/>
        <w:t>13</w:t>
      </w:r>
      <w:r w:rsidRPr="0022724C">
        <w:tab/>
        <w:t>Gates &amp;Whick</w:t>
      </w:r>
      <w:r w:rsidRPr="0022724C">
        <w:tab/>
      </w:r>
      <w:r w:rsidRPr="0022724C">
        <w:tab/>
        <w:t xml:space="preserve">   46.90</w:t>
      </w:r>
      <w:r w:rsidRPr="0022724C">
        <w:tab/>
      </w:r>
      <w:r w:rsidRPr="0022724C">
        <w:tab/>
      </w:r>
      <w:r w:rsidRPr="0022724C">
        <w:tab/>
        <w:t>231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4.</w:t>
      </w:r>
      <w:r w:rsidRPr="0022724C">
        <w:tab/>
        <w:t>Niamh Crombie</w:t>
      </w:r>
      <w:r w:rsidRPr="0022724C">
        <w:tab/>
        <w:t>13</w:t>
      </w:r>
      <w:r w:rsidRPr="0022724C">
        <w:tab/>
        <w:t>Peterlee</w:t>
      </w:r>
      <w:r w:rsidRPr="0022724C">
        <w:tab/>
      </w:r>
      <w:r w:rsidRPr="0022724C">
        <w:tab/>
        <w:t xml:space="preserve">   48.10</w:t>
      </w:r>
      <w:r w:rsidRPr="0022724C">
        <w:tab/>
      </w:r>
      <w:r w:rsidRPr="0022724C">
        <w:tab/>
      </w:r>
      <w:r w:rsidRPr="0022724C">
        <w:tab/>
        <w:t>214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14 Yrs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1.</w:t>
      </w:r>
      <w:r w:rsidRPr="0022724C">
        <w:tab/>
        <w:t>Rachel Hodge</w:t>
      </w:r>
      <w:r w:rsidRPr="0022724C">
        <w:tab/>
        <w:t>14</w:t>
      </w:r>
      <w:r w:rsidRPr="0022724C">
        <w:tab/>
        <w:t>AFSHartlepol</w:t>
      </w:r>
      <w:r w:rsidRPr="0022724C">
        <w:tab/>
      </w:r>
      <w:r w:rsidRPr="0022724C">
        <w:tab/>
        <w:t xml:space="preserve">   46.45</w:t>
      </w:r>
      <w:r w:rsidRPr="0022724C">
        <w:tab/>
      </w:r>
      <w:r w:rsidRPr="0022724C">
        <w:tab/>
      </w:r>
      <w:r w:rsidRPr="0022724C">
        <w:tab/>
        <w:t>238</w:t>
      </w:r>
      <w:r w:rsidRPr="0022724C">
        <w:tab/>
      </w:r>
    </w:p>
    <w:p w:rsidR="00BC32A0" w:rsidRPr="0022724C" w:rsidRDefault="00BC32A0" w:rsidP="00BC32A0">
      <w:pPr>
        <w:pStyle w:val="PlaceEven"/>
      </w:pPr>
      <w:r w:rsidRPr="0022724C">
        <w:t>2.</w:t>
      </w:r>
      <w:r w:rsidRPr="0022724C">
        <w:tab/>
        <w:t>Jenna Elves</w:t>
      </w:r>
      <w:r w:rsidRPr="0022724C">
        <w:tab/>
        <w:t>14</w:t>
      </w:r>
      <w:r w:rsidRPr="0022724C">
        <w:tab/>
        <w:t>Peterlee</w:t>
      </w:r>
      <w:r w:rsidRPr="0022724C">
        <w:tab/>
      </w:r>
      <w:r w:rsidRPr="0022724C">
        <w:tab/>
        <w:t xml:space="preserve">   47.47</w:t>
      </w:r>
      <w:r w:rsidRPr="0022724C">
        <w:tab/>
      </w:r>
      <w:r w:rsidRPr="0022724C">
        <w:tab/>
      </w:r>
      <w:r w:rsidRPr="0022724C">
        <w:tab/>
        <w:t>223</w:t>
      </w:r>
      <w:r w:rsidRPr="0022724C">
        <w:tab/>
      </w:r>
    </w:p>
    <w:p w:rsidR="00BC32A0" w:rsidRPr="0022724C" w:rsidRDefault="00BC32A0" w:rsidP="00BC32A0">
      <w:pPr>
        <w:pStyle w:val="AgeGroupHeader"/>
      </w:pPr>
      <w:r w:rsidRPr="0022724C">
        <w:t xml:space="preserve">15 Yrs/Over </w:t>
      </w:r>
      <w:r>
        <w:t>Age Group</w:t>
      </w:r>
      <w:r w:rsidRPr="0022724C">
        <w:t xml:space="preserve"> - Full Results</w:t>
      </w:r>
    </w:p>
    <w:p w:rsidR="00BC32A0" w:rsidRPr="0022724C" w:rsidRDefault="00BC32A0" w:rsidP="00BC32A0">
      <w:pPr>
        <w:pStyle w:val="PlaceHeader"/>
      </w:pPr>
      <w:r>
        <w:lastRenderedPageBreak/>
        <w:t>Place</w:t>
      </w:r>
      <w:r w:rsidRPr="0022724C">
        <w:tab/>
        <w:t>Name</w:t>
      </w:r>
      <w:r w:rsidRPr="0022724C">
        <w:tab/>
        <w:t>AaD</w:t>
      </w:r>
      <w:r w:rsidRPr="0022724C">
        <w:tab/>
        <w:t>Club</w:t>
      </w:r>
      <w:r w:rsidRPr="0022724C">
        <w:tab/>
      </w:r>
      <w:r w:rsidRPr="0022724C">
        <w:tab/>
        <w:t>Time</w:t>
      </w:r>
      <w:r w:rsidRPr="0022724C">
        <w:tab/>
      </w:r>
      <w:r w:rsidRPr="0022724C">
        <w:tab/>
      </w:r>
      <w:r w:rsidRPr="0022724C">
        <w:tab/>
        <w:t>FINA Pt</w:t>
      </w:r>
      <w:r w:rsidRPr="0022724C">
        <w:tab/>
      </w:r>
    </w:p>
    <w:p w:rsidR="00BC32A0" w:rsidRDefault="00BC32A0" w:rsidP="00BC32A0">
      <w:pPr>
        <w:pStyle w:val="PlaceEven"/>
      </w:pPr>
      <w:r w:rsidRPr="0022724C">
        <w:t>1.</w:t>
      </w:r>
      <w:r w:rsidRPr="0022724C">
        <w:tab/>
        <w:t>Olivia Murphy</w:t>
      </w:r>
      <w:r w:rsidRPr="0022724C">
        <w:tab/>
        <w:t>16</w:t>
      </w:r>
      <w:r w:rsidRPr="0022724C">
        <w:tab/>
        <w:t>Gates &amp;Whick</w:t>
      </w:r>
      <w:r w:rsidRPr="0022724C">
        <w:tab/>
      </w:r>
      <w:r w:rsidRPr="0022724C">
        <w:tab/>
        <w:t xml:space="preserve">   44.13</w:t>
      </w:r>
      <w:r w:rsidRPr="0022724C">
        <w:tab/>
      </w:r>
      <w:r w:rsidRPr="0022724C">
        <w:tab/>
      </w:r>
      <w:r w:rsidRPr="0022724C">
        <w:tab/>
        <w:t>277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22724C">
        <w:tab/>
      </w:r>
    </w:p>
    <w:p w:rsidR="00BC32A0" w:rsidRDefault="00BC32A0" w:rsidP="00BC32A0">
      <w:pPr>
        <w:pStyle w:val="SplitLong"/>
      </w:pPr>
    </w:p>
    <w:p w:rsidR="00BC32A0" w:rsidRPr="00A45CD7" w:rsidRDefault="00BC32A0" w:rsidP="00BC32A0">
      <w:pPr>
        <w:pStyle w:val="EventHeader"/>
      </w:pPr>
      <w:r>
        <w:t>EVENT</w:t>
      </w:r>
      <w:r w:rsidRPr="00A45CD7">
        <w:t xml:space="preserve"> 25 Boys 09 Yrs/Over 200m Backstroke   </w:t>
      </w:r>
    </w:p>
    <w:p w:rsidR="00BC32A0" w:rsidRPr="00A45CD7" w:rsidRDefault="00BC32A0" w:rsidP="00BC32A0">
      <w:pPr>
        <w:pStyle w:val="AgeGroupHeader"/>
      </w:pPr>
      <w:r w:rsidRPr="00A45CD7">
        <w:t xml:space="preserve">09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Jack Ridley</w:t>
      </w:r>
      <w:r w:rsidRPr="00A45CD7">
        <w:tab/>
        <w:t>9</w:t>
      </w:r>
      <w:r w:rsidRPr="00A45CD7">
        <w:tab/>
        <w:t>AFSHartlepol</w:t>
      </w:r>
      <w:r w:rsidRPr="00A45CD7">
        <w:tab/>
      </w:r>
      <w:r w:rsidRPr="00A45CD7">
        <w:tab/>
        <w:t xml:space="preserve"> 3:00.44</w:t>
      </w:r>
      <w:r w:rsidRPr="00A45CD7">
        <w:tab/>
      </w:r>
      <w:r w:rsidRPr="00A45CD7">
        <w:tab/>
      </w:r>
      <w:r w:rsidRPr="00A45CD7">
        <w:tab/>
        <w:t>203</w:t>
      </w:r>
      <w:r w:rsidRPr="00A45CD7">
        <w:tab/>
      </w:r>
      <w:r w:rsidRPr="00A45CD7">
        <w:tab/>
        <w:t xml:space="preserve">   41.18</w:t>
      </w:r>
      <w:r w:rsidRPr="00A45CD7">
        <w:tab/>
        <w:t xml:space="preserve"> 1:27.91</w:t>
      </w:r>
      <w:r w:rsidRPr="00A45CD7">
        <w:tab/>
        <w:t xml:space="preserve"> 2:16.20</w:t>
      </w:r>
    </w:p>
    <w:p w:rsidR="00BC32A0" w:rsidRPr="00A45CD7" w:rsidRDefault="00BC32A0" w:rsidP="00BC32A0">
      <w:pPr>
        <w:pStyle w:val="AgeGroupHeader"/>
      </w:pPr>
      <w:r w:rsidRPr="00A45CD7">
        <w:t xml:space="preserve">10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Byron Peel</w:t>
      </w:r>
      <w:r w:rsidRPr="00A45CD7">
        <w:tab/>
        <w:t>10</w:t>
      </w:r>
      <w:r w:rsidRPr="00A45CD7">
        <w:tab/>
        <w:t>Bo Stockton</w:t>
      </w:r>
      <w:r w:rsidRPr="00A45CD7">
        <w:tab/>
      </w:r>
      <w:r w:rsidRPr="00A45CD7">
        <w:tab/>
        <w:t xml:space="preserve"> 2:47.59</w:t>
      </w:r>
      <w:r w:rsidRPr="00A45CD7">
        <w:tab/>
      </w:r>
      <w:r w:rsidRPr="00A45CD7">
        <w:tab/>
      </w:r>
      <w:r w:rsidRPr="00A45CD7">
        <w:tab/>
        <w:t>253</w:t>
      </w:r>
      <w:r w:rsidRPr="00A45CD7">
        <w:tab/>
      </w:r>
      <w:r w:rsidRPr="00A45CD7">
        <w:tab/>
        <w:t xml:space="preserve">   40.98</w:t>
      </w:r>
      <w:r w:rsidRPr="00A45CD7">
        <w:tab/>
        <w:t xml:space="preserve"> 1:24.23</w:t>
      </w:r>
      <w:r w:rsidRPr="00A45CD7">
        <w:tab/>
        <w:t xml:space="preserve"> 2:07.20</w:t>
      </w:r>
    </w:p>
    <w:p w:rsidR="00BC32A0" w:rsidRPr="00A45CD7" w:rsidRDefault="00BC32A0" w:rsidP="00BC32A0">
      <w:pPr>
        <w:pStyle w:val="PlaceEven"/>
      </w:pPr>
      <w:r w:rsidRPr="00A45CD7">
        <w:t>2.</w:t>
      </w:r>
      <w:r w:rsidRPr="00A45CD7">
        <w:tab/>
        <w:t>Benjamin Rogers</w:t>
      </w:r>
      <w:r w:rsidRPr="00A45CD7">
        <w:tab/>
        <w:t>10</w:t>
      </w:r>
      <w:r w:rsidRPr="00A45CD7">
        <w:tab/>
        <w:t>Bo Stockton</w:t>
      </w:r>
      <w:r w:rsidRPr="00A45CD7">
        <w:tab/>
      </w:r>
      <w:r w:rsidRPr="00A45CD7">
        <w:tab/>
        <w:t xml:space="preserve"> 2:54.06</w:t>
      </w:r>
      <w:r w:rsidRPr="00A45CD7">
        <w:tab/>
      </w:r>
      <w:r w:rsidRPr="00A45CD7">
        <w:tab/>
      </w:r>
      <w:r w:rsidRPr="00A45CD7">
        <w:tab/>
        <w:t>226</w:t>
      </w:r>
      <w:r w:rsidRPr="00A45CD7">
        <w:tab/>
      </w:r>
      <w:r w:rsidRPr="00A45CD7">
        <w:tab/>
        <w:t xml:space="preserve">   41.22</w:t>
      </w:r>
      <w:r w:rsidRPr="00A45CD7">
        <w:tab/>
        <w:t xml:space="preserve"> 1:25.84</w:t>
      </w:r>
      <w:r w:rsidRPr="00A45CD7">
        <w:tab/>
        <w:t xml:space="preserve"> 2:11.50</w:t>
      </w:r>
    </w:p>
    <w:p w:rsidR="00BC32A0" w:rsidRPr="00A45CD7" w:rsidRDefault="00BC32A0" w:rsidP="00BC32A0">
      <w:pPr>
        <w:pStyle w:val="PlaceEven"/>
      </w:pPr>
      <w:r w:rsidRPr="00A45CD7">
        <w:t>3.</w:t>
      </w:r>
      <w:r w:rsidRPr="00A45CD7">
        <w:tab/>
        <w:t>William Baines</w:t>
      </w:r>
      <w:r w:rsidRPr="00A45CD7">
        <w:tab/>
        <w:t>10</w:t>
      </w:r>
      <w:r w:rsidRPr="00A45CD7">
        <w:tab/>
        <w:t>Bo Stockton</w:t>
      </w:r>
      <w:r w:rsidRPr="00A45CD7">
        <w:tab/>
      </w:r>
      <w:r w:rsidRPr="00A45CD7">
        <w:tab/>
        <w:t xml:space="preserve"> 2:57.03</w:t>
      </w:r>
      <w:r w:rsidRPr="00A45CD7">
        <w:tab/>
      </w:r>
      <w:r w:rsidRPr="00A45CD7">
        <w:tab/>
      </w:r>
      <w:r w:rsidRPr="00A45CD7">
        <w:tab/>
        <w:t>215</w:t>
      </w:r>
      <w:r w:rsidRPr="00A45CD7">
        <w:tab/>
      </w:r>
      <w:r w:rsidRPr="00A45CD7">
        <w:tab/>
        <w:t xml:space="preserve">   42.56</w:t>
      </w:r>
      <w:r w:rsidRPr="00A45CD7">
        <w:tab/>
        <w:t xml:space="preserve"> 1:27.34</w:t>
      </w:r>
      <w:r w:rsidRPr="00A45CD7">
        <w:tab/>
        <w:t xml:space="preserve"> 2:13.21</w:t>
      </w:r>
    </w:p>
    <w:p w:rsidR="00BC32A0" w:rsidRPr="00A45CD7" w:rsidRDefault="00BC32A0" w:rsidP="00BC32A0">
      <w:pPr>
        <w:pStyle w:val="PlaceEven"/>
      </w:pPr>
      <w:r w:rsidRPr="00A45CD7">
        <w:t>4.</w:t>
      </w:r>
      <w:r w:rsidRPr="00A45CD7">
        <w:tab/>
        <w:t>Benjamin Coates</w:t>
      </w:r>
      <w:r w:rsidRPr="00A45CD7">
        <w:tab/>
        <w:t>10</w:t>
      </w:r>
      <w:r w:rsidRPr="00A45CD7">
        <w:tab/>
        <w:t>Bo Stockton</w:t>
      </w:r>
      <w:r w:rsidRPr="00A45CD7">
        <w:tab/>
      </w:r>
      <w:r w:rsidRPr="00A45CD7">
        <w:tab/>
        <w:t xml:space="preserve"> 3:11.11</w:t>
      </w:r>
      <w:r w:rsidRPr="00A45CD7">
        <w:tab/>
      </w:r>
      <w:r w:rsidRPr="00A45CD7">
        <w:tab/>
      </w:r>
      <w:r w:rsidRPr="00A45CD7">
        <w:tab/>
        <w:t>171</w:t>
      </w:r>
      <w:r w:rsidRPr="00A45CD7">
        <w:tab/>
      </w:r>
      <w:r w:rsidRPr="00A45CD7">
        <w:tab/>
        <w:t xml:space="preserve">   45.41</w:t>
      </w:r>
      <w:r w:rsidRPr="00A45CD7">
        <w:tab/>
        <w:t xml:space="preserve"> 1:33.17</w:t>
      </w:r>
      <w:r w:rsidRPr="00A45CD7">
        <w:tab/>
        <w:t xml:space="preserve"> 2:23.18</w:t>
      </w:r>
    </w:p>
    <w:p w:rsidR="00BC32A0" w:rsidRPr="00A45CD7" w:rsidRDefault="00BC32A0" w:rsidP="00BC32A0">
      <w:pPr>
        <w:pStyle w:val="PlaceEven"/>
      </w:pPr>
      <w:r w:rsidRPr="00A45CD7">
        <w:t>5.</w:t>
      </w:r>
      <w:r w:rsidRPr="00A45CD7">
        <w:tab/>
        <w:t>Ethan Stannard</w:t>
      </w:r>
      <w:r w:rsidRPr="00A45CD7">
        <w:tab/>
        <w:t>10</w:t>
      </w:r>
      <w:r w:rsidRPr="00A45CD7">
        <w:tab/>
        <w:t>Bo Stockton</w:t>
      </w:r>
      <w:r w:rsidRPr="00A45CD7">
        <w:tab/>
      </w:r>
      <w:r w:rsidRPr="00A45CD7">
        <w:tab/>
        <w:t xml:space="preserve"> 3:12.90</w:t>
      </w:r>
      <w:r w:rsidRPr="00A45CD7">
        <w:tab/>
      </w:r>
      <w:r w:rsidRPr="00A45CD7">
        <w:tab/>
      </w:r>
      <w:r w:rsidRPr="00A45CD7">
        <w:tab/>
        <w:t>166</w:t>
      </w:r>
      <w:r w:rsidRPr="00A45CD7">
        <w:tab/>
      </w:r>
      <w:r w:rsidRPr="00A45CD7">
        <w:tab/>
        <w:t xml:space="preserve">   47.28</w:t>
      </w:r>
      <w:r w:rsidRPr="00A45CD7">
        <w:tab/>
        <w:t xml:space="preserve"> 1:36.76</w:t>
      </w:r>
      <w:r w:rsidRPr="00A45CD7">
        <w:tab/>
        <w:t xml:space="preserve"> 2:26.28</w:t>
      </w:r>
    </w:p>
    <w:p w:rsidR="00BC32A0" w:rsidRPr="00A45CD7" w:rsidRDefault="00BC32A0" w:rsidP="00BC32A0">
      <w:pPr>
        <w:pStyle w:val="PlaceEven"/>
      </w:pPr>
      <w:r w:rsidRPr="00A45CD7">
        <w:t>6.</w:t>
      </w:r>
      <w:r w:rsidRPr="00A45CD7">
        <w:tab/>
        <w:t>Michael Hewitt</w:t>
      </w:r>
      <w:r w:rsidRPr="00A45CD7">
        <w:tab/>
        <w:t>10</w:t>
      </w:r>
      <w:r w:rsidRPr="00A45CD7">
        <w:tab/>
        <w:t>AFSHartlepol</w:t>
      </w:r>
      <w:r w:rsidRPr="00A45CD7">
        <w:tab/>
      </w:r>
      <w:r w:rsidRPr="00A45CD7">
        <w:tab/>
        <w:t xml:space="preserve"> 3:18.49</w:t>
      </w:r>
      <w:r w:rsidRPr="00A45CD7">
        <w:tab/>
      </w:r>
      <w:r w:rsidRPr="00A45CD7">
        <w:tab/>
      </w:r>
      <w:r w:rsidRPr="00A45CD7">
        <w:tab/>
        <w:t>152</w:t>
      </w:r>
      <w:r w:rsidRPr="00A45CD7">
        <w:tab/>
      </w:r>
      <w:r w:rsidRPr="00A45CD7">
        <w:tab/>
        <w:t xml:space="preserve">   48.31</w:t>
      </w:r>
      <w:r w:rsidRPr="00A45CD7">
        <w:tab/>
        <w:t xml:space="preserve"> 1:38.85</w:t>
      </w:r>
      <w:r w:rsidRPr="00A45CD7">
        <w:tab/>
        <w:t xml:space="preserve"> 2:30.35</w:t>
      </w:r>
    </w:p>
    <w:p w:rsidR="00BC32A0" w:rsidRPr="00A45CD7" w:rsidRDefault="00BC32A0" w:rsidP="00BC32A0">
      <w:pPr>
        <w:pStyle w:val="AgeGroupHeader"/>
      </w:pPr>
      <w:r w:rsidRPr="00A45CD7">
        <w:t xml:space="preserve">11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Nathan Magnone</w:t>
      </w:r>
      <w:r w:rsidRPr="00A45CD7">
        <w:tab/>
        <w:t>11</w:t>
      </w:r>
      <w:r w:rsidRPr="00A45CD7">
        <w:tab/>
        <w:t>Bo Stockton</w:t>
      </w:r>
      <w:r w:rsidRPr="00A45CD7">
        <w:tab/>
      </w:r>
      <w:r w:rsidRPr="00A45CD7">
        <w:tab/>
        <w:t xml:space="preserve"> 3:17.30</w:t>
      </w:r>
      <w:r w:rsidRPr="00A45CD7">
        <w:tab/>
      </w:r>
      <w:r w:rsidRPr="00A45CD7">
        <w:tab/>
      </w:r>
      <w:r w:rsidRPr="00A45CD7">
        <w:tab/>
        <w:t>155</w:t>
      </w:r>
      <w:r w:rsidRPr="00A45CD7">
        <w:tab/>
      </w:r>
      <w:r w:rsidRPr="00A45CD7">
        <w:tab/>
        <w:t xml:space="preserve">   46.25</w:t>
      </w:r>
      <w:r w:rsidRPr="00A45CD7">
        <w:tab/>
        <w:t xml:space="preserve"> 1:36.69</w:t>
      </w:r>
      <w:r w:rsidRPr="00A45CD7">
        <w:tab/>
        <w:t xml:space="preserve"> 2:27.87</w:t>
      </w:r>
    </w:p>
    <w:p w:rsidR="00BC32A0" w:rsidRPr="00A45CD7" w:rsidRDefault="00BC32A0" w:rsidP="00BC32A0">
      <w:pPr>
        <w:pStyle w:val="AgeGroupHeader"/>
      </w:pPr>
      <w:r w:rsidRPr="00A45CD7">
        <w:t xml:space="preserve">12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Benjamin Swanson</w:t>
      </w:r>
      <w:r w:rsidRPr="00A45CD7">
        <w:tab/>
        <w:t>12</w:t>
      </w:r>
      <w:r w:rsidRPr="00A45CD7">
        <w:tab/>
        <w:t>Bo Stockton</w:t>
      </w:r>
      <w:r w:rsidRPr="00A45CD7">
        <w:tab/>
      </w:r>
      <w:r w:rsidRPr="00A45CD7">
        <w:tab/>
        <w:t xml:space="preserve"> 2:55.46</w:t>
      </w:r>
      <w:r w:rsidRPr="00A45CD7">
        <w:tab/>
      </w:r>
      <w:r w:rsidRPr="00A45CD7">
        <w:tab/>
      </w:r>
      <w:r w:rsidRPr="00A45CD7">
        <w:tab/>
        <w:t>221</w:t>
      </w:r>
      <w:r w:rsidRPr="00A45CD7">
        <w:tab/>
      </w:r>
      <w:r w:rsidRPr="00A45CD7">
        <w:tab/>
        <w:t xml:space="preserve">   40.97</w:t>
      </w:r>
      <w:r w:rsidRPr="00A45CD7">
        <w:tab/>
        <w:t xml:space="preserve"> 1:24.86</w:t>
      </w:r>
      <w:r w:rsidRPr="00A45CD7">
        <w:tab/>
        <w:t xml:space="preserve"> 2:10.09</w:t>
      </w:r>
    </w:p>
    <w:p w:rsidR="00BC32A0" w:rsidRPr="00A45CD7" w:rsidRDefault="00BC32A0" w:rsidP="00BC32A0">
      <w:pPr>
        <w:pStyle w:val="PlaceEven"/>
      </w:pPr>
      <w:r w:rsidRPr="00A45CD7">
        <w:t>2.</w:t>
      </w:r>
      <w:r w:rsidRPr="00A45CD7">
        <w:tab/>
        <w:t>Aidan Campbell</w:t>
      </w:r>
      <w:r w:rsidRPr="00A45CD7">
        <w:tab/>
        <w:t>12</w:t>
      </w:r>
      <w:r w:rsidRPr="00A45CD7">
        <w:tab/>
        <w:t>Gates &amp;Whick</w:t>
      </w:r>
      <w:r w:rsidRPr="00A45CD7">
        <w:tab/>
      </w:r>
      <w:r w:rsidRPr="00A45CD7">
        <w:tab/>
        <w:t xml:space="preserve"> 3:00.11</w:t>
      </w:r>
      <w:r w:rsidRPr="00A45CD7">
        <w:tab/>
      </w:r>
      <w:r w:rsidRPr="00A45CD7">
        <w:tab/>
      </w:r>
      <w:r w:rsidRPr="00A45CD7">
        <w:tab/>
        <w:t>204</w:t>
      </w:r>
      <w:r w:rsidRPr="00A45CD7">
        <w:tab/>
      </w:r>
      <w:r w:rsidRPr="00A45CD7">
        <w:tab/>
        <w:t xml:space="preserve">   44.13</w:t>
      </w:r>
      <w:r w:rsidRPr="00A45CD7">
        <w:tab/>
        <w:t xml:space="preserve"> 1:30.42</w:t>
      </w:r>
      <w:r w:rsidRPr="00A45CD7">
        <w:tab/>
        <w:t xml:space="preserve"> 2:16.82</w:t>
      </w:r>
    </w:p>
    <w:p w:rsidR="00BC32A0" w:rsidRPr="00A45CD7" w:rsidRDefault="00BC32A0" w:rsidP="00BC32A0">
      <w:pPr>
        <w:pStyle w:val="AgeGroupHeader"/>
      </w:pPr>
      <w:r w:rsidRPr="00A45CD7">
        <w:t xml:space="preserve">13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Matthew Laverick</w:t>
      </w:r>
      <w:r w:rsidRPr="00A45CD7">
        <w:tab/>
        <w:t>13</w:t>
      </w:r>
      <w:r w:rsidRPr="00A45CD7">
        <w:tab/>
        <w:t>Bo Stockton</w:t>
      </w:r>
      <w:r w:rsidRPr="00A45CD7">
        <w:tab/>
      </w:r>
      <w:r w:rsidRPr="00A45CD7">
        <w:tab/>
        <w:t xml:space="preserve"> 2:35.86</w:t>
      </w:r>
      <w:r w:rsidRPr="00A45CD7">
        <w:tab/>
      </w:r>
      <w:r w:rsidRPr="00A45CD7">
        <w:tab/>
      </w:r>
      <w:r w:rsidRPr="00A45CD7">
        <w:tab/>
        <w:t>315</w:t>
      </w:r>
      <w:r w:rsidRPr="00A45CD7">
        <w:tab/>
      </w:r>
      <w:r w:rsidRPr="00A45CD7">
        <w:tab/>
        <w:t xml:space="preserve">   35.54</w:t>
      </w:r>
      <w:r w:rsidRPr="00A45CD7">
        <w:tab/>
        <w:t xml:space="preserve"> 1:15.04</w:t>
      </w:r>
      <w:r w:rsidRPr="00A45CD7">
        <w:tab/>
        <w:t xml:space="preserve"> 1:55.24</w:t>
      </w:r>
    </w:p>
    <w:p w:rsidR="00BC32A0" w:rsidRPr="00A45CD7" w:rsidRDefault="00BC32A0" w:rsidP="00BC32A0">
      <w:pPr>
        <w:pStyle w:val="PlaceEven"/>
      </w:pPr>
      <w:r w:rsidRPr="00A45CD7">
        <w:t>2.</w:t>
      </w:r>
      <w:r w:rsidRPr="00A45CD7">
        <w:tab/>
        <w:t>Luke Pye</w:t>
      </w:r>
      <w:r w:rsidRPr="00A45CD7">
        <w:tab/>
        <w:t>13</w:t>
      </w:r>
      <w:r w:rsidRPr="00A45CD7">
        <w:tab/>
        <w:t>Chester Le S</w:t>
      </w:r>
      <w:r w:rsidRPr="00A45CD7">
        <w:tab/>
      </w:r>
      <w:r w:rsidRPr="00A45CD7">
        <w:tab/>
        <w:t xml:space="preserve"> 2:37.02</w:t>
      </w:r>
      <w:r w:rsidRPr="00A45CD7">
        <w:tab/>
      </w:r>
      <w:r w:rsidRPr="00A45CD7">
        <w:tab/>
      </w:r>
      <w:r w:rsidRPr="00A45CD7">
        <w:tab/>
        <w:t>308</w:t>
      </w:r>
      <w:r w:rsidRPr="00A45CD7">
        <w:tab/>
      </w:r>
      <w:r w:rsidRPr="00A45CD7">
        <w:tab/>
        <w:t xml:space="preserve">   36.60</w:t>
      </w:r>
      <w:r w:rsidRPr="00A45CD7">
        <w:tab/>
        <w:t xml:space="preserve"> 1:16.52</w:t>
      </w:r>
      <w:r w:rsidRPr="00A45CD7">
        <w:tab/>
        <w:t xml:space="preserve"> 1:57.00</w:t>
      </w:r>
    </w:p>
    <w:p w:rsidR="00BC32A0" w:rsidRPr="00A45CD7" w:rsidRDefault="00BC32A0" w:rsidP="00BC32A0">
      <w:pPr>
        <w:pStyle w:val="PlaceEven"/>
      </w:pPr>
      <w:r w:rsidRPr="00A45CD7">
        <w:t>3.</w:t>
      </w:r>
      <w:r w:rsidRPr="00A45CD7">
        <w:tab/>
        <w:t>Aidan Brown</w:t>
      </w:r>
      <w:r w:rsidRPr="00A45CD7">
        <w:tab/>
        <w:t>13</w:t>
      </w:r>
      <w:r w:rsidRPr="00A45CD7">
        <w:tab/>
        <w:t>Bo Stockton</w:t>
      </w:r>
      <w:r w:rsidRPr="00A45CD7">
        <w:tab/>
      </w:r>
      <w:r w:rsidRPr="00A45CD7">
        <w:tab/>
        <w:t xml:space="preserve"> 2:39.61</w:t>
      </w:r>
      <w:r w:rsidRPr="00A45CD7">
        <w:tab/>
      </w:r>
      <w:r w:rsidRPr="00A45CD7">
        <w:tab/>
      </w:r>
      <w:r w:rsidRPr="00A45CD7">
        <w:tab/>
        <w:t>293</w:t>
      </w:r>
      <w:r w:rsidRPr="00A45CD7">
        <w:tab/>
      </w:r>
      <w:r w:rsidRPr="00A45CD7">
        <w:tab/>
        <w:t xml:space="preserve">   38.21</w:t>
      </w:r>
      <w:r w:rsidRPr="00A45CD7">
        <w:tab/>
        <w:t xml:space="preserve"> 1:19.53</w:t>
      </w:r>
      <w:r w:rsidRPr="00A45CD7">
        <w:tab/>
        <w:t xml:space="preserve"> 2:00.16</w:t>
      </w:r>
    </w:p>
    <w:p w:rsidR="00BC32A0" w:rsidRPr="00A45CD7" w:rsidRDefault="00BC32A0" w:rsidP="00BC32A0">
      <w:pPr>
        <w:pStyle w:val="PlaceEven"/>
      </w:pPr>
      <w:r w:rsidRPr="00A45CD7">
        <w:t>4.</w:t>
      </w:r>
      <w:r w:rsidRPr="00A45CD7">
        <w:tab/>
        <w:t>Jack Chalmers</w:t>
      </w:r>
      <w:r w:rsidRPr="00A45CD7">
        <w:tab/>
        <w:t>13</w:t>
      </w:r>
      <w:r w:rsidRPr="00A45CD7">
        <w:tab/>
        <w:t>Bo Stockton</w:t>
      </w:r>
      <w:r w:rsidRPr="00A45CD7">
        <w:tab/>
      </w:r>
      <w:r w:rsidRPr="00A45CD7">
        <w:tab/>
        <w:t xml:space="preserve"> 2:40.14</w:t>
      </w:r>
      <w:r w:rsidRPr="00A45CD7">
        <w:tab/>
      </w:r>
      <w:r w:rsidRPr="00A45CD7">
        <w:tab/>
      </w:r>
      <w:r w:rsidRPr="00A45CD7">
        <w:tab/>
        <w:t>290</w:t>
      </w:r>
      <w:r w:rsidRPr="00A45CD7">
        <w:tab/>
      </w:r>
      <w:r w:rsidRPr="00A45CD7">
        <w:tab/>
        <w:t xml:space="preserve">   38.54</w:t>
      </w:r>
      <w:r w:rsidRPr="00A45CD7">
        <w:tab/>
        <w:t xml:space="preserve"> 1:19.83</w:t>
      </w:r>
      <w:r w:rsidRPr="00A45CD7">
        <w:tab/>
        <w:t xml:space="preserve"> 2:00.58</w:t>
      </w:r>
    </w:p>
    <w:p w:rsidR="00BC32A0" w:rsidRPr="00A45CD7" w:rsidRDefault="00BC32A0" w:rsidP="00BC32A0">
      <w:pPr>
        <w:pStyle w:val="PlaceEven"/>
      </w:pPr>
      <w:r w:rsidRPr="00A45CD7">
        <w:t>5.</w:t>
      </w:r>
      <w:r w:rsidRPr="00A45CD7">
        <w:tab/>
        <w:t>Drew Frame</w:t>
      </w:r>
      <w:r w:rsidRPr="00A45CD7">
        <w:tab/>
        <w:t>13</w:t>
      </w:r>
      <w:r w:rsidRPr="00A45CD7">
        <w:tab/>
        <w:t>Chester Le S</w:t>
      </w:r>
      <w:r w:rsidRPr="00A45CD7">
        <w:tab/>
      </w:r>
      <w:r w:rsidRPr="00A45CD7">
        <w:tab/>
        <w:t xml:space="preserve"> 2:48.77</w:t>
      </w:r>
      <w:r w:rsidRPr="00A45CD7">
        <w:tab/>
      </w:r>
      <w:r w:rsidRPr="00A45CD7">
        <w:tab/>
      </w:r>
      <w:r w:rsidRPr="00A45CD7">
        <w:tab/>
        <w:t>248</w:t>
      </w:r>
      <w:r w:rsidRPr="00A45CD7">
        <w:tab/>
      </w:r>
      <w:r w:rsidRPr="00A45CD7">
        <w:tab/>
        <w:t xml:space="preserve">   39.78</w:t>
      </w:r>
      <w:r w:rsidRPr="00A45CD7">
        <w:tab/>
        <w:t xml:space="preserve"> 1:23.35</w:t>
      </w:r>
      <w:r w:rsidRPr="00A45CD7">
        <w:tab/>
        <w:t xml:space="preserve"> 2:07.57</w:t>
      </w:r>
    </w:p>
    <w:p w:rsidR="00BC32A0" w:rsidRPr="00A45CD7" w:rsidRDefault="00BC32A0" w:rsidP="00BC32A0">
      <w:pPr>
        <w:pStyle w:val="PlaceEven"/>
      </w:pPr>
      <w:r w:rsidRPr="00A45CD7">
        <w:t>6.</w:t>
      </w:r>
      <w:r w:rsidRPr="00A45CD7">
        <w:tab/>
        <w:t>David Dodds</w:t>
      </w:r>
      <w:r w:rsidRPr="00A45CD7">
        <w:tab/>
        <w:t>13</w:t>
      </w:r>
      <w:r w:rsidRPr="00A45CD7">
        <w:tab/>
        <w:t>Gates &amp;Whick</w:t>
      </w:r>
      <w:r w:rsidRPr="00A45CD7">
        <w:tab/>
      </w:r>
      <w:r w:rsidRPr="00A45CD7">
        <w:tab/>
        <w:t xml:space="preserve"> 3:05.43</w:t>
      </w:r>
      <w:r w:rsidRPr="00A45CD7">
        <w:tab/>
      </w:r>
      <w:r w:rsidRPr="00A45CD7">
        <w:tab/>
      </w:r>
      <w:r w:rsidRPr="00A45CD7">
        <w:tab/>
        <w:t>187</w:t>
      </w:r>
      <w:r w:rsidRPr="00A45CD7">
        <w:tab/>
      </w:r>
      <w:r w:rsidRPr="00A45CD7">
        <w:tab/>
        <w:t xml:space="preserve">   41.59</w:t>
      </w:r>
      <w:r w:rsidRPr="00A45CD7">
        <w:tab/>
        <w:t xml:space="preserve"> 1:29.00</w:t>
      </w:r>
      <w:r w:rsidRPr="00A45CD7">
        <w:tab/>
        <w:t xml:space="preserve"> 2:18.62</w:t>
      </w:r>
    </w:p>
    <w:p w:rsidR="00BC32A0" w:rsidRPr="00A45CD7" w:rsidRDefault="00BC32A0" w:rsidP="00BC32A0">
      <w:pPr>
        <w:pStyle w:val="PlaceEven"/>
      </w:pPr>
      <w:r w:rsidRPr="00A45CD7">
        <w:t xml:space="preserve"> </w:t>
      </w:r>
      <w:r w:rsidRPr="00A45CD7">
        <w:tab/>
        <w:t>Elijah Stannard</w:t>
      </w:r>
      <w:r w:rsidRPr="00A45CD7">
        <w:tab/>
        <w:t>13</w:t>
      </w:r>
      <w:r w:rsidRPr="00A45CD7">
        <w:tab/>
        <w:t>Bo Stockton</w:t>
      </w:r>
      <w:r w:rsidRPr="00A45CD7">
        <w:tab/>
      </w:r>
      <w:r w:rsidRPr="00A45CD7">
        <w:tab/>
      </w:r>
      <w:r>
        <w:t>DNC</w:t>
      </w: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</w:p>
    <w:p w:rsidR="00BC32A0" w:rsidRPr="00A45CD7" w:rsidRDefault="00BC32A0" w:rsidP="00BC32A0">
      <w:pPr>
        <w:pStyle w:val="AgeGroupHeader"/>
      </w:pPr>
      <w:r w:rsidRPr="00A45CD7">
        <w:t xml:space="preserve">14 Yrs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Thomas Magnone</w:t>
      </w:r>
      <w:r w:rsidRPr="00A45CD7">
        <w:tab/>
        <w:t>14</w:t>
      </w:r>
      <w:r w:rsidRPr="00A45CD7">
        <w:tab/>
        <w:t>Bo Stockton</w:t>
      </w:r>
      <w:r w:rsidRPr="00A45CD7">
        <w:tab/>
      </w:r>
      <w:r w:rsidRPr="00A45CD7">
        <w:tab/>
        <w:t xml:space="preserve"> 2:49.31</w:t>
      </w:r>
      <w:r w:rsidRPr="00A45CD7">
        <w:tab/>
      </w:r>
      <w:r w:rsidRPr="00A45CD7">
        <w:tab/>
      </w:r>
      <w:r w:rsidRPr="00A45CD7">
        <w:tab/>
        <w:t>246</w:t>
      </w:r>
      <w:r w:rsidRPr="00A45CD7">
        <w:tab/>
      </w:r>
      <w:r w:rsidRPr="00A45CD7">
        <w:tab/>
        <w:t xml:space="preserve">   40.28</w:t>
      </w:r>
      <w:r w:rsidRPr="00A45CD7">
        <w:tab/>
        <w:t xml:space="preserve"> 1:23.53</w:t>
      </w:r>
      <w:r w:rsidRPr="00A45CD7">
        <w:tab/>
        <w:t xml:space="preserve"> 2:59.41</w:t>
      </w:r>
    </w:p>
    <w:p w:rsidR="00BC32A0" w:rsidRPr="00A45CD7" w:rsidRDefault="00BC32A0" w:rsidP="00BC32A0">
      <w:pPr>
        <w:pStyle w:val="AgeGroupHeader"/>
      </w:pPr>
      <w:r w:rsidRPr="00A45CD7">
        <w:t xml:space="preserve">15 Yrs/Over </w:t>
      </w:r>
      <w:r>
        <w:t>Age Group</w:t>
      </w:r>
      <w:r w:rsidRPr="00A45CD7">
        <w:t xml:space="preserve"> - Full Results</w:t>
      </w:r>
    </w:p>
    <w:p w:rsidR="00BC32A0" w:rsidRPr="00A45CD7" w:rsidRDefault="00BC32A0" w:rsidP="00BC32A0">
      <w:pPr>
        <w:pStyle w:val="PlaceHeader"/>
      </w:pPr>
      <w:r>
        <w:t>Place</w:t>
      </w:r>
      <w:r w:rsidRPr="00A45CD7">
        <w:tab/>
        <w:t>Name</w:t>
      </w:r>
      <w:r w:rsidRPr="00A45CD7">
        <w:tab/>
        <w:t>AaD</w:t>
      </w:r>
      <w:r w:rsidRPr="00A45CD7">
        <w:tab/>
        <w:t>Club</w:t>
      </w:r>
      <w:r w:rsidRPr="00A45CD7">
        <w:tab/>
      </w:r>
      <w:r w:rsidRPr="00A45CD7">
        <w:tab/>
        <w:t>Time</w:t>
      </w:r>
      <w:r w:rsidRPr="00A45CD7">
        <w:tab/>
      </w:r>
      <w:r w:rsidRPr="00A45CD7">
        <w:tab/>
      </w:r>
      <w:r w:rsidRPr="00A45CD7">
        <w:tab/>
        <w:t>FINA Pt</w:t>
      </w:r>
      <w:r w:rsidRPr="00A45CD7">
        <w:tab/>
      </w:r>
      <w:r w:rsidRPr="00A45CD7">
        <w:tab/>
        <w:t>50</w:t>
      </w:r>
      <w:r w:rsidRPr="00A45CD7">
        <w:tab/>
        <w:t>100</w:t>
      </w:r>
      <w:r w:rsidRPr="00A45CD7">
        <w:tab/>
        <w:t>150</w:t>
      </w:r>
    </w:p>
    <w:p w:rsidR="00BC32A0" w:rsidRPr="00A45CD7" w:rsidRDefault="00BC32A0" w:rsidP="00BC32A0">
      <w:pPr>
        <w:pStyle w:val="PlaceEven"/>
      </w:pPr>
      <w:r w:rsidRPr="00A45CD7">
        <w:t>1.</w:t>
      </w:r>
      <w:r w:rsidRPr="00A45CD7">
        <w:tab/>
        <w:t>James Shackleton</w:t>
      </w:r>
      <w:r w:rsidRPr="00A45CD7">
        <w:tab/>
        <w:t>17</w:t>
      </w:r>
      <w:r w:rsidRPr="00A45CD7">
        <w:tab/>
        <w:t>Bo Stockton</w:t>
      </w:r>
      <w:r w:rsidRPr="00A45CD7">
        <w:tab/>
      </w:r>
      <w:r w:rsidRPr="00A45CD7">
        <w:tab/>
        <w:t xml:space="preserve"> 2:27.34</w:t>
      </w:r>
      <w:r w:rsidRPr="00A45CD7">
        <w:tab/>
      </w:r>
      <w:r w:rsidRPr="00A45CD7">
        <w:tab/>
      </w:r>
      <w:r w:rsidRPr="00A45CD7">
        <w:tab/>
        <w:t>373</w:t>
      </w:r>
      <w:r w:rsidRPr="00A45CD7">
        <w:tab/>
      </w:r>
      <w:r w:rsidRPr="00A45CD7">
        <w:tab/>
        <w:t xml:space="preserve">   34.65</w:t>
      </w:r>
      <w:r w:rsidRPr="00A45CD7">
        <w:tab/>
        <w:t xml:space="preserve"> 1:12.17</w:t>
      </w:r>
      <w:r w:rsidRPr="00A45CD7">
        <w:tab/>
        <w:t xml:space="preserve"> 1:50.36</w:t>
      </w:r>
    </w:p>
    <w:p w:rsidR="00BC32A0" w:rsidRDefault="00BC32A0" w:rsidP="00BC32A0">
      <w:pPr>
        <w:pStyle w:val="PlaceEven"/>
      </w:pPr>
      <w:r w:rsidRPr="00A45CD7">
        <w:t xml:space="preserve"> </w:t>
      </w:r>
      <w:r w:rsidRPr="00A45CD7">
        <w:tab/>
        <w:t>Arran Boagey</w:t>
      </w:r>
      <w:r w:rsidRPr="00A45CD7">
        <w:tab/>
        <w:t>16</w:t>
      </w:r>
      <w:r w:rsidRPr="00A45CD7">
        <w:tab/>
        <w:t>AFSHartlepol</w:t>
      </w:r>
      <w:r w:rsidRPr="00A45CD7">
        <w:tab/>
      </w:r>
      <w:r w:rsidRPr="00A45CD7">
        <w:tab/>
      </w:r>
      <w:r>
        <w:t>DNC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  <w:r w:rsidRPr="00A45CD7">
        <w:tab/>
      </w:r>
    </w:p>
    <w:p w:rsidR="00BC32A0" w:rsidRDefault="00BC32A0" w:rsidP="00BC32A0">
      <w:pPr>
        <w:pStyle w:val="SplitLong"/>
      </w:pPr>
    </w:p>
    <w:p w:rsidR="00BC32A0" w:rsidRPr="00B815DD" w:rsidRDefault="00BC32A0" w:rsidP="00BC32A0">
      <w:pPr>
        <w:pStyle w:val="EventHeader"/>
      </w:pPr>
      <w:r>
        <w:t>EVENT</w:t>
      </w:r>
      <w:r w:rsidRPr="00B815DD">
        <w:t xml:space="preserve"> 26 Girls 09 Yrs/Over 200m Butterfly   </w:t>
      </w:r>
    </w:p>
    <w:p w:rsidR="00BC32A0" w:rsidRPr="00B815DD" w:rsidRDefault="00BC32A0" w:rsidP="00BC32A0">
      <w:pPr>
        <w:pStyle w:val="AgeGroupHeader"/>
      </w:pPr>
      <w:r w:rsidRPr="00B815DD">
        <w:t xml:space="preserve">10 Yrs </w:t>
      </w:r>
      <w:r>
        <w:t>Age Group</w:t>
      </w:r>
      <w:r w:rsidRPr="00B815DD">
        <w:t xml:space="preserve"> - Full Results</w:t>
      </w:r>
    </w:p>
    <w:p w:rsidR="00BC32A0" w:rsidRPr="00B815DD" w:rsidRDefault="00BC32A0" w:rsidP="00BC32A0">
      <w:pPr>
        <w:pStyle w:val="PlaceHeader"/>
      </w:pPr>
      <w:r>
        <w:t>Place</w:t>
      </w:r>
      <w:r w:rsidRPr="00B815DD">
        <w:tab/>
        <w:t>Name</w:t>
      </w:r>
      <w:r w:rsidRPr="00B815DD">
        <w:tab/>
        <w:t>AaD</w:t>
      </w:r>
      <w:r w:rsidRPr="00B815DD">
        <w:tab/>
        <w:t>Club</w:t>
      </w:r>
      <w:r w:rsidRPr="00B815DD">
        <w:tab/>
      </w:r>
      <w:r w:rsidRPr="00B815DD">
        <w:tab/>
        <w:t>Time</w:t>
      </w:r>
      <w:r w:rsidRPr="00B815DD">
        <w:tab/>
      </w:r>
      <w:r w:rsidRPr="00B815DD">
        <w:tab/>
      </w:r>
      <w:r w:rsidRPr="00B815DD">
        <w:tab/>
        <w:t>FINA Pt</w:t>
      </w:r>
      <w:r w:rsidRPr="00B815DD">
        <w:tab/>
      </w:r>
      <w:r w:rsidRPr="00B815DD">
        <w:tab/>
        <w:t>50</w:t>
      </w:r>
      <w:r w:rsidRPr="00B815DD">
        <w:tab/>
        <w:t>100</w:t>
      </w:r>
      <w:r w:rsidRPr="00B815DD">
        <w:tab/>
        <w:t>150</w:t>
      </w:r>
    </w:p>
    <w:p w:rsidR="00BC32A0" w:rsidRPr="00B815DD" w:rsidRDefault="00BC32A0" w:rsidP="00BC32A0">
      <w:pPr>
        <w:pStyle w:val="PlaceEven"/>
      </w:pPr>
      <w:r w:rsidRPr="00B815DD">
        <w:t>1.</w:t>
      </w:r>
      <w:r w:rsidRPr="00B815DD">
        <w:tab/>
        <w:t>Abigail Slack</w:t>
      </w:r>
      <w:r w:rsidRPr="00B815DD">
        <w:tab/>
        <w:t>10</w:t>
      </w:r>
      <w:r w:rsidRPr="00B815DD">
        <w:tab/>
        <w:t>Bo Stockton</w:t>
      </w:r>
      <w:r w:rsidRPr="00B815DD">
        <w:tab/>
      </w:r>
      <w:r w:rsidRPr="00B815DD">
        <w:tab/>
        <w:t xml:space="preserve"> 3:24.93</w:t>
      </w:r>
      <w:r w:rsidRPr="00B815DD">
        <w:tab/>
      </w:r>
      <w:r w:rsidRPr="00B815DD">
        <w:tab/>
      </w:r>
      <w:r w:rsidRPr="00B815DD">
        <w:tab/>
        <w:t>204</w:t>
      </w:r>
      <w:r w:rsidRPr="00B815DD">
        <w:tab/>
      </w:r>
      <w:r w:rsidRPr="00B815DD">
        <w:tab/>
        <w:t xml:space="preserve">   45.86</w:t>
      </w:r>
      <w:r w:rsidRPr="00B815DD">
        <w:tab/>
        <w:t xml:space="preserve"> 1:41.24</w:t>
      </w:r>
      <w:r w:rsidRPr="00B815DD">
        <w:tab/>
        <w:t xml:space="preserve"> 2:35.49</w:t>
      </w:r>
    </w:p>
    <w:p w:rsidR="00BC32A0" w:rsidRPr="00B815DD" w:rsidRDefault="00BC32A0" w:rsidP="00BC32A0">
      <w:pPr>
        <w:pStyle w:val="PlaceEven"/>
      </w:pPr>
      <w:r w:rsidRPr="00B815DD">
        <w:t>2.</w:t>
      </w:r>
      <w:r w:rsidRPr="00B815DD">
        <w:tab/>
        <w:t>Isabelle Blackburn</w:t>
      </w:r>
      <w:r w:rsidRPr="00B815DD">
        <w:tab/>
        <w:t>10</w:t>
      </w:r>
      <w:r w:rsidRPr="00B815DD">
        <w:tab/>
        <w:t>Bo Stockton</w:t>
      </w:r>
      <w:r w:rsidRPr="00B815DD">
        <w:tab/>
      </w:r>
      <w:r w:rsidRPr="00B815DD">
        <w:tab/>
        <w:t xml:space="preserve"> 3:47.67</w:t>
      </w:r>
      <w:r w:rsidRPr="00B815DD">
        <w:tab/>
      </w:r>
      <w:r w:rsidRPr="00B815DD">
        <w:tab/>
      </w:r>
      <w:r w:rsidRPr="00B815DD">
        <w:tab/>
        <w:t>149</w:t>
      </w:r>
      <w:r w:rsidRPr="00B815DD">
        <w:tab/>
      </w:r>
      <w:r w:rsidRPr="00B815DD">
        <w:tab/>
        <w:t xml:space="preserve">   52.14</w:t>
      </w:r>
      <w:r w:rsidRPr="00B815DD">
        <w:tab/>
        <w:t xml:space="preserve"> 1:52.15</w:t>
      </w:r>
      <w:r w:rsidRPr="00B815DD">
        <w:tab/>
        <w:t xml:space="preserve"> 2:53.43</w:t>
      </w:r>
    </w:p>
    <w:p w:rsidR="00BC32A0" w:rsidRPr="00B815DD" w:rsidRDefault="00BC32A0" w:rsidP="00BC32A0">
      <w:pPr>
        <w:pStyle w:val="PlaceEven"/>
      </w:pPr>
      <w:r w:rsidRPr="00B815DD">
        <w:t xml:space="preserve"> </w:t>
      </w:r>
      <w:r w:rsidRPr="00B815DD">
        <w:tab/>
        <w:t>Jodie Chin</w:t>
      </w:r>
      <w:r w:rsidRPr="00B815DD">
        <w:tab/>
        <w:t>10</w:t>
      </w:r>
      <w:r w:rsidRPr="00B815DD">
        <w:tab/>
        <w:t>Bo Stockton</w:t>
      </w:r>
      <w:r w:rsidRPr="00B815DD">
        <w:tab/>
      </w:r>
      <w:r w:rsidRPr="00B815DD">
        <w:tab/>
        <w:t xml:space="preserve">DQ </w:t>
      </w:r>
      <w:r w:rsidRPr="00B815DD">
        <w:pgNum/>
      </w:r>
      <w:r w:rsidRPr="00B815DD">
        <w:t xml:space="preserve">     </w:t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</w:p>
    <w:p w:rsidR="00BC32A0" w:rsidRPr="00B815DD" w:rsidRDefault="00BC32A0" w:rsidP="00BC32A0">
      <w:pPr>
        <w:pStyle w:val="AgeGroupHeader"/>
      </w:pPr>
      <w:r w:rsidRPr="00B815DD">
        <w:t xml:space="preserve">12 Yrs </w:t>
      </w:r>
      <w:r>
        <w:t>Age Group</w:t>
      </w:r>
      <w:r w:rsidRPr="00B815DD">
        <w:t xml:space="preserve"> - Full Results</w:t>
      </w:r>
    </w:p>
    <w:p w:rsidR="00BC32A0" w:rsidRPr="00B815DD" w:rsidRDefault="00BC32A0" w:rsidP="00BC32A0">
      <w:pPr>
        <w:pStyle w:val="PlaceHeader"/>
      </w:pPr>
      <w:r>
        <w:t>Place</w:t>
      </w:r>
      <w:r w:rsidRPr="00B815DD">
        <w:tab/>
        <w:t>Name</w:t>
      </w:r>
      <w:r w:rsidRPr="00B815DD">
        <w:tab/>
        <w:t>AaD</w:t>
      </w:r>
      <w:r w:rsidRPr="00B815DD">
        <w:tab/>
        <w:t>Club</w:t>
      </w:r>
      <w:r w:rsidRPr="00B815DD">
        <w:tab/>
      </w:r>
      <w:r w:rsidRPr="00B815DD">
        <w:tab/>
        <w:t>Time</w:t>
      </w:r>
      <w:r w:rsidRPr="00B815DD">
        <w:tab/>
      </w:r>
      <w:r w:rsidRPr="00B815DD">
        <w:tab/>
      </w:r>
      <w:r w:rsidRPr="00B815DD">
        <w:tab/>
        <w:t>FINA Pt</w:t>
      </w:r>
      <w:r w:rsidRPr="00B815DD">
        <w:tab/>
      </w:r>
      <w:r w:rsidRPr="00B815DD">
        <w:tab/>
        <w:t>50</w:t>
      </w:r>
      <w:r w:rsidRPr="00B815DD">
        <w:tab/>
        <w:t>100</w:t>
      </w:r>
      <w:r w:rsidRPr="00B815DD">
        <w:tab/>
        <w:t>150</w:t>
      </w:r>
    </w:p>
    <w:p w:rsidR="00BC32A0" w:rsidRPr="00B815DD" w:rsidRDefault="00BC32A0" w:rsidP="00BC32A0">
      <w:pPr>
        <w:pStyle w:val="PlaceEven"/>
      </w:pPr>
      <w:r w:rsidRPr="00B815DD">
        <w:t>1.</w:t>
      </w:r>
      <w:r w:rsidRPr="00B815DD">
        <w:tab/>
        <w:t>Mia Bingham</w:t>
      </w:r>
      <w:r w:rsidRPr="00B815DD">
        <w:tab/>
        <w:t>12</w:t>
      </w:r>
      <w:r w:rsidRPr="00B815DD">
        <w:tab/>
        <w:t>Bo Stockton</w:t>
      </w:r>
      <w:r w:rsidRPr="00B815DD">
        <w:tab/>
      </w:r>
      <w:r w:rsidRPr="00B815DD">
        <w:tab/>
        <w:t xml:space="preserve"> 3:11.64</w:t>
      </w:r>
      <w:r w:rsidRPr="00B815DD">
        <w:tab/>
      </w:r>
      <w:r w:rsidRPr="00B815DD">
        <w:tab/>
      </w:r>
      <w:r w:rsidRPr="00B815DD">
        <w:tab/>
        <w:t>250</w:t>
      </w:r>
      <w:r w:rsidRPr="00B815DD">
        <w:tab/>
      </w:r>
      <w:r w:rsidRPr="00B815DD">
        <w:tab/>
        <w:t xml:space="preserve">   40.32</w:t>
      </w:r>
      <w:r w:rsidRPr="00B815DD">
        <w:tab/>
        <w:t xml:space="preserve"> 1:29.09</w:t>
      </w:r>
      <w:r w:rsidRPr="00B815DD">
        <w:tab/>
        <w:t xml:space="preserve"> 2:21.59</w:t>
      </w:r>
    </w:p>
    <w:p w:rsidR="00BC32A0" w:rsidRPr="00B815DD" w:rsidRDefault="00BC32A0" w:rsidP="00BC32A0">
      <w:pPr>
        <w:pStyle w:val="AgeGroupHeader"/>
      </w:pPr>
      <w:r w:rsidRPr="00B815DD">
        <w:t xml:space="preserve">13 Yrs </w:t>
      </w:r>
      <w:r>
        <w:t>Age Group</w:t>
      </w:r>
      <w:r w:rsidRPr="00B815DD">
        <w:t xml:space="preserve"> - Full Results</w:t>
      </w:r>
    </w:p>
    <w:p w:rsidR="00BC32A0" w:rsidRPr="00B815DD" w:rsidRDefault="00BC32A0" w:rsidP="00BC32A0">
      <w:pPr>
        <w:pStyle w:val="PlaceHeader"/>
      </w:pPr>
      <w:r>
        <w:t>Place</w:t>
      </w:r>
      <w:r w:rsidRPr="00B815DD">
        <w:tab/>
        <w:t>Name</w:t>
      </w:r>
      <w:r w:rsidRPr="00B815DD">
        <w:tab/>
        <w:t>AaD</w:t>
      </w:r>
      <w:r w:rsidRPr="00B815DD">
        <w:tab/>
        <w:t>Club</w:t>
      </w:r>
      <w:r w:rsidRPr="00B815DD">
        <w:tab/>
      </w:r>
      <w:r w:rsidRPr="00B815DD">
        <w:tab/>
        <w:t>Time</w:t>
      </w:r>
      <w:r w:rsidRPr="00B815DD">
        <w:tab/>
      </w:r>
      <w:r w:rsidRPr="00B815DD">
        <w:tab/>
      </w:r>
      <w:r w:rsidRPr="00B815DD">
        <w:tab/>
        <w:t>FINA Pt</w:t>
      </w:r>
      <w:r w:rsidRPr="00B815DD">
        <w:tab/>
      </w:r>
      <w:r w:rsidRPr="00B815DD">
        <w:tab/>
        <w:t>50</w:t>
      </w:r>
      <w:r w:rsidRPr="00B815DD">
        <w:tab/>
        <w:t>100</w:t>
      </w:r>
      <w:r w:rsidRPr="00B815DD">
        <w:tab/>
        <w:t>150</w:t>
      </w:r>
    </w:p>
    <w:p w:rsidR="00BC32A0" w:rsidRPr="00B815DD" w:rsidRDefault="00BC32A0" w:rsidP="00BC32A0">
      <w:pPr>
        <w:pStyle w:val="PlaceEven"/>
      </w:pPr>
      <w:r w:rsidRPr="00B815DD">
        <w:t>1.</w:t>
      </w:r>
      <w:r w:rsidRPr="00B815DD">
        <w:tab/>
        <w:t>Holly Stewart</w:t>
      </w:r>
      <w:r w:rsidRPr="00B815DD">
        <w:tab/>
        <w:t>13</w:t>
      </w:r>
      <w:r w:rsidRPr="00B815DD">
        <w:tab/>
        <w:t>Gates &amp;Whick</w:t>
      </w:r>
      <w:r w:rsidRPr="00B815DD">
        <w:tab/>
      </w:r>
      <w:r w:rsidRPr="00B815DD">
        <w:tab/>
        <w:t xml:space="preserve"> 2:59.97</w:t>
      </w:r>
      <w:r w:rsidRPr="00B815DD">
        <w:tab/>
      </w:r>
      <w:r w:rsidRPr="00B815DD">
        <w:tab/>
      </w:r>
      <w:r w:rsidRPr="00B815DD">
        <w:tab/>
        <w:t>302</w:t>
      </w:r>
      <w:r w:rsidRPr="00B815DD">
        <w:tab/>
      </w:r>
      <w:r w:rsidRPr="00B815DD">
        <w:tab/>
        <w:t xml:space="preserve">   36.96</w:t>
      </w:r>
      <w:r w:rsidRPr="00B815DD">
        <w:tab/>
        <w:t xml:space="preserve"> 1:21.94</w:t>
      </w:r>
      <w:r w:rsidRPr="00B815DD">
        <w:tab/>
        <w:t xml:space="preserve"> 2:10.32</w:t>
      </w:r>
    </w:p>
    <w:p w:rsidR="00BC32A0" w:rsidRPr="00B815DD" w:rsidRDefault="00BC32A0" w:rsidP="00BC32A0">
      <w:pPr>
        <w:pStyle w:val="PlaceEven"/>
      </w:pPr>
      <w:r w:rsidRPr="00B815DD">
        <w:t xml:space="preserve"> </w:t>
      </w:r>
      <w:r w:rsidRPr="00B815DD">
        <w:tab/>
        <w:t>Georgina Spurr</w:t>
      </w:r>
      <w:r w:rsidRPr="00B815DD">
        <w:tab/>
        <w:t>13</w:t>
      </w:r>
      <w:r w:rsidRPr="00B815DD">
        <w:tab/>
        <w:t>Gates &amp;Whick</w:t>
      </w:r>
      <w:r w:rsidRPr="00B815DD">
        <w:tab/>
      </w:r>
      <w:r w:rsidRPr="00B815DD">
        <w:tab/>
      </w:r>
      <w:r>
        <w:t>DNC</w:t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</w:p>
    <w:p w:rsidR="00BC32A0" w:rsidRPr="00B815DD" w:rsidRDefault="00BC32A0" w:rsidP="00BC32A0">
      <w:pPr>
        <w:pStyle w:val="AgeGroupHeader"/>
      </w:pPr>
      <w:r w:rsidRPr="00B815DD">
        <w:t xml:space="preserve">14 Yrs </w:t>
      </w:r>
      <w:r>
        <w:t>Age Group</w:t>
      </w:r>
      <w:r w:rsidRPr="00B815DD">
        <w:t xml:space="preserve"> - Full Results</w:t>
      </w:r>
    </w:p>
    <w:p w:rsidR="00BC32A0" w:rsidRPr="00B815DD" w:rsidRDefault="00BC32A0" w:rsidP="00BC32A0">
      <w:pPr>
        <w:pStyle w:val="PlaceHeader"/>
      </w:pPr>
      <w:r>
        <w:t>Place</w:t>
      </w:r>
      <w:r w:rsidRPr="00B815DD">
        <w:tab/>
        <w:t>Name</w:t>
      </w:r>
      <w:r w:rsidRPr="00B815DD">
        <w:tab/>
        <w:t>AaD</w:t>
      </w:r>
      <w:r w:rsidRPr="00B815DD">
        <w:tab/>
        <w:t>Club</w:t>
      </w:r>
      <w:r w:rsidRPr="00B815DD">
        <w:tab/>
      </w:r>
      <w:r w:rsidRPr="00B815DD">
        <w:tab/>
        <w:t>Time</w:t>
      </w:r>
      <w:r w:rsidRPr="00B815DD">
        <w:tab/>
      </w:r>
      <w:r w:rsidRPr="00B815DD">
        <w:tab/>
      </w:r>
      <w:r w:rsidRPr="00B815DD">
        <w:tab/>
        <w:t>FINA Pt</w:t>
      </w:r>
      <w:r w:rsidRPr="00B815DD">
        <w:tab/>
      </w:r>
      <w:r w:rsidRPr="00B815DD">
        <w:tab/>
        <w:t>50</w:t>
      </w:r>
      <w:r w:rsidRPr="00B815DD">
        <w:tab/>
        <w:t>100</w:t>
      </w:r>
      <w:r w:rsidRPr="00B815DD">
        <w:tab/>
        <w:t>150</w:t>
      </w:r>
    </w:p>
    <w:p w:rsidR="00BC32A0" w:rsidRPr="00B815DD" w:rsidRDefault="00BC32A0" w:rsidP="00BC32A0">
      <w:pPr>
        <w:pStyle w:val="PlaceEven"/>
      </w:pPr>
      <w:r w:rsidRPr="00B815DD">
        <w:t>1.</w:t>
      </w:r>
      <w:r w:rsidRPr="00B815DD">
        <w:tab/>
        <w:t>Rebekah Grange</w:t>
      </w:r>
      <w:r w:rsidRPr="00B815DD">
        <w:tab/>
        <w:t>14</w:t>
      </w:r>
      <w:r w:rsidRPr="00B815DD">
        <w:tab/>
        <w:t>Bo Stockton</w:t>
      </w:r>
      <w:r w:rsidRPr="00B815DD">
        <w:tab/>
      </w:r>
      <w:r w:rsidRPr="00B815DD">
        <w:tab/>
        <w:t xml:space="preserve"> 2:59.56</w:t>
      </w:r>
      <w:r w:rsidRPr="00B815DD">
        <w:tab/>
      </w:r>
      <w:r w:rsidRPr="00B815DD">
        <w:tab/>
      </w:r>
      <w:r w:rsidRPr="00B815DD">
        <w:tab/>
        <w:t>304</w:t>
      </w:r>
      <w:r w:rsidRPr="00B815DD">
        <w:tab/>
      </w:r>
      <w:r w:rsidRPr="00B815DD">
        <w:tab/>
        <w:t xml:space="preserve">   37.83</w:t>
      </w:r>
      <w:r w:rsidRPr="00B815DD">
        <w:tab/>
        <w:t xml:space="preserve"> 1:23.83</w:t>
      </w:r>
      <w:r w:rsidRPr="00B815DD">
        <w:tab/>
        <w:t xml:space="preserve"> 2:13.92</w:t>
      </w:r>
    </w:p>
    <w:p w:rsidR="00BC32A0" w:rsidRPr="00B815DD" w:rsidRDefault="00BC32A0" w:rsidP="00BC32A0">
      <w:pPr>
        <w:pStyle w:val="PlaceEven"/>
      </w:pPr>
      <w:r w:rsidRPr="00B815DD">
        <w:t xml:space="preserve"> </w:t>
      </w:r>
      <w:r w:rsidRPr="00B815DD">
        <w:tab/>
        <w:t>Rebekah Heppell</w:t>
      </w:r>
      <w:r w:rsidRPr="00B815DD">
        <w:tab/>
        <w:t>14</w:t>
      </w:r>
      <w:r w:rsidRPr="00B815DD">
        <w:tab/>
        <w:t>Chester Le S</w:t>
      </w:r>
      <w:r w:rsidRPr="00B815DD">
        <w:tab/>
      </w:r>
      <w:r w:rsidRPr="00B815DD">
        <w:tab/>
        <w:t xml:space="preserve">DQ </w:t>
      </w:r>
      <w:r w:rsidRPr="00B815DD">
        <w:pgNum/>
      </w:r>
      <w:r w:rsidRPr="00B815DD">
        <w:t xml:space="preserve">     </w:t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  <w:r w:rsidRPr="00B815DD">
        <w:tab/>
      </w:r>
    </w:p>
    <w:p w:rsidR="00BC32A0" w:rsidRPr="00B815DD" w:rsidRDefault="00BC32A0" w:rsidP="00BC32A0">
      <w:pPr>
        <w:pStyle w:val="AgeGroupHeader"/>
      </w:pPr>
      <w:r w:rsidRPr="00B815DD">
        <w:t xml:space="preserve">15 Yrs/Over </w:t>
      </w:r>
      <w:r>
        <w:t>Age Group</w:t>
      </w:r>
      <w:r w:rsidRPr="00B815DD">
        <w:t xml:space="preserve"> - Full Results</w:t>
      </w:r>
    </w:p>
    <w:p w:rsidR="00BC32A0" w:rsidRPr="00B815DD" w:rsidRDefault="00BC32A0" w:rsidP="00BC32A0">
      <w:pPr>
        <w:pStyle w:val="PlaceHeader"/>
      </w:pPr>
      <w:r>
        <w:t>Place</w:t>
      </w:r>
      <w:r w:rsidRPr="00B815DD">
        <w:tab/>
        <w:t>Name</w:t>
      </w:r>
      <w:r w:rsidRPr="00B815DD">
        <w:tab/>
        <w:t>AaD</w:t>
      </w:r>
      <w:r w:rsidRPr="00B815DD">
        <w:tab/>
        <w:t>Club</w:t>
      </w:r>
      <w:r w:rsidRPr="00B815DD">
        <w:tab/>
      </w:r>
      <w:r w:rsidRPr="00B815DD">
        <w:tab/>
        <w:t>Time</w:t>
      </w:r>
      <w:r w:rsidRPr="00B815DD">
        <w:tab/>
      </w:r>
      <w:r w:rsidRPr="00B815DD">
        <w:tab/>
      </w:r>
      <w:r w:rsidRPr="00B815DD">
        <w:tab/>
        <w:t>FINA Pt</w:t>
      </w:r>
      <w:r w:rsidRPr="00B815DD">
        <w:tab/>
      </w:r>
      <w:r w:rsidRPr="00B815DD">
        <w:tab/>
        <w:t>50</w:t>
      </w:r>
      <w:r w:rsidRPr="00B815DD">
        <w:tab/>
        <w:t>100</w:t>
      </w:r>
      <w:r w:rsidRPr="00B815DD">
        <w:tab/>
        <w:t>150</w:t>
      </w:r>
    </w:p>
    <w:p w:rsidR="00BC32A0" w:rsidRPr="00B815DD" w:rsidRDefault="00BC32A0" w:rsidP="00BC32A0">
      <w:pPr>
        <w:pStyle w:val="PlaceEven"/>
      </w:pPr>
      <w:r w:rsidRPr="00B815DD">
        <w:t>1.</w:t>
      </w:r>
      <w:r w:rsidRPr="00B815DD">
        <w:tab/>
        <w:t>Georgina Lee</w:t>
      </w:r>
      <w:r w:rsidRPr="00B815DD">
        <w:tab/>
        <w:t>15</w:t>
      </w:r>
      <w:r w:rsidRPr="00B815DD">
        <w:tab/>
        <w:t>Chester Le S</w:t>
      </w:r>
      <w:r w:rsidRPr="00B815DD">
        <w:tab/>
      </w:r>
      <w:r w:rsidRPr="00B815DD">
        <w:tab/>
        <w:t xml:space="preserve"> 2:36.67</w:t>
      </w:r>
      <w:r w:rsidRPr="00B815DD">
        <w:tab/>
      </w:r>
      <w:r w:rsidRPr="00B815DD">
        <w:tab/>
      </w:r>
      <w:r w:rsidRPr="00B815DD">
        <w:tab/>
        <w:t>458</w:t>
      </w:r>
      <w:r w:rsidRPr="00B815DD">
        <w:tab/>
      </w:r>
      <w:r w:rsidRPr="00B815DD">
        <w:tab/>
        <w:t xml:space="preserve">   35.23</w:t>
      </w:r>
      <w:r w:rsidRPr="00B815DD">
        <w:tab/>
        <w:t xml:space="preserve"> 1:14.95</w:t>
      </w:r>
      <w:r w:rsidRPr="00B815DD">
        <w:tab/>
        <w:t xml:space="preserve"> 1:55.64</w:t>
      </w:r>
    </w:p>
    <w:p w:rsidR="00BC32A0" w:rsidRPr="00B815DD" w:rsidRDefault="00BC32A0" w:rsidP="00BC32A0">
      <w:pPr>
        <w:pStyle w:val="PlaceEven"/>
      </w:pPr>
      <w:r w:rsidRPr="00B815DD">
        <w:t>2.</w:t>
      </w:r>
      <w:r w:rsidRPr="00B815DD">
        <w:tab/>
        <w:t>Olivia Nelson</w:t>
      </w:r>
      <w:r w:rsidRPr="00B815DD">
        <w:tab/>
        <w:t>16</w:t>
      </w:r>
      <w:r w:rsidRPr="00B815DD">
        <w:tab/>
        <w:t>Chester Le S</w:t>
      </w:r>
      <w:r w:rsidRPr="00B815DD">
        <w:tab/>
      </w:r>
      <w:r w:rsidRPr="00B815DD">
        <w:tab/>
        <w:t xml:space="preserve"> 2:38.73</w:t>
      </w:r>
      <w:r w:rsidRPr="00B815DD">
        <w:tab/>
      </w:r>
      <w:r w:rsidRPr="00B815DD">
        <w:tab/>
      </w:r>
      <w:r w:rsidRPr="00B815DD">
        <w:tab/>
        <w:t>440</w:t>
      </w:r>
      <w:r w:rsidRPr="00B815DD">
        <w:tab/>
      </w:r>
      <w:r w:rsidRPr="00B815DD">
        <w:tab/>
        <w:t xml:space="preserve">   35.32</w:t>
      </w:r>
      <w:r w:rsidRPr="00B815DD">
        <w:tab/>
        <w:t xml:space="preserve"> 1:15.66</w:t>
      </w:r>
      <w:r w:rsidRPr="00B815DD">
        <w:tab/>
        <w:t xml:space="preserve"> 1:56.92</w:t>
      </w:r>
    </w:p>
    <w:p w:rsidR="00BC32A0" w:rsidRDefault="00BC32A0" w:rsidP="00BC32A0">
      <w:pPr>
        <w:pStyle w:val="PlaceEven"/>
      </w:pPr>
      <w:r w:rsidRPr="00B815DD">
        <w:t>3.</w:t>
      </w:r>
      <w:r w:rsidRPr="00B815DD">
        <w:tab/>
        <w:t>Grace Routledge</w:t>
      </w:r>
      <w:r w:rsidRPr="00B815DD">
        <w:tab/>
        <w:t>16</w:t>
      </w:r>
      <w:r w:rsidRPr="00B815DD">
        <w:tab/>
        <w:t>Chester Le S</w:t>
      </w:r>
      <w:r w:rsidRPr="00B815DD">
        <w:tab/>
      </w:r>
      <w:r w:rsidRPr="00B815DD">
        <w:tab/>
        <w:t xml:space="preserve"> 2:50.08</w:t>
      </w:r>
      <w:r w:rsidRPr="00B815DD">
        <w:tab/>
      </w:r>
      <w:r w:rsidRPr="00B815DD">
        <w:tab/>
      </w:r>
      <w:r w:rsidRPr="00B815DD">
        <w:tab/>
        <w:t>358</w:t>
      </w:r>
      <w:r w:rsidRPr="00B815DD">
        <w:tab/>
      </w:r>
      <w:r w:rsidRPr="00B815DD">
        <w:tab/>
        <w:t xml:space="preserve">   38.71</w:t>
      </w:r>
      <w:r w:rsidRPr="00B815DD">
        <w:tab/>
        <w:t xml:space="preserve"> 1:21.83</w:t>
      </w:r>
      <w:r w:rsidRPr="00B815DD">
        <w:tab/>
        <w:t xml:space="preserve"> 2:05.84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495F79" w:rsidRDefault="00BC32A0" w:rsidP="00BC32A0">
      <w:pPr>
        <w:pStyle w:val="EventHeader"/>
      </w:pPr>
      <w:r>
        <w:t>EVENT</w:t>
      </w:r>
      <w:r w:rsidRPr="00495F79">
        <w:t xml:space="preserve"> 27 Boys 09 Yrs/Over 100m Butterfly    </w:t>
      </w:r>
    </w:p>
    <w:p w:rsidR="00BC32A0" w:rsidRPr="00495F79" w:rsidRDefault="00BC32A0" w:rsidP="00BC32A0">
      <w:pPr>
        <w:pStyle w:val="AgeGroupHeader"/>
      </w:pPr>
      <w:r w:rsidRPr="00495F79">
        <w:t xml:space="preserve">09 Yrs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Angelo Giani Contini</w:t>
      </w:r>
      <w:r w:rsidRPr="00495F79">
        <w:tab/>
        <w:t>9</w:t>
      </w:r>
      <w:r w:rsidRPr="00495F79">
        <w:tab/>
        <w:t>Gates &amp;Whick</w:t>
      </w:r>
      <w:r w:rsidRPr="00495F79">
        <w:tab/>
      </w:r>
      <w:r w:rsidRPr="00495F79">
        <w:tab/>
        <w:t xml:space="preserve"> 1:47.56</w:t>
      </w:r>
      <w:r w:rsidRPr="00495F79">
        <w:tab/>
      </w:r>
      <w:r w:rsidRPr="00495F79">
        <w:tab/>
      </w:r>
      <w:r w:rsidRPr="00495F79">
        <w:tab/>
        <w:t>91</w:t>
      </w:r>
      <w:r w:rsidRPr="00495F79">
        <w:tab/>
      </w:r>
      <w:r w:rsidRPr="00495F79">
        <w:tab/>
        <w:t xml:space="preserve">   49.98</w:t>
      </w:r>
    </w:p>
    <w:p w:rsidR="00BC32A0" w:rsidRPr="00495F79" w:rsidRDefault="00BC32A0" w:rsidP="00BC32A0">
      <w:pPr>
        <w:pStyle w:val="AgeGroupHeader"/>
      </w:pPr>
      <w:r w:rsidRPr="00495F79">
        <w:t xml:space="preserve">10 Yrs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Benjamin Rogers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 1:24.13</w:t>
      </w:r>
      <w:r w:rsidRPr="00495F79">
        <w:tab/>
      </w:r>
      <w:r w:rsidRPr="00495F79">
        <w:tab/>
      </w:r>
      <w:r w:rsidRPr="00495F79">
        <w:tab/>
        <w:t>191</w:t>
      </w:r>
      <w:r w:rsidRPr="00495F79">
        <w:tab/>
      </w:r>
      <w:r w:rsidRPr="00495F79">
        <w:tab/>
        <w:t xml:space="preserve">   39.66</w:t>
      </w:r>
    </w:p>
    <w:p w:rsidR="00BC32A0" w:rsidRPr="00495F79" w:rsidRDefault="00BC32A0" w:rsidP="00BC32A0">
      <w:pPr>
        <w:pStyle w:val="PlaceEven"/>
      </w:pPr>
      <w:r w:rsidRPr="00495F79">
        <w:t>2.</w:t>
      </w:r>
      <w:r w:rsidRPr="00495F79">
        <w:tab/>
        <w:t>Byron Peel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 1:28.02</w:t>
      </w:r>
      <w:r w:rsidRPr="00495F79">
        <w:tab/>
      </w:r>
      <w:r w:rsidRPr="00495F79">
        <w:tab/>
      </w:r>
      <w:r w:rsidRPr="00495F79">
        <w:tab/>
        <w:t>167</w:t>
      </w:r>
      <w:r w:rsidRPr="00495F79">
        <w:tab/>
      </w:r>
      <w:r w:rsidRPr="00495F79">
        <w:tab/>
        <w:t xml:space="preserve">   44.17</w:t>
      </w:r>
    </w:p>
    <w:p w:rsidR="00BC32A0" w:rsidRPr="00495F79" w:rsidRDefault="00BC32A0" w:rsidP="00BC32A0">
      <w:pPr>
        <w:pStyle w:val="PlaceEven"/>
      </w:pPr>
      <w:r w:rsidRPr="00495F79">
        <w:t>3.</w:t>
      </w:r>
      <w:r w:rsidRPr="00495F79">
        <w:tab/>
        <w:t>William Baines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 1:29.12</w:t>
      </w:r>
      <w:r w:rsidRPr="00495F79">
        <w:tab/>
      </w:r>
      <w:r w:rsidRPr="00495F79">
        <w:tab/>
      </w:r>
      <w:r w:rsidRPr="00495F79">
        <w:tab/>
        <w:t>160</w:t>
      </w:r>
      <w:r w:rsidRPr="00495F79">
        <w:tab/>
      </w:r>
      <w:r w:rsidRPr="00495F79">
        <w:tab/>
        <w:t xml:space="preserve">   42.57</w:t>
      </w:r>
    </w:p>
    <w:p w:rsidR="00BC32A0" w:rsidRPr="00495F79" w:rsidRDefault="00BC32A0" w:rsidP="00BC32A0">
      <w:pPr>
        <w:pStyle w:val="PlaceEven"/>
      </w:pPr>
      <w:r w:rsidRPr="00495F79">
        <w:t>4.</w:t>
      </w:r>
      <w:r w:rsidRPr="00495F79">
        <w:tab/>
        <w:t>Robbie Thompson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 1:30.58</w:t>
      </w:r>
      <w:r w:rsidRPr="00495F79">
        <w:tab/>
      </w:r>
      <w:r w:rsidRPr="00495F79">
        <w:tab/>
      </w:r>
      <w:r w:rsidRPr="00495F79">
        <w:tab/>
        <w:t>153</w:t>
      </w:r>
      <w:r w:rsidRPr="00495F79">
        <w:tab/>
      </w:r>
      <w:r w:rsidRPr="00495F79">
        <w:tab/>
        <w:t xml:space="preserve">   43.34</w:t>
      </w:r>
    </w:p>
    <w:p w:rsidR="00BC32A0" w:rsidRPr="00495F79" w:rsidRDefault="00BC32A0" w:rsidP="00BC32A0">
      <w:pPr>
        <w:pStyle w:val="PlaceEven"/>
      </w:pPr>
      <w:r w:rsidRPr="00495F79">
        <w:lastRenderedPageBreak/>
        <w:t>5.</w:t>
      </w:r>
      <w:r w:rsidRPr="00495F79">
        <w:tab/>
        <w:t>Matthew Atkinson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 1:36.99</w:t>
      </w:r>
      <w:r w:rsidRPr="00495F79">
        <w:tab/>
      </w:r>
      <w:r w:rsidRPr="00495F79">
        <w:tab/>
      </w:r>
      <w:r w:rsidRPr="00495F79">
        <w:tab/>
        <w:t>124</w:t>
      </w:r>
      <w:r w:rsidRPr="00495F79">
        <w:tab/>
      </w:r>
      <w:r w:rsidRPr="00495F79">
        <w:tab/>
        <w:t xml:space="preserve">   45.56</w:t>
      </w:r>
    </w:p>
    <w:p w:rsidR="00BC32A0" w:rsidRPr="00495F79" w:rsidRDefault="00BC32A0" w:rsidP="00BC32A0">
      <w:pPr>
        <w:pStyle w:val="PlaceEven"/>
      </w:pPr>
      <w:r w:rsidRPr="00495F79">
        <w:t xml:space="preserve"> </w:t>
      </w:r>
      <w:r w:rsidRPr="00495F79">
        <w:tab/>
        <w:t>Benjamin Coates</w:t>
      </w:r>
      <w:r w:rsidRPr="00495F79">
        <w:tab/>
        <w:t>10</w:t>
      </w:r>
      <w:r w:rsidRPr="00495F79">
        <w:tab/>
        <w:t>Bo Stockton</w:t>
      </w:r>
      <w:r w:rsidRPr="00495F79">
        <w:tab/>
      </w:r>
      <w:r w:rsidRPr="00495F79">
        <w:tab/>
        <w:t xml:space="preserve">DQ </w:t>
      </w:r>
      <w:r w:rsidRPr="00495F79">
        <w:pgNum/>
      </w:r>
      <w:r w:rsidRPr="00495F79">
        <w:t xml:space="preserve">     </w:t>
      </w:r>
      <w:r w:rsidRPr="00495F79">
        <w:tab/>
      </w:r>
      <w:r w:rsidRPr="00495F79">
        <w:tab/>
      </w:r>
      <w:r w:rsidRPr="00495F79">
        <w:tab/>
      </w:r>
      <w:r w:rsidRPr="00495F79">
        <w:tab/>
      </w:r>
      <w:r w:rsidRPr="00495F79">
        <w:tab/>
      </w:r>
    </w:p>
    <w:p w:rsidR="00BC32A0" w:rsidRPr="00495F79" w:rsidRDefault="00BC32A0" w:rsidP="00BC32A0">
      <w:pPr>
        <w:pStyle w:val="AgeGroupHeader"/>
      </w:pPr>
      <w:r w:rsidRPr="00495F79">
        <w:t xml:space="preserve">11 Yrs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Thomas English</w:t>
      </w:r>
      <w:r w:rsidRPr="00495F79">
        <w:tab/>
        <w:t>11</w:t>
      </w:r>
      <w:r w:rsidRPr="00495F79">
        <w:tab/>
        <w:t>Chester Le S</w:t>
      </w:r>
      <w:r w:rsidRPr="00495F79">
        <w:tab/>
      </w:r>
      <w:r w:rsidRPr="00495F79">
        <w:tab/>
        <w:t xml:space="preserve"> 1:19.80</w:t>
      </w:r>
      <w:r w:rsidRPr="00495F79">
        <w:tab/>
      </w:r>
      <w:r w:rsidRPr="00495F79">
        <w:tab/>
      </w:r>
      <w:r w:rsidRPr="00495F79">
        <w:tab/>
        <w:t>224</w:t>
      </w:r>
      <w:r w:rsidRPr="00495F79">
        <w:tab/>
      </w:r>
      <w:r w:rsidRPr="00495F79">
        <w:tab/>
        <w:t xml:space="preserve">   36.43</w:t>
      </w:r>
    </w:p>
    <w:p w:rsidR="00BC32A0" w:rsidRPr="00495F79" w:rsidRDefault="00BC32A0" w:rsidP="00BC32A0">
      <w:pPr>
        <w:pStyle w:val="PlaceEven"/>
      </w:pPr>
      <w:r w:rsidRPr="00495F79">
        <w:t>2.</w:t>
      </w:r>
      <w:r w:rsidRPr="00495F79">
        <w:tab/>
        <w:t>Isaac Ripley</w:t>
      </w:r>
      <w:r w:rsidRPr="00495F79">
        <w:tab/>
        <w:t>11</w:t>
      </w:r>
      <w:r w:rsidRPr="00495F79">
        <w:tab/>
        <w:t>Bo Stockton</w:t>
      </w:r>
      <w:r w:rsidRPr="00495F79">
        <w:tab/>
      </w:r>
      <w:r w:rsidRPr="00495F79">
        <w:tab/>
        <w:t xml:space="preserve"> 1:21.12</w:t>
      </w:r>
      <w:r w:rsidRPr="00495F79">
        <w:tab/>
      </w:r>
      <w:r w:rsidRPr="00495F79">
        <w:tab/>
      </w:r>
      <w:r w:rsidRPr="00495F79">
        <w:tab/>
        <w:t>213</w:t>
      </w:r>
      <w:r w:rsidRPr="00495F79">
        <w:tab/>
      </w:r>
      <w:r w:rsidRPr="00495F79">
        <w:tab/>
        <w:t xml:space="preserve">   37.14</w:t>
      </w:r>
    </w:p>
    <w:p w:rsidR="00BC32A0" w:rsidRPr="00495F79" w:rsidRDefault="00BC32A0" w:rsidP="00BC32A0">
      <w:pPr>
        <w:pStyle w:val="PlaceEven"/>
      </w:pPr>
      <w:r w:rsidRPr="00495F79">
        <w:t>3.</w:t>
      </w:r>
      <w:r w:rsidRPr="00495F79">
        <w:tab/>
        <w:t>Patrick Speight</w:t>
      </w:r>
      <w:r w:rsidRPr="00495F79">
        <w:tab/>
        <w:t>11</w:t>
      </w:r>
      <w:r w:rsidRPr="00495F79">
        <w:tab/>
        <w:t>Gates &amp;Whick</w:t>
      </w:r>
      <w:r w:rsidRPr="00495F79">
        <w:tab/>
      </w:r>
      <w:r w:rsidRPr="00495F79">
        <w:tab/>
        <w:t xml:space="preserve"> 1:27.48</w:t>
      </w:r>
      <w:r w:rsidRPr="00495F79">
        <w:tab/>
      </w:r>
      <w:r w:rsidRPr="00495F79">
        <w:tab/>
      </w:r>
      <w:r w:rsidRPr="00495F79">
        <w:tab/>
        <w:t>170</w:t>
      </w:r>
      <w:r w:rsidRPr="00495F79">
        <w:tab/>
      </w:r>
      <w:r w:rsidRPr="00495F79">
        <w:tab/>
        <w:t xml:space="preserve">   38.35</w:t>
      </w:r>
    </w:p>
    <w:p w:rsidR="00BC32A0" w:rsidRPr="00495F79" w:rsidRDefault="00BC32A0" w:rsidP="00BC32A0">
      <w:pPr>
        <w:pStyle w:val="AgeGroupHeader"/>
      </w:pPr>
      <w:r w:rsidRPr="00495F79">
        <w:t xml:space="preserve">12 Yrs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James Newell</w:t>
      </w:r>
      <w:r w:rsidRPr="00495F79">
        <w:tab/>
        <w:t>12</w:t>
      </w:r>
      <w:r w:rsidRPr="00495F79">
        <w:tab/>
        <w:t>Bo Stockton</w:t>
      </w:r>
      <w:r w:rsidRPr="00495F79">
        <w:tab/>
      </w:r>
      <w:r w:rsidRPr="00495F79">
        <w:tab/>
        <w:t xml:space="preserve"> 1:24.04</w:t>
      </w:r>
      <w:r w:rsidRPr="00495F79">
        <w:tab/>
      </w:r>
      <w:r w:rsidRPr="00495F79">
        <w:tab/>
      </w:r>
      <w:r w:rsidRPr="00495F79">
        <w:tab/>
        <w:t>191</w:t>
      </w:r>
      <w:r w:rsidRPr="00495F79">
        <w:tab/>
      </w:r>
      <w:r w:rsidRPr="00495F79">
        <w:tab/>
        <w:t xml:space="preserve">   38.65</w:t>
      </w:r>
    </w:p>
    <w:p w:rsidR="00BC32A0" w:rsidRPr="00495F79" w:rsidRDefault="00BC32A0" w:rsidP="00BC32A0">
      <w:pPr>
        <w:pStyle w:val="PlaceEven"/>
      </w:pPr>
      <w:r w:rsidRPr="00495F79">
        <w:t>2.</w:t>
      </w:r>
      <w:r w:rsidRPr="00495F79">
        <w:tab/>
        <w:t>Benjamin Swanson</w:t>
      </w:r>
      <w:r w:rsidRPr="00495F79">
        <w:tab/>
        <w:t>12</w:t>
      </w:r>
      <w:r w:rsidRPr="00495F79">
        <w:tab/>
        <w:t>Bo Stockton</w:t>
      </w:r>
      <w:r w:rsidRPr="00495F79">
        <w:tab/>
      </w:r>
      <w:r w:rsidRPr="00495F79">
        <w:tab/>
        <w:t xml:space="preserve"> 1:29.79</w:t>
      </w:r>
      <w:r w:rsidRPr="00495F79">
        <w:tab/>
      </w:r>
      <w:r w:rsidRPr="00495F79">
        <w:tab/>
      </w:r>
      <w:r w:rsidRPr="00495F79">
        <w:tab/>
        <w:t>157</w:t>
      </w:r>
      <w:r w:rsidRPr="00495F79">
        <w:tab/>
      </w:r>
      <w:r w:rsidRPr="00495F79">
        <w:tab/>
        <w:t xml:space="preserve">   41.34</w:t>
      </w:r>
    </w:p>
    <w:p w:rsidR="00BC32A0" w:rsidRPr="00495F79" w:rsidRDefault="00BC32A0" w:rsidP="00BC32A0">
      <w:pPr>
        <w:pStyle w:val="PlaceEven"/>
      </w:pPr>
      <w:r w:rsidRPr="00495F79">
        <w:t>3.</w:t>
      </w:r>
      <w:r w:rsidRPr="00495F79">
        <w:tab/>
        <w:t>Aidan Campbell</w:t>
      </w:r>
      <w:r w:rsidRPr="00495F79">
        <w:tab/>
        <w:t>12</w:t>
      </w:r>
      <w:r w:rsidRPr="00495F79">
        <w:tab/>
        <w:t>Gates &amp;Whick</w:t>
      </w:r>
      <w:r w:rsidRPr="00495F79">
        <w:tab/>
      </w:r>
      <w:r w:rsidRPr="00495F79">
        <w:tab/>
        <w:t xml:space="preserve"> 1:36.84</w:t>
      </w:r>
      <w:r w:rsidRPr="00495F79">
        <w:tab/>
      </w:r>
      <w:r w:rsidRPr="00495F79">
        <w:tab/>
      </w:r>
      <w:r w:rsidRPr="00495F79">
        <w:tab/>
        <w:t>125</w:t>
      </w:r>
      <w:r w:rsidRPr="00495F79">
        <w:tab/>
      </w:r>
      <w:r w:rsidRPr="00495F79">
        <w:tab/>
        <w:t xml:space="preserve">   44.13</w:t>
      </w:r>
    </w:p>
    <w:p w:rsidR="00BC32A0" w:rsidRPr="00495F79" w:rsidRDefault="00BC32A0" w:rsidP="00BC32A0">
      <w:pPr>
        <w:pStyle w:val="AgeGroupHeader"/>
      </w:pPr>
      <w:r w:rsidRPr="00495F79">
        <w:t xml:space="preserve">13 Yrs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Aidan Brown</w:t>
      </w:r>
      <w:r w:rsidRPr="00495F79">
        <w:tab/>
        <w:t>13</w:t>
      </w:r>
      <w:r w:rsidRPr="00495F79">
        <w:tab/>
        <w:t>Bo Stockton</w:t>
      </w:r>
      <w:r w:rsidRPr="00495F79">
        <w:tab/>
      </w:r>
      <w:r w:rsidRPr="00495F79">
        <w:tab/>
        <w:t xml:space="preserve"> 1:11.01</w:t>
      </w:r>
      <w:r w:rsidRPr="00495F79">
        <w:tab/>
      </w:r>
      <w:r w:rsidRPr="00495F79">
        <w:tab/>
      </w:r>
      <w:r w:rsidRPr="00495F79">
        <w:tab/>
        <w:t>318</w:t>
      </w:r>
      <w:r w:rsidRPr="00495F79">
        <w:tab/>
      </w:r>
      <w:r w:rsidRPr="00495F79">
        <w:tab/>
        <w:t xml:space="preserve">   33.57</w:t>
      </w:r>
    </w:p>
    <w:p w:rsidR="00BC32A0" w:rsidRPr="00495F79" w:rsidRDefault="00BC32A0" w:rsidP="00BC32A0">
      <w:pPr>
        <w:pStyle w:val="PlaceEven"/>
      </w:pPr>
      <w:r w:rsidRPr="00495F79">
        <w:t>2.</w:t>
      </w:r>
      <w:r w:rsidRPr="00495F79">
        <w:tab/>
        <w:t>Luke Pye</w:t>
      </w:r>
      <w:r w:rsidRPr="00495F79">
        <w:tab/>
        <w:t>13</w:t>
      </w:r>
      <w:r w:rsidRPr="00495F79">
        <w:tab/>
        <w:t>Chester Le S</w:t>
      </w:r>
      <w:r w:rsidRPr="00495F79">
        <w:tab/>
      </w:r>
      <w:r w:rsidRPr="00495F79">
        <w:tab/>
        <w:t xml:space="preserve"> 1:15.52</w:t>
      </w:r>
      <w:r w:rsidRPr="00495F79">
        <w:tab/>
      </w:r>
      <w:r w:rsidRPr="00495F79">
        <w:tab/>
      </w:r>
      <w:r w:rsidRPr="00495F79">
        <w:tab/>
        <w:t>264</w:t>
      </w:r>
      <w:r w:rsidRPr="00495F79">
        <w:tab/>
      </w:r>
      <w:r w:rsidRPr="00495F79">
        <w:tab/>
        <w:t xml:space="preserve">   34.90</w:t>
      </w:r>
    </w:p>
    <w:p w:rsidR="00BC32A0" w:rsidRPr="00495F79" w:rsidRDefault="00BC32A0" w:rsidP="00BC32A0">
      <w:pPr>
        <w:pStyle w:val="PlaceEven"/>
      </w:pPr>
      <w:r w:rsidRPr="00495F79">
        <w:t>3.</w:t>
      </w:r>
      <w:r w:rsidRPr="00495F79">
        <w:tab/>
        <w:t>Jack Chalmers</w:t>
      </w:r>
      <w:r w:rsidRPr="00495F79">
        <w:tab/>
        <w:t>13</w:t>
      </w:r>
      <w:r w:rsidRPr="00495F79">
        <w:tab/>
        <w:t>Bo Stockton</w:t>
      </w:r>
      <w:r w:rsidRPr="00495F79">
        <w:tab/>
      </w:r>
      <w:r w:rsidRPr="00495F79">
        <w:tab/>
        <w:t xml:space="preserve"> 1:16.97</w:t>
      </w:r>
      <w:r w:rsidRPr="00495F79">
        <w:tab/>
      </w:r>
      <w:r w:rsidRPr="00495F79">
        <w:tab/>
      </w:r>
      <w:r w:rsidRPr="00495F79">
        <w:tab/>
        <w:t>249</w:t>
      </w:r>
      <w:r w:rsidRPr="00495F79">
        <w:tab/>
      </w:r>
      <w:r w:rsidRPr="00495F79">
        <w:tab/>
        <w:t xml:space="preserve">   36.04</w:t>
      </w:r>
    </w:p>
    <w:p w:rsidR="00BC32A0" w:rsidRPr="00495F79" w:rsidRDefault="00BC32A0" w:rsidP="00BC32A0">
      <w:pPr>
        <w:pStyle w:val="PlaceEven"/>
      </w:pPr>
      <w:r w:rsidRPr="00495F79">
        <w:t>4.</w:t>
      </w:r>
      <w:r w:rsidRPr="00495F79">
        <w:tab/>
        <w:t>David Dodds</w:t>
      </w:r>
      <w:r w:rsidRPr="00495F79">
        <w:tab/>
        <w:t>13</w:t>
      </w:r>
      <w:r w:rsidRPr="00495F79">
        <w:tab/>
        <w:t>Gates &amp;Whick</w:t>
      </w:r>
      <w:r w:rsidRPr="00495F79">
        <w:tab/>
      </w:r>
      <w:r w:rsidRPr="00495F79">
        <w:tab/>
        <w:t xml:space="preserve"> 1:47.32</w:t>
      </w:r>
      <w:r w:rsidRPr="00495F79">
        <w:tab/>
      </w:r>
      <w:r w:rsidRPr="00495F79">
        <w:tab/>
      </w:r>
      <w:r w:rsidRPr="00495F79">
        <w:tab/>
        <w:t>92</w:t>
      </w:r>
      <w:r w:rsidRPr="00495F79">
        <w:tab/>
      </w:r>
      <w:r w:rsidRPr="00495F79">
        <w:tab/>
        <w:t xml:space="preserve">   44.71</w:t>
      </w:r>
    </w:p>
    <w:p w:rsidR="00BC32A0" w:rsidRPr="00495F79" w:rsidRDefault="00BC32A0" w:rsidP="00BC32A0">
      <w:pPr>
        <w:pStyle w:val="AgeGroupHeader"/>
      </w:pPr>
      <w:r w:rsidRPr="00495F79">
        <w:t xml:space="preserve">15 Yrs/Over </w:t>
      </w:r>
      <w:r>
        <w:t>Age Group</w:t>
      </w:r>
      <w:r w:rsidRPr="00495F79">
        <w:t xml:space="preserve"> - Full Results</w:t>
      </w:r>
    </w:p>
    <w:p w:rsidR="00BC32A0" w:rsidRPr="00495F79" w:rsidRDefault="00BC32A0" w:rsidP="00BC32A0">
      <w:pPr>
        <w:pStyle w:val="PlaceHeader"/>
      </w:pPr>
      <w:r>
        <w:t>Place</w:t>
      </w:r>
      <w:r w:rsidRPr="00495F79">
        <w:tab/>
        <w:t>Name</w:t>
      </w:r>
      <w:r w:rsidRPr="00495F79">
        <w:tab/>
        <w:t>AaD</w:t>
      </w:r>
      <w:r w:rsidRPr="00495F79">
        <w:tab/>
        <w:t>Club</w:t>
      </w:r>
      <w:r w:rsidRPr="00495F79">
        <w:tab/>
      </w:r>
      <w:r w:rsidRPr="00495F79">
        <w:tab/>
        <w:t>Time</w:t>
      </w:r>
      <w:r w:rsidRPr="00495F79">
        <w:tab/>
      </w:r>
      <w:r w:rsidRPr="00495F79">
        <w:tab/>
      </w:r>
      <w:r w:rsidRPr="00495F79">
        <w:tab/>
        <w:t>FINA Pt</w:t>
      </w:r>
      <w:r w:rsidRPr="00495F79">
        <w:tab/>
      </w:r>
      <w:r w:rsidRPr="00495F79">
        <w:tab/>
        <w:t>50</w:t>
      </w:r>
    </w:p>
    <w:p w:rsidR="00BC32A0" w:rsidRPr="00495F79" w:rsidRDefault="00BC32A0" w:rsidP="00BC32A0">
      <w:pPr>
        <w:pStyle w:val="PlaceEven"/>
      </w:pPr>
      <w:r w:rsidRPr="00495F79">
        <w:t>1.</w:t>
      </w:r>
      <w:r w:rsidRPr="00495F79">
        <w:tab/>
        <w:t>Joshua Grange</w:t>
      </w:r>
      <w:r w:rsidRPr="00495F79">
        <w:tab/>
        <w:t>16</w:t>
      </w:r>
      <w:r w:rsidRPr="00495F79">
        <w:tab/>
        <w:t>Bo Stockton</w:t>
      </w:r>
      <w:r w:rsidRPr="00495F79">
        <w:tab/>
      </w:r>
      <w:r w:rsidRPr="00495F79">
        <w:tab/>
        <w:t xml:space="preserve"> 1:03.38</w:t>
      </w:r>
      <w:r w:rsidRPr="00495F79">
        <w:tab/>
      </w:r>
      <w:r w:rsidRPr="00495F79">
        <w:tab/>
      </w:r>
      <w:r w:rsidRPr="00495F79">
        <w:tab/>
        <w:t>447</w:t>
      </w:r>
      <w:r w:rsidRPr="00495F79">
        <w:tab/>
      </w:r>
      <w:r w:rsidRPr="00495F79">
        <w:tab/>
        <w:t xml:space="preserve">   29.74</w:t>
      </w:r>
    </w:p>
    <w:p w:rsidR="00BC32A0" w:rsidRPr="00495F79" w:rsidRDefault="00BC32A0" w:rsidP="00BC32A0">
      <w:pPr>
        <w:pStyle w:val="PlaceEven"/>
      </w:pPr>
      <w:r w:rsidRPr="00495F79">
        <w:t>2.</w:t>
      </w:r>
      <w:r w:rsidRPr="00495F79">
        <w:tab/>
        <w:t>James Shackleton</w:t>
      </w:r>
      <w:r w:rsidRPr="00495F79">
        <w:tab/>
        <w:t>17</w:t>
      </w:r>
      <w:r w:rsidRPr="00495F79">
        <w:tab/>
        <w:t>Bo Stockton</w:t>
      </w:r>
      <w:r w:rsidRPr="00495F79">
        <w:tab/>
      </w:r>
      <w:r w:rsidRPr="00495F79">
        <w:tab/>
        <w:t xml:space="preserve"> 1:05.32</w:t>
      </w:r>
      <w:r w:rsidRPr="00495F79">
        <w:tab/>
      </w:r>
      <w:r w:rsidRPr="00495F79">
        <w:tab/>
      </w:r>
      <w:r w:rsidRPr="00495F79">
        <w:tab/>
        <w:t>408</w:t>
      </w:r>
      <w:r w:rsidRPr="00495F79">
        <w:tab/>
      </w:r>
      <w:r w:rsidRPr="00495F79">
        <w:tab/>
        <w:t xml:space="preserve">   30.34</w:t>
      </w:r>
    </w:p>
    <w:p w:rsidR="00BC32A0" w:rsidRPr="00495F79" w:rsidRDefault="00BC32A0" w:rsidP="00BC32A0">
      <w:pPr>
        <w:pStyle w:val="PlaceEven"/>
      </w:pPr>
      <w:r w:rsidRPr="00495F79">
        <w:t>3.</w:t>
      </w:r>
      <w:r w:rsidRPr="00495F79">
        <w:tab/>
        <w:t>Daniel Wood</w:t>
      </w:r>
      <w:r w:rsidRPr="00495F79">
        <w:tab/>
        <w:t>16</w:t>
      </w:r>
      <w:r w:rsidRPr="00495F79">
        <w:tab/>
        <w:t>Bo Stockton</w:t>
      </w:r>
      <w:r w:rsidRPr="00495F79">
        <w:tab/>
      </w:r>
      <w:r w:rsidRPr="00495F79">
        <w:tab/>
        <w:t xml:space="preserve"> 1:06.11</w:t>
      </w:r>
      <w:r w:rsidRPr="00495F79">
        <w:tab/>
      </w:r>
      <w:r w:rsidRPr="00495F79">
        <w:tab/>
      </w:r>
      <w:r w:rsidRPr="00495F79">
        <w:tab/>
        <w:t>394</w:t>
      </w:r>
      <w:r w:rsidRPr="00495F79">
        <w:tab/>
      </w:r>
      <w:r w:rsidRPr="00495F79">
        <w:tab/>
        <w:t xml:space="preserve">   31.06</w:t>
      </w:r>
    </w:p>
    <w:p w:rsidR="00BC32A0" w:rsidRDefault="00BC32A0" w:rsidP="00BC32A0">
      <w:pPr>
        <w:pStyle w:val="PlaceEven"/>
      </w:pPr>
      <w:r w:rsidRPr="00495F79">
        <w:t>4.</w:t>
      </w:r>
      <w:r w:rsidRPr="00495F79">
        <w:tab/>
        <w:t>Arran Boagey</w:t>
      </w:r>
      <w:r w:rsidRPr="00495F79">
        <w:tab/>
        <w:t>16</w:t>
      </w:r>
      <w:r w:rsidRPr="00495F79">
        <w:tab/>
        <w:t>AFSHartlepol</w:t>
      </w:r>
      <w:r w:rsidRPr="00495F79">
        <w:tab/>
      </w:r>
      <w:r w:rsidRPr="00495F79">
        <w:tab/>
        <w:t xml:space="preserve"> 1:13.15</w:t>
      </w:r>
      <w:r w:rsidRPr="00495F79">
        <w:tab/>
      </w:r>
      <w:r w:rsidRPr="00495F79">
        <w:tab/>
      </w:r>
      <w:r w:rsidRPr="00495F79">
        <w:tab/>
        <w:t>291</w:t>
      </w:r>
      <w:r w:rsidRPr="00495F79">
        <w:tab/>
      </w:r>
      <w:r w:rsidRPr="00495F79">
        <w:tab/>
        <w:t xml:space="preserve">   33.09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FF24B2" w:rsidRDefault="00BC32A0" w:rsidP="00BC32A0">
      <w:pPr>
        <w:pStyle w:val="EventHeader"/>
      </w:pPr>
      <w:r>
        <w:t>EVENT</w:t>
      </w:r>
      <w:r w:rsidRPr="00FF24B2">
        <w:t xml:space="preserve"> 28 Girls 09 Yrs/Over 100m Freestyle   </w:t>
      </w:r>
    </w:p>
    <w:p w:rsidR="00BC32A0" w:rsidRPr="00FF24B2" w:rsidRDefault="00BC32A0" w:rsidP="00BC32A0">
      <w:pPr>
        <w:pStyle w:val="AgeGroupHeader"/>
      </w:pPr>
      <w:r w:rsidRPr="00FF24B2">
        <w:t xml:space="preserve">09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Naomi Parker</w:t>
      </w:r>
      <w:r w:rsidRPr="00FF24B2">
        <w:tab/>
        <w:t>9</w:t>
      </w:r>
      <w:r w:rsidRPr="00FF24B2">
        <w:tab/>
        <w:t>Gates &amp;Whick</w:t>
      </w:r>
      <w:r w:rsidRPr="00FF24B2">
        <w:tab/>
      </w:r>
      <w:r w:rsidRPr="00FF24B2">
        <w:tab/>
        <w:t xml:space="preserve"> 1:18.10</w:t>
      </w:r>
      <w:r w:rsidRPr="00FF24B2">
        <w:tab/>
      </w:r>
      <w:r w:rsidRPr="00FF24B2">
        <w:tab/>
      </w:r>
      <w:r w:rsidRPr="00FF24B2">
        <w:tab/>
        <w:t>278</w:t>
      </w:r>
      <w:r w:rsidRPr="00FF24B2">
        <w:tab/>
      </w:r>
      <w:r w:rsidRPr="00FF24B2">
        <w:tab/>
        <w:t xml:space="preserve">   37.40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Lauren Heppell</w:t>
      </w:r>
      <w:r w:rsidRPr="00FF24B2">
        <w:tab/>
        <w:t>9</w:t>
      </w:r>
      <w:r w:rsidRPr="00FF24B2">
        <w:tab/>
        <w:t>Chester Le S</w:t>
      </w:r>
      <w:r w:rsidRPr="00FF24B2">
        <w:tab/>
      </w:r>
      <w:r w:rsidRPr="00FF24B2">
        <w:tab/>
        <w:t xml:space="preserve"> 1:19.28</w:t>
      </w:r>
      <w:r w:rsidRPr="00FF24B2">
        <w:tab/>
      </w:r>
      <w:r w:rsidRPr="00FF24B2">
        <w:tab/>
      </w:r>
      <w:r w:rsidRPr="00FF24B2">
        <w:tab/>
        <w:t>266</w:t>
      </w:r>
      <w:r w:rsidRPr="00FF24B2">
        <w:tab/>
      </w:r>
      <w:r w:rsidRPr="00FF24B2">
        <w:tab/>
        <w:t xml:space="preserve">   38.20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Emma Finlay</w:t>
      </w:r>
      <w:r w:rsidRPr="00FF24B2">
        <w:tab/>
        <w:t>9</w:t>
      </w:r>
      <w:r w:rsidRPr="00FF24B2">
        <w:tab/>
        <w:t>Gates &amp;Whick</w:t>
      </w:r>
      <w:r w:rsidRPr="00FF24B2">
        <w:tab/>
      </w:r>
      <w:r w:rsidRPr="00FF24B2">
        <w:tab/>
        <w:t xml:space="preserve"> 1:25.92</w:t>
      </w:r>
      <w:r w:rsidRPr="00FF24B2">
        <w:tab/>
      </w:r>
      <w:r w:rsidRPr="00FF24B2">
        <w:tab/>
      </w:r>
      <w:r w:rsidRPr="00FF24B2">
        <w:tab/>
        <w:t>209</w:t>
      </w:r>
      <w:r w:rsidRPr="00FF24B2">
        <w:tab/>
      </w:r>
      <w:r w:rsidRPr="00FF24B2">
        <w:tab/>
        <w:t xml:space="preserve">   40.27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Amy Sullock</w:t>
      </w:r>
      <w:r w:rsidRPr="00FF24B2">
        <w:tab/>
        <w:t>9</w:t>
      </w:r>
      <w:r w:rsidRPr="00FF24B2">
        <w:tab/>
        <w:t>Bo Stockton</w:t>
      </w:r>
      <w:r w:rsidRPr="00FF24B2">
        <w:tab/>
      </w:r>
      <w:r w:rsidRPr="00FF24B2">
        <w:tab/>
        <w:t xml:space="preserve"> 1:26.78</w:t>
      </w:r>
      <w:r w:rsidRPr="00FF24B2">
        <w:tab/>
      </w:r>
      <w:r w:rsidRPr="00FF24B2">
        <w:tab/>
      </w:r>
      <w:r w:rsidRPr="00FF24B2">
        <w:tab/>
        <w:t>203</w:t>
      </w:r>
      <w:r w:rsidRPr="00FF24B2">
        <w:tab/>
      </w:r>
      <w:r w:rsidRPr="00FF24B2">
        <w:tab/>
        <w:t xml:space="preserve">   41.01</w:t>
      </w:r>
    </w:p>
    <w:p w:rsidR="00BC32A0" w:rsidRPr="00FF24B2" w:rsidRDefault="00BC32A0" w:rsidP="00BC32A0">
      <w:pPr>
        <w:pStyle w:val="PlaceEven"/>
      </w:pPr>
      <w:r w:rsidRPr="00FF24B2">
        <w:t>5.</w:t>
      </w:r>
      <w:r w:rsidRPr="00FF24B2">
        <w:tab/>
        <w:t>Chloe Ward</w:t>
      </w:r>
      <w:r w:rsidRPr="00FF24B2">
        <w:tab/>
        <w:t>9</w:t>
      </w:r>
      <w:r w:rsidRPr="00FF24B2">
        <w:tab/>
        <w:t>Bo Stockton</w:t>
      </w:r>
      <w:r w:rsidRPr="00FF24B2">
        <w:tab/>
      </w:r>
      <w:r w:rsidRPr="00FF24B2">
        <w:tab/>
        <w:t xml:space="preserve"> 1:28.57</w:t>
      </w:r>
      <w:r w:rsidRPr="00FF24B2">
        <w:tab/>
      </w:r>
      <w:r w:rsidRPr="00FF24B2">
        <w:tab/>
      </w:r>
      <w:r w:rsidRPr="00FF24B2">
        <w:tab/>
        <w:t>191</w:t>
      </w:r>
      <w:r w:rsidRPr="00FF24B2">
        <w:tab/>
      </w:r>
      <w:r w:rsidRPr="00FF24B2">
        <w:tab/>
        <w:t xml:space="preserve">   42.00</w:t>
      </w:r>
    </w:p>
    <w:p w:rsidR="00BC32A0" w:rsidRPr="00FF24B2" w:rsidRDefault="00BC32A0" w:rsidP="00BC32A0">
      <w:pPr>
        <w:pStyle w:val="PlaceEven"/>
      </w:pPr>
      <w:r w:rsidRPr="00FF24B2">
        <w:t>6.</w:t>
      </w:r>
      <w:r w:rsidRPr="00FF24B2">
        <w:tab/>
        <w:t>Elif Celikay</w:t>
      </w:r>
      <w:r w:rsidRPr="00FF24B2">
        <w:tab/>
        <w:t>9</w:t>
      </w:r>
      <w:r w:rsidRPr="00FF24B2">
        <w:tab/>
        <w:t>Gates &amp;Whick</w:t>
      </w:r>
      <w:r w:rsidRPr="00FF24B2">
        <w:tab/>
      </w:r>
      <w:r w:rsidRPr="00FF24B2">
        <w:tab/>
        <w:t xml:space="preserve"> 1:31.27</w:t>
      </w:r>
      <w:r w:rsidRPr="00FF24B2">
        <w:tab/>
      </w:r>
      <w:r w:rsidRPr="00FF24B2">
        <w:tab/>
      </w:r>
      <w:r w:rsidRPr="00FF24B2">
        <w:tab/>
        <w:t>174</w:t>
      </w:r>
      <w:r w:rsidRPr="00FF24B2">
        <w:tab/>
      </w:r>
      <w:r w:rsidRPr="00FF24B2">
        <w:tab/>
        <w:t xml:space="preserve">   42.00</w:t>
      </w:r>
    </w:p>
    <w:p w:rsidR="00BC32A0" w:rsidRPr="00FF24B2" w:rsidRDefault="00BC32A0" w:rsidP="00BC32A0">
      <w:pPr>
        <w:pStyle w:val="PlaceEven"/>
      </w:pPr>
      <w:r w:rsidRPr="00FF24B2">
        <w:t>7.</w:t>
      </w:r>
      <w:r w:rsidRPr="00FF24B2">
        <w:tab/>
        <w:t>Katrina Ho</w:t>
      </w:r>
      <w:r w:rsidRPr="00FF24B2">
        <w:tab/>
        <w:t>9</w:t>
      </w:r>
      <w:r w:rsidRPr="00FF24B2">
        <w:tab/>
        <w:t>Gates &amp;Whick</w:t>
      </w:r>
      <w:r w:rsidRPr="00FF24B2">
        <w:tab/>
      </w:r>
      <w:r w:rsidRPr="00FF24B2">
        <w:tab/>
        <w:t xml:space="preserve"> 1:32.74</w:t>
      </w:r>
      <w:r w:rsidRPr="00FF24B2">
        <w:tab/>
      </w:r>
      <w:r w:rsidRPr="00FF24B2">
        <w:tab/>
      </w:r>
      <w:r w:rsidRPr="00FF24B2">
        <w:tab/>
        <w:t>166</w:t>
      </w:r>
      <w:r w:rsidRPr="00FF24B2">
        <w:tab/>
      </w:r>
      <w:r w:rsidRPr="00FF24B2">
        <w:tab/>
        <w:t xml:space="preserve">   43.02</w:t>
      </w:r>
    </w:p>
    <w:p w:rsidR="00BC32A0" w:rsidRPr="00FF24B2" w:rsidRDefault="00BC32A0" w:rsidP="00BC32A0">
      <w:pPr>
        <w:pStyle w:val="PlaceEven"/>
      </w:pPr>
      <w:r w:rsidRPr="00FF24B2">
        <w:t>8.</w:t>
      </w:r>
      <w:r w:rsidRPr="00FF24B2">
        <w:tab/>
        <w:t>Isabelle McQueen</w:t>
      </w:r>
      <w:r w:rsidRPr="00FF24B2">
        <w:tab/>
        <w:t>9</w:t>
      </w:r>
      <w:r w:rsidRPr="00FF24B2">
        <w:tab/>
        <w:t>Peterlee</w:t>
      </w:r>
      <w:r w:rsidRPr="00FF24B2">
        <w:tab/>
      </w:r>
      <w:r w:rsidRPr="00FF24B2">
        <w:tab/>
        <w:t xml:space="preserve"> 1:33.73</w:t>
      </w:r>
      <w:r w:rsidRPr="00FF24B2">
        <w:tab/>
      </w:r>
      <w:r w:rsidRPr="00FF24B2">
        <w:tab/>
      </w:r>
      <w:r w:rsidRPr="00FF24B2">
        <w:tab/>
        <w:t>161</w:t>
      </w:r>
      <w:r w:rsidRPr="00FF24B2">
        <w:tab/>
      </w:r>
      <w:r w:rsidRPr="00FF24B2">
        <w:tab/>
        <w:t xml:space="preserve">   44.11</w:t>
      </w:r>
    </w:p>
    <w:p w:rsidR="00BC32A0" w:rsidRPr="00FF24B2" w:rsidRDefault="00BC32A0" w:rsidP="00BC32A0">
      <w:pPr>
        <w:pStyle w:val="PlaceEven"/>
      </w:pPr>
      <w:r w:rsidRPr="00FF24B2">
        <w:t>9.</w:t>
      </w:r>
      <w:r w:rsidRPr="00FF24B2">
        <w:tab/>
        <w:t>Olivia Pringle</w:t>
      </w:r>
      <w:r w:rsidRPr="00FF24B2">
        <w:tab/>
        <w:t>9</w:t>
      </w:r>
      <w:r w:rsidRPr="00FF24B2">
        <w:tab/>
        <w:t>Bo Stockton</w:t>
      </w:r>
      <w:r w:rsidRPr="00FF24B2">
        <w:tab/>
      </w:r>
      <w:r w:rsidRPr="00FF24B2">
        <w:tab/>
        <w:t xml:space="preserve"> 1:38.57</w:t>
      </w:r>
      <w:r w:rsidRPr="00FF24B2">
        <w:tab/>
      </w:r>
      <w:r w:rsidRPr="00FF24B2">
        <w:tab/>
      </w:r>
      <w:r w:rsidRPr="00FF24B2">
        <w:tab/>
        <w:t>138</w:t>
      </w:r>
      <w:r w:rsidRPr="00FF24B2">
        <w:tab/>
      </w:r>
      <w:r w:rsidRPr="00FF24B2">
        <w:tab/>
        <w:t xml:space="preserve">   44.39</w:t>
      </w:r>
    </w:p>
    <w:p w:rsidR="00BC32A0" w:rsidRPr="00FF24B2" w:rsidRDefault="00BC32A0" w:rsidP="00BC32A0">
      <w:pPr>
        <w:pStyle w:val="PlaceEven"/>
      </w:pPr>
      <w:r w:rsidRPr="00FF24B2">
        <w:t>10.</w:t>
      </w:r>
      <w:r w:rsidRPr="00FF24B2">
        <w:tab/>
        <w:t>Poppy Fearns</w:t>
      </w:r>
      <w:r w:rsidRPr="00FF24B2">
        <w:tab/>
        <w:t>9</w:t>
      </w:r>
      <w:r w:rsidRPr="00FF24B2">
        <w:tab/>
        <w:t>Stockton</w:t>
      </w:r>
      <w:r w:rsidRPr="00FF24B2">
        <w:tab/>
      </w:r>
      <w:r w:rsidRPr="00FF24B2">
        <w:tab/>
        <w:t xml:space="preserve"> 1:39.21</w:t>
      </w:r>
      <w:r w:rsidRPr="00FF24B2">
        <w:tab/>
      </w:r>
      <w:r w:rsidRPr="00FF24B2">
        <w:tab/>
      </w:r>
      <w:r w:rsidRPr="00FF24B2">
        <w:tab/>
        <w:t>135</w:t>
      </w:r>
      <w:r w:rsidRPr="00FF24B2">
        <w:tab/>
      </w:r>
      <w:r w:rsidRPr="00FF24B2">
        <w:tab/>
        <w:t xml:space="preserve">   47.68</w:t>
      </w:r>
    </w:p>
    <w:p w:rsidR="00BC32A0" w:rsidRPr="00FF24B2" w:rsidRDefault="00BC32A0" w:rsidP="00BC32A0">
      <w:pPr>
        <w:pStyle w:val="PlaceEven"/>
      </w:pPr>
      <w:r w:rsidRPr="00FF24B2">
        <w:t>11.</w:t>
      </w:r>
      <w:r w:rsidRPr="00FF24B2">
        <w:tab/>
        <w:t>Millie Kenley</w:t>
      </w:r>
      <w:r w:rsidRPr="00FF24B2">
        <w:tab/>
        <w:t>9</w:t>
      </w:r>
      <w:r w:rsidRPr="00FF24B2">
        <w:tab/>
        <w:t>Stockton</w:t>
      </w:r>
      <w:r w:rsidRPr="00FF24B2">
        <w:tab/>
      </w:r>
      <w:r w:rsidRPr="00FF24B2">
        <w:tab/>
        <w:t xml:space="preserve"> 1:40.87</w:t>
      </w:r>
      <w:r w:rsidRPr="00FF24B2">
        <w:tab/>
      </w:r>
      <w:r w:rsidRPr="00FF24B2">
        <w:tab/>
      </w:r>
      <w:r w:rsidRPr="00FF24B2">
        <w:tab/>
        <w:t>129</w:t>
      </w:r>
      <w:r w:rsidRPr="00FF24B2">
        <w:tab/>
      </w:r>
      <w:r w:rsidRPr="00FF24B2">
        <w:tab/>
        <w:t xml:space="preserve">   44.93</w:t>
      </w:r>
    </w:p>
    <w:p w:rsidR="00BC32A0" w:rsidRPr="00FF24B2" w:rsidRDefault="00BC32A0" w:rsidP="00BC32A0">
      <w:pPr>
        <w:pStyle w:val="PlaceEven"/>
      </w:pPr>
      <w:r w:rsidRPr="00FF24B2">
        <w:t>12.</w:t>
      </w:r>
      <w:r w:rsidRPr="00FF24B2">
        <w:tab/>
        <w:t>Grace Llewellyn</w:t>
      </w:r>
      <w:r w:rsidRPr="00FF24B2">
        <w:tab/>
        <w:t>9</w:t>
      </w:r>
      <w:r w:rsidRPr="00FF24B2">
        <w:tab/>
        <w:t>Stockton</w:t>
      </w:r>
      <w:r w:rsidRPr="00FF24B2">
        <w:tab/>
      </w:r>
      <w:r w:rsidRPr="00FF24B2">
        <w:tab/>
        <w:t xml:space="preserve"> 1:52.81</w:t>
      </w:r>
      <w:r w:rsidRPr="00FF24B2">
        <w:tab/>
      </w:r>
      <w:r w:rsidRPr="00FF24B2">
        <w:tab/>
      </w:r>
      <w:r w:rsidRPr="00FF24B2">
        <w:tab/>
        <w:t>92</w:t>
      </w:r>
      <w:r w:rsidRPr="00FF24B2">
        <w:tab/>
      </w:r>
      <w:r w:rsidRPr="00FF24B2">
        <w:tab/>
        <w:t>-</w:t>
      </w:r>
    </w:p>
    <w:p w:rsidR="00BC32A0" w:rsidRPr="00FF24B2" w:rsidRDefault="00BC32A0" w:rsidP="00BC32A0">
      <w:pPr>
        <w:pStyle w:val="AgeGroupHeader"/>
      </w:pPr>
      <w:r w:rsidRPr="00FF24B2">
        <w:t xml:space="preserve">10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Coco Sowden</w:t>
      </w:r>
      <w:r w:rsidRPr="00FF24B2">
        <w:tab/>
        <w:t>10</w:t>
      </w:r>
      <w:r w:rsidRPr="00FF24B2">
        <w:tab/>
        <w:t>Bo Stockton</w:t>
      </w:r>
      <w:r w:rsidRPr="00FF24B2">
        <w:tab/>
      </w:r>
      <w:r w:rsidRPr="00FF24B2">
        <w:tab/>
        <w:t xml:space="preserve"> 1:10.54</w:t>
      </w:r>
      <w:r w:rsidRPr="00FF24B2">
        <w:tab/>
      </w:r>
      <w:r w:rsidRPr="00FF24B2">
        <w:tab/>
      </w:r>
      <w:r w:rsidRPr="00FF24B2">
        <w:tab/>
        <w:t>378</w:t>
      </w:r>
      <w:r w:rsidRPr="00FF24B2">
        <w:tab/>
      </w:r>
      <w:r w:rsidRPr="00FF24B2">
        <w:tab/>
        <w:t xml:space="preserve">   34.67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Georgia Smith</w:t>
      </w:r>
      <w:r w:rsidRPr="00FF24B2">
        <w:tab/>
        <w:t>10</w:t>
      </w:r>
      <w:r w:rsidRPr="00FF24B2">
        <w:tab/>
        <w:t>Bo Stockton</w:t>
      </w:r>
      <w:r w:rsidRPr="00FF24B2">
        <w:tab/>
      </w:r>
      <w:r w:rsidRPr="00FF24B2">
        <w:tab/>
        <w:t xml:space="preserve"> 1:16.03</w:t>
      </w:r>
      <w:r w:rsidRPr="00FF24B2">
        <w:tab/>
      </w:r>
      <w:r w:rsidRPr="00FF24B2">
        <w:tab/>
      </w:r>
      <w:r w:rsidRPr="00FF24B2">
        <w:tab/>
        <w:t>302</w:t>
      </w:r>
      <w:r w:rsidRPr="00FF24B2">
        <w:tab/>
      </w:r>
      <w:r w:rsidRPr="00FF24B2">
        <w:tab/>
        <w:t xml:space="preserve">   36.18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Jessica Cottee</w:t>
      </w:r>
      <w:r w:rsidRPr="00FF24B2">
        <w:tab/>
        <w:t>10</w:t>
      </w:r>
      <w:r w:rsidRPr="00FF24B2">
        <w:tab/>
        <w:t>Gates &amp;Whick</w:t>
      </w:r>
      <w:r w:rsidRPr="00FF24B2">
        <w:tab/>
      </w:r>
      <w:r w:rsidRPr="00FF24B2">
        <w:tab/>
        <w:t xml:space="preserve"> 1:21.24</w:t>
      </w:r>
      <w:r w:rsidRPr="00FF24B2">
        <w:tab/>
      </w:r>
      <w:r w:rsidRPr="00FF24B2">
        <w:tab/>
      </w:r>
      <w:r w:rsidRPr="00FF24B2">
        <w:tab/>
        <w:t>247</w:t>
      </w:r>
      <w:r w:rsidRPr="00FF24B2">
        <w:tab/>
      </w:r>
      <w:r w:rsidRPr="00FF24B2">
        <w:tab/>
        <w:t xml:space="preserve">   37.96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Abigail Slack</w:t>
      </w:r>
      <w:r w:rsidRPr="00FF24B2">
        <w:tab/>
        <w:t>10</w:t>
      </w:r>
      <w:r w:rsidRPr="00FF24B2">
        <w:tab/>
        <w:t>Bo Stockton</w:t>
      </w:r>
      <w:r w:rsidRPr="00FF24B2">
        <w:tab/>
      </w:r>
      <w:r w:rsidRPr="00FF24B2">
        <w:tab/>
        <w:t xml:space="preserve"> 1:23.84</w:t>
      </w:r>
      <w:r w:rsidRPr="00FF24B2">
        <w:tab/>
      </w:r>
      <w:r w:rsidRPr="00FF24B2">
        <w:tab/>
      </w:r>
      <w:r w:rsidRPr="00FF24B2">
        <w:tab/>
        <w:t>225</w:t>
      </w:r>
      <w:r w:rsidRPr="00FF24B2">
        <w:tab/>
      </w:r>
      <w:r w:rsidRPr="00FF24B2">
        <w:tab/>
        <w:t xml:space="preserve">   40.27</w:t>
      </w:r>
    </w:p>
    <w:p w:rsidR="00BC32A0" w:rsidRPr="00FF24B2" w:rsidRDefault="00BC32A0" w:rsidP="00BC32A0">
      <w:pPr>
        <w:pStyle w:val="PlaceEven"/>
      </w:pPr>
      <w:r w:rsidRPr="00FF24B2">
        <w:t>5.</w:t>
      </w:r>
      <w:r w:rsidRPr="00FF24B2">
        <w:tab/>
        <w:t>Laura Cottee</w:t>
      </w:r>
      <w:r w:rsidRPr="00FF24B2">
        <w:tab/>
        <w:t>10</w:t>
      </w:r>
      <w:r w:rsidRPr="00FF24B2">
        <w:tab/>
        <w:t>Gates &amp;Whick</w:t>
      </w:r>
      <w:r w:rsidRPr="00FF24B2">
        <w:tab/>
      </w:r>
      <w:r w:rsidRPr="00FF24B2">
        <w:tab/>
        <w:t xml:space="preserve"> 1:25.47</w:t>
      </w:r>
      <w:r w:rsidRPr="00FF24B2">
        <w:tab/>
      </w:r>
      <w:r w:rsidRPr="00FF24B2">
        <w:tab/>
      </w:r>
      <w:r w:rsidRPr="00FF24B2">
        <w:tab/>
        <w:t>212</w:t>
      </w:r>
      <w:r w:rsidRPr="00FF24B2">
        <w:tab/>
      </w:r>
      <w:r w:rsidRPr="00FF24B2">
        <w:tab/>
        <w:t xml:space="preserve">   39.98</w:t>
      </w:r>
    </w:p>
    <w:p w:rsidR="00BC32A0" w:rsidRPr="00FF24B2" w:rsidRDefault="00BC32A0" w:rsidP="00BC32A0">
      <w:pPr>
        <w:pStyle w:val="PlaceEven"/>
      </w:pPr>
      <w:r w:rsidRPr="00FF24B2">
        <w:t>6.</w:t>
      </w:r>
      <w:r w:rsidRPr="00FF24B2">
        <w:tab/>
        <w:t>Ellie Guy</w:t>
      </w:r>
      <w:r w:rsidRPr="00FF24B2">
        <w:tab/>
        <w:t>10</w:t>
      </w:r>
      <w:r w:rsidRPr="00FF24B2">
        <w:tab/>
        <w:t>Peterlee</w:t>
      </w:r>
      <w:r w:rsidRPr="00FF24B2">
        <w:tab/>
      </w:r>
      <w:r w:rsidRPr="00FF24B2">
        <w:tab/>
        <w:t xml:space="preserve"> 1:25.70</w:t>
      </w:r>
      <w:r w:rsidRPr="00FF24B2">
        <w:tab/>
      </w:r>
      <w:r w:rsidRPr="00FF24B2">
        <w:tab/>
      </w:r>
      <w:r w:rsidRPr="00FF24B2">
        <w:tab/>
        <w:t>210</w:t>
      </w:r>
      <w:r w:rsidRPr="00FF24B2">
        <w:tab/>
      </w:r>
      <w:r w:rsidRPr="00FF24B2">
        <w:tab/>
        <w:t xml:space="preserve">   42.03</w:t>
      </w:r>
    </w:p>
    <w:p w:rsidR="00BC32A0" w:rsidRPr="00FF24B2" w:rsidRDefault="00BC32A0" w:rsidP="00BC32A0">
      <w:pPr>
        <w:pStyle w:val="PlaceEven"/>
      </w:pPr>
      <w:r w:rsidRPr="00FF24B2">
        <w:t>7.</w:t>
      </w:r>
      <w:r w:rsidRPr="00FF24B2">
        <w:tab/>
        <w:t>Lydia Sultman</w:t>
      </w:r>
      <w:r w:rsidRPr="00FF24B2">
        <w:tab/>
        <w:t>10</w:t>
      </w:r>
      <w:r w:rsidRPr="00FF24B2">
        <w:tab/>
        <w:t>Gates &amp;Whick</w:t>
      </w:r>
      <w:r w:rsidRPr="00FF24B2">
        <w:tab/>
      </w:r>
      <w:r w:rsidRPr="00FF24B2">
        <w:tab/>
        <w:t xml:space="preserve"> 1:29.32</w:t>
      </w:r>
      <w:r w:rsidRPr="00FF24B2">
        <w:tab/>
      </w:r>
      <w:r w:rsidRPr="00FF24B2">
        <w:tab/>
      </w:r>
      <w:r w:rsidRPr="00FF24B2">
        <w:tab/>
        <w:t>186</w:t>
      </w:r>
      <w:r w:rsidRPr="00FF24B2">
        <w:tab/>
      </w:r>
      <w:r w:rsidRPr="00FF24B2">
        <w:tab/>
        <w:t xml:space="preserve">   40.28</w:t>
      </w:r>
    </w:p>
    <w:p w:rsidR="00BC32A0" w:rsidRPr="00FF24B2" w:rsidRDefault="00BC32A0" w:rsidP="00BC32A0">
      <w:pPr>
        <w:pStyle w:val="PlaceEven"/>
      </w:pPr>
      <w:r w:rsidRPr="00FF24B2">
        <w:t>8.</w:t>
      </w:r>
      <w:r w:rsidRPr="00FF24B2">
        <w:tab/>
        <w:t>Emily Swales</w:t>
      </w:r>
      <w:r w:rsidRPr="00FF24B2">
        <w:tab/>
        <w:t>10</w:t>
      </w:r>
      <w:r w:rsidRPr="00FF24B2">
        <w:tab/>
        <w:t>AFSHartlepol</w:t>
      </w:r>
      <w:r w:rsidRPr="00FF24B2">
        <w:tab/>
      </w:r>
      <w:r w:rsidRPr="00FF24B2">
        <w:tab/>
        <w:t xml:space="preserve"> 1:29.41</w:t>
      </w:r>
      <w:r w:rsidRPr="00FF24B2">
        <w:tab/>
      </w:r>
      <w:r w:rsidRPr="00FF24B2">
        <w:tab/>
      </w:r>
      <w:r w:rsidRPr="00FF24B2">
        <w:tab/>
        <w:t>185</w:t>
      </w:r>
      <w:r w:rsidRPr="00FF24B2">
        <w:tab/>
      </w:r>
      <w:r w:rsidRPr="00FF24B2">
        <w:tab/>
        <w:t xml:space="preserve">   43.27</w:t>
      </w:r>
    </w:p>
    <w:p w:rsidR="00BC32A0" w:rsidRPr="00FF24B2" w:rsidRDefault="00BC32A0" w:rsidP="00BC32A0">
      <w:pPr>
        <w:pStyle w:val="PlaceEven"/>
      </w:pPr>
      <w:r w:rsidRPr="00FF24B2">
        <w:t>9.</w:t>
      </w:r>
      <w:r w:rsidRPr="00FF24B2">
        <w:tab/>
        <w:t>Chloe Philpott</w:t>
      </w:r>
      <w:r w:rsidRPr="00FF24B2">
        <w:tab/>
        <w:t>10</w:t>
      </w:r>
      <w:r w:rsidRPr="00FF24B2">
        <w:tab/>
        <w:t>Peterlee</w:t>
      </w:r>
      <w:r w:rsidRPr="00FF24B2">
        <w:tab/>
      </w:r>
      <w:r w:rsidRPr="00FF24B2">
        <w:tab/>
        <w:t xml:space="preserve"> 1:29.85</w:t>
      </w:r>
      <w:r w:rsidRPr="00FF24B2">
        <w:tab/>
      </w:r>
      <w:r w:rsidRPr="00FF24B2">
        <w:tab/>
      </w:r>
      <w:r w:rsidRPr="00FF24B2">
        <w:tab/>
        <w:t>182</w:t>
      </w:r>
      <w:r w:rsidRPr="00FF24B2">
        <w:tab/>
      </w:r>
      <w:r w:rsidRPr="00FF24B2">
        <w:tab/>
        <w:t xml:space="preserve">   42.87</w:t>
      </w:r>
    </w:p>
    <w:p w:rsidR="00BC32A0" w:rsidRPr="00FF24B2" w:rsidRDefault="00BC32A0" w:rsidP="00BC32A0">
      <w:pPr>
        <w:pStyle w:val="PlaceEven"/>
      </w:pPr>
      <w:r w:rsidRPr="00FF24B2">
        <w:t>10.</w:t>
      </w:r>
      <w:r w:rsidRPr="00FF24B2">
        <w:tab/>
        <w:t>Isabelle Blackburn</w:t>
      </w:r>
      <w:r w:rsidRPr="00FF24B2">
        <w:tab/>
        <w:t>10</w:t>
      </w:r>
      <w:r w:rsidRPr="00FF24B2">
        <w:tab/>
        <w:t>Bo Stockton</w:t>
      </w:r>
      <w:r w:rsidRPr="00FF24B2">
        <w:tab/>
      </w:r>
      <w:r w:rsidRPr="00FF24B2">
        <w:tab/>
        <w:t xml:space="preserve"> 1:30.16</w:t>
      </w:r>
      <w:r w:rsidRPr="00FF24B2">
        <w:tab/>
      </w:r>
      <w:r w:rsidRPr="00FF24B2">
        <w:tab/>
      </w:r>
      <w:r w:rsidRPr="00FF24B2">
        <w:tab/>
        <w:t>181</w:t>
      </w:r>
      <w:r w:rsidRPr="00FF24B2">
        <w:tab/>
      </w:r>
      <w:r w:rsidRPr="00FF24B2">
        <w:tab/>
        <w:t xml:space="preserve">   42.33</w:t>
      </w:r>
    </w:p>
    <w:p w:rsidR="00BC32A0" w:rsidRPr="00FF24B2" w:rsidRDefault="00BC32A0" w:rsidP="00BC32A0">
      <w:pPr>
        <w:pStyle w:val="PlaceEven"/>
      </w:pPr>
      <w:r w:rsidRPr="00FF24B2">
        <w:t>11.</w:t>
      </w:r>
      <w:r w:rsidRPr="00FF24B2">
        <w:tab/>
        <w:t>Sophie Bray</w:t>
      </w:r>
      <w:r w:rsidRPr="00FF24B2">
        <w:tab/>
        <w:t>10</w:t>
      </w:r>
      <w:r w:rsidRPr="00FF24B2">
        <w:tab/>
        <w:t>Stockton</w:t>
      </w:r>
      <w:r w:rsidRPr="00FF24B2">
        <w:tab/>
      </w:r>
      <w:r w:rsidRPr="00FF24B2">
        <w:tab/>
        <w:t xml:space="preserve"> 1:34.03</w:t>
      </w:r>
      <w:r w:rsidRPr="00FF24B2">
        <w:tab/>
      </w:r>
      <w:r w:rsidRPr="00FF24B2">
        <w:tab/>
      </w:r>
      <w:r w:rsidRPr="00FF24B2">
        <w:tab/>
        <w:t>159</w:t>
      </w:r>
      <w:r w:rsidRPr="00FF24B2">
        <w:tab/>
      </w:r>
      <w:r w:rsidRPr="00FF24B2">
        <w:tab/>
        <w:t xml:space="preserve">   43.83</w:t>
      </w:r>
    </w:p>
    <w:p w:rsidR="00BC32A0" w:rsidRPr="00FF24B2" w:rsidRDefault="00BC32A0" w:rsidP="00BC32A0">
      <w:pPr>
        <w:pStyle w:val="AgeGroupHeader"/>
      </w:pPr>
      <w:r w:rsidRPr="00FF24B2">
        <w:t xml:space="preserve">11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Allana McDonald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1:11.06</w:t>
      </w:r>
      <w:r w:rsidRPr="00FF24B2">
        <w:tab/>
      </w:r>
      <w:r w:rsidRPr="00FF24B2">
        <w:tab/>
      </w:r>
      <w:r w:rsidRPr="00FF24B2">
        <w:tab/>
        <w:t>369</w:t>
      </w:r>
      <w:r w:rsidRPr="00FF24B2">
        <w:tab/>
      </w:r>
      <w:r w:rsidRPr="00FF24B2">
        <w:tab/>
        <w:t xml:space="preserve">   33.67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Abigail Gray</w:t>
      </w:r>
      <w:r w:rsidRPr="00FF24B2">
        <w:tab/>
        <w:t>11</w:t>
      </w:r>
      <w:r w:rsidRPr="00FF24B2">
        <w:tab/>
        <w:t>Peterlee</w:t>
      </w:r>
      <w:r w:rsidRPr="00FF24B2">
        <w:tab/>
      </w:r>
      <w:r w:rsidRPr="00FF24B2">
        <w:tab/>
        <w:t xml:space="preserve"> 1:12.31</w:t>
      </w:r>
      <w:r w:rsidRPr="00FF24B2">
        <w:tab/>
      </w:r>
      <w:r w:rsidRPr="00FF24B2">
        <w:tab/>
      </w:r>
      <w:r w:rsidRPr="00FF24B2">
        <w:tab/>
        <w:t>351</w:t>
      </w:r>
      <w:r w:rsidRPr="00FF24B2">
        <w:tab/>
      </w:r>
      <w:r w:rsidRPr="00FF24B2">
        <w:tab/>
        <w:t xml:space="preserve">   34.60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Seren Williams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1:13.69</w:t>
      </w:r>
      <w:r w:rsidRPr="00FF24B2">
        <w:tab/>
      </w:r>
      <w:r w:rsidRPr="00FF24B2">
        <w:tab/>
      </w:r>
      <w:r w:rsidRPr="00FF24B2">
        <w:tab/>
        <w:t>331</w:t>
      </w:r>
      <w:r w:rsidRPr="00FF24B2">
        <w:tab/>
      </w:r>
      <w:r w:rsidRPr="00FF24B2">
        <w:tab/>
        <w:t xml:space="preserve">   35.37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Amelia Hyndman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1:14.00</w:t>
      </w:r>
      <w:r w:rsidRPr="00FF24B2">
        <w:tab/>
      </w:r>
      <w:r w:rsidRPr="00FF24B2">
        <w:tab/>
      </w:r>
      <w:r w:rsidRPr="00FF24B2">
        <w:tab/>
        <w:t>327</w:t>
      </w:r>
      <w:r w:rsidRPr="00FF24B2">
        <w:tab/>
      </w:r>
      <w:r w:rsidRPr="00FF24B2">
        <w:tab/>
        <w:t xml:space="preserve">   35.83</w:t>
      </w:r>
    </w:p>
    <w:p w:rsidR="00BC32A0" w:rsidRPr="00FF24B2" w:rsidRDefault="00BC32A0" w:rsidP="00BC32A0">
      <w:pPr>
        <w:pStyle w:val="PlaceEven"/>
      </w:pPr>
      <w:r w:rsidRPr="00FF24B2">
        <w:t>5.</w:t>
      </w:r>
      <w:r w:rsidRPr="00FF24B2">
        <w:tab/>
        <w:t>Alex McGill</w:t>
      </w:r>
      <w:r w:rsidRPr="00FF24B2">
        <w:tab/>
        <w:t>11</w:t>
      </w:r>
      <w:r w:rsidRPr="00FF24B2">
        <w:tab/>
        <w:t>Gates &amp;Whick</w:t>
      </w:r>
      <w:r w:rsidRPr="00FF24B2">
        <w:tab/>
      </w:r>
      <w:r w:rsidRPr="00FF24B2">
        <w:tab/>
        <w:t xml:space="preserve"> 1:16.09</w:t>
      </w:r>
      <w:r w:rsidRPr="00FF24B2">
        <w:tab/>
      </w:r>
      <w:r w:rsidRPr="00FF24B2">
        <w:tab/>
      </w:r>
      <w:r w:rsidRPr="00FF24B2">
        <w:tab/>
        <w:t>301</w:t>
      </w:r>
      <w:r w:rsidRPr="00FF24B2">
        <w:tab/>
      </w:r>
      <w:r w:rsidRPr="00FF24B2">
        <w:tab/>
        <w:t xml:space="preserve">   36.96</w:t>
      </w:r>
    </w:p>
    <w:p w:rsidR="00BC32A0" w:rsidRPr="00FF24B2" w:rsidRDefault="00BC32A0" w:rsidP="00BC32A0">
      <w:pPr>
        <w:pStyle w:val="PlaceEven"/>
      </w:pPr>
      <w:r w:rsidRPr="00FF24B2">
        <w:t>6.</w:t>
      </w:r>
      <w:r w:rsidRPr="00FF24B2">
        <w:tab/>
        <w:t>Mollie Miller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1:16.49</w:t>
      </w:r>
      <w:r w:rsidRPr="00FF24B2">
        <w:tab/>
      </w:r>
      <w:r w:rsidRPr="00FF24B2">
        <w:tab/>
      </w:r>
      <w:r w:rsidRPr="00FF24B2">
        <w:tab/>
        <w:t>296</w:t>
      </w:r>
      <w:r w:rsidRPr="00FF24B2">
        <w:tab/>
      </w:r>
      <w:r w:rsidRPr="00FF24B2">
        <w:tab/>
        <w:t xml:space="preserve">   37.13</w:t>
      </w:r>
    </w:p>
    <w:p w:rsidR="00BC32A0" w:rsidRPr="00FF24B2" w:rsidRDefault="00BC32A0" w:rsidP="00BC32A0">
      <w:pPr>
        <w:pStyle w:val="PlaceEven"/>
      </w:pPr>
      <w:r w:rsidRPr="00FF24B2">
        <w:t>7.</w:t>
      </w:r>
      <w:r w:rsidRPr="00FF24B2">
        <w:tab/>
        <w:t>Georgia Donnelly</w:t>
      </w:r>
      <w:r w:rsidRPr="00FF24B2">
        <w:tab/>
        <w:t>11</w:t>
      </w:r>
      <w:r w:rsidRPr="00FF24B2">
        <w:tab/>
        <w:t>Gates &amp;Whick</w:t>
      </w:r>
      <w:r w:rsidRPr="00FF24B2">
        <w:tab/>
      </w:r>
      <w:r w:rsidRPr="00FF24B2">
        <w:tab/>
        <w:t xml:space="preserve"> 1:17.89</w:t>
      </w:r>
      <w:r w:rsidRPr="00FF24B2">
        <w:tab/>
      </w:r>
      <w:r w:rsidRPr="00FF24B2">
        <w:tab/>
      </w:r>
      <w:r w:rsidRPr="00FF24B2">
        <w:tab/>
        <w:t>280</w:t>
      </w:r>
      <w:r w:rsidRPr="00FF24B2">
        <w:tab/>
      </w:r>
      <w:r w:rsidRPr="00FF24B2">
        <w:tab/>
        <w:t xml:space="preserve">   36.65</w:t>
      </w:r>
    </w:p>
    <w:p w:rsidR="00BC32A0" w:rsidRPr="00FF24B2" w:rsidRDefault="00BC32A0" w:rsidP="00BC32A0">
      <w:pPr>
        <w:pStyle w:val="PlaceEven"/>
      </w:pPr>
      <w:r w:rsidRPr="00FF24B2">
        <w:t>8.</w:t>
      </w:r>
      <w:r w:rsidRPr="00FF24B2">
        <w:tab/>
        <w:t>Isabel Maiden</w:t>
      </w:r>
      <w:r w:rsidRPr="00FF24B2">
        <w:tab/>
        <w:t>11</w:t>
      </w:r>
      <w:r w:rsidRPr="00FF24B2">
        <w:tab/>
        <w:t>AFSHartlepol</w:t>
      </w:r>
      <w:r w:rsidRPr="00FF24B2">
        <w:tab/>
      </w:r>
      <w:r w:rsidRPr="00FF24B2">
        <w:tab/>
        <w:t xml:space="preserve"> 1:19.78</w:t>
      </w:r>
      <w:r w:rsidRPr="00FF24B2">
        <w:tab/>
      </w:r>
      <w:r w:rsidRPr="00FF24B2">
        <w:tab/>
      </w:r>
      <w:r w:rsidRPr="00FF24B2">
        <w:tab/>
        <w:t>261</w:t>
      </w:r>
      <w:r w:rsidRPr="00FF24B2">
        <w:tab/>
      </w:r>
      <w:r w:rsidRPr="00FF24B2">
        <w:tab/>
        <w:t xml:space="preserve">   37.02</w:t>
      </w:r>
    </w:p>
    <w:p w:rsidR="00BC32A0" w:rsidRPr="00FF24B2" w:rsidRDefault="00BC32A0" w:rsidP="00BC32A0">
      <w:pPr>
        <w:pStyle w:val="PlaceEven"/>
      </w:pPr>
      <w:r w:rsidRPr="00FF24B2">
        <w:t>9.</w:t>
      </w:r>
      <w:r w:rsidRPr="00FF24B2">
        <w:tab/>
        <w:t>Megan Smith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1:21.98</w:t>
      </w:r>
      <w:r w:rsidRPr="00FF24B2">
        <w:tab/>
      </w:r>
      <w:r w:rsidRPr="00FF24B2">
        <w:tab/>
      </w:r>
      <w:r w:rsidRPr="00FF24B2">
        <w:tab/>
        <w:t>240</w:t>
      </w:r>
      <w:r w:rsidRPr="00FF24B2">
        <w:tab/>
      </w:r>
      <w:r w:rsidRPr="00FF24B2">
        <w:tab/>
        <w:t xml:space="preserve">   38.81</w:t>
      </w:r>
    </w:p>
    <w:p w:rsidR="00BC32A0" w:rsidRPr="00FF24B2" w:rsidRDefault="00BC32A0" w:rsidP="00BC32A0">
      <w:pPr>
        <w:pStyle w:val="PlaceEven"/>
      </w:pPr>
      <w:r w:rsidRPr="00FF24B2">
        <w:t>10.</w:t>
      </w:r>
      <w:r w:rsidRPr="00FF24B2">
        <w:tab/>
        <w:t>Daisy Thompson</w:t>
      </w:r>
      <w:r w:rsidRPr="00FF24B2">
        <w:tab/>
        <w:t>11</w:t>
      </w:r>
      <w:r w:rsidRPr="00FF24B2">
        <w:tab/>
        <w:t>Bo Stockton</w:t>
      </w:r>
      <w:r w:rsidRPr="00FF24B2">
        <w:tab/>
      </w:r>
      <w:r w:rsidRPr="00FF24B2">
        <w:tab/>
        <w:t xml:space="preserve"> 1:22.31</w:t>
      </w:r>
      <w:r w:rsidRPr="00FF24B2">
        <w:tab/>
      </w:r>
      <w:r w:rsidRPr="00FF24B2">
        <w:tab/>
      </w:r>
      <w:r w:rsidRPr="00FF24B2">
        <w:tab/>
        <w:t>238</w:t>
      </w:r>
      <w:r w:rsidRPr="00FF24B2">
        <w:tab/>
      </w:r>
      <w:r w:rsidRPr="00FF24B2">
        <w:tab/>
        <w:t xml:space="preserve">   39.30</w:t>
      </w:r>
    </w:p>
    <w:p w:rsidR="00BC32A0" w:rsidRPr="00FF24B2" w:rsidRDefault="00BC32A0" w:rsidP="00BC32A0">
      <w:pPr>
        <w:pStyle w:val="PlaceEven"/>
      </w:pPr>
      <w:r w:rsidRPr="00FF24B2">
        <w:t>11.</w:t>
      </w:r>
      <w:r w:rsidRPr="00FF24B2">
        <w:tab/>
        <w:t>Isobel Atkinson</w:t>
      </w:r>
      <w:r w:rsidRPr="00FF24B2">
        <w:tab/>
        <w:t>11</w:t>
      </w:r>
      <w:r w:rsidRPr="00FF24B2">
        <w:tab/>
        <w:t>Peterlee</w:t>
      </w:r>
      <w:r w:rsidRPr="00FF24B2">
        <w:tab/>
      </w:r>
      <w:r w:rsidRPr="00FF24B2">
        <w:tab/>
        <w:t xml:space="preserve"> 1:23.58</w:t>
      </w:r>
      <w:r w:rsidRPr="00FF24B2">
        <w:tab/>
      </w:r>
      <w:r w:rsidRPr="00FF24B2">
        <w:tab/>
      </w:r>
      <w:r w:rsidRPr="00FF24B2">
        <w:tab/>
        <w:t>227</w:t>
      </w:r>
      <w:r w:rsidRPr="00FF24B2">
        <w:tab/>
      </w:r>
      <w:r w:rsidRPr="00FF24B2">
        <w:tab/>
        <w:t xml:space="preserve">   38.88</w:t>
      </w:r>
    </w:p>
    <w:p w:rsidR="00BC32A0" w:rsidRPr="00FF24B2" w:rsidRDefault="00BC32A0" w:rsidP="00BC32A0">
      <w:pPr>
        <w:pStyle w:val="PlaceEven"/>
      </w:pPr>
      <w:r w:rsidRPr="00FF24B2">
        <w:t>12.</w:t>
      </w:r>
      <w:r w:rsidRPr="00FF24B2">
        <w:tab/>
        <w:t>Jessica Armstrong</w:t>
      </w:r>
      <w:r w:rsidRPr="00FF24B2">
        <w:tab/>
        <w:t>11</w:t>
      </w:r>
      <w:r w:rsidRPr="00FF24B2">
        <w:tab/>
        <w:t>Gates &amp;Whick</w:t>
      </w:r>
      <w:r w:rsidRPr="00FF24B2">
        <w:tab/>
      </w:r>
      <w:r w:rsidRPr="00FF24B2">
        <w:tab/>
        <w:t xml:space="preserve"> 1:40.90</w:t>
      </w:r>
      <w:r w:rsidRPr="00FF24B2">
        <w:tab/>
      </w:r>
      <w:r w:rsidRPr="00FF24B2">
        <w:tab/>
      </w:r>
      <w:r w:rsidRPr="00FF24B2">
        <w:tab/>
        <w:t>129</w:t>
      </w:r>
      <w:r w:rsidRPr="00FF24B2">
        <w:tab/>
      </w:r>
      <w:r w:rsidRPr="00FF24B2">
        <w:tab/>
        <w:t xml:space="preserve">   47.48</w:t>
      </w:r>
    </w:p>
    <w:p w:rsidR="00BC32A0" w:rsidRPr="00FF24B2" w:rsidRDefault="00BC32A0" w:rsidP="00BC32A0">
      <w:pPr>
        <w:pStyle w:val="AgeGroupHeader"/>
      </w:pPr>
      <w:r w:rsidRPr="00FF24B2">
        <w:t xml:space="preserve">12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Catherine Guo</w:t>
      </w:r>
      <w:r w:rsidRPr="00FF24B2">
        <w:tab/>
        <w:t>12</w:t>
      </w:r>
      <w:r w:rsidRPr="00FF24B2">
        <w:tab/>
        <w:t>Bo Stockton</w:t>
      </w:r>
      <w:r w:rsidRPr="00FF24B2">
        <w:tab/>
      </w:r>
      <w:r w:rsidRPr="00FF24B2">
        <w:tab/>
        <w:t xml:space="preserve"> 1:06.21</w:t>
      </w:r>
      <w:r w:rsidRPr="00FF24B2">
        <w:tab/>
      </w:r>
      <w:r w:rsidRPr="00FF24B2">
        <w:tab/>
      </w:r>
      <w:r w:rsidRPr="00FF24B2">
        <w:tab/>
        <w:t>457</w:t>
      </w:r>
      <w:r w:rsidRPr="00FF24B2">
        <w:tab/>
      </w:r>
      <w:r w:rsidRPr="00FF24B2">
        <w:tab/>
        <w:t xml:space="preserve">   32.02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Hannah Wright</w:t>
      </w:r>
      <w:r w:rsidRPr="00FF24B2">
        <w:tab/>
        <w:t>12</w:t>
      </w:r>
      <w:r w:rsidRPr="00FF24B2">
        <w:tab/>
        <w:t>Chester Le S</w:t>
      </w:r>
      <w:r w:rsidRPr="00FF24B2">
        <w:tab/>
      </w:r>
      <w:r w:rsidRPr="00FF24B2">
        <w:tab/>
        <w:t xml:space="preserve"> 1:06.40</w:t>
      </w:r>
      <w:r w:rsidRPr="00FF24B2">
        <w:tab/>
      </w:r>
      <w:r w:rsidRPr="00FF24B2">
        <w:tab/>
      </w:r>
      <w:r w:rsidRPr="00FF24B2">
        <w:tab/>
        <w:t>453</w:t>
      </w:r>
      <w:r w:rsidRPr="00FF24B2">
        <w:tab/>
      </w:r>
      <w:r w:rsidRPr="00FF24B2">
        <w:tab/>
        <w:t xml:space="preserve">   32.08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Jessica Wright</w:t>
      </w:r>
      <w:r w:rsidRPr="00FF24B2">
        <w:tab/>
        <w:t>12</w:t>
      </w:r>
      <w:r w:rsidRPr="00FF24B2">
        <w:tab/>
        <w:t>Chester Le S</w:t>
      </w:r>
      <w:r w:rsidRPr="00FF24B2">
        <w:tab/>
      </w:r>
      <w:r w:rsidRPr="00FF24B2">
        <w:tab/>
        <w:t xml:space="preserve"> 1:07.89</w:t>
      </w:r>
      <w:r w:rsidRPr="00FF24B2">
        <w:tab/>
      </w:r>
      <w:r w:rsidRPr="00FF24B2">
        <w:tab/>
      </w:r>
      <w:r w:rsidRPr="00FF24B2">
        <w:tab/>
        <w:t>424</w:t>
      </w:r>
      <w:r w:rsidRPr="00FF24B2">
        <w:tab/>
      </w:r>
      <w:r w:rsidRPr="00FF24B2">
        <w:tab/>
        <w:t xml:space="preserve">   32.66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Ellie Raine</w:t>
      </w:r>
      <w:r w:rsidRPr="00FF24B2">
        <w:tab/>
        <w:t>12</w:t>
      </w:r>
      <w:r w:rsidRPr="00FF24B2">
        <w:tab/>
        <w:t>Peterlee</w:t>
      </w:r>
      <w:r w:rsidRPr="00FF24B2">
        <w:tab/>
      </w:r>
      <w:r w:rsidRPr="00FF24B2">
        <w:tab/>
        <w:t xml:space="preserve"> 1:08.62</w:t>
      </w:r>
      <w:r w:rsidRPr="00FF24B2">
        <w:tab/>
      </w:r>
      <w:r w:rsidRPr="00FF24B2">
        <w:tab/>
      </w:r>
      <w:r w:rsidRPr="00FF24B2">
        <w:tab/>
        <w:t>410</w:t>
      </w:r>
      <w:r w:rsidRPr="00FF24B2">
        <w:tab/>
      </w:r>
      <w:r w:rsidRPr="00FF24B2">
        <w:tab/>
        <w:t xml:space="preserve">   33.10</w:t>
      </w:r>
    </w:p>
    <w:p w:rsidR="00BC32A0" w:rsidRPr="00FF24B2" w:rsidRDefault="00BC32A0" w:rsidP="00BC32A0">
      <w:pPr>
        <w:pStyle w:val="PlaceEven"/>
      </w:pPr>
      <w:r w:rsidRPr="00FF24B2">
        <w:t>5.</w:t>
      </w:r>
      <w:r w:rsidRPr="00FF24B2">
        <w:tab/>
        <w:t>Aeryn Marchant</w:t>
      </w:r>
      <w:r w:rsidRPr="00FF24B2">
        <w:tab/>
        <w:t>12</w:t>
      </w:r>
      <w:r w:rsidRPr="00FF24B2">
        <w:tab/>
        <w:t>Bo Stockton</w:t>
      </w:r>
      <w:r w:rsidRPr="00FF24B2">
        <w:tab/>
      </w:r>
      <w:r w:rsidRPr="00FF24B2">
        <w:tab/>
        <w:t xml:space="preserve"> 1:08.96</w:t>
      </w:r>
      <w:r w:rsidRPr="00FF24B2">
        <w:tab/>
      </w:r>
      <w:r w:rsidRPr="00FF24B2">
        <w:tab/>
      </w:r>
      <w:r w:rsidRPr="00FF24B2">
        <w:tab/>
        <w:t>404</w:t>
      </w:r>
      <w:r w:rsidRPr="00FF24B2">
        <w:tab/>
      </w:r>
      <w:r w:rsidRPr="00FF24B2">
        <w:tab/>
        <w:t xml:space="preserve">   32.81</w:t>
      </w:r>
    </w:p>
    <w:p w:rsidR="00BC32A0" w:rsidRPr="00FF24B2" w:rsidRDefault="00BC32A0" w:rsidP="00BC32A0">
      <w:pPr>
        <w:pStyle w:val="PlaceEven"/>
      </w:pPr>
      <w:r w:rsidRPr="00FF24B2">
        <w:t>6.</w:t>
      </w:r>
      <w:r w:rsidRPr="00FF24B2">
        <w:tab/>
        <w:t>Jade Thirlwell</w:t>
      </w:r>
      <w:r w:rsidRPr="00FF24B2">
        <w:tab/>
        <w:t>12</w:t>
      </w:r>
      <w:r w:rsidRPr="00FF24B2">
        <w:tab/>
        <w:t>Peterlee</w:t>
      </w:r>
      <w:r w:rsidRPr="00FF24B2">
        <w:tab/>
      </w:r>
      <w:r w:rsidRPr="00FF24B2">
        <w:tab/>
        <w:t xml:space="preserve"> 1:10.30</w:t>
      </w:r>
      <w:r w:rsidRPr="00FF24B2">
        <w:tab/>
      </w:r>
      <w:r w:rsidRPr="00FF24B2">
        <w:tab/>
      </w:r>
      <w:r w:rsidRPr="00FF24B2">
        <w:tab/>
        <w:t>382</w:t>
      </w:r>
      <w:r w:rsidRPr="00FF24B2">
        <w:tab/>
      </w:r>
      <w:r w:rsidRPr="00FF24B2">
        <w:tab/>
        <w:t xml:space="preserve">   33.59</w:t>
      </w:r>
    </w:p>
    <w:p w:rsidR="00BC32A0" w:rsidRPr="00FF24B2" w:rsidRDefault="00BC32A0" w:rsidP="00BC32A0">
      <w:pPr>
        <w:pStyle w:val="PlaceEven"/>
      </w:pPr>
      <w:r w:rsidRPr="00FF24B2">
        <w:t>7.</w:t>
      </w:r>
      <w:r w:rsidRPr="00FF24B2">
        <w:tab/>
        <w:t>Grace White</w:t>
      </w:r>
      <w:r w:rsidRPr="00FF24B2">
        <w:tab/>
        <w:t>12</w:t>
      </w:r>
      <w:r w:rsidRPr="00FF24B2">
        <w:tab/>
        <w:t>Peterlee</w:t>
      </w:r>
      <w:r w:rsidRPr="00FF24B2">
        <w:tab/>
      </w:r>
      <w:r w:rsidRPr="00FF24B2">
        <w:tab/>
        <w:t xml:space="preserve"> 1:12.19</w:t>
      </w:r>
      <w:r w:rsidRPr="00FF24B2">
        <w:tab/>
      </w:r>
      <w:r w:rsidRPr="00FF24B2">
        <w:tab/>
      </w:r>
      <w:r w:rsidRPr="00FF24B2">
        <w:tab/>
        <w:t>352</w:t>
      </w:r>
      <w:r w:rsidRPr="00FF24B2">
        <w:tab/>
      </w:r>
      <w:r w:rsidRPr="00FF24B2">
        <w:tab/>
        <w:t xml:space="preserve"> 1:12.25</w:t>
      </w:r>
    </w:p>
    <w:p w:rsidR="00BC32A0" w:rsidRPr="00FF24B2" w:rsidRDefault="00BC32A0" w:rsidP="00BC32A0">
      <w:pPr>
        <w:pStyle w:val="PlaceEven"/>
      </w:pPr>
      <w:r w:rsidRPr="00FF24B2">
        <w:t>8.</w:t>
      </w:r>
      <w:r w:rsidRPr="00FF24B2">
        <w:tab/>
        <w:t>Caitlyn Collins</w:t>
      </w:r>
      <w:r w:rsidRPr="00FF24B2">
        <w:tab/>
        <w:t>12</w:t>
      </w:r>
      <w:r w:rsidRPr="00FF24B2">
        <w:tab/>
        <w:t>AFSHartlepol</w:t>
      </w:r>
      <w:r w:rsidRPr="00FF24B2">
        <w:tab/>
      </w:r>
      <w:r w:rsidRPr="00FF24B2">
        <w:tab/>
        <w:t xml:space="preserve"> 1:15.16</w:t>
      </w:r>
      <w:r w:rsidRPr="00FF24B2">
        <w:tab/>
      </w:r>
      <w:r w:rsidRPr="00FF24B2">
        <w:tab/>
      </w:r>
      <w:r w:rsidRPr="00FF24B2">
        <w:tab/>
        <w:t>312</w:t>
      </w:r>
      <w:r w:rsidRPr="00FF24B2">
        <w:tab/>
      </w:r>
      <w:r w:rsidRPr="00FF24B2">
        <w:tab/>
        <w:t xml:space="preserve">   36.42</w:t>
      </w:r>
    </w:p>
    <w:p w:rsidR="00BC32A0" w:rsidRPr="00FF24B2" w:rsidRDefault="00BC32A0" w:rsidP="00BC32A0">
      <w:pPr>
        <w:pStyle w:val="PlaceEven"/>
      </w:pPr>
      <w:r w:rsidRPr="00FF24B2">
        <w:t>9.</w:t>
      </w:r>
      <w:r w:rsidRPr="00FF24B2">
        <w:tab/>
        <w:t>Rebecca Swales</w:t>
      </w:r>
      <w:r w:rsidRPr="00FF24B2">
        <w:tab/>
        <w:t>12</w:t>
      </w:r>
      <w:r w:rsidRPr="00FF24B2">
        <w:tab/>
        <w:t>AFSHartlepol</w:t>
      </w:r>
      <w:r w:rsidRPr="00FF24B2">
        <w:tab/>
      </w:r>
      <w:r w:rsidRPr="00FF24B2">
        <w:tab/>
        <w:t xml:space="preserve"> 1:18.30</w:t>
      </w:r>
      <w:r w:rsidRPr="00FF24B2">
        <w:tab/>
      </w:r>
      <w:r w:rsidRPr="00FF24B2">
        <w:tab/>
      </w:r>
      <w:r w:rsidRPr="00FF24B2">
        <w:tab/>
        <w:t>276</w:t>
      </w:r>
      <w:r w:rsidRPr="00FF24B2">
        <w:tab/>
      </w:r>
      <w:r w:rsidRPr="00FF24B2">
        <w:tab/>
        <w:t xml:space="preserve">   37.97</w:t>
      </w:r>
    </w:p>
    <w:p w:rsidR="00BC32A0" w:rsidRPr="00FF24B2" w:rsidRDefault="00BC32A0" w:rsidP="00BC32A0">
      <w:pPr>
        <w:pStyle w:val="PlaceEven"/>
      </w:pPr>
      <w:r w:rsidRPr="00FF24B2">
        <w:t>10.</w:t>
      </w:r>
      <w:r w:rsidRPr="00FF24B2">
        <w:tab/>
        <w:t>Catherine Elliott</w:t>
      </w:r>
      <w:r w:rsidRPr="00FF24B2">
        <w:tab/>
        <w:t>12</w:t>
      </w:r>
      <w:r w:rsidRPr="00FF24B2">
        <w:tab/>
        <w:t>AFSHartlepol</w:t>
      </w:r>
      <w:r w:rsidRPr="00FF24B2">
        <w:tab/>
      </w:r>
      <w:r w:rsidRPr="00FF24B2">
        <w:tab/>
        <w:t xml:space="preserve"> 1:18.58</w:t>
      </w:r>
      <w:r w:rsidRPr="00FF24B2">
        <w:tab/>
      </w:r>
      <w:r w:rsidRPr="00FF24B2">
        <w:tab/>
      </w:r>
      <w:r w:rsidRPr="00FF24B2">
        <w:tab/>
        <w:t>273</w:t>
      </w:r>
      <w:r w:rsidRPr="00FF24B2">
        <w:tab/>
      </w:r>
      <w:r w:rsidRPr="00FF24B2">
        <w:tab/>
        <w:t xml:space="preserve">   37.46</w:t>
      </w:r>
    </w:p>
    <w:p w:rsidR="00BC32A0" w:rsidRPr="00FF24B2" w:rsidRDefault="00BC32A0" w:rsidP="00BC32A0">
      <w:pPr>
        <w:pStyle w:val="AgeGroupHeader"/>
      </w:pPr>
      <w:r w:rsidRPr="00FF24B2">
        <w:t xml:space="preserve">13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Emily Atkinson</w:t>
      </w:r>
      <w:r w:rsidRPr="00FF24B2">
        <w:tab/>
        <w:t>13</w:t>
      </w:r>
      <w:r w:rsidRPr="00FF24B2">
        <w:tab/>
        <w:t>Peterlee</w:t>
      </w:r>
      <w:r w:rsidRPr="00FF24B2">
        <w:tab/>
      </w:r>
      <w:r w:rsidRPr="00FF24B2">
        <w:tab/>
        <w:t xml:space="preserve"> 1:06.28</w:t>
      </w:r>
      <w:r w:rsidRPr="00FF24B2">
        <w:tab/>
      </w:r>
      <w:r w:rsidRPr="00FF24B2">
        <w:tab/>
      </w:r>
      <w:r w:rsidRPr="00FF24B2">
        <w:tab/>
        <w:t>455</w:t>
      </w:r>
      <w:r w:rsidRPr="00FF24B2">
        <w:tab/>
      </w:r>
      <w:r w:rsidRPr="00FF24B2">
        <w:tab/>
        <w:t xml:space="preserve">   31.92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Faye Rogers</w:t>
      </w:r>
      <w:r w:rsidRPr="00FF24B2">
        <w:tab/>
        <w:t>13</w:t>
      </w:r>
      <w:r w:rsidRPr="00FF24B2">
        <w:tab/>
        <w:t>Bo Stockton</w:t>
      </w:r>
      <w:r w:rsidRPr="00FF24B2">
        <w:tab/>
      </w:r>
      <w:r w:rsidRPr="00FF24B2">
        <w:tab/>
        <w:t xml:space="preserve"> 1:07.75</w:t>
      </w:r>
      <w:r w:rsidRPr="00FF24B2">
        <w:tab/>
      </w:r>
      <w:r w:rsidRPr="00FF24B2">
        <w:tab/>
      </w:r>
      <w:r w:rsidRPr="00FF24B2">
        <w:tab/>
        <w:t>426</w:t>
      </w:r>
      <w:r w:rsidRPr="00FF24B2">
        <w:tab/>
      </w:r>
      <w:r w:rsidRPr="00FF24B2">
        <w:tab/>
        <w:t xml:space="preserve">   32.61</w:t>
      </w:r>
    </w:p>
    <w:p w:rsidR="00BC32A0" w:rsidRPr="00FF24B2" w:rsidRDefault="00BC32A0" w:rsidP="00BC32A0">
      <w:pPr>
        <w:pStyle w:val="PlaceEven"/>
      </w:pPr>
      <w:r w:rsidRPr="00FF24B2">
        <w:lastRenderedPageBreak/>
        <w:t>3.</w:t>
      </w:r>
      <w:r w:rsidRPr="00FF24B2">
        <w:tab/>
        <w:t>Holly Stewart</w:t>
      </w:r>
      <w:r w:rsidRPr="00FF24B2">
        <w:tab/>
        <w:t>13</w:t>
      </w:r>
      <w:r w:rsidRPr="00FF24B2">
        <w:tab/>
        <w:t>Gates &amp;Whick</w:t>
      </w:r>
      <w:r w:rsidRPr="00FF24B2">
        <w:tab/>
      </w:r>
      <w:r w:rsidRPr="00FF24B2">
        <w:tab/>
        <w:t xml:space="preserve"> 1:09.57</w:t>
      </w:r>
      <w:r w:rsidRPr="00FF24B2">
        <w:tab/>
      </w:r>
      <w:r w:rsidRPr="00FF24B2">
        <w:tab/>
      </w:r>
      <w:r w:rsidRPr="00FF24B2">
        <w:tab/>
        <w:t>394</w:t>
      </w:r>
      <w:r w:rsidRPr="00FF24B2">
        <w:tab/>
      </w:r>
      <w:r w:rsidRPr="00FF24B2">
        <w:tab/>
        <w:t xml:space="preserve">   33.64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Kayleigh Smith</w:t>
      </w:r>
      <w:r w:rsidRPr="00FF24B2">
        <w:tab/>
        <w:t>13</w:t>
      </w:r>
      <w:r w:rsidRPr="00FF24B2">
        <w:tab/>
        <w:t>Bo Stockton</w:t>
      </w:r>
      <w:r w:rsidRPr="00FF24B2">
        <w:tab/>
      </w:r>
      <w:r w:rsidRPr="00FF24B2">
        <w:tab/>
        <w:t xml:space="preserve"> 1:11.60</w:t>
      </w:r>
      <w:r w:rsidRPr="00FF24B2">
        <w:tab/>
      </w:r>
      <w:r w:rsidRPr="00FF24B2">
        <w:tab/>
      </w:r>
      <w:r w:rsidRPr="00FF24B2">
        <w:tab/>
        <w:t>361</w:t>
      </w:r>
      <w:r w:rsidRPr="00FF24B2">
        <w:tab/>
      </w:r>
      <w:r w:rsidRPr="00FF24B2">
        <w:tab/>
        <w:t xml:space="preserve">   34.34</w:t>
      </w:r>
    </w:p>
    <w:p w:rsidR="00BC32A0" w:rsidRPr="00FF24B2" w:rsidRDefault="00BC32A0" w:rsidP="00BC32A0">
      <w:pPr>
        <w:pStyle w:val="PlaceEven"/>
      </w:pPr>
      <w:r w:rsidRPr="00FF24B2">
        <w:t>5.</w:t>
      </w:r>
      <w:r w:rsidRPr="00FF24B2">
        <w:tab/>
        <w:t>Jasmine Crang</w:t>
      </w:r>
      <w:r w:rsidRPr="00FF24B2">
        <w:tab/>
        <w:t>13</w:t>
      </w:r>
      <w:r w:rsidRPr="00FF24B2">
        <w:tab/>
        <w:t>Gates &amp;Whick</w:t>
      </w:r>
      <w:r w:rsidRPr="00FF24B2">
        <w:tab/>
      </w:r>
      <w:r w:rsidRPr="00FF24B2">
        <w:tab/>
        <w:t xml:space="preserve"> 1:13.10</w:t>
      </w:r>
      <w:r w:rsidRPr="00FF24B2">
        <w:tab/>
      </w:r>
      <w:r w:rsidRPr="00FF24B2">
        <w:tab/>
      </w:r>
      <w:r w:rsidRPr="00FF24B2">
        <w:tab/>
        <w:t>339</w:t>
      </w:r>
      <w:r w:rsidRPr="00FF24B2">
        <w:tab/>
      </w:r>
      <w:r w:rsidRPr="00FF24B2">
        <w:tab/>
        <w:t xml:space="preserve">   35.19</w:t>
      </w:r>
    </w:p>
    <w:p w:rsidR="00BC32A0" w:rsidRPr="00FF24B2" w:rsidRDefault="00BC32A0" w:rsidP="00BC32A0">
      <w:pPr>
        <w:pStyle w:val="PlaceEven"/>
      </w:pPr>
      <w:r w:rsidRPr="00FF24B2">
        <w:t>6.</w:t>
      </w:r>
      <w:r w:rsidRPr="00FF24B2">
        <w:tab/>
        <w:t>Hannah Carter</w:t>
      </w:r>
      <w:r w:rsidRPr="00FF24B2">
        <w:tab/>
        <w:t>13</w:t>
      </w:r>
      <w:r w:rsidRPr="00FF24B2">
        <w:tab/>
        <w:t>Peterlee</w:t>
      </w:r>
      <w:r w:rsidRPr="00FF24B2">
        <w:tab/>
      </w:r>
      <w:r w:rsidRPr="00FF24B2">
        <w:tab/>
        <w:t xml:space="preserve"> 1:13.36</w:t>
      </w:r>
      <w:r w:rsidRPr="00FF24B2">
        <w:tab/>
      </w:r>
      <w:r w:rsidRPr="00FF24B2">
        <w:tab/>
      </w:r>
      <w:r w:rsidRPr="00FF24B2">
        <w:tab/>
        <w:t>336</w:t>
      </w:r>
      <w:r w:rsidRPr="00FF24B2">
        <w:tab/>
      </w:r>
      <w:r w:rsidRPr="00FF24B2">
        <w:tab/>
        <w:t xml:space="preserve">   35.70</w:t>
      </w:r>
    </w:p>
    <w:p w:rsidR="00BC32A0" w:rsidRPr="00FF24B2" w:rsidRDefault="00BC32A0" w:rsidP="00BC32A0">
      <w:pPr>
        <w:pStyle w:val="PlaceEven"/>
      </w:pPr>
      <w:r w:rsidRPr="00FF24B2">
        <w:t>7.</w:t>
      </w:r>
      <w:r w:rsidRPr="00FF24B2">
        <w:tab/>
        <w:t>Niamh Crombie</w:t>
      </w:r>
      <w:r w:rsidRPr="00FF24B2">
        <w:tab/>
        <w:t>13</w:t>
      </w:r>
      <w:r w:rsidRPr="00FF24B2">
        <w:tab/>
        <w:t>Peterlee</w:t>
      </w:r>
      <w:r w:rsidRPr="00FF24B2">
        <w:tab/>
      </w:r>
      <w:r w:rsidRPr="00FF24B2">
        <w:tab/>
        <w:t xml:space="preserve"> 1:16.85</w:t>
      </w:r>
      <w:r w:rsidRPr="00FF24B2">
        <w:tab/>
      </w:r>
      <w:r w:rsidRPr="00FF24B2">
        <w:tab/>
      </w:r>
      <w:r w:rsidRPr="00FF24B2">
        <w:tab/>
        <w:t>292</w:t>
      </w:r>
      <w:r w:rsidRPr="00FF24B2">
        <w:tab/>
      </w:r>
      <w:r w:rsidRPr="00FF24B2">
        <w:tab/>
        <w:t xml:space="preserve">   37.38</w:t>
      </w:r>
    </w:p>
    <w:p w:rsidR="00BC32A0" w:rsidRPr="00FF24B2" w:rsidRDefault="00BC32A0" w:rsidP="00BC32A0">
      <w:pPr>
        <w:pStyle w:val="PlaceEven"/>
      </w:pPr>
      <w:r w:rsidRPr="00FF24B2">
        <w:t>8.</w:t>
      </w:r>
      <w:r w:rsidRPr="00FF24B2">
        <w:tab/>
        <w:t>Milly Houston Codling</w:t>
      </w:r>
      <w:r w:rsidRPr="00FF24B2">
        <w:tab/>
        <w:t>13</w:t>
      </w:r>
      <w:r w:rsidRPr="00FF24B2">
        <w:tab/>
        <w:t>Gates &amp;Whick</w:t>
      </w:r>
      <w:r w:rsidRPr="00FF24B2">
        <w:tab/>
      </w:r>
      <w:r w:rsidRPr="00FF24B2">
        <w:tab/>
        <w:t xml:space="preserve"> 1:17.49</w:t>
      </w:r>
      <w:r w:rsidRPr="00FF24B2">
        <w:tab/>
      </w:r>
      <w:r w:rsidRPr="00FF24B2">
        <w:tab/>
      </w:r>
      <w:r w:rsidRPr="00FF24B2">
        <w:tab/>
        <w:t>285</w:t>
      </w:r>
      <w:r w:rsidRPr="00FF24B2">
        <w:tab/>
      </w:r>
      <w:r w:rsidRPr="00FF24B2">
        <w:tab/>
        <w:t xml:space="preserve">   37.42</w:t>
      </w:r>
    </w:p>
    <w:p w:rsidR="00BC32A0" w:rsidRPr="00FF24B2" w:rsidRDefault="00BC32A0" w:rsidP="00BC32A0">
      <w:pPr>
        <w:pStyle w:val="PlaceEven"/>
      </w:pPr>
      <w:r w:rsidRPr="00FF24B2">
        <w:t>9.</w:t>
      </w:r>
      <w:r w:rsidRPr="00FF24B2">
        <w:tab/>
        <w:t>Abbie Stephenson</w:t>
      </w:r>
      <w:r w:rsidRPr="00FF24B2">
        <w:tab/>
        <w:t>13</w:t>
      </w:r>
      <w:r w:rsidRPr="00FF24B2">
        <w:tab/>
        <w:t>Gates &amp;Whick</w:t>
      </w:r>
      <w:r w:rsidRPr="00FF24B2">
        <w:tab/>
      </w:r>
      <w:r w:rsidRPr="00FF24B2">
        <w:tab/>
        <w:t xml:space="preserve"> 1:19.98</w:t>
      </w:r>
      <w:r w:rsidRPr="00FF24B2">
        <w:tab/>
      </w:r>
      <w:r w:rsidRPr="00FF24B2">
        <w:tab/>
      </w:r>
      <w:r w:rsidRPr="00FF24B2">
        <w:tab/>
        <w:t>259</w:t>
      </w:r>
      <w:r w:rsidRPr="00FF24B2">
        <w:tab/>
      </w:r>
      <w:r w:rsidRPr="00FF24B2">
        <w:tab/>
        <w:t xml:space="preserve">   37.40</w:t>
      </w:r>
    </w:p>
    <w:p w:rsidR="00BC32A0" w:rsidRPr="00FF24B2" w:rsidRDefault="00BC32A0" w:rsidP="00BC32A0">
      <w:pPr>
        <w:pStyle w:val="PlaceEven"/>
      </w:pPr>
      <w:r w:rsidRPr="00FF24B2">
        <w:t xml:space="preserve"> </w:t>
      </w:r>
      <w:r w:rsidRPr="00FF24B2">
        <w:tab/>
        <w:t>Georgina Spurr</w:t>
      </w:r>
      <w:r w:rsidRPr="00FF24B2">
        <w:tab/>
        <w:t>13</w:t>
      </w:r>
      <w:r w:rsidRPr="00FF24B2">
        <w:tab/>
        <w:t>Gates &amp;Whick</w:t>
      </w:r>
      <w:r w:rsidRPr="00FF24B2">
        <w:tab/>
      </w:r>
      <w:r w:rsidRPr="00FF24B2">
        <w:tab/>
      </w:r>
      <w:r>
        <w:t>DNC</w:t>
      </w:r>
      <w:r w:rsidRPr="00FF24B2">
        <w:tab/>
      </w:r>
      <w:r w:rsidRPr="00FF24B2">
        <w:tab/>
      </w:r>
      <w:r w:rsidRPr="00FF24B2">
        <w:tab/>
      </w:r>
      <w:r w:rsidRPr="00FF24B2">
        <w:tab/>
      </w:r>
      <w:r w:rsidRPr="00FF24B2">
        <w:tab/>
      </w:r>
    </w:p>
    <w:p w:rsidR="00BC32A0" w:rsidRPr="00FF24B2" w:rsidRDefault="00BC32A0" w:rsidP="00BC32A0">
      <w:pPr>
        <w:pStyle w:val="AgeGroupHeader"/>
      </w:pPr>
      <w:r w:rsidRPr="00FF24B2">
        <w:t xml:space="preserve">14 Yrs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Faye Burns</w:t>
      </w:r>
      <w:r w:rsidRPr="00FF24B2">
        <w:tab/>
        <w:t>14</w:t>
      </w:r>
      <w:r w:rsidRPr="00FF24B2">
        <w:tab/>
        <w:t>Chester Le S</w:t>
      </w:r>
      <w:r w:rsidRPr="00FF24B2">
        <w:tab/>
      </w:r>
      <w:r w:rsidRPr="00FF24B2">
        <w:tab/>
        <w:t xml:space="preserve"> 1:05.92</w:t>
      </w:r>
      <w:r w:rsidRPr="00FF24B2">
        <w:tab/>
      </w:r>
      <w:r w:rsidRPr="00FF24B2">
        <w:tab/>
      </w:r>
      <w:r w:rsidRPr="00FF24B2">
        <w:tab/>
        <w:t>463</w:t>
      </w:r>
      <w:r w:rsidRPr="00FF24B2">
        <w:tab/>
      </w:r>
      <w:r w:rsidRPr="00FF24B2">
        <w:tab/>
        <w:t xml:space="preserve">   31.93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Georgina Gedney</w:t>
      </w:r>
      <w:r w:rsidRPr="00FF24B2">
        <w:tab/>
        <w:t>14</w:t>
      </w:r>
      <w:r w:rsidRPr="00FF24B2">
        <w:tab/>
        <w:t>Bo Stockton</w:t>
      </w:r>
      <w:r w:rsidRPr="00FF24B2">
        <w:tab/>
      </w:r>
      <w:r w:rsidRPr="00FF24B2">
        <w:tab/>
        <w:t xml:space="preserve"> 1:10.12</w:t>
      </w:r>
      <w:r w:rsidRPr="00FF24B2">
        <w:tab/>
      </w:r>
      <w:r w:rsidRPr="00FF24B2">
        <w:tab/>
      </w:r>
      <w:r w:rsidRPr="00FF24B2">
        <w:tab/>
        <w:t>384</w:t>
      </w:r>
      <w:r w:rsidRPr="00FF24B2">
        <w:tab/>
      </w:r>
      <w:r w:rsidRPr="00FF24B2">
        <w:tab/>
        <w:t xml:space="preserve">   33.04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Rachel Hodge</w:t>
      </w:r>
      <w:r w:rsidRPr="00FF24B2">
        <w:tab/>
        <w:t>14</w:t>
      </w:r>
      <w:r w:rsidRPr="00FF24B2">
        <w:tab/>
        <w:t>AFSHartlepol</w:t>
      </w:r>
      <w:r w:rsidRPr="00FF24B2">
        <w:tab/>
      </w:r>
      <w:r w:rsidRPr="00FF24B2">
        <w:tab/>
        <w:t xml:space="preserve"> 1:15.47</w:t>
      </w:r>
      <w:r w:rsidRPr="00FF24B2">
        <w:tab/>
      </w:r>
      <w:r w:rsidRPr="00FF24B2">
        <w:tab/>
      </w:r>
      <w:r w:rsidRPr="00FF24B2">
        <w:tab/>
        <w:t>308</w:t>
      </w:r>
      <w:r w:rsidRPr="00FF24B2">
        <w:tab/>
      </w:r>
      <w:r w:rsidRPr="00FF24B2">
        <w:tab/>
        <w:t xml:space="preserve">   36.22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Jenna Elves</w:t>
      </w:r>
      <w:r w:rsidRPr="00FF24B2">
        <w:tab/>
        <w:t>14</w:t>
      </w:r>
      <w:r w:rsidRPr="00FF24B2">
        <w:tab/>
        <w:t>Peterlee</w:t>
      </w:r>
      <w:r w:rsidRPr="00FF24B2">
        <w:tab/>
      </w:r>
      <w:r w:rsidRPr="00FF24B2">
        <w:tab/>
        <w:t xml:space="preserve"> 1:21.39</w:t>
      </w:r>
      <w:r w:rsidRPr="00FF24B2">
        <w:tab/>
      </w:r>
      <w:r w:rsidRPr="00FF24B2">
        <w:tab/>
      </w:r>
      <w:r w:rsidRPr="00FF24B2">
        <w:tab/>
        <w:t>246</w:t>
      </w:r>
      <w:r w:rsidRPr="00FF24B2">
        <w:tab/>
      </w:r>
      <w:r w:rsidRPr="00FF24B2">
        <w:tab/>
        <w:t xml:space="preserve">   38.15</w:t>
      </w:r>
    </w:p>
    <w:p w:rsidR="00BC32A0" w:rsidRPr="00FF24B2" w:rsidRDefault="00BC32A0" w:rsidP="00BC32A0">
      <w:pPr>
        <w:pStyle w:val="AgeGroupHeader"/>
      </w:pPr>
      <w:r w:rsidRPr="00FF24B2">
        <w:t xml:space="preserve">15 Yrs/Over </w:t>
      </w:r>
      <w:r>
        <w:t>Age Group</w:t>
      </w:r>
      <w:r w:rsidRPr="00FF24B2">
        <w:t xml:space="preserve"> - Full Results</w:t>
      </w:r>
    </w:p>
    <w:p w:rsidR="00BC32A0" w:rsidRPr="00FF24B2" w:rsidRDefault="00BC32A0" w:rsidP="00BC32A0">
      <w:pPr>
        <w:pStyle w:val="PlaceHeader"/>
      </w:pPr>
      <w:r>
        <w:t>Place</w:t>
      </w:r>
      <w:r w:rsidRPr="00FF24B2">
        <w:tab/>
        <w:t>Name</w:t>
      </w:r>
      <w:r w:rsidRPr="00FF24B2">
        <w:tab/>
        <w:t>AaD</w:t>
      </w:r>
      <w:r w:rsidRPr="00FF24B2">
        <w:tab/>
        <w:t>Club</w:t>
      </w:r>
      <w:r w:rsidRPr="00FF24B2">
        <w:tab/>
      </w:r>
      <w:r w:rsidRPr="00FF24B2">
        <w:tab/>
        <w:t>Time</w:t>
      </w:r>
      <w:r w:rsidRPr="00FF24B2">
        <w:tab/>
      </w:r>
      <w:r w:rsidRPr="00FF24B2">
        <w:tab/>
      </w:r>
      <w:r w:rsidRPr="00FF24B2">
        <w:tab/>
        <w:t>FINA Pt</w:t>
      </w:r>
      <w:r w:rsidRPr="00FF24B2">
        <w:tab/>
      </w:r>
      <w:r w:rsidRPr="00FF24B2">
        <w:tab/>
        <w:t>50</w:t>
      </w:r>
    </w:p>
    <w:p w:rsidR="00BC32A0" w:rsidRPr="00FF24B2" w:rsidRDefault="00BC32A0" w:rsidP="00BC32A0">
      <w:pPr>
        <w:pStyle w:val="PlaceEven"/>
      </w:pPr>
      <w:r w:rsidRPr="00FF24B2">
        <w:t>1.</w:t>
      </w:r>
      <w:r w:rsidRPr="00FF24B2">
        <w:tab/>
        <w:t>Olivia Nelson</w:t>
      </w:r>
      <w:r w:rsidRPr="00FF24B2">
        <w:tab/>
        <w:t>16</w:t>
      </w:r>
      <w:r w:rsidRPr="00FF24B2">
        <w:tab/>
        <w:t>Chester Le S</w:t>
      </w:r>
      <w:r w:rsidRPr="00FF24B2">
        <w:tab/>
      </w:r>
      <w:r w:rsidRPr="00FF24B2">
        <w:tab/>
        <w:t xml:space="preserve"> 1:03.54</w:t>
      </w:r>
      <w:r w:rsidRPr="00FF24B2">
        <w:tab/>
      </w:r>
      <w:r w:rsidRPr="00FF24B2">
        <w:tab/>
      </w:r>
      <w:r w:rsidRPr="00FF24B2">
        <w:tab/>
        <w:t>517</w:t>
      </w:r>
      <w:r w:rsidRPr="00FF24B2">
        <w:tab/>
      </w:r>
      <w:r w:rsidRPr="00FF24B2">
        <w:tab/>
        <w:t xml:space="preserve">   31.17</w:t>
      </w:r>
    </w:p>
    <w:p w:rsidR="00BC32A0" w:rsidRPr="00FF24B2" w:rsidRDefault="00BC32A0" w:rsidP="00BC32A0">
      <w:pPr>
        <w:pStyle w:val="PlaceEven"/>
      </w:pPr>
      <w:r w:rsidRPr="00FF24B2">
        <w:t>2.</w:t>
      </w:r>
      <w:r w:rsidRPr="00FF24B2">
        <w:tab/>
        <w:t>Anna Turnbull</w:t>
      </w:r>
      <w:r w:rsidRPr="00FF24B2">
        <w:tab/>
        <w:t>17</w:t>
      </w:r>
      <w:r w:rsidRPr="00FF24B2">
        <w:tab/>
        <w:t>Chester Le S</w:t>
      </w:r>
      <w:r w:rsidRPr="00FF24B2">
        <w:tab/>
      </w:r>
      <w:r w:rsidRPr="00FF24B2">
        <w:tab/>
        <w:t xml:space="preserve"> 1:03.62</w:t>
      </w:r>
      <w:r w:rsidRPr="00FF24B2">
        <w:tab/>
      </w:r>
      <w:r w:rsidRPr="00FF24B2">
        <w:tab/>
      </w:r>
      <w:r w:rsidRPr="00FF24B2">
        <w:tab/>
        <w:t>515</w:t>
      </w:r>
      <w:r w:rsidRPr="00FF24B2">
        <w:tab/>
      </w:r>
      <w:r w:rsidRPr="00FF24B2">
        <w:tab/>
        <w:t xml:space="preserve">   31.11</w:t>
      </w:r>
    </w:p>
    <w:p w:rsidR="00BC32A0" w:rsidRPr="00FF24B2" w:rsidRDefault="00BC32A0" w:rsidP="00BC32A0">
      <w:pPr>
        <w:pStyle w:val="PlaceEven"/>
      </w:pPr>
      <w:r w:rsidRPr="00FF24B2">
        <w:t>3.</w:t>
      </w:r>
      <w:r w:rsidRPr="00FF24B2">
        <w:tab/>
        <w:t>Georgina Lee</w:t>
      </w:r>
      <w:r w:rsidRPr="00FF24B2">
        <w:tab/>
        <w:t>15</w:t>
      </w:r>
      <w:r w:rsidRPr="00FF24B2">
        <w:tab/>
        <w:t>Chester Le S</w:t>
      </w:r>
      <w:r w:rsidRPr="00FF24B2">
        <w:tab/>
      </w:r>
      <w:r w:rsidRPr="00FF24B2">
        <w:tab/>
        <w:t xml:space="preserve"> 1:04.08</w:t>
      </w:r>
      <w:r w:rsidRPr="00FF24B2">
        <w:tab/>
      </w:r>
      <w:r w:rsidRPr="00FF24B2">
        <w:tab/>
      </w:r>
      <w:r w:rsidRPr="00FF24B2">
        <w:tab/>
        <w:t>504</w:t>
      </w:r>
      <w:r w:rsidRPr="00FF24B2">
        <w:tab/>
      </w:r>
      <w:r w:rsidRPr="00FF24B2">
        <w:tab/>
        <w:t xml:space="preserve">   31.63</w:t>
      </w:r>
    </w:p>
    <w:p w:rsidR="00BC32A0" w:rsidRPr="00FF24B2" w:rsidRDefault="00BC32A0" w:rsidP="00BC32A0">
      <w:pPr>
        <w:pStyle w:val="PlaceEven"/>
      </w:pPr>
      <w:r w:rsidRPr="00FF24B2">
        <w:t>4.</w:t>
      </w:r>
      <w:r w:rsidRPr="00FF24B2">
        <w:tab/>
        <w:t>Olivia Murphy</w:t>
      </w:r>
      <w:r w:rsidRPr="00FF24B2">
        <w:tab/>
        <w:t>16</w:t>
      </w:r>
      <w:r w:rsidRPr="00FF24B2">
        <w:tab/>
        <w:t>Gates &amp;Whick</w:t>
      </w:r>
      <w:r w:rsidRPr="00FF24B2">
        <w:tab/>
      </w:r>
      <w:r w:rsidRPr="00FF24B2">
        <w:tab/>
        <w:t xml:space="preserve"> 1:08.47</w:t>
      </w:r>
      <w:r w:rsidRPr="00FF24B2">
        <w:tab/>
      </w:r>
      <w:r w:rsidRPr="00FF24B2">
        <w:tab/>
      </w:r>
      <w:r w:rsidRPr="00FF24B2">
        <w:tab/>
        <w:t>413</w:t>
      </w:r>
      <w:r w:rsidRPr="00FF24B2">
        <w:tab/>
      </w:r>
      <w:r w:rsidRPr="00FF24B2">
        <w:tab/>
        <w:t xml:space="preserve">   32.94</w:t>
      </w:r>
    </w:p>
    <w:p w:rsidR="00BC32A0" w:rsidRDefault="00BC32A0" w:rsidP="00BC32A0">
      <w:pPr>
        <w:pStyle w:val="PlaceEven"/>
      </w:pPr>
      <w:r w:rsidRPr="00FF24B2">
        <w:t>5.</w:t>
      </w:r>
      <w:r w:rsidRPr="00FF24B2">
        <w:tab/>
        <w:t>Grace Routledge</w:t>
      </w:r>
      <w:r w:rsidRPr="00FF24B2">
        <w:tab/>
        <w:t>16</w:t>
      </w:r>
      <w:r w:rsidRPr="00FF24B2">
        <w:tab/>
        <w:t>Chester Le S</w:t>
      </w:r>
      <w:r w:rsidRPr="00FF24B2">
        <w:tab/>
      </w:r>
      <w:r w:rsidRPr="00FF24B2">
        <w:tab/>
        <w:t xml:space="preserve"> 1:11.61</w:t>
      </w:r>
      <w:r w:rsidRPr="00FF24B2">
        <w:tab/>
      </w:r>
      <w:r w:rsidRPr="00FF24B2">
        <w:tab/>
      </w:r>
      <w:r w:rsidRPr="00FF24B2">
        <w:tab/>
        <w:t>361</w:t>
      </w:r>
      <w:r w:rsidRPr="00FF24B2">
        <w:tab/>
      </w:r>
      <w:r w:rsidRPr="00FF24B2">
        <w:tab/>
        <w:t xml:space="preserve">   35.06</w:t>
      </w:r>
    </w:p>
    <w:p w:rsidR="00BC32A0" w:rsidRDefault="00BC32A0" w:rsidP="00BC32A0">
      <w:pPr>
        <w:pStyle w:val="PlaceEven"/>
      </w:pPr>
    </w:p>
    <w:p w:rsidR="00BC32A0" w:rsidRDefault="00BC32A0" w:rsidP="00BC32A0">
      <w:pPr>
        <w:pStyle w:val="PlaceEven"/>
      </w:pPr>
    </w:p>
    <w:p w:rsidR="00BC32A0" w:rsidRDefault="00BC32A0" w:rsidP="00BC32A0">
      <w:pPr>
        <w:pStyle w:val="SplitLong"/>
      </w:pPr>
    </w:p>
    <w:p w:rsidR="00BC32A0" w:rsidRPr="00BC32A0" w:rsidRDefault="00BC32A0" w:rsidP="00BC32A0">
      <w:pPr>
        <w:pStyle w:val="SplitLong"/>
      </w:pPr>
      <w:bookmarkStart w:id="1" w:name="start"/>
      <w:bookmarkEnd w:id="1"/>
    </w:p>
    <w:sectPr w:rsidR="00BC32A0" w:rsidRPr="00BC32A0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69" w:rsidRDefault="00D12F69">
      <w:r>
        <w:separator/>
      </w:r>
    </w:p>
  </w:endnote>
  <w:endnote w:type="continuationSeparator" w:id="0">
    <w:p w:rsidR="00D12F69" w:rsidRDefault="00D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1F" w:rsidRPr="00583C04" w:rsidRDefault="00D7361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69" w:rsidRDefault="00D12F69">
      <w:r>
        <w:separator/>
      </w:r>
    </w:p>
  </w:footnote>
  <w:footnote w:type="continuationSeparator" w:id="0">
    <w:p w:rsidR="00D12F69" w:rsidRDefault="00D1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1F" w:rsidRDefault="00D7361F" w:rsidP="00FA6F20">
    <w:pPr>
      <w:pStyle w:val="Heading1"/>
    </w:pPr>
    <w:r>
      <w:t>BOSSS WINTER MEET RESULTS 2015</w:t>
    </w:r>
  </w:p>
  <w:p w:rsidR="00D7361F" w:rsidRPr="00995DCE" w:rsidRDefault="00D7361F" w:rsidP="00995DCE">
    <w:pPr>
      <w:jc w:val="center"/>
    </w:pPr>
    <w:r>
      <w:t>4NE151929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000DD"/>
    <w:rsid w:val="00001446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903E6"/>
    <w:rsid w:val="001920CA"/>
    <w:rsid w:val="001A4378"/>
    <w:rsid w:val="001B200E"/>
    <w:rsid w:val="001B417B"/>
    <w:rsid w:val="001C5896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304481"/>
    <w:rsid w:val="00306104"/>
    <w:rsid w:val="00306D79"/>
    <w:rsid w:val="003A23A9"/>
    <w:rsid w:val="003A31A3"/>
    <w:rsid w:val="003B3B5B"/>
    <w:rsid w:val="003C55A3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560AF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57744"/>
    <w:rsid w:val="00583C04"/>
    <w:rsid w:val="00583FCD"/>
    <w:rsid w:val="0059265A"/>
    <w:rsid w:val="00593D4C"/>
    <w:rsid w:val="005B696B"/>
    <w:rsid w:val="005C081C"/>
    <w:rsid w:val="005C1FB5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910"/>
    <w:rsid w:val="00817C9F"/>
    <w:rsid w:val="008213C3"/>
    <w:rsid w:val="0082563C"/>
    <w:rsid w:val="00833B1F"/>
    <w:rsid w:val="0086285D"/>
    <w:rsid w:val="00867A2C"/>
    <w:rsid w:val="008748F2"/>
    <w:rsid w:val="008758ED"/>
    <w:rsid w:val="0087696B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608C6"/>
    <w:rsid w:val="00960BEB"/>
    <w:rsid w:val="00973E0F"/>
    <w:rsid w:val="00990FBC"/>
    <w:rsid w:val="00995DCE"/>
    <w:rsid w:val="009960C8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C32A0"/>
    <w:rsid w:val="00BC4162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3129"/>
    <w:rsid w:val="00D049D9"/>
    <w:rsid w:val="00D12F69"/>
    <w:rsid w:val="00D222B5"/>
    <w:rsid w:val="00D35B19"/>
    <w:rsid w:val="00D35F3C"/>
    <w:rsid w:val="00D41767"/>
    <w:rsid w:val="00D45A29"/>
    <w:rsid w:val="00D67048"/>
    <w:rsid w:val="00D70842"/>
    <w:rsid w:val="00D7361F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00F6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6099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96C8C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A2DA3C-A4CB-430C-9BD5-E0E27C8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0</TotalTime>
  <Pages>20</Pages>
  <Words>11786</Words>
  <Characters>67181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Lianne</cp:lastModifiedBy>
  <cp:revision>2</cp:revision>
  <cp:lastPrinted>2015-11-15T14:05:00Z</cp:lastPrinted>
  <dcterms:created xsi:type="dcterms:W3CDTF">2015-11-17T23:39:00Z</dcterms:created>
  <dcterms:modified xsi:type="dcterms:W3CDTF">2015-11-17T23:39:00Z</dcterms:modified>
</cp:coreProperties>
</file>